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6824A6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  <w:lang w:val="en-US"/>
        </w:rPr>
      </w:pPr>
      <w:r w:rsidRPr="00872335">
        <w:rPr>
          <w:color w:val="auto"/>
        </w:rPr>
        <w:t>ოქმი №</w:t>
      </w:r>
      <w:r w:rsidR="00C53688">
        <w:rPr>
          <w:color w:val="auto"/>
        </w:rPr>
        <w:t>1</w:t>
      </w:r>
      <w:r w:rsidR="006824A6">
        <w:rPr>
          <w:color w:val="auto"/>
          <w:lang w:val="en-US"/>
        </w:rPr>
        <w:t>1</w:t>
      </w:r>
      <w:bookmarkStart w:id="0" w:name="_GoBack"/>
      <w:bookmarkEnd w:id="0"/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C53688">
        <w:rPr>
          <w:rFonts w:ascii="Sylfaen" w:hAnsi="Sylfaen"/>
          <w:i/>
          <w:lang w:val="ka-GE"/>
        </w:rPr>
        <w:t>23 მარტი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D6EAA">
        <w:t xml:space="preserve">პირველი პუნქტის და ამბროლაურის მუნიციპალიტეტის მეორე მოწვევის საკრებულოს თავმჯდომარის </w:t>
      </w:r>
      <w:r w:rsidR="00AD6EAA">
        <w:rPr>
          <w:color w:val="FF0000"/>
        </w:rPr>
        <w:t>2021</w:t>
      </w:r>
      <w:r w:rsidR="00AD6EAA" w:rsidRPr="003657ED">
        <w:rPr>
          <w:color w:val="FF0000"/>
        </w:rPr>
        <w:t xml:space="preserve"> წლის </w:t>
      </w:r>
      <w:r w:rsidR="00AD6EAA">
        <w:rPr>
          <w:color w:val="FF0000"/>
          <w:lang w:val="en-US"/>
        </w:rPr>
        <w:t>2</w:t>
      </w:r>
      <w:r w:rsidR="00AD6EAA">
        <w:rPr>
          <w:color w:val="FF0000"/>
        </w:rPr>
        <w:t>7 დეკემბრის</w:t>
      </w:r>
      <w:r w:rsidR="00AD6EAA" w:rsidRPr="003657ED">
        <w:rPr>
          <w:color w:val="FF0000"/>
        </w:rPr>
        <w:t xml:space="preserve"> N</w:t>
      </w:r>
      <w:r w:rsidR="00AD6EAA">
        <w:rPr>
          <w:color w:val="FF0000"/>
        </w:rPr>
        <w:t>77.77213613</w:t>
      </w:r>
      <w:r w:rsidR="00AD6EAA" w:rsidRPr="003657ED">
        <w:rPr>
          <w:color w:val="FF0000"/>
        </w:rPr>
        <w:t xml:space="preserve"> ბრძანების შესაბამისად</w:t>
      </w:r>
      <w:r w:rsidR="00AD6EAA">
        <w:t xml:space="preserve"> 2022 </w:t>
      </w:r>
      <w:r w:rsidR="00AD6EAA" w:rsidRPr="00F54FEB">
        <w:t>წლის</w:t>
      </w:r>
      <w:r w:rsidR="00AD6EAA">
        <w:t xml:space="preserve"> 23 მარტს შედგა </w:t>
      </w:r>
      <w:r w:rsidR="00AD6EAA" w:rsidRPr="00F54FEB">
        <w:t>ამბროლაურის მუნიციპალიტეტის</w:t>
      </w:r>
      <w:r w:rsidR="00AD6EAA" w:rsidRPr="00F54FEB">
        <w:rPr>
          <w:lang w:val="en-US"/>
        </w:rPr>
        <w:t xml:space="preserve"> </w:t>
      </w:r>
      <w:r w:rsidR="00AD6EAA">
        <w:t xml:space="preserve">მეორე მოწვევის </w:t>
      </w:r>
      <w:r w:rsidR="00AD6EAA" w:rsidRPr="00F54FEB">
        <w:t>საკრებულოს</w:t>
      </w:r>
      <w:r w:rsidR="00AD6EAA">
        <w:t xml:space="preserve"> ბიუროს მორიგი </w:t>
      </w:r>
      <w:r w:rsidR="00AD6EAA" w:rsidRPr="00F54FEB">
        <w:t>სხდომა</w:t>
      </w:r>
      <w:r w:rsidR="00AD6EAA">
        <w:t>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CE3409">
        <w:rPr>
          <w:rFonts w:cs="Sylfaen"/>
        </w:rPr>
        <w:t xml:space="preserve">დავით გოგსაძე - ამბროლაურის მუნიციპალიტეტის მეორე მოწვევის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CD1406">
        <w:rPr>
          <w:rFonts w:cs="Sylfaen"/>
        </w:rPr>
        <w:t xml:space="preserve">ბაქარ ბაკურაძე - ამბროლაურის </w:t>
      </w:r>
      <w:proofErr w:type="spellStart"/>
      <w:r w:rsidR="00CD1406">
        <w:rPr>
          <w:rFonts w:cs="Sylfaen"/>
        </w:rPr>
        <w:t>მუნიციპალიტეის</w:t>
      </w:r>
      <w:proofErr w:type="spellEnd"/>
      <w:r w:rsidR="00CD1406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CD1406">
        <w:t>;</w:t>
      </w:r>
      <w:r w:rsidRPr="00B321CF">
        <w:rPr>
          <w:rFonts w:cs="Sylfaen"/>
        </w:rPr>
        <w:t xml:space="preserve"> </w:t>
      </w:r>
      <w:r w:rsidR="00CD1406">
        <w:rPr>
          <w:rFonts w:cs="Sylfaen"/>
        </w:rPr>
        <w:t xml:space="preserve">სიმონი ჭელიძე - ამბროლაურის მუნიციპალიტეტის მეორე მოწვევის 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CD1406">
        <w:t xml:space="preserve">მერაბი </w:t>
      </w:r>
      <w:proofErr w:type="spellStart"/>
      <w:r w:rsidR="00CD1406">
        <w:t>ჩიტალაძე</w:t>
      </w:r>
      <w:proofErr w:type="spellEnd"/>
      <w:r w:rsidR="00CD1406" w:rsidRPr="00B321CF">
        <w:t xml:space="preserve"> - ამბროლაურის მუნიციპალიტეტის </w:t>
      </w:r>
      <w:r w:rsidR="00CD1406">
        <w:t xml:space="preserve">მეორე მოწვევის </w:t>
      </w:r>
      <w:r w:rsidR="00CD1406" w:rsidRPr="00B321CF">
        <w:t xml:space="preserve">საკრებულოს </w:t>
      </w:r>
      <w:r w:rsidR="00CD1406">
        <w:t>ქონების მართვისა და ბუნებრივ რესურსების საკითხების კომისიის</w:t>
      </w:r>
      <w:r w:rsidR="00CD1406" w:rsidRPr="00B321CF">
        <w:t xml:space="preserve"> თავმჯდომარე</w:t>
      </w:r>
      <w:r w:rsidR="00CD1406">
        <w:t xml:space="preserve">; </w:t>
      </w:r>
      <w:r w:rsidR="00CD1406">
        <w:rPr>
          <w:rFonts w:cs="Sylfaen"/>
        </w:rPr>
        <w:t>ელიზბარ კობახიძე</w:t>
      </w:r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</w:t>
      </w:r>
      <w:proofErr w:type="spellStart"/>
      <w:r w:rsidR="00F449CE">
        <w:rPr>
          <w:rFonts w:cs="Sylfaen"/>
        </w:rPr>
        <w:t>სამნადატო</w:t>
      </w:r>
      <w:proofErr w:type="spellEnd"/>
      <w:r w:rsidR="00F449CE">
        <w:rPr>
          <w:rFonts w:cs="Sylfaen"/>
        </w:rPr>
        <w:t xml:space="preserve">, საპროცედურო საკითხთა და ეთიკის კომისიის თავმჯდომარე; </w:t>
      </w:r>
      <w:r w:rsidR="00E55F1D">
        <w:rPr>
          <w:rFonts w:cs="Sylfaen"/>
        </w:rPr>
        <w:t xml:space="preserve"> </w:t>
      </w:r>
      <w:r w:rsidR="00F449CE" w:rsidRPr="00B321CF">
        <w:t xml:space="preserve"> </w:t>
      </w:r>
      <w:r w:rsidR="007A70FF">
        <w:t xml:space="preserve">ამირან ლომთაძე - ამბროლაურის მუნიციპალიტეტის მეორე მოწვევის საკრებულოს </w:t>
      </w:r>
      <w:proofErr w:type="spellStart"/>
      <w:r w:rsidR="007A70FF">
        <w:t>ფარქციის</w:t>
      </w:r>
      <w:proofErr w:type="spellEnd"/>
      <w:r w:rsidR="007A70FF">
        <w:t xml:space="preserve"> ,,ერთიანი ნაციონალური მოძრაობა“ თავმჯდომარე; </w:t>
      </w:r>
      <w:r w:rsidR="00F449CE">
        <w:t>სოსო ჭელიძე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F449CE">
        <w:t>ამბროლაური საქართველოსთვის</w:t>
      </w:r>
      <w:r w:rsidRPr="00B321CF">
        <w:t>“ თავმჯდომარე</w:t>
      </w:r>
      <w:r w:rsidR="001C3926"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1B3C1B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B3C1B">
        <w:rPr>
          <w:rFonts w:ascii="Sylfaen" w:hAnsi="Sylfaen" w:cs="Sylfaen"/>
          <w:sz w:val="22"/>
          <w:szCs w:val="22"/>
        </w:rPr>
        <w:t>10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</w:pPr>
      <w:r w:rsidRPr="00755DFE">
        <w:rPr>
          <w:lang w:val="gl-ES"/>
        </w:rPr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საფინანსო-საბიუჯეტო   კომისიის </w:t>
      </w:r>
      <w:r>
        <w:t xml:space="preserve">2022   </w:t>
      </w:r>
      <w:r w:rsidRPr="00755DFE">
        <w:t xml:space="preserve">წლის </w:t>
      </w:r>
      <w:r w:rsidR="00C53688">
        <w:t>მეორე</w:t>
      </w:r>
      <w:r w:rsidRPr="00755DFE">
        <w:t xml:space="preserve"> კვარტლის </w:t>
      </w:r>
      <w:r>
        <w:t>სამუშ</w:t>
      </w:r>
      <w:r w:rsidRPr="00755DFE">
        <w:t>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თენგიზ </w:t>
      </w:r>
      <w:proofErr w:type="spellStart"/>
      <w:r>
        <w:rPr>
          <w:rFonts w:cs="Sylfaen"/>
          <w:bCs/>
          <w:i/>
          <w:sz w:val="20"/>
          <w:szCs w:val="20"/>
        </w:rPr>
        <w:t>გელოვნიშვილი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საფინანსო-საბიუჯეტო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</w:t>
      </w:r>
      <w:proofErr w:type="spellStart"/>
      <w:r w:rsidRPr="00755DFE">
        <w:t>სამანდატო</w:t>
      </w:r>
      <w:proofErr w:type="spellEnd"/>
      <w:r w:rsidRPr="00755DFE">
        <w:t xml:space="preserve">, საპროცედურო </w:t>
      </w:r>
      <w:r>
        <w:t xml:space="preserve">საკითხთა </w:t>
      </w:r>
      <w:r w:rsidRPr="00755DFE">
        <w:t>და ეთიკის კომისიის</w:t>
      </w:r>
      <w:r>
        <w:t xml:space="preserve"> 2022  </w:t>
      </w:r>
      <w:r w:rsidRPr="00755DFE">
        <w:t xml:space="preserve">წლის </w:t>
      </w:r>
      <w:r w:rsidR="00C53688">
        <w:t>მეორე</w:t>
      </w:r>
      <w:r>
        <w:t xml:space="preserve"> </w:t>
      </w:r>
      <w:r w:rsidRPr="00755DFE">
        <w:t>კვარტლის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731F55">
        <w:rPr>
          <w:rFonts w:cs="Sylfaen"/>
          <w:bCs/>
          <w:i/>
          <w:sz w:val="20"/>
          <w:szCs w:val="20"/>
        </w:rPr>
        <w:t>ელიზბარ კობახიძე</w:t>
      </w:r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 xml:space="preserve">საკრებულოს </w:t>
      </w:r>
      <w:proofErr w:type="spellStart"/>
      <w:r w:rsidRPr="00491985">
        <w:rPr>
          <w:rFonts w:cs="Sylfaen"/>
          <w:bCs/>
          <w:i/>
          <w:sz w:val="20"/>
          <w:szCs w:val="20"/>
        </w:rPr>
        <w:t>სამანდატო</w:t>
      </w:r>
      <w:proofErr w:type="spellEnd"/>
      <w:r w:rsidRPr="00491985">
        <w:rPr>
          <w:rFonts w:cs="Sylfaen"/>
          <w:bCs/>
          <w:i/>
          <w:sz w:val="20"/>
          <w:szCs w:val="20"/>
        </w:rPr>
        <w:t>, საპროცედურო საკითხთა და ეთიკის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>საკრებულოს ქონების მართვისა და ბუნებრივი რესურსების კომისიის</w:t>
      </w:r>
      <w:r>
        <w:t xml:space="preserve"> 2022  </w:t>
      </w:r>
      <w:r w:rsidRPr="00755DFE">
        <w:t xml:space="preserve">წლის </w:t>
      </w:r>
      <w:r w:rsidR="00C53688">
        <w:t>მეორე</w:t>
      </w:r>
      <w:r w:rsidRPr="00755DFE">
        <w:t xml:space="preserve"> კვარტლის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731F55">
        <w:rPr>
          <w:rFonts w:cs="Sylfaen"/>
          <w:bCs/>
          <w:i/>
          <w:sz w:val="20"/>
          <w:szCs w:val="20"/>
        </w:rPr>
        <w:t xml:space="preserve">მერაბი </w:t>
      </w:r>
      <w:proofErr w:type="spellStart"/>
      <w:r w:rsidR="00731F55">
        <w:rPr>
          <w:rFonts w:cs="Sylfaen"/>
          <w:bCs/>
          <w:i/>
          <w:sz w:val="20"/>
          <w:szCs w:val="20"/>
        </w:rPr>
        <w:t>ჩიტალაძე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ქონების მართვისა და ბუნებრივი რესურსების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</w:t>
      </w:r>
      <w:r w:rsidRPr="00755DFE">
        <w:t>საკრებულოს სივრცით ტერიტორი</w:t>
      </w:r>
      <w:r>
        <w:t>ული დაგეგმარებისა და ინფრასტრუქ</w:t>
      </w:r>
      <w:r w:rsidRPr="00755DFE">
        <w:t>ტურის კომისიის</w:t>
      </w:r>
      <w:r>
        <w:t xml:space="preserve"> 2022</w:t>
      </w:r>
      <w:r w:rsidRPr="00755DFE">
        <w:t xml:space="preserve"> წლის </w:t>
      </w:r>
      <w:r w:rsidR="00C53688">
        <w:t>მეორე</w:t>
      </w:r>
      <w:r w:rsidRPr="00755DFE">
        <w:t xml:space="preserve"> კვარტლის სამუშაო გე</w:t>
      </w:r>
      <w:r>
        <w:t>გ</w:t>
      </w:r>
      <w:r w:rsidRPr="00755DFE">
        <w:t>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t>მო</w:t>
      </w:r>
      <w:r>
        <w:rPr>
          <w:rFonts w:cs="Sylfaen"/>
          <w:bCs/>
          <w:i/>
          <w:sz w:val="20"/>
          <w:szCs w:val="20"/>
        </w:rPr>
        <w:t xml:space="preserve">მხსენებელი სიმონი ჭელიძე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სივრცით ტერიტორიული დაგეგმარებისა და ინფრასტრუქტურის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lastRenderedPageBreak/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>საკრებულოს სოციალურ საკითხთა კომისიის</w:t>
      </w:r>
      <w:r>
        <w:t xml:space="preserve"> 2022   </w:t>
      </w:r>
      <w:r w:rsidRPr="00755DFE">
        <w:t xml:space="preserve">წლის </w:t>
      </w:r>
      <w:r w:rsidR="00C53688">
        <w:t>მეორე</w:t>
      </w:r>
      <w:r w:rsidRPr="00755DFE">
        <w:t xml:space="preserve"> კვარტლის სამუშაო გეგმის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t>მომხსენებე</w:t>
      </w:r>
      <w:r>
        <w:rPr>
          <w:rFonts w:cs="Sylfaen"/>
          <w:bCs/>
          <w:i/>
          <w:sz w:val="20"/>
          <w:szCs w:val="20"/>
        </w:rPr>
        <w:t xml:space="preserve">ლი </w:t>
      </w:r>
      <w:r w:rsidR="00731F55">
        <w:rPr>
          <w:rFonts w:cs="Sylfaen"/>
          <w:bCs/>
          <w:i/>
          <w:sz w:val="20"/>
          <w:szCs w:val="20"/>
        </w:rPr>
        <w:t>ბაქარ ბაკურაძე</w:t>
      </w:r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სოციალურ საკითხთა თავმჯდომარე</w:t>
      </w:r>
    </w:p>
    <w:p w:rsidR="00820ECF" w:rsidRPr="00CA5B5E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>
        <w:rPr>
          <w:rFonts w:cs="Sylfaen"/>
          <w:bCs/>
        </w:rPr>
        <w:t xml:space="preserve">ამბროლაურის მუნიციპალიტეტის მეორე მოწვევის საკრებულოს </w:t>
      </w:r>
      <w:r>
        <w:t xml:space="preserve">2022 </w:t>
      </w:r>
      <w:r w:rsidRPr="00755DFE">
        <w:t xml:space="preserve">წლის </w:t>
      </w:r>
      <w:r w:rsidR="00C53688">
        <w:t>მეორე</w:t>
      </w:r>
      <w:r>
        <w:rPr>
          <w:rFonts w:cs="Sylfaen"/>
          <w:bCs/>
        </w:rPr>
        <w:t xml:space="preserve"> კვარტლის სამუშაო გეგმის განხილვა</w:t>
      </w:r>
    </w:p>
    <w:p w:rsid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C53688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</w:t>
      </w:r>
      <w:r w:rsidR="00C53688">
        <w:rPr>
          <w:rFonts w:cs="Sylfaen"/>
          <w:bCs/>
        </w:rPr>
        <w:t xml:space="preserve"> 23 მარტის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731F55" w:rsidRDefault="00FA7B49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 xml:space="preserve">ასლან საგანელიძემ აღნიშნა, რომ საკრებულოს კვარტლის გეგმა, რომელიც კომისიის გეგმების საფუძველზე დგება, უნდა </w:t>
      </w:r>
      <w:r w:rsidR="00212E2F">
        <w:rPr>
          <w:rFonts w:ascii="Sylfaen" w:eastAsia="SimSun" w:hAnsi="Sylfaen" w:cs="Sylfaen"/>
          <w:color w:val="auto"/>
          <w:lang w:val="ka-GE"/>
        </w:rPr>
        <w:t xml:space="preserve">მომზადდეს ბიუროს მიერ და დამტკიცდეს საკრებულოს სხდომაზე. გეგმა საჭიროა შეთანხმდეს მერიის შესაბამის სამსახურებთან. მან მიმართა მერიის მოწვეულ სამსახურის ხელმძღვანელებს </w:t>
      </w:r>
      <w:r w:rsidR="00FE7E6A">
        <w:rPr>
          <w:rFonts w:ascii="Sylfaen" w:eastAsia="SimSun" w:hAnsi="Sylfaen" w:cs="Sylfaen"/>
          <w:color w:val="auto"/>
          <w:lang w:val="ka-GE"/>
        </w:rPr>
        <w:t>ხომ არ არის კომისიის წარმოდგენილ გეგმებში ისეთი საკითხი, რომ საჭიროებს შეცვლას?</w:t>
      </w:r>
    </w:p>
    <w:p w:rsidR="00DF0086" w:rsidRDefault="00DF0086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მერაბ გეწაძემ აღნიშნა, რომ გეგმით წარმოდგენილი საკითხები ვადების შესაბამისად მომზადდება შესაბამისი სამსახურის მიერ.</w:t>
      </w:r>
    </w:p>
    <w:p w:rsidR="00DF0086" w:rsidRDefault="00DF0086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სიმონი ჭელიძემ აღნიშნა, რომ სივრცით-ტერიტორიული დაგეგმარებისა და ინფრასტრუქტურის კომისიის სხდომაზე მოხდა გეგმის ცვლილება</w:t>
      </w:r>
      <w:r w:rsidR="00637756">
        <w:rPr>
          <w:rFonts w:ascii="Sylfaen" w:eastAsia="SimSun" w:hAnsi="Sylfaen" w:cs="Sylfaen"/>
          <w:color w:val="auto"/>
          <w:lang w:val="ka-GE"/>
        </w:rPr>
        <w:t xml:space="preserve"> და წარუდგინა ეს ცვლილება ბიუროს წევრებს.</w:t>
      </w:r>
    </w:p>
    <w:p w:rsidR="00637756" w:rsidRDefault="00637756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 xml:space="preserve">ასლან საგანელიძემ განმარტება გააკეთა სივრცით--ტერიტორიული </w:t>
      </w:r>
      <w:proofErr w:type="spellStart"/>
      <w:r>
        <w:rPr>
          <w:rFonts w:ascii="Sylfaen" w:eastAsia="SimSun" w:hAnsi="Sylfaen" w:cs="Sylfaen"/>
          <w:color w:val="auto"/>
          <w:lang w:val="ka-GE"/>
        </w:rPr>
        <w:t>დაგეგგამრებისა</w:t>
      </w:r>
      <w:proofErr w:type="spellEnd"/>
      <w:r>
        <w:rPr>
          <w:rFonts w:ascii="Sylfaen" w:eastAsia="SimSun" w:hAnsi="Sylfaen" w:cs="Sylfaen"/>
          <w:color w:val="auto"/>
          <w:lang w:val="ka-GE"/>
        </w:rPr>
        <w:t xml:space="preserve"> და ინფრასტრუქტურის კომისიის გეგმის საკითხებზე.</w:t>
      </w:r>
    </w:p>
    <w:p w:rsidR="00170269" w:rsidRPr="00B77947" w:rsidRDefault="00656594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4441C8" w:rsidRPr="004441C8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</w:t>
      </w:r>
      <w:proofErr w:type="spellStart"/>
      <w:r w:rsidR="00B97068">
        <w:rPr>
          <w:szCs w:val="24"/>
        </w:rPr>
        <w:t>მოწვეის</w:t>
      </w:r>
      <w:proofErr w:type="spellEnd"/>
      <w:r w:rsidR="00B97068">
        <w:rPr>
          <w:szCs w:val="24"/>
        </w:rPr>
        <w:t xml:space="preserve"> საკრებულოს </w:t>
      </w:r>
      <w:r w:rsidR="004441C8" w:rsidRPr="004441C8">
        <w:rPr>
          <w:szCs w:val="24"/>
        </w:rPr>
        <w:t>საფინანსო-საბიუჯეტო კომისიის</w:t>
      </w:r>
      <w:r w:rsidR="004441C8">
        <w:rPr>
          <w:b/>
          <w:sz w:val="24"/>
          <w:szCs w:val="24"/>
        </w:rPr>
        <w:t xml:space="preserve"> </w:t>
      </w:r>
      <w:r w:rsidRPr="00A75E7E">
        <w:t xml:space="preserve"> თავმჯდომარის </w:t>
      </w:r>
      <w:r w:rsidR="00CB0AEB">
        <w:t xml:space="preserve">თენგიზ </w:t>
      </w:r>
      <w:proofErr w:type="spellStart"/>
      <w:r w:rsidR="00CB0AEB">
        <w:t>გელოვნიშვილის</w:t>
      </w:r>
      <w:proofErr w:type="spellEnd"/>
      <w:r>
        <w:t xml:space="preserve"> </w:t>
      </w:r>
      <w:r w:rsidRPr="00A75E7E">
        <w:t>მოხსენება</w:t>
      </w:r>
      <w:r w:rsidR="0082639C"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42310A">
        <w:t>2022</w:t>
      </w:r>
      <w:r w:rsidR="004441C8">
        <w:t xml:space="preserve">  </w:t>
      </w:r>
      <w:r w:rsidR="004441C8" w:rsidRPr="00755DFE">
        <w:t xml:space="preserve">წლის </w:t>
      </w:r>
      <w:r w:rsidR="00C53688">
        <w:t>მეორე</w:t>
      </w:r>
      <w:r w:rsidR="004441C8" w:rsidRPr="00755DFE">
        <w:t xml:space="preserve"> კვარტლის </w:t>
      </w:r>
      <w:r w:rsidR="004441C8">
        <w:t>სამუშ</w:t>
      </w:r>
      <w:r w:rsidR="004441C8" w:rsidRPr="00755DFE">
        <w:t>აო გეგმის დამტკიცების შესახებ</w:t>
      </w:r>
    </w:p>
    <w:p w:rsidR="00F24488" w:rsidRPr="00781570" w:rsidRDefault="00F2448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B77947" w:rsidRPr="00B77947" w:rsidRDefault="004441C8" w:rsidP="00850F77">
      <w:pPr>
        <w:spacing w:after="0" w:line="240" w:lineRule="auto"/>
        <w:ind w:firstLine="284"/>
      </w:pPr>
      <w:r>
        <w:t xml:space="preserve">საკრებულოს თავმჯდომარემ, </w:t>
      </w:r>
      <w:r w:rsidR="00CC5D05">
        <w:t>ასლან საგანელიძემ</w:t>
      </w:r>
      <w:r>
        <w:t xml:space="preserve">  კე</w:t>
      </w:r>
      <w:r w:rsidR="004E7741">
        <w:t>ნ</w:t>
      </w:r>
      <w:r>
        <w:t xml:space="preserve">ჭის ყრაზე </w:t>
      </w:r>
      <w:r w:rsidR="00CC5D05">
        <w:t xml:space="preserve">დააყენა </w:t>
      </w:r>
      <w:r>
        <w:t>საკრებულოს საფინანსო-საბიუჯეტო კომისიის</w:t>
      </w:r>
      <w:r w:rsidR="00964BD8">
        <w:t xml:space="preserve"> </w:t>
      </w:r>
      <w:r w:rsidR="0042310A">
        <w:t>2022</w:t>
      </w:r>
      <w:r>
        <w:t xml:space="preserve"> წლის </w:t>
      </w:r>
      <w:r w:rsidR="00C53688">
        <w:t>მეორე</w:t>
      </w:r>
      <w:r>
        <w:t xml:space="preserve"> კვარტლის გეგმის დამტკიცების საკითხი</w:t>
      </w:r>
      <w:r w:rsidR="005839A6">
        <w:t>.</w:t>
      </w:r>
    </w:p>
    <w:p w:rsidR="00656594" w:rsidRDefault="0065659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B3C1B">
        <w:rPr>
          <w:rFonts w:ascii="Sylfaen" w:hAnsi="Sylfaen"/>
          <w:i/>
          <w:lang w:val="ka-GE"/>
        </w:rPr>
        <w:t>10</w:t>
      </w:r>
      <w:r w:rsidR="006E4488">
        <w:rPr>
          <w:rFonts w:ascii="Sylfaen" w:hAnsi="Sylfaen"/>
          <w:i/>
          <w:lang w:val="ka-GE"/>
        </w:rPr>
        <w:t>;</w:t>
      </w:r>
      <w:r w:rsidRPr="00681931">
        <w:rPr>
          <w:rFonts w:ascii="Sylfaen" w:hAnsi="Sylfaen"/>
          <w:i/>
          <w:lang w:val="ka-GE"/>
        </w:rPr>
        <w:t xml:space="preserve">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1B03F2" w:rsidRDefault="001B03F2" w:rsidP="00850F77">
      <w:pPr>
        <w:spacing w:after="0" w:line="240" w:lineRule="auto"/>
        <w:ind w:firstLine="709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DD5B32" w:rsidRPr="00DD5B32">
        <w:t>დამტკიცდეს</w:t>
      </w:r>
      <w:r w:rsidR="00DD5B32">
        <w:rPr>
          <w:b/>
        </w:rPr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42310A">
        <w:t>2022</w:t>
      </w:r>
      <w:r w:rsidR="004441C8">
        <w:t xml:space="preserve">   </w:t>
      </w:r>
      <w:r w:rsidR="004441C8" w:rsidRPr="00755DFE">
        <w:t xml:space="preserve">წლის </w:t>
      </w:r>
      <w:r w:rsidR="00C53688">
        <w:t>მეორე</w:t>
      </w:r>
      <w:r w:rsidR="004441C8" w:rsidRPr="00755DFE">
        <w:t xml:space="preserve"> კვარტლის </w:t>
      </w:r>
      <w:r w:rsidR="004441C8">
        <w:t>სამუშ</w:t>
      </w:r>
      <w:r w:rsidR="004441C8" w:rsidRPr="00755DFE">
        <w:t xml:space="preserve">აო </w:t>
      </w:r>
      <w:r w:rsidR="00DD5B32">
        <w:t>გეგმა</w:t>
      </w:r>
      <w:r w:rsidR="00B5689D">
        <w:t xml:space="preserve"> წარმოდგენილი ფორმით</w:t>
      </w:r>
      <w:r w:rsidR="00DD5B32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AA6E9E" w:rsidRPr="00AA6E9E">
        <w:rPr>
          <w:szCs w:val="24"/>
        </w:rPr>
        <w:t>ამბროლაურის მუნიციპალიტეტის</w:t>
      </w:r>
      <w:r w:rsidR="00AA6E9E" w:rsidRPr="00AA6E9E">
        <w:rPr>
          <w:b/>
          <w:szCs w:val="24"/>
        </w:rPr>
        <w:t xml:space="preserve"> </w:t>
      </w:r>
      <w:r w:rsidR="00B97068" w:rsidRPr="00B97068">
        <w:rPr>
          <w:szCs w:val="24"/>
        </w:rPr>
        <w:t>მეორე მოწვევის</w:t>
      </w:r>
      <w:r w:rsidR="00B97068">
        <w:rPr>
          <w:b/>
          <w:szCs w:val="24"/>
        </w:rPr>
        <w:t xml:space="preserve"> </w:t>
      </w:r>
      <w:r w:rsidRPr="00A75E7E">
        <w:t xml:space="preserve">საკრებულოს </w:t>
      </w:r>
      <w:proofErr w:type="spellStart"/>
      <w:r w:rsidR="00CB3A13">
        <w:t>სამანდატო</w:t>
      </w:r>
      <w:proofErr w:type="spellEnd"/>
      <w:r w:rsidR="00CB3A13">
        <w:t xml:space="preserve">, საპროცედურო საკითხთა და ეთიკის კომისიის </w:t>
      </w:r>
      <w:r w:rsidRPr="00A75E7E">
        <w:t xml:space="preserve">თავმჯდომარის </w:t>
      </w:r>
      <w:r w:rsidR="00731F55">
        <w:t>ელიზბარ კობახიძის</w:t>
      </w:r>
      <w:r w:rsidR="00AA6E9E">
        <w:t xml:space="preserve"> მოხსენება </w:t>
      </w:r>
      <w:r w:rsidR="00AA6E9E" w:rsidRPr="00755DFE"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AA6E9E" w:rsidRPr="00755DFE">
        <w:t xml:space="preserve">საკრებულოს </w:t>
      </w:r>
      <w:proofErr w:type="spellStart"/>
      <w:r w:rsidR="00AA6E9E" w:rsidRPr="00755DFE">
        <w:t>სამანდატო</w:t>
      </w:r>
      <w:proofErr w:type="spellEnd"/>
      <w:r w:rsidR="00AA6E9E" w:rsidRPr="00755DFE">
        <w:t xml:space="preserve">, საპროცედურო </w:t>
      </w:r>
      <w:r w:rsidR="00AA6E9E">
        <w:t xml:space="preserve">საკითხთა </w:t>
      </w:r>
      <w:r w:rsidR="00AA6E9E" w:rsidRPr="00755DFE">
        <w:t>და ეთიკის კომისიის</w:t>
      </w:r>
      <w:r w:rsidR="009C3B3F">
        <w:t xml:space="preserve"> </w:t>
      </w:r>
      <w:r w:rsidR="0042310A">
        <w:t>2022</w:t>
      </w:r>
      <w:r w:rsidR="00AA6E9E">
        <w:t xml:space="preserve">   </w:t>
      </w:r>
      <w:r w:rsidR="00AA6E9E" w:rsidRPr="00755DFE">
        <w:t xml:space="preserve">წლის </w:t>
      </w:r>
      <w:r w:rsidR="00C53688">
        <w:t>მეორე</w:t>
      </w:r>
      <w:r w:rsidR="00AA6E9E">
        <w:t xml:space="preserve"> </w:t>
      </w:r>
      <w:r w:rsidR="00AA6E9E" w:rsidRPr="00755DFE">
        <w:t>კვარტლის სამუშაო გეგმის დამტკიცების შესახებ</w:t>
      </w:r>
    </w:p>
    <w:p w:rsidR="00C07407" w:rsidRPr="00781570" w:rsidRDefault="00C07407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7F6416" w:rsidRDefault="007F6416" w:rsidP="00850F77">
      <w:pPr>
        <w:spacing w:after="0" w:line="240" w:lineRule="auto"/>
        <w:ind w:firstLine="720"/>
      </w:pPr>
      <w:r>
        <w:t xml:space="preserve">საკრებულოს თავმჯდომარემ, </w:t>
      </w:r>
      <w:r w:rsidR="00D42091">
        <w:t>ასლან საგანელიძემ</w:t>
      </w:r>
      <w:r>
        <w:t xml:space="preserve"> </w:t>
      </w:r>
      <w:r w:rsidR="00F54D40">
        <w:t>კენჭის</w:t>
      </w:r>
      <w:r>
        <w:t xml:space="preserve"> ყრაზე </w:t>
      </w:r>
      <w:r w:rsidR="00D42091">
        <w:t xml:space="preserve">დააყენა </w:t>
      </w:r>
      <w:r>
        <w:t xml:space="preserve">საკრებულოს </w:t>
      </w:r>
      <w:proofErr w:type="spellStart"/>
      <w:r>
        <w:t>სამანდატო</w:t>
      </w:r>
      <w:proofErr w:type="spellEnd"/>
      <w:r>
        <w:t>, საპროცედურო საკითხთა და ეთიკის კომისიის</w:t>
      </w:r>
      <w:r w:rsidR="00964BD8">
        <w:t xml:space="preserve"> </w:t>
      </w:r>
      <w:r w:rsidR="0042310A">
        <w:t>2022</w:t>
      </w:r>
      <w:r>
        <w:t xml:space="preserve"> წლის </w:t>
      </w:r>
      <w:r w:rsidR="00C53688">
        <w:t>მეორე</w:t>
      </w:r>
      <w:r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B3C1B">
        <w:rPr>
          <w:rFonts w:ascii="Sylfaen" w:hAnsi="Sylfaen"/>
          <w:i/>
          <w:lang w:val="ka-GE"/>
        </w:rPr>
        <w:t>10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C07407">
        <w:t xml:space="preserve">დამტკიცდეს </w:t>
      </w:r>
      <w:r w:rsidR="00C07407" w:rsidRPr="00755DFE">
        <w:t>ამბროლაურის მუნიციპალიტეტის</w:t>
      </w:r>
      <w:r w:rsidR="00B97068">
        <w:t xml:space="preserve"> მეორ მოწვევის</w:t>
      </w:r>
      <w:r w:rsidR="00C07407" w:rsidRPr="00755DFE">
        <w:t xml:space="preserve"> საკრებულოს </w:t>
      </w:r>
      <w:proofErr w:type="spellStart"/>
      <w:r w:rsidR="00C07407" w:rsidRPr="00755DFE">
        <w:t>სამანდატო</w:t>
      </w:r>
      <w:proofErr w:type="spellEnd"/>
      <w:r w:rsidR="00C07407" w:rsidRPr="00755DFE">
        <w:t xml:space="preserve">, საპროცედურო </w:t>
      </w:r>
      <w:r w:rsidR="00C07407">
        <w:t xml:space="preserve">საკითხთა </w:t>
      </w:r>
      <w:r w:rsidR="00C07407" w:rsidRPr="00755DFE">
        <w:t>და ეთიკის კომისიის</w:t>
      </w:r>
      <w:r w:rsidR="00C07407">
        <w:t xml:space="preserve"> </w:t>
      </w:r>
      <w:r w:rsidR="0042310A">
        <w:t>2022</w:t>
      </w:r>
      <w:r w:rsidR="00C07407">
        <w:t xml:space="preserve">   </w:t>
      </w:r>
      <w:r w:rsidR="00C07407" w:rsidRPr="00755DFE">
        <w:t xml:space="preserve">წლის </w:t>
      </w:r>
      <w:r w:rsidR="00C53688">
        <w:t>მეორე</w:t>
      </w:r>
      <w:r w:rsidR="00C07407">
        <w:t xml:space="preserve"> </w:t>
      </w:r>
      <w:r w:rsidR="00C07407" w:rsidRPr="00755DFE">
        <w:t xml:space="preserve">კვარტლის სამუშაო </w:t>
      </w:r>
      <w:r w:rsidR="00C07407">
        <w:t>გეგმა</w:t>
      </w:r>
    </w:p>
    <w:p w:rsidR="0082639C" w:rsidRPr="003A3C30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0F4467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მოწვევის </w:t>
      </w:r>
      <w:r w:rsidRPr="00A75E7E">
        <w:t xml:space="preserve">საკრებულოს </w:t>
      </w:r>
      <w:r w:rsidR="000F4467">
        <w:t xml:space="preserve">ქონების მართვისა და ბუნებრივი რესურსების კომისიის </w:t>
      </w:r>
      <w:r w:rsidRPr="00A75E7E">
        <w:t xml:space="preserve">თავმჯდომარის </w:t>
      </w:r>
      <w:r w:rsidR="00731F55">
        <w:t xml:space="preserve">მერაბი </w:t>
      </w:r>
      <w:proofErr w:type="spellStart"/>
      <w:r w:rsidR="00731F55">
        <w:t>ჩიტალაძის</w:t>
      </w:r>
      <w:proofErr w:type="spellEnd"/>
      <w:r w:rsidR="000F4467">
        <w:t xml:space="preserve"> მოხსენება </w:t>
      </w:r>
      <w:r w:rsidR="000F4467" w:rsidRPr="00755DFE"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0F4467" w:rsidRPr="00755DFE">
        <w:t>საკრებულოს ქონების მართვისა და ბუნებრივი რესურსების კომისიის</w:t>
      </w:r>
      <w:r w:rsidR="000F4467">
        <w:t xml:space="preserve"> </w:t>
      </w:r>
      <w:r w:rsidR="0042310A">
        <w:t>2022</w:t>
      </w:r>
      <w:r w:rsidR="000F4467">
        <w:t xml:space="preserve">   </w:t>
      </w:r>
      <w:r w:rsidR="000F4467" w:rsidRPr="00755DFE">
        <w:t xml:space="preserve">წლის </w:t>
      </w:r>
      <w:r w:rsidR="00C53688">
        <w:t>მეორე</w:t>
      </w:r>
      <w:r w:rsidR="000F4467" w:rsidRPr="00755DFE">
        <w:t xml:space="preserve"> კვარტლის სამუშაო გეგმის დამტკიცების შესახებ</w:t>
      </w:r>
    </w:p>
    <w:p w:rsidR="0027152C" w:rsidRPr="00781570" w:rsidRDefault="0027152C" w:rsidP="0027152C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4634AF" w:rsidRPr="003A3C30" w:rsidRDefault="004634AF" w:rsidP="00850F77">
      <w:pPr>
        <w:spacing w:after="0" w:line="240" w:lineRule="auto"/>
        <w:ind w:firstLine="709"/>
      </w:pPr>
      <w:r>
        <w:t xml:space="preserve">საკრებულოს თავმჯდომარემ, </w:t>
      </w:r>
      <w:r w:rsidR="00D42091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73504A">
        <w:t xml:space="preserve">დააყენა </w:t>
      </w:r>
      <w:r>
        <w:t xml:space="preserve">საკრებულოს ქონების მართვისა და ბუნებრივი რესურსების კომისიის </w:t>
      </w:r>
      <w:r w:rsidR="0042310A">
        <w:t>2022</w:t>
      </w:r>
      <w:r>
        <w:t xml:space="preserve"> წლის </w:t>
      </w:r>
      <w:r w:rsidR="00C53688">
        <w:t>მეორე</w:t>
      </w:r>
      <w:r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B3C1B">
        <w:rPr>
          <w:rFonts w:ascii="Sylfaen" w:hAnsi="Sylfaen"/>
          <w:i/>
          <w:lang w:val="ka-GE"/>
        </w:rPr>
        <w:t>10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lastRenderedPageBreak/>
        <w:t>გადაწყვიტეს:</w:t>
      </w:r>
      <w:r>
        <w:rPr>
          <w:b/>
        </w:rPr>
        <w:t xml:space="preserve"> </w:t>
      </w:r>
      <w:r w:rsidR="00953BE9">
        <w:t xml:space="preserve">დამტკიცდეს </w:t>
      </w:r>
      <w:r w:rsidR="000F4467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0F4467" w:rsidRPr="00755DFE">
        <w:t>საკრებულოს ქონების მართვისა და ბუნებრივი რესურსების კომისიის</w:t>
      </w:r>
      <w:r w:rsidR="000F4467">
        <w:t xml:space="preserve"> </w:t>
      </w:r>
      <w:r w:rsidR="0042310A">
        <w:t>2022</w:t>
      </w:r>
      <w:r w:rsidR="00A44B0F">
        <w:t xml:space="preserve"> </w:t>
      </w:r>
      <w:r w:rsidR="000F4467" w:rsidRPr="00755DFE">
        <w:t xml:space="preserve">წლის </w:t>
      </w:r>
      <w:r w:rsidR="00C53688">
        <w:t>მეორე</w:t>
      </w:r>
      <w:r w:rsidR="000F4467" w:rsidRPr="00755DFE">
        <w:t xml:space="preserve"> კვარტლის სამუშაო </w:t>
      </w:r>
      <w:r w:rsidR="000F4467">
        <w:t>გეგმა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877B28" w:rsidRPr="00877B28">
        <w:rPr>
          <w:szCs w:val="24"/>
        </w:rPr>
        <w:t>ამბროლაურის მუნიციპალიტეტის</w:t>
      </w:r>
      <w:r w:rsidR="00877B28" w:rsidRPr="00877B28">
        <w:rPr>
          <w:b/>
          <w:szCs w:val="24"/>
        </w:rPr>
        <w:t xml:space="preserve"> </w:t>
      </w:r>
      <w:r w:rsidR="00070003" w:rsidRPr="00070003">
        <w:rPr>
          <w:szCs w:val="24"/>
        </w:rPr>
        <w:t>მეორე მოწვევის</w:t>
      </w:r>
      <w:r w:rsidR="00070003">
        <w:rPr>
          <w:b/>
          <w:szCs w:val="24"/>
        </w:rPr>
        <w:t xml:space="preserve"> </w:t>
      </w:r>
      <w:r w:rsidRPr="00A75E7E">
        <w:t>საკრებულოს</w:t>
      </w:r>
      <w:r w:rsidR="00877B28">
        <w:t xml:space="preserve"> </w:t>
      </w:r>
      <w:r w:rsidR="00CB3A13">
        <w:t xml:space="preserve">სივრცით-ტერიტორიული დაგეგმარებისა და ინფრასტრუქტურის კომისიის </w:t>
      </w:r>
      <w:r w:rsidRPr="00A75E7E">
        <w:t xml:space="preserve">თავმჯდომარის </w:t>
      </w:r>
      <w:proofErr w:type="spellStart"/>
      <w:r w:rsidR="00070003">
        <w:t>სომონ</w:t>
      </w:r>
      <w:r w:rsidR="00731F55">
        <w:t>ი</w:t>
      </w:r>
      <w:proofErr w:type="spellEnd"/>
      <w:r w:rsidR="00070003">
        <w:t xml:space="preserve"> ჭელიძის</w:t>
      </w:r>
      <w:r w:rsidR="00877B28">
        <w:t xml:space="preserve"> მოხსენება </w:t>
      </w:r>
      <w:r w:rsidR="00877B28" w:rsidRPr="00755DFE">
        <w:t>ამბროლაურის მუნიციპალიტეტის საკრებულოს სივრცით</w:t>
      </w:r>
      <w:r w:rsidR="006D0423">
        <w:t>-</w:t>
      </w:r>
      <w:r w:rsidR="00877B28" w:rsidRPr="00755DFE">
        <w:t>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42310A">
        <w:t>2022</w:t>
      </w:r>
      <w:r w:rsidR="00877B28" w:rsidRPr="00755DFE">
        <w:t xml:space="preserve"> წლის </w:t>
      </w:r>
      <w:r w:rsidR="00C53688">
        <w:t>მეორე</w:t>
      </w:r>
      <w:r w:rsidR="00877B28" w:rsidRPr="00755DFE">
        <w:t xml:space="preserve"> კვარტლის სამუშაო გე</w:t>
      </w:r>
      <w:r w:rsidR="00877B28">
        <w:t>გ</w:t>
      </w:r>
      <w:r w:rsidR="00877B28" w:rsidRPr="00755DFE">
        <w:t>მის დამტკიცების შესახებ</w:t>
      </w:r>
    </w:p>
    <w:p w:rsidR="00877B28" w:rsidRPr="00781570" w:rsidRDefault="00877B2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CC7891" w:rsidRDefault="00CC7891" w:rsidP="00850F77">
      <w:pPr>
        <w:spacing w:after="0" w:line="240" w:lineRule="auto"/>
        <w:ind w:firstLine="720"/>
      </w:pPr>
      <w:r>
        <w:t xml:space="preserve">საკრებულოს თავმჯდომარემ, </w:t>
      </w:r>
      <w:r w:rsidR="00A44B0F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A44B0F">
        <w:t xml:space="preserve">დააყენა </w:t>
      </w:r>
      <w:r>
        <w:t xml:space="preserve">საკრებულოს სივრცით-ტერიტორიული დაგეგმარებისა და ინფრასტრუქტურის კომისიის </w:t>
      </w:r>
      <w:r w:rsidR="0042310A">
        <w:t>2022</w:t>
      </w:r>
      <w:r>
        <w:t xml:space="preserve"> წლის </w:t>
      </w:r>
      <w:r w:rsidR="00C53688">
        <w:t>მეორე</w:t>
      </w:r>
      <w:r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B3C1B">
        <w:rPr>
          <w:rFonts w:ascii="Sylfaen" w:hAnsi="Sylfaen"/>
          <w:i/>
          <w:lang w:val="ka-GE"/>
        </w:rPr>
        <w:t>10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77B28">
        <w:t xml:space="preserve">დამტკიცდეს </w:t>
      </w:r>
      <w:r w:rsidR="00877B28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877B28" w:rsidRPr="00755DFE">
        <w:t>საკრებულოს სივრცით 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42310A">
        <w:t>2022</w:t>
      </w:r>
      <w:r w:rsidR="00877B28" w:rsidRPr="00755DFE">
        <w:t xml:space="preserve"> წლის </w:t>
      </w:r>
      <w:r w:rsidR="00C53688">
        <w:t>მეორე</w:t>
      </w:r>
      <w:r w:rsidR="00877B28" w:rsidRPr="00755DFE">
        <w:t xml:space="preserve"> კვარტლის სამუშაო გე</w:t>
      </w:r>
      <w:r w:rsidR="00877B28">
        <w:t>გმა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rFonts w:cs="Sylfaen"/>
          <w:b/>
        </w:rPr>
        <w:t>მოისმინეს</w:t>
      </w:r>
      <w:r w:rsidRPr="00C271FC">
        <w:rPr>
          <w:b/>
        </w:rPr>
        <w:t>:</w:t>
      </w:r>
      <w:r w:rsidRPr="00C271FC">
        <w:rPr>
          <w:b/>
          <w:sz w:val="24"/>
          <w:szCs w:val="24"/>
        </w:rPr>
        <w:t xml:space="preserve"> </w:t>
      </w:r>
      <w:r w:rsidR="00A22F21" w:rsidRPr="00A22F21">
        <w:rPr>
          <w:rFonts w:cs="Sylfaen"/>
          <w:szCs w:val="24"/>
        </w:rPr>
        <w:t>ამბროლაურის</w:t>
      </w:r>
      <w:r w:rsidR="00A22F21" w:rsidRPr="00A22F21">
        <w:rPr>
          <w:szCs w:val="24"/>
        </w:rPr>
        <w:t xml:space="preserve"> </w:t>
      </w:r>
      <w:r w:rsidR="00A22F21" w:rsidRPr="00A22F21">
        <w:rPr>
          <w:rFonts w:cs="Sylfaen"/>
          <w:szCs w:val="24"/>
        </w:rPr>
        <w:t>მუნიციპალიტეტის</w:t>
      </w:r>
      <w:r w:rsidR="00CB3A13">
        <w:rPr>
          <w:rFonts w:cs="Sylfaen"/>
          <w:szCs w:val="24"/>
        </w:rPr>
        <w:t xml:space="preserve"> </w:t>
      </w:r>
      <w:r w:rsidR="00070003">
        <w:rPr>
          <w:rFonts w:cs="Sylfaen"/>
          <w:szCs w:val="24"/>
        </w:rPr>
        <w:t xml:space="preserve">მეორე მოწვევის </w:t>
      </w:r>
      <w:r w:rsidR="00CB3A13" w:rsidRPr="00A75E7E">
        <w:rPr>
          <w:rFonts w:cs="Sylfaen"/>
        </w:rPr>
        <w:t>საკრებულოს</w:t>
      </w:r>
      <w:r w:rsidR="00CB3A13">
        <w:rPr>
          <w:rFonts w:cs="Sylfaen"/>
        </w:rPr>
        <w:t xml:space="preserve"> </w:t>
      </w:r>
      <w:r w:rsidR="00CB3A13">
        <w:rPr>
          <w:rFonts w:cs="Sylfaen"/>
          <w:szCs w:val="24"/>
        </w:rPr>
        <w:t>სოციალურ საკითხთა კომისიის</w:t>
      </w:r>
      <w:r w:rsidR="00A22F21" w:rsidRPr="00A22F21">
        <w:rPr>
          <w:szCs w:val="24"/>
        </w:rPr>
        <w:t xml:space="preserve"> </w:t>
      </w:r>
      <w:r w:rsidRPr="00A75E7E">
        <w:t xml:space="preserve"> </w:t>
      </w:r>
      <w:r w:rsidRPr="00A75E7E">
        <w:rPr>
          <w:rFonts w:cs="Sylfaen"/>
        </w:rPr>
        <w:t>თავმჯდომარის</w:t>
      </w:r>
      <w:r w:rsidRPr="00A75E7E">
        <w:t xml:space="preserve"> </w:t>
      </w:r>
      <w:r w:rsidR="00731F55">
        <w:t>ბაქარ ბაკურაძის</w:t>
      </w:r>
      <w:r w:rsidR="00A22F21">
        <w:t xml:space="preserve"> მოხსენება </w:t>
      </w:r>
      <w:r w:rsidR="00A22F21" w:rsidRPr="00755DFE">
        <w:t>ამბროლაურის მუნიციპალიტეტის საკრებულოს სოციალურ საკითხთა კომისიის</w:t>
      </w:r>
      <w:r w:rsidR="00A22F21">
        <w:t xml:space="preserve"> </w:t>
      </w:r>
      <w:r w:rsidR="0042310A">
        <w:t>2022</w:t>
      </w:r>
      <w:r w:rsidR="00A22F21">
        <w:t xml:space="preserve"> </w:t>
      </w:r>
      <w:r w:rsidR="00A22F21" w:rsidRPr="00755DFE">
        <w:t xml:space="preserve">წლის </w:t>
      </w:r>
      <w:r w:rsidR="00C53688">
        <w:t>მეორე</w:t>
      </w:r>
      <w:r w:rsidR="00A22F21" w:rsidRPr="00755DFE">
        <w:t xml:space="preserve"> კვარტლის სამუშაო გეგმის დამტკიცების შესახებ</w:t>
      </w:r>
    </w:p>
    <w:p w:rsidR="00781570" w:rsidRPr="00781570" w:rsidRDefault="00781570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321857" w:rsidRDefault="00321857" w:rsidP="00850F77">
      <w:pPr>
        <w:spacing w:after="0" w:line="240" w:lineRule="auto"/>
        <w:ind w:firstLine="709"/>
      </w:pPr>
      <w:r>
        <w:t xml:space="preserve">საკრებულოს თავმჯდომარემ, </w:t>
      </w:r>
      <w:r w:rsidR="005975BF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5975BF">
        <w:t xml:space="preserve">დააყენა </w:t>
      </w:r>
      <w:r>
        <w:t xml:space="preserve">საკრებულოს სოციალურ საკითხთა კომისიის </w:t>
      </w:r>
      <w:r w:rsidR="0042310A">
        <w:t>2022</w:t>
      </w:r>
      <w:r>
        <w:t xml:space="preserve"> წლის </w:t>
      </w:r>
      <w:r w:rsidR="00C53688">
        <w:t>მეორე</w:t>
      </w:r>
      <w:r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B3C1B">
        <w:rPr>
          <w:rFonts w:ascii="Sylfaen" w:hAnsi="Sylfaen"/>
          <w:i/>
          <w:lang w:val="ka-GE"/>
        </w:rPr>
        <w:t>10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A22F21" w:rsidRPr="007E5C4C">
        <w:t>დამტკიცდეს</w:t>
      </w:r>
      <w:r w:rsidR="00A22F21" w:rsidRPr="00A22F21">
        <w:rPr>
          <w:sz w:val="20"/>
        </w:rPr>
        <w:t xml:space="preserve"> </w:t>
      </w:r>
      <w:r w:rsidR="00A22F21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A22F21" w:rsidRPr="00755DFE">
        <w:t>საკრებულოს სოციალურ საკითხთა კომისიის</w:t>
      </w:r>
      <w:r w:rsidR="00A22F21">
        <w:t xml:space="preserve"> </w:t>
      </w:r>
      <w:r w:rsidR="0042310A">
        <w:t>2022</w:t>
      </w:r>
      <w:r w:rsidR="00A22F21">
        <w:t xml:space="preserve">   </w:t>
      </w:r>
      <w:r w:rsidR="00A22F21" w:rsidRPr="00755DFE">
        <w:t xml:space="preserve">წლის </w:t>
      </w:r>
      <w:r w:rsidR="00C53688">
        <w:t>მეორე</w:t>
      </w:r>
      <w:r w:rsidR="00A22F21" w:rsidRPr="00755DFE">
        <w:t xml:space="preserve"> კვარტლის სამუშაო </w:t>
      </w:r>
      <w:r w:rsidR="00A22F21">
        <w:t>გეგმა ცვლილების გათვალისწინებით</w:t>
      </w:r>
    </w:p>
    <w:p w:rsidR="00EF0A6B" w:rsidRDefault="00330414" w:rsidP="00850F77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6</w:t>
      </w:r>
      <w:r w:rsidR="003A5224">
        <w:rPr>
          <w:b/>
        </w:rPr>
        <w:t xml:space="preserve">. </w:t>
      </w:r>
      <w:r w:rsidR="00CE56E0" w:rsidRPr="00C271FC">
        <w:rPr>
          <w:b/>
        </w:rPr>
        <w:t>მოისმინეს:</w:t>
      </w:r>
      <w:r w:rsidR="00205BA6" w:rsidRPr="00C271FC">
        <w:rPr>
          <w:b/>
          <w:sz w:val="24"/>
          <w:szCs w:val="24"/>
        </w:rPr>
        <w:t xml:space="preserve"> </w:t>
      </w:r>
      <w:r w:rsidR="00070003" w:rsidRPr="00070003">
        <w:rPr>
          <w:sz w:val="24"/>
          <w:szCs w:val="24"/>
        </w:rPr>
        <w:t>ამბროლაურის მუნიციპალიტეტის მეორე მოწვევის</w:t>
      </w:r>
      <w:r w:rsidR="00070003">
        <w:rPr>
          <w:b/>
          <w:sz w:val="24"/>
          <w:szCs w:val="24"/>
        </w:rPr>
        <w:t xml:space="preserve"> </w:t>
      </w:r>
      <w:r w:rsidR="00A75E7E" w:rsidRPr="00A75E7E">
        <w:t xml:space="preserve">საკრებულოს თავმჯდომარის </w:t>
      </w:r>
      <w:r w:rsidR="0050552A">
        <w:t xml:space="preserve">ასლან საგანელიძის </w:t>
      </w:r>
      <w:r w:rsidR="00A75E7E" w:rsidRPr="00A75E7E">
        <w:t>მოხსენება</w:t>
      </w:r>
      <w:r w:rsidR="00BC3B2E">
        <w:t xml:space="preserve"> </w:t>
      </w:r>
      <w:r w:rsidR="007D25BE">
        <w:rPr>
          <w:rFonts w:cs="Sylfaen"/>
          <w:bCs/>
        </w:rPr>
        <w:t xml:space="preserve">ამბროლაურის </w:t>
      </w:r>
      <w:r w:rsidR="001C2D37">
        <w:rPr>
          <w:rFonts w:cs="Sylfaen"/>
          <w:bCs/>
        </w:rPr>
        <w:t>მუნიცი</w:t>
      </w:r>
      <w:r w:rsidR="007D25BE">
        <w:rPr>
          <w:rFonts w:cs="Sylfaen"/>
          <w:bCs/>
        </w:rPr>
        <w:t>პ</w:t>
      </w:r>
      <w:r w:rsidR="001C2D37">
        <w:rPr>
          <w:rFonts w:cs="Sylfaen"/>
          <w:bCs/>
        </w:rPr>
        <w:t>ა</w:t>
      </w:r>
      <w:r w:rsidR="007D25BE">
        <w:rPr>
          <w:rFonts w:cs="Sylfaen"/>
          <w:bCs/>
        </w:rPr>
        <w:t xml:space="preserve">ლიტეტის </w:t>
      </w:r>
      <w:r w:rsidR="00070003">
        <w:rPr>
          <w:rFonts w:cs="Sylfaen"/>
          <w:bCs/>
        </w:rPr>
        <w:t xml:space="preserve">მეორე მოწვევის </w:t>
      </w:r>
      <w:r w:rsidR="007D25BE">
        <w:rPr>
          <w:rFonts w:cs="Sylfaen"/>
          <w:bCs/>
        </w:rPr>
        <w:t xml:space="preserve">საკრებულოს </w:t>
      </w:r>
      <w:r w:rsidR="0042310A">
        <w:t>2022</w:t>
      </w:r>
      <w:r w:rsidR="007D25BE">
        <w:t xml:space="preserve">   </w:t>
      </w:r>
      <w:r w:rsidR="007D25BE" w:rsidRPr="00755DFE">
        <w:t xml:space="preserve">წლის </w:t>
      </w:r>
      <w:r w:rsidR="00C53688">
        <w:t>მეორე</w:t>
      </w:r>
      <w:r w:rsidR="007D25BE">
        <w:rPr>
          <w:rFonts w:cs="Sylfaen"/>
          <w:bCs/>
        </w:rPr>
        <w:t xml:space="preserve"> კვარტლის სამუშაო გეგმის განხილვის თაობაზე</w:t>
      </w:r>
    </w:p>
    <w:p w:rsidR="007D25BE" w:rsidRPr="00781570" w:rsidRDefault="007D25BE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7D25BE" w:rsidRPr="005D557F" w:rsidRDefault="007D25BE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 xml:space="preserve">საკრებულოს თავმჯდომარემ ბიუროს წარუდგინა კომისიის გეგმების საფუძველზე შედგენილი </w:t>
      </w:r>
      <w:r w:rsidR="00C63B10">
        <w:rPr>
          <w:rFonts w:cs="Sylfaen_PDF_Subset"/>
        </w:rPr>
        <w:t xml:space="preserve">ამბროლაურის მუნიციპალიტეტის </w:t>
      </w:r>
      <w:r w:rsidR="00070003">
        <w:rPr>
          <w:rFonts w:cs="Sylfaen_PDF_Subset"/>
        </w:rPr>
        <w:t xml:space="preserve">მეორე მოწვევის </w:t>
      </w:r>
      <w:r w:rsidR="00C63B10">
        <w:rPr>
          <w:rFonts w:cs="Sylfaen_PDF_Subset"/>
        </w:rPr>
        <w:t>საკრებულოს</w:t>
      </w:r>
      <w:r w:rsidR="00964BD8">
        <w:rPr>
          <w:rFonts w:cs="Sylfaen_PDF_Subset"/>
        </w:rPr>
        <w:t xml:space="preserve"> </w:t>
      </w:r>
      <w:r w:rsidR="0042310A">
        <w:rPr>
          <w:rFonts w:cs="Sylfaen_PDF_Subset"/>
        </w:rPr>
        <w:t>2022</w:t>
      </w:r>
      <w:r w:rsidR="00C63B10">
        <w:rPr>
          <w:rFonts w:cs="Sylfaen_PDF_Subset"/>
        </w:rPr>
        <w:t xml:space="preserve"> წლის </w:t>
      </w:r>
      <w:r w:rsidR="00C53688">
        <w:rPr>
          <w:rFonts w:cs="Sylfaen_PDF_Subset"/>
        </w:rPr>
        <w:t>მეორე</w:t>
      </w:r>
      <w:r w:rsidR="00C63B10">
        <w:rPr>
          <w:rFonts w:cs="Sylfaen_PDF_Subset"/>
        </w:rPr>
        <w:t xml:space="preserve"> კვარტლის </w:t>
      </w:r>
      <w:r>
        <w:rPr>
          <w:rFonts w:cs="Sylfaen_PDF_Subset"/>
        </w:rPr>
        <w:t xml:space="preserve">გეგმა და </w:t>
      </w:r>
      <w:r w:rsidR="00F4398E">
        <w:rPr>
          <w:rFonts w:cs="Sylfaen_PDF_Subset"/>
        </w:rPr>
        <w:t xml:space="preserve">მისი მორიგი სხდომის დღის წესრიგის პროექტში შეტანის საკითხი </w:t>
      </w:r>
      <w:r>
        <w:rPr>
          <w:rFonts w:cs="Sylfaen_PDF_Subset"/>
        </w:rPr>
        <w:t xml:space="preserve">დააყენა კენჭისყრაზე </w:t>
      </w:r>
    </w:p>
    <w:p w:rsidR="009066DF" w:rsidRDefault="009066DF" w:rsidP="00850F77">
      <w:pPr>
        <w:pStyle w:val="a"/>
        <w:spacing w:after="0" w:line="240" w:lineRule="auto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</w:t>
      </w:r>
      <w:r w:rsidR="00203733">
        <w:rPr>
          <w:rFonts w:ascii="Sylfaen" w:hAnsi="Sylfaen"/>
          <w:i/>
          <w:lang w:val="ka-GE"/>
        </w:rPr>
        <w:t>თ</w:t>
      </w:r>
      <w:r>
        <w:rPr>
          <w:rFonts w:ascii="Sylfaen" w:hAnsi="Sylfaen"/>
          <w:i/>
          <w:lang w:val="ka-GE"/>
        </w:rPr>
        <w:t xml:space="preserve">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 w:rsidR="00646062">
        <w:rPr>
          <w:rFonts w:ascii="Sylfaen" w:hAnsi="Sylfaen"/>
          <w:i/>
          <w:lang w:val="ka-GE"/>
        </w:rPr>
        <w:t>–</w:t>
      </w:r>
      <w:r w:rsidR="00EF0245" w:rsidRPr="00830A66">
        <w:rPr>
          <w:rFonts w:ascii="Sylfaen" w:hAnsi="Sylfaen"/>
          <w:i/>
          <w:lang w:val="ka-GE"/>
        </w:rPr>
        <w:t xml:space="preserve"> </w:t>
      </w:r>
      <w:r w:rsidR="001B3C1B">
        <w:rPr>
          <w:rFonts w:ascii="Sylfaen" w:hAnsi="Sylfaen"/>
          <w:i/>
          <w:lang w:val="ka-GE"/>
        </w:rPr>
        <w:t>10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DF21F3" w:rsidRPr="007D25BE" w:rsidRDefault="006100A6" w:rsidP="00850F77">
      <w:pPr>
        <w:spacing w:after="0" w:line="240" w:lineRule="auto"/>
        <w:ind w:firstLine="709"/>
        <w:rPr>
          <w:rFonts w:ascii="Sylfaen_PDF_Subset" w:hAnsi="Sylfaen_PDF_Subset" w:cs="Sylfaen_PDF_Subset"/>
          <w:sz w:val="23"/>
          <w:szCs w:val="23"/>
          <w:lang w:val="en-US"/>
        </w:rPr>
      </w:pPr>
      <w:r w:rsidRPr="00281AB7">
        <w:rPr>
          <w:b/>
        </w:rPr>
        <w:t>გადაწყვიტეს:</w:t>
      </w:r>
      <w:r w:rsidR="0099032E">
        <w:rPr>
          <w:b/>
        </w:rPr>
        <w:t xml:space="preserve"> </w:t>
      </w:r>
      <w:r w:rsidR="007D25BE" w:rsidRPr="007D25BE">
        <w:t xml:space="preserve"> </w:t>
      </w:r>
      <w:r w:rsidR="00DF21F3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DF21F3">
        <w:t xml:space="preserve">საკრებულოს </w:t>
      </w:r>
      <w:r w:rsidR="0042310A">
        <w:t>2022</w:t>
      </w:r>
      <w:r w:rsidR="00DF21F3">
        <w:t xml:space="preserve"> წლის </w:t>
      </w:r>
      <w:r w:rsidR="00C53688">
        <w:t>მეორე</w:t>
      </w:r>
      <w:r w:rsidR="00DF21F3">
        <w:t xml:space="preserve"> კვარტლის სამუშაო გეგმის პროექტი შეტანილ იქნას ამბროლაურის მუნიციპალიტეტის საკრებულოს</w:t>
      </w:r>
      <w:r w:rsidR="00293B3F">
        <w:t xml:space="preserve"> 2022</w:t>
      </w:r>
      <w:r w:rsidR="00DF21F3">
        <w:t xml:space="preserve"> წლის</w:t>
      </w:r>
      <w:r w:rsidR="00293B3F">
        <w:t xml:space="preserve"> 30 მარტის</w:t>
      </w:r>
      <w:r w:rsidR="00DF21F3">
        <w:t xml:space="preserve"> მორიგი სხდომის დღის წესრიგში.</w:t>
      </w:r>
    </w:p>
    <w:p w:rsidR="007D25BE" w:rsidRDefault="003749A5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10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C53688"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293B3F">
        <w:rPr>
          <w:rFonts w:cs="Sylfaen"/>
          <w:bCs/>
        </w:rPr>
        <w:t xml:space="preserve"> </w:t>
      </w:r>
      <w:r w:rsidR="00C53688">
        <w:rPr>
          <w:rFonts w:cs="Sylfaen"/>
          <w:bCs/>
        </w:rPr>
        <w:t>3</w:t>
      </w:r>
      <w:r w:rsidR="00293B3F">
        <w:rPr>
          <w:rFonts w:cs="Sylfaen"/>
          <w:bCs/>
        </w:rPr>
        <w:t>0</w:t>
      </w:r>
      <w:r w:rsidR="00C53688">
        <w:rPr>
          <w:rFonts w:cs="Sylfaen"/>
          <w:bCs/>
        </w:rPr>
        <w:t xml:space="preserve"> მარტის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</w:p>
    <w:p w:rsidR="00F4398E" w:rsidRPr="005D557F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642EFE">
        <w:rPr>
          <w:rFonts w:cs="Sylfaen_PDF_Subset"/>
        </w:rPr>
        <w:t xml:space="preserve"> 202</w:t>
      </w:r>
      <w:r w:rsidR="00C53688">
        <w:rPr>
          <w:rFonts w:cs="Sylfaen_PDF_Subset"/>
        </w:rPr>
        <w:t>2</w:t>
      </w:r>
      <w:r>
        <w:rPr>
          <w:rFonts w:cs="Sylfaen_PDF_Subset"/>
        </w:rPr>
        <w:t xml:space="preserve"> წლის</w:t>
      </w:r>
      <w:r w:rsidR="00293B3F">
        <w:rPr>
          <w:rFonts w:cs="Sylfaen_PDF_Subset"/>
        </w:rPr>
        <w:t xml:space="preserve"> </w:t>
      </w:r>
      <w:r w:rsidR="00C53688">
        <w:rPr>
          <w:rFonts w:cs="Sylfaen_PDF_Subset"/>
        </w:rPr>
        <w:t>3</w:t>
      </w:r>
      <w:r w:rsidR="00293B3F">
        <w:rPr>
          <w:rFonts w:cs="Sylfaen_PDF_Subset"/>
        </w:rPr>
        <w:t>0</w:t>
      </w:r>
      <w:r w:rsidR="00C53688">
        <w:rPr>
          <w:rFonts w:cs="Sylfaen_PDF_Subset"/>
        </w:rPr>
        <w:t xml:space="preserve"> მარტის</w:t>
      </w:r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B3C1B">
        <w:rPr>
          <w:rFonts w:ascii="Sylfaen" w:hAnsi="Sylfaen"/>
          <w:i/>
          <w:lang w:val="ka-GE"/>
        </w:rPr>
        <w:t>10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642EFE">
        <w:t>მესამე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C53688">
        <w:t>მეორე</w:t>
      </w:r>
      <w:r w:rsidR="001C5AE5">
        <w:t xml:space="preserve"> პუნქტის შესაბამისად </w:t>
      </w:r>
      <w:r w:rsidR="00816309">
        <w:t>გაიმართება</w:t>
      </w:r>
      <w:r w:rsidR="00C53688">
        <w:t xml:space="preserve"> 2022</w:t>
      </w:r>
      <w:r w:rsidR="00816309">
        <w:t xml:space="preserve"> წლის</w:t>
      </w:r>
      <w:r w:rsidR="00293B3F">
        <w:t xml:space="preserve"> </w:t>
      </w:r>
      <w:r w:rsidR="00C53688">
        <w:t>3</w:t>
      </w:r>
      <w:r w:rsidR="00293B3F">
        <w:t>0</w:t>
      </w:r>
      <w:r w:rsidR="00C53688">
        <w:t xml:space="preserve"> მარტს</w:t>
      </w:r>
      <w:r w:rsidR="00816309">
        <w:t xml:space="preserve"> 11 საათზე წარიმართოს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293B3F" w:rsidRPr="00303FB1" w:rsidRDefault="00293B3F" w:rsidP="00293B3F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303FB1">
        <w:rPr>
          <w:sz w:val="24"/>
          <w:szCs w:val="24"/>
        </w:rPr>
        <w:t>ამბროლაურის მუნიციპალიტეტის 2021 წლის ბიუჯეტის შესრულების შესახებ</w:t>
      </w:r>
      <w:r w:rsidRPr="00303FB1">
        <w:rPr>
          <w:rFonts w:cs="Sylfaen"/>
          <w:bCs/>
          <w:sz w:val="24"/>
          <w:szCs w:val="24"/>
        </w:rPr>
        <w:t>.</w:t>
      </w:r>
    </w:p>
    <w:p w:rsidR="00293B3F" w:rsidRDefault="00293B3F" w:rsidP="00293B3F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ზვიად მხეიძე - ამბროლაურის მუნიციპალიტეტის მერი</w:t>
      </w:r>
    </w:p>
    <w:p w:rsidR="00293B3F" w:rsidRPr="0036060D" w:rsidRDefault="00293B3F" w:rsidP="00293B3F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>
        <w:rPr>
          <w:rFonts w:eastAsia="Times New Roman" w:cs="Sylfaen"/>
          <w:bCs/>
          <w:i/>
          <w:sz w:val="20"/>
          <w:szCs w:val="20"/>
          <w:lang w:eastAsia="ru-RU"/>
        </w:rPr>
        <w:lastRenderedPageBreak/>
        <w:t>თანამომხსენებელი ბეჟან კობახიძე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მერიის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>
        <w:rPr>
          <w:rFonts w:cs="Sylfaen"/>
          <w:i/>
          <w:sz w:val="20"/>
          <w:szCs w:val="20"/>
        </w:rPr>
        <w:t xml:space="preserve">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საფინანსო სამსახურის უფროსი</w:t>
      </w:r>
    </w:p>
    <w:p w:rsidR="00293B3F" w:rsidRPr="001B4D39" w:rsidRDefault="00293B3F" w:rsidP="00293B3F">
      <w:pPr>
        <w:numPr>
          <w:ilvl w:val="0"/>
          <w:numId w:val="32"/>
        </w:numPr>
        <w:tabs>
          <w:tab w:val="left" w:pos="-5387"/>
        </w:tabs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1B4D39">
        <w:rPr>
          <w:sz w:val="24"/>
          <w:szCs w:val="24"/>
        </w:rPr>
        <w:t>ამბროლაურის მუნიციპალიტეტის ტერიტორიაზე ფიზიკური და კერძო სამართლის იურიდიული პირების მფლობელობაში (სარგებლობაში) არსებულ მიწის ნაკვეთებზე საკუთრების უფლების აღიარების მუდმივმოქმედი კომისიის თავმჯდომარის ანგარიში 2021 წელში გაწეული საქმიანობის შესახებ</w:t>
      </w:r>
    </w:p>
    <w:p w:rsidR="00293B3F" w:rsidRPr="00293B3F" w:rsidRDefault="00293B3F" w:rsidP="00293B3F">
      <w:pPr>
        <w:spacing w:after="0" w:line="240" w:lineRule="auto"/>
        <w:jc w:val="center"/>
        <w:rPr>
          <w:rFonts w:cs="Sylfaen"/>
          <w:i/>
          <w:sz w:val="20"/>
          <w:szCs w:val="20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 w:rsidRPr="001B4D39">
        <w:rPr>
          <w:rFonts w:cs="Sylfaen"/>
          <w:i/>
          <w:sz w:val="20"/>
          <w:szCs w:val="20"/>
        </w:rPr>
        <w:t>გიორგი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გოძიაშვილი</w:t>
      </w:r>
      <w:r w:rsidRPr="001B4D39">
        <w:rPr>
          <w:i/>
          <w:sz w:val="20"/>
          <w:szCs w:val="20"/>
        </w:rPr>
        <w:t xml:space="preserve"> - </w:t>
      </w:r>
      <w:r w:rsidRPr="001B4D39">
        <w:rPr>
          <w:rFonts w:cs="Sylfaen"/>
          <w:i/>
          <w:sz w:val="20"/>
          <w:szCs w:val="20"/>
        </w:rPr>
        <w:t>ამბროლაურის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მუნიციპალიტეტის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მერიის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პირველადი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სტრუქტურული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ერთეულის</w:t>
      </w:r>
      <w:r w:rsidRPr="001B4D39">
        <w:rPr>
          <w:i/>
          <w:sz w:val="20"/>
          <w:szCs w:val="20"/>
        </w:rPr>
        <w:t xml:space="preserve">, </w:t>
      </w:r>
      <w:r w:rsidRPr="001B4D39">
        <w:rPr>
          <w:rFonts w:cs="Sylfaen"/>
          <w:i/>
          <w:sz w:val="20"/>
          <w:szCs w:val="20"/>
        </w:rPr>
        <w:t>ეკონომიკისა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და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ქონების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მართვის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სამსახურის</w:t>
      </w:r>
      <w:r w:rsidRPr="001B4D39">
        <w:rPr>
          <w:i/>
          <w:sz w:val="20"/>
          <w:szCs w:val="20"/>
        </w:rPr>
        <w:t xml:space="preserve"> </w:t>
      </w:r>
      <w:r w:rsidRPr="001B4D39">
        <w:rPr>
          <w:rFonts w:cs="Sylfaen"/>
          <w:i/>
          <w:sz w:val="20"/>
          <w:szCs w:val="20"/>
        </w:rPr>
        <w:t>უფროსი</w:t>
      </w:r>
      <w:r>
        <w:rPr>
          <w:rFonts w:cs="Sylfaen"/>
          <w:i/>
          <w:sz w:val="20"/>
          <w:szCs w:val="20"/>
        </w:rPr>
        <w:t>, ამბროლაურის მუნიციპალიტეტის ტერიტორიაზე ფიზიკური და კერძო სამართლის იურიდიული პირის მფლობელობაში (სარგებლობაში) არსებულ მიწის ნაკვეთებზე საკუთრების უფლების აღიარების მუდმივმოქმედი კომისიის თავჯდომარე</w:t>
      </w:r>
    </w:p>
    <w:p w:rsidR="00293B3F" w:rsidRPr="00FE6B8E" w:rsidRDefault="00293B3F" w:rsidP="00293B3F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bCs/>
          <w:sz w:val="24"/>
          <w:szCs w:val="24"/>
        </w:rPr>
      </w:pPr>
      <w:r w:rsidRPr="00FE6B8E">
        <w:rPr>
          <w:rFonts w:cs="Sylfaen"/>
          <w:bCs/>
          <w:sz w:val="24"/>
          <w:szCs w:val="24"/>
        </w:rPr>
        <w:t xml:space="preserve">ამბროლაურის მუნიციპალიტეტის მეორე მოწვევის საკრებულოს </w:t>
      </w:r>
      <w:r w:rsidRPr="00FE6B8E">
        <w:rPr>
          <w:sz w:val="24"/>
          <w:szCs w:val="24"/>
        </w:rPr>
        <w:t>2022 წლის მეორე</w:t>
      </w:r>
      <w:r w:rsidRPr="00FE6B8E">
        <w:rPr>
          <w:rFonts w:cs="Sylfaen"/>
          <w:bCs/>
          <w:sz w:val="24"/>
          <w:szCs w:val="24"/>
        </w:rPr>
        <w:t xml:space="preserve"> კვარტლის სამუშაო გეგმის </w:t>
      </w:r>
      <w:r>
        <w:rPr>
          <w:rFonts w:cs="Sylfaen"/>
          <w:bCs/>
          <w:sz w:val="24"/>
          <w:szCs w:val="24"/>
        </w:rPr>
        <w:t>დამტკიცება</w:t>
      </w:r>
    </w:p>
    <w:p w:rsidR="00293B3F" w:rsidRPr="00293B3F" w:rsidRDefault="00293B3F" w:rsidP="00293B3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293B3F" w:rsidRDefault="00293B3F" w:rsidP="00293B3F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7E70D1" w:rsidRDefault="00DD6C50" w:rsidP="00850F77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663DA1" w:rsidRDefault="00663DA1" w:rsidP="006A256F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</w:p>
    <w:p w:rsidR="00663DA1" w:rsidRDefault="00663DA1" w:rsidP="006A256F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730F50">
      <w:pPr>
        <w:spacing w:after="0" w:line="240" w:lineRule="auto"/>
      </w:pPr>
      <w:r>
        <w:t>მეორე 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2C" w:rsidRDefault="005A632C" w:rsidP="000E543E">
      <w:pPr>
        <w:spacing w:after="0" w:line="240" w:lineRule="auto"/>
      </w:pPr>
      <w:r>
        <w:separator/>
      </w:r>
    </w:p>
  </w:endnote>
  <w:endnote w:type="continuationSeparator" w:id="0">
    <w:p w:rsidR="005A632C" w:rsidRDefault="005A632C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4A6">
      <w:rPr>
        <w:noProof/>
      </w:rPr>
      <w:t>4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2C" w:rsidRDefault="005A632C" w:rsidP="000E543E">
      <w:pPr>
        <w:spacing w:after="0" w:line="240" w:lineRule="auto"/>
      </w:pPr>
      <w:r>
        <w:separator/>
      </w:r>
    </w:p>
  </w:footnote>
  <w:footnote w:type="continuationSeparator" w:id="0">
    <w:p w:rsidR="005A632C" w:rsidRDefault="005A632C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C1B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2E2F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3B3F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596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A3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0381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F5"/>
    <w:rsid w:val="005A5AB5"/>
    <w:rsid w:val="005A5CC6"/>
    <w:rsid w:val="005A61C0"/>
    <w:rsid w:val="005A61D5"/>
    <w:rsid w:val="005A632C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8B3"/>
    <w:rsid w:val="005F5BC5"/>
    <w:rsid w:val="005F5E2D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0E"/>
    <w:rsid w:val="00634E7E"/>
    <w:rsid w:val="0063571B"/>
    <w:rsid w:val="00635AFE"/>
    <w:rsid w:val="00635EA1"/>
    <w:rsid w:val="00636114"/>
    <w:rsid w:val="00637300"/>
    <w:rsid w:val="00637327"/>
    <w:rsid w:val="00637756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4A6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1F55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A70FF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1E84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0B3C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6EAA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3688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406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3409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0F6C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086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5C41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A7B49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851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E7E6A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48</TotalTime>
  <Pages>4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21</cp:revision>
  <cp:lastPrinted>2022-03-28T13:05:00Z</cp:lastPrinted>
  <dcterms:created xsi:type="dcterms:W3CDTF">2022-03-23T08:36:00Z</dcterms:created>
  <dcterms:modified xsi:type="dcterms:W3CDTF">2022-03-28T13:06:00Z</dcterms:modified>
</cp:coreProperties>
</file>