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42310A">
        <w:rPr>
          <w:color w:val="auto"/>
        </w:rPr>
        <w:t xml:space="preserve">მეორე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B5723C" w:rsidRPr="00872335">
        <w:rPr>
          <w:color w:val="auto"/>
        </w:rPr>
        <w:t>სხდომის</w:t>
      </w:r>
    </w:p>
    <w:p w:rsidR="00D92B79" w:rsidRPr="006824A6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  <w:lang w:val="en-US"/>
        </w:rPr>
      </w:pPr>
      <w:r w:rsidRPr="00872335">
        <w:rPr>
          <w:color w:val="auto"/>
        </w:rPr>
        <w:t>ოქმი №</w:t>
      </w:r>
      <w:r w:rsidR="00C53688">
        <w:rPr>
          <w:color w:val="auto"/>
        </w:rPr>
        <w:t>1</w:t>
      </w:r>
      <w:r w:rsidR="004C250C">
        <w:rPr>
          <w:color w:val="auto"/>
          <w:lang w:val="en-US"/>
        </w:rPr>
        <w:t>4</w:t>
      </w:r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4C250C">
        <w:rPr>
          <w:rFonts w:ascii="Sylfaen" w:hAnsi="Sylfaen"/>
          <w:i/>
          <w:lang w:val="ka-GE"/>
        </w:rPr>
        <w:t>20 აპრილ</w:t>
      </w:r>
      <w:r w:rsidR="00C53688">
        <w:rPr>
          <w:rFonts w:ascii="Sylfaen" w:hAnsi="Sylfaen"/>
          <w:i/>
          <w:lang w:val="ka-GE"/>
        </w:rPr>
        <w:t>ი</w:t>
      </w:r>
      <w:r w:rsidR="00FD1D17">
        <w:rPr>
          <w:rFonts w:ascii="Sylfaen" w:hAnsi="Sylfaen"/>
          <w:i/>
          <w:lang w:val="ka-GE"/>
        </w:rPr>
        <w:t xml:space="preserve"> </w:t>
      </w:r>
      <w:r w:rsidR="00B321CF">
        <w:rPr>
          <w:rFonts w:ascii="Sylfaen" w:hAnsi="Sylfaen"/>
          <w:i/>
          <w:lang w:val="ka-GE"/>
        </w:rPr>
        <w:t xml:space="preserve"> </w:t>
      </w:r>
      <w:r w:rsidR="0042310A">
        <w:rPr>
          <w:rFonts w:ascii="Sylfaen" w:hAnsi="Sylfaen"/>
          <w:i/>
          <w:lang w:val="ka-GE"/>
        </w:rPr>
        <w:t>2022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1556CF">
        <w:rPr>
          <w:rFonts w:ascii="Sylfaen" w:hAnsi="Sylfaen"/>
          <w:i/>
          <w:lang w:val="ka-GE"/>
        </w:rPr>
        <w:t xml:space="preserve"> (</w:t>
      </w:r>
      <w:r w:rsidR="00717CFA">
        <w:rPr>
          <w:rFonts w:ascii="Sylfaen" w:hAnsi="Sylfaen"/>
          <w:i/>
          <w:lang w:val="en-US"/>
        </w:rPr>
        <w:t>1</w:t>
      </w:r>
      <w:r w:rsidR="00B321CF">
        <w:rPr>
          <w:rFonts w:ascii="Sylfaen" w:hAnsi="Sylfaen"/>
          <w:i/>
          <w:lang w:val="ka-GE"/>
        </w:rPr>
        <w:t>1</w:t>
      </w:r>
      <w:r w:rsidR="00CB24C9">
        <w:rPr>
          <w:rFonts w:ascii="Sylfaen" w:hAnsi="Sylfaen"/>
          <w:i/>
          <w:lang w:val="ka-GE"/>
        </w:rPr>
        <w:t>:</w:t>
      </w:r>
      <w:r w:rsidR="00CB46D9">
        <w:rPr>
          <w:rFonts w:ascii="Sylfaen" w:hAnsi="Sylfaen"/>
          <w:i/>
          <w:lang w:val="ka-GE"/>
        </w:rPr>
        <w:t>00 სთ)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B321CF" w:rsidRPr="00B321CF" w:rsidRDefault="00B321CF" w:rsidP="00850F77">
      <w:pPr>
        <w:spacing w:after="0" w:line="240" w:lineRule="auto"/>
        <w:ind w:firstLine="851"/>
        <w:contextualSpacing/>
      </w:pPr>
      <w:r w:rsidRPr="00B321CF">
        <w:t xml:space="preserve">ამბროლაურის მუნიციპალიტეტის საკრებულოს </w:t>
      </w:r>
      <w:r w:rsidR="00D42091">
        <w:t>2019</w:t>
      </w:r>
      <w:r w:rsidRPr="00B321CF">
        <w:t xml:space="preserve"> წლის 14 ნოემბრის N01 დადგენილებით დამტკიცებული „ამბროლაურის მუნიციპალიტეტის საკრებულოს რეგლამენტის“ მე-20 მუხლის </w:t>
      </w:r>
      <w:r w:rsidR="00AD6EAA">
        <w:t xml:space="preserve">პირველი პუნქტის და ამბროლაურის მუნიციპალიტეტის მეორე მოწვევის საკრებულოს თავმჯდომარის </w:t>
      </w:r>
      <w:r w:rsidR="004C250C">
        <w:rPr>
          <w:color w:val="FF0000"/>
        </w:rPr>
        <w:t>2022</w:t>
      </w:r>
      <w:r w:rsidR="00AD6EAA" w:rsidRPr="003657ED">
        <w:rPr>
          <w:color w:val="FF0000"/>
        </w:rPr>
        <w:t xml:space="preserve"> წლის </w:t>
      </w:r>
      <w:r w:rsidR="004C250C">
        <w:rPr>
          <w:color w:val="FF0000"/>
          <w:lang w:val="en-US"/>
        </w:rPr>
        <w:t xml:space="preserve">18 </w:t>
      </w:r>
      <w:proofErr w:type="spellStart"/>
      <w:r w:rsidR="004C250C">
        <w:rPr>
          <w:color w:val="FF0000"/>
          <w:lang w:val="en-US"/>
        </w:rPr>
        <w:t>მარტის</w:t>
      </w:r>
      <w:proofErr w:type="spellEnd"/>
      <w:r w:rsidR="00AD6EAA" w:rsidRPr="003657ED">
        <w:rPr>
          <w:color w:val="FF0000"/>
        </w:rPr>
        <w:t xml:space="preserve"> N</w:t>
      </w:r>
      <w:r w:rsidR="004C250C">
        <w:rPr>
          <w:color w:val="FF0000"/>
        </w:rPr>
        <w:t>ბ77.77220774</w:t>
      </w:r>
      <w:r w:rsidR="00AD6EAA" w:rsidRPr="003657ED">
        <w:rPr>
          <w:color w:val="FF0000"/>
        </w:rPr>
        <w:t xml:space="preserve"> ბრძანების შესაბამისად</w:t>
      </w:r>
      <w:r w:rsidR="00AD6EAA">
        <w:t xml:space="preserve"> 2022 </w:t>
      </w:r>
      <w:r w:rsidR="00AD6EAA" w:rsidRPr="00F54FEB">
        <w:t>წლის</w:t>
      </w:r>
      <w:r w:rsidR="004C250C">
        <w:t xml:space="preserve"> 20 აპრილს</w:t>
      </w:r>
      <w:r w:rsidR="00AD6EAA">
        <w:t xml:space="preserve"> შედგა </w:t>
      </w:r>
      <w:r w:rsidR="00AD6EAA" w:rsidRPr="00F54FEB">
        <w:t>ამბროლაურის მუნიციპალიტეტის</w:t>
      </w:r>
      <w:r w:rsidR="00AD6EAA" w:rsidRPr="00F54FEB">
        <w:rPr>
          <w:lang w:val="en-US"/>
        </w:rPr>
        <w:t xml:space="preserve"> </w:t>
      </w:r>
      <w:r w:rsidR="00AD6EAA">
        <w:t xml:space="preserve">მეორე მოწვევის </w:t>
      </w:r>
      <w:r w:rsidR="00AD6EAA" w:rsidRPr="00F54FEB">
        <w:t>საკრებულოს</w:t>
      </w:r>
      <w:r w:rsidR="00AD6EAA">
        <w:t xml:space="preserve"> ბიუროს მორიგი </w:t>
      </w:r>
      <w:r w:rsidR="00AD6EAA" w:rsidRPr="00F54FEB">
        <w:t>სხდომა</w:t>
      </w:r>
      <w:r w:rsidR="00AD6EAA">
        <w:t>.</w:t>
      </w:r>
    </w:p>
    <w:p w:rsidR="00BD0751" w:rsidRPr="00D270FE" w:rsidRDefault="00BD0751" w:rsidP="00850F77">
      <w:pPr>
        <w:pStyle w:val="ListParagraph"/>
        <w:spacing w:after="0" w:line="240" w:lineRule="auto"/>
        <w:ind w:left="0" w:firstLine="709"/>
        <w:rPr>
          <w:b/>
        </w:rPr>
      </w:pPr>
      <w:r w:rsidRPr="00D270FE">
        <w:rPr>
          <w:b/>
        </w:rPr>
        <w:t>სხდომას ესწრებოდნენ:</w:t>
      </w:r>
    </w:p>
    <w:p w:rsidR="00B321CF" w:rsidRPr="00B321CF" w:rsidRDefault="00B321CF" w:rsidP="00850F77">
      <w:pPr>
        <w:spacing w:after="0" w:line="240" w:lineRule="auto"/>
        <w:ind w:firstLine="709"/>
        <w:rPr>
          <w:rFonts w:cs="Sylfaen"/>
        </w:rPr>
      </w:pPr>
      <w:r w:rsidRPr="00B321CF">
        <w:rPr>
          <w:rFonts w:cs="Sylfaen"/>
        </w:rPr>
        <w:t xml:space="preserve">ბიუროს </w:t>
      </w:r>
      <w:r w:rsidRPr="00B321CF">
        <w:rPr>
          <w:rFonts w:cs="Sylfaen"/>
          <w:lang w:val="pt-BR"/>
        </w:rPr>
        <w:t>სხდომ</w:t>
      </w:r>
      <w:r w:rsidRPr="00B321CF">
        <w:rPr>
          <w:rFonts w:cs="Sylfaen"/>
        </w:rPr>
        <w:t>ი</w:t>
      </w:r>
      <w:r w:rsidRPr="00B321CF">
        <w:rPr>
          <w:rFonts w:cs="Sylfaen"/>
          <w:lang w:val="pt-BR"/>
        </w:rPr>
        <w:t xml:space="preserve">ს </w:t>
      </w:r>
      <w:r w:rsidRPr="00B321CF">
        <w:rPr>
          <w:rFonts w:cs="Sylfaen"/>
        </w:rPr>
        <w:t>თავმჯდომარე -  ასლან საგანელიძე - ამბროლაურის მუნიციპალიტეტის საკრებულოს თავმჯდომარე</w:t>
      </w:r>
      <w:r>
        <w:rPr>
          <w:rFonts w:cs="Sylfaen"/>
        </w:rPr>
        <w:t>,</w:t>
      </w:r>
      <w:r w:rsidRPr="00B321CF">
        <w:rPr>
          <w:rFonts w:cs="Sylfaen"/>
        </w:rPr>
        <w:t xml:space="preserve"> </w:t>
      </w:r>
      <w:r w:rsidR="00414C72">
        <w:rPr>
          <w:rFonts w:cs="Sylfaen"/>
        </w:rPr>
        <w:t xml:space="preserve">დავით ხუციშვილი - ამბროლაურის მუნიციპალიტეტის მეორე მოწვევის საკრებულოს თავმჯდომარის პირველი მოადგილე; </w:t>
      </w:r>
      <w:r w:rsidR="00CE3409">
        <w:rPr>
          <w:rFonts w:cs="Sylfaen"/>
        </w:rPr>
        <w:t xml:space="preserve">დავით გოგსაძე - ამბროლაურის მუნიციპალიტეტის მეორე მოწვევის საკრებულოს თავმჯდომარის მოადგილე; </w:t>
      </w:r>
      <w:r w:rsidR="00CD1406">
        <w:rPr>
          <w:rFonts w:cs="Sylfaen"/>
        </w:rPr>
        <w:t xml:space="preserve">ბაქარ ბაკურაძე - ამბროლაურის </w:t>
      </w:r>
      <w:proofErr w:type="spellStart"/>
      <w:r w:rsidR="00CD1406">
        <w:rPr>
          <w:rFonts w:cs="Sylfaen"/>
        </w:rPr>
        <w:t>მუნიციპალიტეის</w:t>
      </w:r>
      <w:proofErr w:type="spellEnd"/>
      <w:r w:rsidR="00CD1406">
        <w:rPr>
          <w:rFonts w:cs="Sylfaen"/>
        </w:rPr>
        <w:t xml:space="preserve"> მეორე მოწვევის საკრებულოს სოციალურ საკითხთა კომისიის თავმჯდომარე; </w:t>
      </w:r>
      <w:r w:rsidRPr="00B321CF">
        <w:rPr>
          <w:rFonts w:cs="Sylfaen"/>
        </w:rPr>
        <w:t xml:space="preserve">თენგიზ </w:t>
      </w:r>
      <w:proofErr w:type="spellStart"/>
      <w:r w:rsidRPr="00B321CF">
        <w:rPr>
          <w:rFonts w:cs="Sylfaen"/>
        </w:rPr>
        <w:t>გელოვნიშვილი</w:t>
      </w:r>
      <w:proofErr w:type="spellEnd"/>
      <w:r w:rsidRPr="00B321CF">
        <w:rPr>
          <w:rFonts w:cs="Sylfaen"/>
        </w:rPr>
        <w:t xml:space="preserve"> –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Pr="00B321CF">
        <w:t>საკრებულოს საფინანსო–საბიუჯეტო კომისიის თავმჯდომარე</w:t>
      </w:r>
      <w:r w:rsidR="00CD1406">
        <w:t>;</w:t>
      </w:r>
      <w:r w:rsidRPr="00B321CF">
        <w:rPr>
          <w:rFonts w:cs="Sylfaen"/>
        </w:rPr>
        <w:t xml:space="preserve"> </w:t>
      </w:r>
      <w:r w:rsidR="00CD1406">
        <w:rPr>
          <w:rFonts w:cs="Sylfaen"/>
        </w:rPr>
        <w:t>სიმონი ჭელიძე - ამბროლაურის მუნიციპალიტეტის მეორე მოწვევის საკრებულოს სივრცით - ტერიტორიული დაგეგმარებისა და ინფრასტრუქტურის კომისიის თავმჯდომარე; ელიზბარ კობახიძე</w:t>
      </w:r>
      <w:r w:rsidR="00F449CE">
        <w:rPr>
          <w:rFonts w:cs="Sylfaen"/>
        </w:rPr>
        <w:t xml:space="preserve"> - ამბროლაურის მუნიციპალიტეტის მეორე მოწვევის საკრებულოს </w:t>
      </w:r>
      <w:proofErr w:type="spellStart"/>
      <w:r w:rsidR="00F449CE">
        <w:rPr>
          <w:rFonts w:cs="Sylfaen"/>
        </w:rPr>
        <w:t>სამნადატო</w:t>
      </w:r>
      <w:proofErr w:type="spellEnd"/>
      <w:r w:rsidR="00F449CE">
        <w:rPr>
          <w:rFonts w:cs="Sylfaen"/>
        </w:rPr>
        <w:t>, საპროცედურო საკითხთა და ეთიკის კომისიის თავმჯდომარე</w:t>
      </w:r>
      <w:r w:rsidR="00414C72">
        <w:rPr>
          <w:rFonts w:cs="Sylfaen"/>
        </w:rPr>
        <w:t>.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დაიწყო:</w:t>
      </w:r>
      <w:r w:rsidRPr="00F54FEB">
        <w:rPr>
          <w:rFonts w:cs="Sylfaen"/>
        </w:rPr>
        <w:t xml:space="preserve"> </w:t>
      </w:r>
      <w:r w:rsidR="00E12AFF">
        <w:rPr>
          <w:rFonts w:cs="Sylfaen"/>
        </w:rPr>
        <w:t>1</w:t>
      </w:r>
      <w:r w:rsidR="006504E5">
        <w:rPr>
          <w:rFonts w:cs="Sylfaen"/>
        </w:rPr>
        <w:t>1</w:t>
      </w:r>
      <w:r w:rsidRPr="00F54FEB">
        <w:rPr>
          <w:rFonts w:cs="Sylfaen"/>
        </w:rPr>
        <w:t xml:space="preserve">:00 სთ. 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დასრულდა:</w:t>
      </w:r>
      <w:r w:rsidRPr="00F54FEB">
        <w:rPr>
          <w:rFonts w:cs="Sylfaen"/>
        </w:rPr>
        <w:t xml:space="preserve"> </w:t>
      </w:r>
      <w:r w:rsidR="00A15832">
        <w:rPr>
          <w:rFonts w:cs="Sylfaen"/>
        </w:rPr>
        <w:t>1</w:t>
      </w:r>
      <w:r w:rsidR="00414C72">
        <w:rPr>
          <w:rFonts w:cs="Sylfaen"/>
        </w:rPr>
        <w:t>1</w:t>
      </w:r>
      <w:r w:rsidR="00A72789">
        <w:rPr>
          <w:rFonts w:cs="Sylfaen"/>
        </w:rPr>
        <w:t>:</w:t>
      </w:r>
      <w:r w:rsidR="00414C72">
        <w:rPr>
          <w:rFonts w:cs="Sylfaen"/>
        </w:rPr>
        <w:t>3</w:t>
      </w:r>
      <w:r w:rsidR="00F2000C">
        <w:rPr>
          <w:rFonts w:cs="Sylfaen"/>
        </w:rPr>
        <w:t>0</w:t>
      </w:r>
      <w:r w:rsidRPr="00F54FEB">
        <w:rPr>
          <w:rFonts w:cs="Sylfaen"/>
        </w:rPr>
        <w:t xml:space="preserve"> სთ.</w:t>
      </w:r>
    </w:p>
    <w:p w:rsidR="00AB4504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ბიურო</w:t>
      </w:r>
      <w:r w:rsidR="00540A00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1B3C1B">
        <w:rPr>
          <w:rFonts w:ascii="Sylfaen" w:hAnsi="Sylfaen" w:cs="Sylfaen"/>
          <w:sz w:val="22"/>
          <w:szCs w:val="22"/>
          <w:lang w:val="ka-GE"/>
        </w:rPr>
        <w:t>12</w:t>
      </w:r>
      <w:r w:rsidR="00E12144">
        <w:rPr>
          <w:rFonts w:ascii="Sylfaen" w:hAnsi="Sylfaen" w:cs="Sylfaen"/>
          <w:sz w:val="22"/>
          <w:szCs w:val="22"/>
          <w:lang w:val="ka-GE"/>
        </w:rPr>
        <w:t xml:space="preserve"> წევრიდა</w:t>
      </w:r>
      <w:r w:rsidR="00051EDC">
        <w:rPr>
          <w:rFonts w:ascii="Sylfaen" w:hAnsi="Sylfaen" w:cs="Sylfaen"/>
          <w:sz w:val="22"/>
          <w:szCs w:val="22"/>
          <w:lang w:val="ka-GE"/>
        </w:rPr>
        <w:t>ნ სხდომას ესწრება</w:t>
      </w:r>
      <w:r w:rsidR="00086A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14C72">
        <w:rPr>
          <w:rFonts w:ascii="Sylfaen" w:hAnsi="Sylfaen" w:cs="Sylfaen"/>
          <w:sz w:val="22"/>
          <w:szCs w:val="22"/>
        </w:rPr>
        <w:t>7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სხდომის თავმჯდომარემ </w:t>
      </w:r>
      <w:r w:rsidR="00D916FE">
        <w:rPr>
          <w:rFonts w:ascii="Sylfaen" w:hAnsi="Sylfaen" w:cs="Sylfaen"/>
          <w:sz w:val="22"/>
          <w:szCs w:val="22"/>
          <w:lang w:val="ka-GE"/>
        </w:rPr>
        <w:t>ბიუროს სხდომა გახსნილად გამოაცხ</w:t>
      </w:r>
      <w:r w:rsidR="00E5416F">
        <w:rPr>
          <w:rFonts w:ascii="Sylfaen" w:hAnsi="Sylfaen" w:cs="Sylfaen"/>
          <w:sz w:val="22"/>
          <w:szCs w:val="22"/>
          <w:lang w:val="ka-GE"/>
        </w:rPr>
        <w:t>ადა</w:t>
      </w:r>
      <w:r w:rsidR="00AB4504">
        <w:rPr>
          <w:rFonts w:ascii="Sylfaen" w:hAnsi="Sylfaen" w:cs="Sylfaen"/>
          <w:sz w:val="22"/>
          <w:szCs w:val="22"/>
          <w:lang w:val="ka-GE"/>
        </w:rPr>
        <w:t xml:space="preserve"> და ბიურ</w:t>
      </w:r>
      <w:r w:rsidR="00D22E5C">
        <w:rPr>
          <w:rFonts w:ascii="Sylfaen" w:hAnsi="Sylfaen" w:cs="Sylfaen"/>
          <w:sz w:val="22"/>
          <w:szCs w:val="22"/>
          <w:lang w:val="ka-GE"/>
        </w:rPr>
        <w:t>ოს წევრებს  გააცნო დღის წესრიგის პროექტით</w:t>
      </w:r>
      <w:r w:rsidR="00EC66C8">
        <w:rPr>
          <w:rFonts w:ascii="Sylfaen" w:hAnsi="Sylfaen" w:cs="Sylfaen"/>
          <w:sz w:val="22"/>
          <w:szCs w:val="22"/>
          <w:lang w:val="ka-GE"/>
        </w:rPr>
        <w:t xml:space="preserve"> გათვალისწინებული საკითხ</w:t>
      </w:r>
      <w:r w:rsidR="00EB5FBA">
        <w:rPr>
          <w:rFonts w:ascii="Sylfaen" w:hAnsi="Sylfaen" w:cs="Sylfaen"/>
          <w:sz w:val="22"/>
          <w:szCs w:val="22"/>
          <w:lang w:val="ka-GE"/>
        </w:rPr>
        <w:t>ებ</w:t>
      </w:r>
      <w:r w:rsidR="00AB4504">
        <w:rPr>
          <w:rFonts w:ascii="Sylfaen" w:hAnsi="Sylfaen" w:cs="Sylfaen"/>
          <w:sz w:val="22"/>
          <w:szCs w:val="22"/>
          <w:lang w:val="ka-GE"/>
        </w:rPr>
        <w:t>ი.</w:t>
      </w:r>
    </w:p>
    <w:p w:rsidR="00AB4504" w:rsidRPr="009C439A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B4504" w:rsidRPr="00830A66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54FEB">
        <w:rPr>
          <w:rFonts w:ascii="Sylfaen" w:hAnsi="Sylfaen"/>
          <w:b/>
          <w:lang w:val="ka-GE"/>
        </w:rPr>
        <w:t>დღის წესრიგი:</w:t>
      </w:r>
    </w:p>
    <w:p w:rsidR="002173CF" w:rsidRPr="00830A66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lang w:val="ka-GE"/>
        </w:rPr>
      </w:pPr>
    </w:p>
    <w:p w:rsidR="00820ECF" w:rsidRPr="00846521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 w:rsidRPr="00846521">
        <w:rPr>
          <w:rFonts w:cs="Sylfaen"/>
          <w:bCs/>
        </w:rPr>
        <w:t xml:space="preserve">ამბროლაურის მუნიციპალიტეტის </w:t>
      </w:r>
      <w:r>
        <w:rPr>
          <w:rFonts w:cs="Sylfaen"/>
          <w:bCs/>
        </w:rPr>
        <w:t>მეორე მოწვევის საკრებულოს</w:t>
      </w:r>
      <w:r w:rsidR="00C53688">
        <w:rPr>
          <w:rFonts w:cs="Sylfaen"/>
          <w:bCs/>
        </w:rPr>
        <w:t xml:space="preserve"> 2022</w:t>
      </w:r>
      <w:r>
        <w:rPr>
          <w:rFonts w:cs="Sylfaen"/>
          <w:bCs/>
        </w:rPr>
        <w:t xml:space="preserve"> წლის</w:t>
      </w:r>
      <w:r w:rsidR="004C250C">
        <w:rPr>
          <w:rFonts w:cs="Sylfaen"/>
          <w:bCs/>
        </w:rPr>
        <w:t xml:space="preserve"> 27 აპრილის</w:t>
      </w:r>
      <w:r>
        <w:rPr>
          <w:rFonts w:cs="Sylfaen"/>
          <w:bCs/>
        </w:rPr>
        <w:t xml:space="preserve"> მორიგი სხდომის დღის წესრიგის პროექტის დამტკიცება</w:t>
      </w:r>
    </w:p>
    <w:p w:rsidR="002D3579" w:rsidRP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4441C8" w:rsidRDefault="006650A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ბიურომ ერთხმად დაამტკიცა</w:t>
      </w:r>
      <w:r w:rsidR="00D22E5C">
        <w:rPr>
          <w:rFonts w:ascii="Sylfaen" w:eastAsia="SimSun" w:hAnsi="Sylfaen" w:cs="Sylfaen"/>
          <w:color w:val="auto"/>
          <w:lang w:val="ka-GE"/>
        </w:rPr>
        <w:t xml:space="preserve"> </w:t>
      </w:r>
      <w:r w:rsidR="001E26C4">
        <w:rPr>
          <w:rFonts w:ascii="Sylfaen" w:eastAsia="SimSun" w:hAnsi="Sylfaen" w:cs="Sylfaen"/>
          <w:color w:val="auto"/>
          <w:lang w:val="ka-GE"/>
        </w:rPr>
        <w:t xml:space="preserve">ბიუროს სხდომის </w:t>
      </w:r>
      <w:r>
        <w:rPr>
          <w:rFonts w:ascii="Sylfaen" w:eastAsia="SimSun" w:hAnsi="Sylfaen" w:cs="Sylfaen"/>
          <w:color w:val="auto"/>
          <w:lang w:val="ka-GE"/>
        </w:rPr>
        <w:t>დღის წესრიგი.</w:t>
      </w:r>
    </w:p>
    <w:p w:rsidR="00414C72" w:rsidRDefault="00414C7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ასლან საგანელიძემ აღნიშნა, რომ 27 აპრილს გაიმართება საკრებულოს მორიგი სხდომა</w:t>
      </w:r>
      <w:r w:rsidR="00AF67E7">
        <w:rPr>
          <w:rFonts w:ascii="Sylfaen" w:eastAsia="SimSun" w:hAnsi="Sylfaen" w:cs="Sylfaen"/>
          <w:color w:val="auto"/>
          <w:lang w:val="ka-GE"/>
        </w:rPr>
        <w:t>, ორი საკითხით, საკითხები განხილულია საკრებულოს მორიგ კომისიის სხდომებზე</w:t>
      </w:r>
      <w:r w:rsidR="005A376B">
        <w:rPr>
          <w:rFonts w:ascii="Sylfaen" w:eastAsia="SimSun" w:hAnsi="Sylfaen" w:cs="Sylfaen"/>
          <w:color w:val="auto"/>
          <w:lang w:val="ka-GE"/>
        </w:rPr>
        <w:t xml:space="preserve">, სადაც შენიშვნები და წინადადებები არ </w:t>
      </w:r>
      <w:proofErr w:type="spellStart"/>
      <w:r w:rsidR="005A376B">
        <w:rPr>
          <w:rFonts w:ascii="Sylfaen" w:eastAsia="SimSun" w:hAnsi="Sylfaen" w:cs="Sylfaen"/>
          <w:color w:val="auto"/>
          <w:lang w:val="ka-GE"/>
        </w:rPr>
        <w:t>დაფიქსირებულა</w:t>
      </w:r>
      <w:proofErr w:type="spellEnd"/>
      <w:r w:rsidR="005A376B">
        <w:rPr>
          <w:rFonts w:ascii="Sylfaen" w:eastAsia="SimSun" w:hAnsi="Sylfaen" w:cs="Sylfaen"/>
          <w:color w:val="auto"/>
          <w:lang w:val="ka-GE"/>
        </w:rPr>
        <w:t xml:space="preserve">. მან ისაუბრა საკრებულოს 21 აპრილის რიგგარეშე </w:t>
      </w:r>
      <w:r w:rsidR="00AF05C6">
        <w:rPr>
          <w:rFonts w:ascii="Sylfaen" w:eastAsia="SimSun" w:hAnsi="Sylfaen" w:cs="Sylfaen"/>
          <w:color w:val="auto"/>
          <w:lang w:val="ka-GE"/>
        </w:rPr>
        <w:t xml:space="preserve">სხდომის ჩატარების თაობაზე, თუ რა საკითხები, რა ცვლილებებით იქნება განხილული, ასევე განცხადება გააკეთა დაგეგმილ ღონისძიებებზე </w:t>
      </w:r>
      <w:r w:rsidR="003E676B">
        <w:rPr>
          <w:rFonts w:ascii="Sylfaen" w:eastAsia="SimSun" w:hAnsi="Sylfaen" w:cs="Sylfaen"/>
          <w:color w:val="auto"/>
          <w:lang w:val="ka-GE"/>
        </w:rPr>
        <w:t>(</w:t>
      </w:r>
      <w:proofErr w:type="spellStart"/>
      <w:r w:rsidR="003E676B">
        <w:rPr>
          <w:rFonts w:ascii="Sylfaen" w:eastAsia="SimSun" w:hAnsi="Sylfaen" w:cs="Sylfaen"/>
          <w:color w:val="auto"/>
          <w:lang w:val="ka-GE"/>
        </w:rPr>
        <w:t>ამბულატორიებების</w:t>
      </w:r>
      <w:proofErr w:type="spellEnd"/>
      <w:r w:rsidR="003E676B">
        <w:rPr>
          <w:rFonts w:ascii="Sylfaen" w:eastAsia="SimSun" w:hAnsi="Sylfaen" w:cs="Sylfaen"/>
          <w:color w:val="auto"/>
          <w:lang w:val="ka-GE"/>
        </w:rPr>
        <w:t xml:space="preserve"> მუშაობის თაობაზე დაგეგმილ შეხვედრაზე) და ამ </w:t>
      </w:r>
      <w:proofErr w:type="spellStart"/>
      <w:r w:rsidR="003E676B">
        <w:rPr>
          <w:rFonts w:ascii="Sylfaen" w:eastAsia="SimSun" w:hAnsi="Sylfaen" w:cs="Sylfaen"/>
          <w:color w:val="auto"/>
          <w:lang w:val="ka-GE"/>
        </w:rPr>
        <w:t>ღინისძიებებზე</w:t>
      </w:r>
      <w:proofErr w:type="spellEnd"/>
      <w:r w:rsidR="003E676B">
        <w:rPr>
          <w:rFonts w:ascii="Sylfaen" w:eastAsia="SimSun" w:hAnsi="Sylfaen" w:cs="Sylfaen"/>
          <w:color w:val="auto"/>
          <w:lang w:val="ka-GE"/>
        </w:rPr>
        <w:t xml:space="preserve"> დასწრების საჭიროებაზე.</w:t>
      </w:r>
    </w:p>
    <w:p w:rsidR="007D25BE" w:rsidRDefault="004C250C" w:rsidP="003749A5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1</w:t>
      </w:r>
      <w:r w:rsidR="007D25BE">
        <w:rPr>
          <w:b/>
        </w:rPr>
        <w:t xml:space="preserve">. </w:t>
      </w:r>
      <w:r w:rsidR="007D25BE" w:rsidRPr="00C271FC">
        <w:rPr>
          <w:b/>
        </w:rPr>
        <w:t>მოისმინეს:</w:t>
      </w:r>
      <w:r w:rsidR="007D25BE" w:rsidRPr="00C271FC">
        <w:rPr>
          <w:b/>
          <w:sz w:val="24"/>
          <w:szCs w:val="24"/>
        </w:rPr>
        <w:t xml:space="preserve"> </w:t>
      </w:r>
      <w:r w:rsidR="007D25BE" w:rsidRPr="00A75E7E">
        <w:t xml:space="preserve">საკრებულოს თავმჯდომარის </w:t>
      </w:r>
      <w:r w:rsidR="00F4398E">
        <w:t>ასლან საგანელიძის</w:t>
      </w:r>
      <w:r w:rsidR="007D25BE">
        <w:t xml:space="preserve"> </w:t>
      </w:r>
      <w:r w:rsidR="007D25BE" w:rsidRPr="00A75E7E">
        <w:t>მოხსენება</w:t>
      </w:r>
      <w:r w:rsidR="007D25BE">
        <w:t xml:space="preserve"> </w:t>
      </w:r>
      <w:r w:rsidR="00CD5922" w:rsidRPr="00846521">
        <w:rPr>
          <w:rFonts w:cs="Sylfaen"/>
          <w:bCs/>
        </w:rPr>
        <w:t xml:space="preserve">ამბროლაურის მუნიციპალიტეტის </w:t>
      </w:r>
      <w:r w:rsidR="00B33150">
        <w:rPr>
          <w:rFonts w:cs="Sylfaen"/>
          <w:bCs/>
        </w:rPr>
        <w:t>მეორე მოწვევის</w:t>
      </w:r>
      <w:r w:rsidR="00CD5922">
        <w:rPr>
          <w:rFonts w:cs="Sylfaen"/>
          <w:bCs/>
        </w:rPr>
        <w:t xml:space="preserve"> საკრებულოს</w:t>
      </w:r>
      <w:r w:rsidR="00C53688">
        <w:rPr>
          <w:rFonts w:cs="Sylfaen"/>
          <w:bCs/>
        </w:rPr>
        <w:t xml:space="preserve"> 2022</w:t>
      </w:r>
      <w:r w:rsidR="00CD5922">
        <w:rPr>
          <w:rFonts w:cs="Sylfaen"/>
          <w:bCs/>
        </w:rPr>
        <w:t xml:space="preserve"> წლის</w:t>
      </w:r>
      <w:r w:rsidR="00293B3F">
        <w:rPr>
          <w:rFonts w:cs="Sylfaen"/>
          <w:bCs/>
        </w:rPr>
        <w:t xml:space="preserve"> </w:t>
      </w:r>
      <w:r>
        <w:rPr>
          <w:rFonts w:cs="Sylfaen"/>
          <w:bCs/>
        </w:rPr>
        <w:t>27 აპრილი</w:t>
      </w:r>
      <w:r w:rsidR="00C53688">
        <w:rPr>
          <w:rFonts w:cs="Sylfaen"/>
          <w:bCs/>
        </w:rPr>
        <w:t>ს</w:t>
      </w:r>
      <w:r w:rsidR="00CD5922">
        <w:rPr>
          <w:rFonts w:cs="Sylfaen"/>
          <w:bCs/>
        </w:rPr>
        <w:t xml:space="preserve"> მორიგი სხდომის დღის წესრიგის პროექტის </w:t>
      </w:r>
      <w:r w:rsidR="007E5C4C">
        <w:rPr>
          <w:rFonts w:cs="Sylfaen"/>
          <w:bCs/>
        </w:rPr>
        <w:t>დამტკიცების თაობაზე</w:t>
      </w:r>
    </w:p>
    <w:p w:rsidR="00CD5922" w:rsidRPr="00AF45C8" w:rsidRDefault="00CD5922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sz w:val="23"/>
          <w:szCs w:val="23"/>
        </w:rPr>
      </w:pPr>
      <w:r w:rsidRPr="00AF45C8">
        <w:rPr>
          <w:rFonts w:cs="Sylfaen_PDF_Subset"/>
          <w:i/>
          <w:sz w:val="23"/>
          <w:szCs w:val="23"/>
        </w:rPr>
        <w:t>/</w:t>
      </w:r>
      <w:r>
        <w:rPr>
          <w:rFonts w:cs="Sylfaen_PDF_Subset"/>
          <w:i/>
          <w:sz w:val="23"/>
          <w:szCs w:val="23"/>
        </w:rPr>
        <w:t xml:space="preserve">დღის წესრიგის პროექტი </w:t>
      </w:r>
      <w:r w:rsidRPr="00AF45C8">
        <w:rPr>
          <w:rFonts w:cs="Sylfaen_PDF_Subset"/>
          <w:i/>
          <w:sz w:val="23"/>
          <w:szCs w:val="23"/>
        </w:rPr>
        <w:t>თან ერთვის/</w:t>
      </w:r>
    </w:p>
    <w:p w:rsidR="00CD5922" w:rsidRDefault="00CD5922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</w:t>
      </w:r>
      <w:r w:rsidR="007E5C4C">
        <w:rPr>
          <w:rFonts w:cs="Sylfaen_PDF_Subset"/>
        </w:rPr>
        <w:t>,</w:t>
      </w:r>
      <w:r>
        <w:rPr>
          <w:rFonts w:cs="Sylfaen_PDF_Subset"/>
        </w:rPr>
        <w:t xml:space="preserve"> </w:t>
      </w:r>
      <w:r w:rsidR="00F54D40">
        <w:rPr>
          <w:rFonts w:cs="Sylfaen_PDF_Subset"/>
        </w:rPr>
        <w:t>ასლან საგანელიძემ</w:t>
      </w:r>
      <w:r w:rsidR="00A72EB2">
        <w:rPr>
          <w:rFonts w:cs="Sylfaen_PDF_Subset"/>
        </w:rPr>
        <w:t xml:space="preserve"> რიგითობით წარუდგინა დღის წესრიგი ბიუროს წევრებს.</w:t>
      </w:r>
    </w:p>
    <w:p w:rsidR="00F4398E" w:rsidRPr="005D557F" w:rsidRDefault="004B1D5A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 ასლან საგანელიძემ კენჭის ყრაზე დააყენა საკრებულ</w:t>
      </w:r>
      <w:r w:rsidR="004E7741">
        <w:rPr>
          <w:rFonts w:cs="Sylfaen_PDF_Subset"/>
        </w:rPr>
        <w:t>ო</w:t>
      </w:r>
      <w:r>
        <w:rPr>
          <w:rFonts w:cs="Sylfaen_PDF_Subset"/>
        </w:rPr>
        <w:t>ს</w:t>
      </w:r>
      <w:r w:rsidR="00642EFE">
        <w:rPr>
          <w:rFonts w:cs="Sylfaen_PDF_Subset"/>
        </w:rPr>
        <w:t xml:space="preserve"> 202</w:t>
      </w:r>
      <w:r w:rsidR="00C53688">
        <w:rPr>
          <w:rFonts w:cs="Sylfaen_PDF_Subset"/>
        </w:rPr>
        <w:t>2</w:t>
      </w:r>
      <w:r>
        <w:rPr>
          <w:rFonts w:cs="Sylfaen_PDF_Subset"/>
        </w:rPr>
        <w:t xml:space="preserve"> წლის</w:t>
      </w:r>
      <w:r w:rsidR="00293B3F">
        <w:rPr>
          <w:rFonts w:cs="Sylfaen_PDF_Subset"/>
        </w:rPr>
        <w:t xml:space="preserve"> </w:t>
      </w:r>
      <w:r w:rsidR="00D57269">
        <w:rPr>
          <w:rFonts w:cs="Sylfaen_PDF_Subset"/>
        </w:rPr>
        <w:t>27 აპრილის</w:t>
      </w:r>
      <w:r>
        <w:rPr>
          <w:rFonts w:cs="Sylfaen_PDF_Subset"/>
        </w:rPr>
        <w:t xml:space="preserve"> მორიგი სხდომის დღის წესრიგის </w:t>
      </w:r>
      <w:r w:rsidR="009E19A6">
        <w:rPr>
          <w:rFonts w:cs="Sylfaen_PDF_Subset"/>
        </w:rPr>
        <w:t>პროექტის დამტკიცების საკითხი</w:t>
      </w:r>
    </w:p>
    <w:p w:rsidR="00330414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461545">
        <w:rPr>
          <w:rFonts w:ascii="Sylfaen" w:hAnsi="Sylfaen"/>
          <w:i/>
          <w:lang w:val="ka-GE"/>
        </w:rPr>
        <w:t>7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816309" w:rsidRDefault="00330414" w:rsidP="00850F77">
      <w:pPr>
        <w:spacing w:after="0" w:line="240" w:lineRule="auto"/>
        <w:ind w:right="337"/>
      </w:pPr>
      <w:r w:rsidRPr="00281AB7">
        <w:rPr>
          <w:b/>
        </w:rPr>
        <w:lastRenderedPageBreak/>
        <w:t>გადაწყვიტეს:</w:t>
      </w:r>
      <w:r>
        <w:rPr>
          <w:b/>
        </w:rPr>
        <w:t xml:space="preserve"> </w:t>
      </w:r>
      <w:r w:rsidR="00816309">
        <w:t xml:space="preserve">ამბროლაურის მუნიციპალიტეტის </w:t>
      </w:r>
      <w:r w:rsidR="00642EFE">
        <w:t xml:space="preserve">მეორე მოწვევის </w:t>
      </w:r>
      <w:r w:rsidR="00816309">
        <w:t xml:space="preserve">საკრებულოს </w:t>
      </w:r>
      <w:r w:rsidR="00642EFE">
        <w:t>მესამე</w:t>
      </w:r>
      <w:r w:rsidR="00816309">
        <w:t xml:space="preserve"> </w:t>
      </w:r>
      <w:r w:rsidR="001C5AE5">
        <w:t>მორიგი</w:t>
      </w:r>
      <w:r w:rsidR="00816309">
        <w:t xml:space="preserve"> სხდომა, რომელიც </w:t>
      </w:r>
      <w:r w:rsidR="00816309" w:rsidRPr="00816309">
        <w:t>ამბროლაურის მუნიციპალიტეტის საკრებულოს</w:t>
      </w:r>
      <w:r w:rsidR="00816309">
        <w:t xml:space="preserve"> </w:t>
      </w:r>
      <w:r w:rsidR="001C5AE5">
        <w:t>რეგლამენტის</w:t>
      </w:r>
      <w:r w:rsidR="007E5C4C">
        <w:t xml:space="preserve"> მე-7 </w:t>
      </w:r>
      <w:r w:rsidR="001C5AE5">
        <w:t>მუხლის</w:t>
      </w:r>
      <w:r w:rsidR="00816309">
        <w:t xml:space="preserve"> </w:t>
      </w:r>
      <w:r w:rsidR="00C53688">
        <w:t>მეორე</w:t>
      </w:r>
      <w:r w:rsidR="001C5AE5">
        <w:t xml:space="preserve"> პუნქტის შესაბამისად </w:t>
      </w:r>
      <w:r w:rsidR="00816309">
        <w:t>გაიმართება</w:t>
      </w:r>
      <w:r w:rsidR="00C53688">
        <w:t xml:space="preserve"> 2022</w:t>
      </w:r>
      <w:r w:rsidR="00816309">
        <w:t xml:space="preserve"> წლის</w:t>
      </w:r>
      <w:r w:rsidR="00293B3F">
        <w:t xml:space="preserve"> </w:t>
      </w:r>
      <w:r w:rsidR="004C250C">
        <w:t>27 აპრილს</w:t>
      </w:r>
      <w:r w:rsidR="00816309">
        <w:t xml:space="preserve"> 11 საათზე წარიმართოს შემდეგი დღის წესრიგით და განსაზღვრული მომხს</w:t>
      </w:r>
      <w:r w:rsidR="004E7741">
        <w:t>ენებ</w:t>
      </w:r>
      <w:r w:rsidR="00816309">
        <w:t>ლებით:</w:t>
      </w:r>
    </w:p>
    <w:p w:rsidR="004C250C" w:rsidRPr="00474815" w:rsidRDefault="004C250C" w:rsidP="004C250C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sz w:val="24"/>
          <w:szCs w:val="24"/>
        </w:rPr>
      </w:pPr>
      <w:r w:rsidRPr="00474815">
        <w:rPr>
          <w:sz w:val="24"/>
          <w:szCs w:val="24"/>
        </w:rPr>
        <w:t>ამბროლაურის მუნიციპალიტეტის მერიის ადმინისტრაციული სამსახურის უფროსის ანგარიში 2022 წლის პირველ კვარტალში გაწეული საქმიანობის შესახებ</w:t>
      </w:r>
    </w:p>
    <w:p w:rsidR="004C250C" w:rsidRPr="0036060D" w:rsidRDefault="004C250C" w:rsidP="004C250C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თამარ </w:t>
      </w:r>
      <w:proofErr w:type="spellStart"/>
      <w:r>
        <w:rPr>
          <w:rFonts w:eastAsia="Times New Roman" w:cs="Sylfaen"/>
          <w:bCs/>
          <w:i/>
          <w:sz w:val="20"/>
          <w:szCs w:val="20"/>
          <w:lang w:eastAsia="ru-RU"/>
        </w:rPr>
        <w:t>ქევანაშვილი</w:t>
      </w:r>
      <w:proofErr w:type="spellEnd"/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ამბროლაურის მუნიციპალიტეტის მერიის </w:t>
      </w:r>
      <w:r w:rsidRPr="001B4D39">
        <w:rPr>
          <w:rFonts w:cs="Sylfaen"/>
          <w:i/>
          <w:sz w:val="20"/>
          <w:szCs w:val="20"/>
        </w:rPr>
        <w:t>პირველადი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სტრუქტურული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ერთეულის</w:t>
      </w:r>
      <w:r>
        <w:rPr>
          <w:rFonts w:cs="Sylfaen"/>
          <w:i/>
          <w:sz w:val="20"/>
          <w:szCs w:val="20"/>
        </w:rPr>
        <w:t xml:space="preserve">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ადმინისტრაციული სამსახურის უფროსის მოვალეობის შემსრულებელი</w:t>
      </w:r>
    </w:p>
    <w:p w:rsidR="004C250C" w:rsidRPr="00474815" w:rsidRDefault="004C250C" w:rsidP="004C250C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bCs/>
          <w:sz w:val="24"/>
          <w:szCs w:val="24"/>
        </w:rPr>
      </w:pPr>
      <w:r w:rsidRPr="00474815">
        <w:rPr>
          <w:sz w:val="24"/>
          <w:szCs w:val="24"/>
        </w:rPr>
        <w:t>ამბროლაურის მუნიციპალიტეტის 2022 წლის ბიუჯეტის პირველი კვარტლის შესრულების შესახებ</w:t>
      </w:r>
    </w:p>
    <w:p w:rsidR="004C250C" w:rsidRPr="004C250C" w:rsidRDefault="004C250C" w:rsidP="004C250C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ბეჟან კობახიძე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მერიის </w:t>
      </w:r>
      <w:r w:rsidRPr="001B4D39">
        <w:rPr>
          <w:rFonts w:cs="Sylfaen"/>
          <w:i/>
          <w:sz w:val="20"/>
          <w:szCs w:val="20"/>
        </w:rPr>
        <w:t>პირველადი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სტრუქტურული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ერთეულის</w:t>
      </w:r>
      <w:r>
        <w:rPr>
          <w:rFonts w:cs="Sylfaen"/>
          <w:i/>
          <w:sz w:val="20"/>
          <w:szCs w:val="20"/>
        </w:rPr>
        <w:t xml:space="preserve">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საფინანსო სამსახურის უფროსი</w:t>
      </w:r>
    </w:p>
    <w:p w:rsidR="004C250C" w:rsidRPr="00461545" w:rsidRDefault="004C250C" w:rsidP="00461545">
      <w:pPr>
        <w:numPr>
          <w:ilvl w:val="0"/>
          <w:numId w:val="32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სხვადასხვა.</w:t>
      </w:r>
    </w:p>
    <w:p w:rsidR="007E70D1" w:rsidRDefault="00DD6C50" w:rsidP="00850F77">
      <w:pPr>
        <w:pStyle w:val="ListParagraph"/>
        <w:spacing w:after="0" w:line="240" w:lineRule="auto"/>
        <w:ind w:left="0" w:firstLine="709"/>
      </w:pPr>
      <w:r>
        <w:t xml:space="preserve">საკრებულოს </w:t>
      </w:r>
      <w:r w:rsidR="007E70D1" w:rsidRPr="00C84B10">
        <w:t>თავმჯდომარემ საკრებულოს ბიუროს</w:t>
      </w:r>
      <w:r w:rsidR="002D6B22">
        <w:t xml:space="preserve"> </w:t>
      </w:r>
      <w:r w:rsidR="007E70D1" w:rsidRPr="00C84B10">
        <w:t>სხდომა დასრულებულად გამოაცხადა.</w:t>
      </w:r>
    </w:p>
    <w:p w:rsidR="00B17C29" w:rsidRDefault="00B17C29" w:rsidP="002E1E1E">
      <w:pPr>
        <w:spacing w:after="0" w:line="240" w:lineRule="auto"/>
      </w:pPr>
    </w:p>
    <w:p w:rsidR="006F7C0A" w:rsidRDefault="006F7C0A" w:rsidP="006A256F">
      <w:pPr>
        <w:pStyle w:val="ListParagraph"/>
        <w:spacing w:after="0" w:line="240" w:lineRule="auto"/>
        <w:ind w:left="0"/>
        <w:rPr>
          <w:color w:val="FF0000"/>
        </w:rPr>
      </w:pPr>
    </w:p>
    <w:p w:rsidR="00663DA1" w:rsidRPr="00461545" w:rsidRDefault="00663DA1" w:rsidP="006A256F">
      <w:pPr>
        <w:pStyle w:val="ListParagraph"/>
        <w:spacing w:after="0" w:line="240" w:lineRule="auto"/>
        <w:ind w:left="0" w:firstLine="709"/>
        <w:rPr>
          <w:sz w:val="24"/>
          <w:szCs w:val="24"/>
        </w:rPr>
      </w:pPr>
      <w:r w:rsidRPr="00461545">
        <w:rPr>
          <w:sz w:val="24"/>
          <w:szCs w:val="24"/>
        </w:rPr>
        <w:t xml:space="preserve">ამბროლაურის მუნიციპალიტეტის </w:t>
      </w:r>
    </w:p>
    <w:p w:rsidR="00663DA1" w:rsidRPr="00461545" w:rsidRDefault="00663DA1" w:rsidP="006A256F">
      <w:pPr>
        <w:pStyle w:val="ListParagraph"/>
        <w:spacing w:after="0" w:line="240" w:lineRule="auto"/>
        <w:ind w:left="0" w:firstLine="709"/>
        <w:rPr>
          <w:sz w:val="24"/>
          <w:szCs w:val="24"/>
        </w:rPr>
      </w:pPr>
    </w:p>
    <w:p w:rsidR="00C943C1" w:rsidRPr="00461545" w:rsidRDefault="00730F50" w:rsidP="00730F50">
      <w:pPr>
        <w:spacing w:after="0" w:line="240" w:lineRule="auto"/>
        <w:rPr>
          <w:sz w:val="24"/>
          <w:szCs w:val="24"/>
        </w:rPr>
      </w:pPr>
      <w:r w:rsidRPr="00461545">
        <w:rPr>
          <w:sz w:val="24"/>
          <w:szCs w:val="24"/>
        </w:rPr>
        <w:t>მეორე მოწვევის</w:t>
      </w:r>
      <w:r w:rsidR="00663DA1" w:rsidRPr="00461545">
        <w:rPr>
          <w:sz w:val="24"/>
          <w:szCs w:val="24"/>
        </w:rPr>
        <w:t xml:space="preserve"> </w:t>
      </w:r>
      <w:r w:rsidR="00B5723C" w:rsidRPr="00461545">
        <w:rPr>
          <w:sz w:val="24"/>
          <w:szCs w:val="24"/>
        </w:rPr>
        <w:t xml:space="preserve">საკრებულოს </w:t>
      </w:r>
      <w:r w:rsidR="001C10E3" w:rsidRPr="00461545">
        <w:rPr>
          <w:sz w:val="24"/>
          <w:szCs w:val="24"/>
        </w:rPr>
        <w:t>თავმჯდომარ</w:t>
      </w:r>
      <w:r w:rsidR="009066DF" w:rsidRPr="00461545">
        <w:rPr>
          <w:sz w:val="24"/>
          <w:szCs w:val="24"/>
        </w:rPr>
        <w:t xml:space="preserve">ე           </w:t>
      </w:r>
      <w:r w:rsidR="00663DA1" w:rsidRPr="00461545">
        <w:rPr>
          <w:sz w:val="24"/>
          <w:szCs w:val="24"/>
        </w:rPr>
        <w:t xml:space="preserve">            </w:t>
      </w:r>
      <w:r w:rsidR="009066DF" w:rsidRPr="00461545">
        <w:rPr>
          <w:sz w:val="24"/>
          <w:szCs w:val="24"/>
        </w:rPr>
        <w:t xml:space="preserve">                  </w:t>
      </w:r>
      <w:r w:rsidR="00F54D40" w:rsidRPr="00461545">
        <w:rPr>
          <w:sz w:val="24"/>
          <w:szCs w:val="24"/>
        </w:rPr>
        <w:t>ასლან საგანელიძე</w:t>
      </w:r>
    </w:p>
    <w:p w:rsidR="00ED1336" w:rsidRPr="00830A66" w:rsidRDefault="00ED1336" w:rsidP="006A256F">
      <w:pPr>
        <w:spacing w:after="0" w:line="240" w:lineRule="auto"/>
      </w:pPr>
      <w:bookmarkStart w:id="0" w:name="_GoBack"/>
      <w:bookmarkEnd w:id="0"/>
    </w:p>
    <w:p w:rsidR="00ED1336" w:rsidRPr="00830A66" w:rsidRDefault="00ED1336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0D0451" w:rsidRDefault="00482FBA" w:rsidP="006A256F">
      <w:pPr>
        <w:spacing w:after="0" w:line="240" w:lineRule="auto"/>
        <w:rPr>
          <w:lang w:val="en-US"/>
        </w:rPr>
      </w:pPr>
    </w:p>
    <w:sectPr w:rsidR="00482FBA" w:rsidRPr="000D0451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B7" w:rsidRDefault="008759B7" w:rsidP="000E543E">
      <w:pPr>
        <w:spacing w:after="0" w:line="240" w:lineRule="auto"/>
      </w:pPr>
      <w:r>
        <w:separator/>
      </w:r>
    </w:p>
  </w:endnote>
  <w:endnote w:type="continuationSeparator" w:id="0">
    <w:p w:rsidR="008759B7" w:rsidRDefault="008759B7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545">
      <w:rPr>
        <w:noProof/>
      </w:rPr>
      <w:t>2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B7" w:rsidRDefault="008759B7" w:rsidP="000E543E">
      <w:pPr>
        <w:spacing w:after="0" w:line="240" w:lineRule="auto"/>
      </w:pPr>
      <w:r>
        <w:separator/>
      </w:r>
    </w:p>
  </w:footnote>
  <w:footnote w:type="continuationSeparator" w:id="0">
    <w:p w:rsidR="008759B7" w:rsidRDefault="008759B7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8"/>
  </w:num>
  <w:num w:numId="5">
    <w:abstractNumId w:val="14"/>
  </w:num>
  <w:num w:numId="6">
    <w:abstractNumId w:val="2"/>
  </w:num>
  <w:num w:numId="7">
    <w:abstractNumId w:val="20"/>
  </w:num>
  <w:num w:numId="8">
    <w:abstractNumId w:val="14"/>
  </w:num>
  <w:num w:numId="9">
    <w:abstractNumId w:val="2"/>
  </w:num>
  <w:num w:numId="10">
    <w:abstractNumId w:val="20"/>
  </w:num>
  <w:num w:numId="11">
    <w:abstractNumId w:val="18"/>
  </w:num>
  <w:num w:numId="12">
    <w:abstractNumId w:val="14"/>
  </w:num>
  <w:num w:numId="13">
    <w:abstractNumId w:val="2"/>
  </w:num>
  <w:num w:numId="14">
    <w:abstractNumId w:val="20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10"/>
  </w:num>
  <w:num w:numId="21">
    <w:abstractNumId w:val="0"/>
  </w:num>
  <w:num w:numId="22">
    <w:abstractNumId w:val="9"/>
  </w:num>
  <w:num w:numId="23">
    <w:abstractNumId w:val="17"/>
  </w:num>
  <w:num w:numId="24">
    <w:abstractNumId w:val="15"/>
  </w:num>
  <w:num w:numId="25">
    <w:abstractNumId w:val="4"/>
  </w:num>
  <w:num w:numId="26">
    <w:abstractNumId w:val="13"/>
  </w:num>
  <w:num w:numId="27">
    <w:abstractNumId w:val="12"/>
  </w:num>
  <w:num w:numId="28">
    <w:abstractNumId w:val="3"/>
  </w:num>
  <w:num w:numId="29">
    <w:abstractNumId w:val="6"/>
  </w:num>
  <w:num w:numId="30">
    <w:abstractNumId w:val="7"/>
  </w:num>
  <w:num w:numId="31">
    <w:abstractNumId w:val="16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62FD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BAB"/>
    <w:rsid w:val="0002758C"/>
    <w:rsid w:val="00027C4C"/>
    <w:rsid w:val="000300E5"/>
    <w:rsid w:val="000303EC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406"/>
    <w:rsid w:val="000618BE"/>
    <w:rsid w:val="000624D5"/>
    <w:rsid w:val="0006283F"/>
    <w:rsid w:val="000637BB"/>
    <w:rsid w:val="00064BD7"/>
    <w:rsid w:val="00064CBE"/>
    <w:rsid w:val="000658B6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AA2"/>
    <w:rsid w:val="000B7B71"/>
    <w:rsid w:val="000C1762"/>
    <w:rsid w:val="000C18CA"/>
    <w:rsid w:val="000C2F6C"/>
    <w:rsid w:val="000C31AB"/>
    <w:rsid w:val="000C35C5"/>
    <w:rsid w:val="000C3F74"/>
    <w:rsid w:val="000C41C2"/>
    <w:rsid w:val="000C5669"/>
    <w:rsid w:val="000C5EFB"/>
    <w:rsid w:val="000C667E"/>
    <w:rsid w:val="000C6D40"/>
    <w:rsid w:val="000C7283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2D"/>
    <w:rsid w:val="00107D6E"/>
    <w:rsid w:val="001110A2"/>
    <w:rsid w:val="00111154"/>
    <w:rsid w:val="00111AC8"/>
    <w:rsid w:val="00111BFB"/>
    <w:rsid w:val="00111E8F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725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21C9"/>
    <w:rsid w:val="0017369D"/>
    <w:rsid w:val="0017389E"/>
    <w:rsid w:val="00175204"/>
    <w:rsid w:val="00175C97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C1B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54D5"/>
    <w:rsid w:val="001C5A84"/>
    <w:rsid w:val="001C5AE5"/>
    <w:rsid w:val="001C7134"/>
    <w:rsid w:val="001C79F2"/>
    <w:rsid w:val="001C7FB8"/>
    <w:rsid w:val="001D0291"/>
    <w:rsid w:val="001D0CD1"/>
    <w:rsid w:val="001D2015"/>
    <w:rsid w:val="001D21B8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783"/>
    <w:rsid w:val="001E3CCD"/>
    <w:rsid w:val="001E49A3"/>
    <w:rsid w:val="001E54B0"/>
    <w:rsid w:val="001F025A"/>
    <w:rsid w:val="001F038C"/>
    <w:rsid w:val="001F0D57"/>
    <w:rsid w:val="001F1813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5BA6"/>
    <w:rsid w:val="002069CD"/>
    <w:rsid w:val="002071F6"/>
    <w:rsid w:val="00207D4B"/>
    <w:rsid w:val="00207F2B"/>
    <w:rsid w:val="0021053B"/>
    <w:rsid w:val="002111C7"/>
    <w:rsid w:val="00211634"/>
    <w:rsid w:val="00211919"/>
    <w:rsid w:val="00211BEA"/>
    <w:rsid w:val="00212A5E"/>
    <w:rsid w:val="00212E2F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3B3F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596"/>
    <w:rsid w:val="002C6855"/>
    <w:rsid w:val="002C7AC9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4A35"/>
    <w:rsid w:val="002E51E7"/>
    <w:rsid w:val="002E56EF"/>
    <w:rsid w:val="002E6968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244A"/>
    <w:rsid w:val="003025C2"/>
    <w:rsid w:val="00303054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6204"/>
    <w:rsid w:val="00316248"/>
    <w:rsid w:val="00316962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C36"/>
    <w:rsid w:val="00350C42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1A12"/>
    <w:rsid w:val="00362F4A"/>
    <w:rsid w:val="00362F68"/>
    <w:rsid w:val="003630FE"/>
    <w:rsid w:val="003633F4"/>
    <w:rsid w:val="00365164"/>
    <w:rsid w:val="00365201"/>
    <w:rsid w:val="003667A7"/>
    <w:rsid w:val="00366913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3061"/>
    <w:rsid w:val="003A3C30"/>
    <w:rsid w:val="003A445B"/>
    <w:rsid w:val="003A4AAB"/>
    <w:rsid w:val="003A5224"/>
    <w:rsid w:val="003A53C4"/>
    <w:rsid w:val="003A6109"/>
    <w:rsid w:val="003A63BB"/>
    <w:rsid w:val="003A6CBC"/>
    <w:rsid w:val="003A71BE"/>
    <w:rsid w:val="003A7339"/>
    <w:rsid w:val="003A7E8A"/>
    <w:rsid w:val="003B047F"/>
    <w:rsid w:val="003B0BDE"/>
    <w:rsid w:val="003B0F97"/>
    <w:rsid w:val="003B10B2"/>
    <w:rsid w:val="003B143E"/>
    <w:rsid w:val="003B2071"/>
    <w:rsid w:val="003B2DCE"/>
    <w:rsid w:val="003B342B"/>
    <w:rsid w:val="003B4444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76B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48BF"/>
    <w:rsid w:val="00405175"/>
    <w:rsid w:val="00405F04"/>
    <w:rsid w:val="00406658"/>
    <w:rsid w:val="00406A3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4C72"/>
    <w:rsid w:val="00415089"/>
    <w:rsid w:val="00415BF3"/>
    <w:rsid w:val="00415E3E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7C3B"/>
    <w:rsid w:val="00440381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7B"/>
    <w:rsid w:val="004605A7"/>
    <w:rsid w:val="00460E9D"/>
    <w:rsid w:val="00461545"/>
    <w:rsid w:val="00461DE6"/>
    <w:rsid w:val="00461FF7"/>
    <w:rsid w:val="004628D0"/>
    <w:rsid w:val="0046333C"/>
    <w:rsid w:val="004634AF"/>
    <w:rsid w:val="00463B0B"/>
    <w:rsid w:val="00463E04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6218"/>
    <w:rsid w:val="00486A57"/>
    <w:rsid w:val="00486ED8"/>
    <w:rsid w:val="0048776A"/>
    <w:rsid w:val="00487E9B"/>
    <w:rsid w:val="00491AA6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C01B1"/>
    <w:rsid w:val="004C143C"/>
    <w:rsid w:val="004C1EBA"/>
    <w:rsid w:val="004C2236"/>
    <w:rsid w:val="004C250C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D0701"/>
    <w:rsid w:val="004D0769"/>
    <w:rsid w:val="004D108F"/>
    <w:rsid w:val="004D1B8A"/>
    <w:rsid w:val="004D237A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F75"/>
    <w:rsid w:val="004E66A2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3645"/>
    <w:rsid w:val="00514855"/>
    <w:rsid w:val="0051578D"/>
    <w:rsid w:val="0051660E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BC"/>
    <w:rsid w:val="00524891"/>
    <w:rsid w:val="00524A5B"/>
    <w:rsid w:val="00525713"/>
    <w:rsid w:val="00526A29"/>
    <w:rsid w:val="0052772B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AE"/>
    <w:rsid w:val="0055232D"/>
    <w:rsid w:val="005526DE"/>
    <w:rsid w:val="00552E38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C34"/>
    <w:rsid w:val="00565E85"/>
    <w:rsid w:val="005662B4"/>
    <w:rsid w:val="00566382"/>
    <w:rsid w:val="005669DF"/>
    <w:rsid w:val="00566C25"/>
    <w:rsid w:val="005679D4"/>
    <w:rsid w:val="00567BC5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56DC"/>
    <w:rsid w:val="00585A4E"/>
    <w:rsid w:val="005867DA"/>
    <w:rsid w:val="00586E6E"/>
    <w:rsid w:val="0058717C"/>
    <w:rsid w:val="00587D69"/>
    <w:rsid w:val="00590430"/>
    <w:rsid w:val="0059048F"/>
    <w:rsid w:val="00590D23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376B"/>
    <w:rsid w:val="005A4967"/>
    <w:rsid w:val="005A4EF5"/>
    <w:rsid w:val="005A5AB5"/>
    <w:rsid w:val="005A5CC6"/>
    <w:rsid w:val="005A61C0"/>
    <w:rsid w:val="005A61D5"/>
    <w:rsid w:val="005A632C"/>
    <w:rsid w:val="005A67FC"/>
    <w:rsid w:val="005A6B59"/>
    <w:rsid w:val="005A7CAB"/>
    <w:rsid w:val="005A7FE8"/>
    <w:rsid w:val="005B0215"/>
    <w:rsid w:val="005B0815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DA3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EBE"/>
    <w:rsid w:val="005E75CE"/>
    <w:rsid w:val="005F03FD"/>
    <w:rsid w:val="005F0A69"/>
    <w:rsid w:val="005F1A2C"/>
    <w:rsid w:val="005F1F6F"/>
    <w:rsid w:val="005F33D0"/>
    <w:rsid w:val="005F4685"/>
    <w:rsid w:val="005F472B"/>
    <w:rsid w:val="005F58B3"/>
    <w:rsid w:val="005F5BC5"/>
    <w:rsid w:val="005F5E2D"/>
    <w:rsid w:val="005F70BE"/>
    <w:rsid w:val="005F7A45"/>
    <w:rsid w:val="00600350"/>
    <w:rsid w:val="006017BE"/>
    <w:rsid w:val="00602417"/>
    <w:rsid w:val="00602505"/>
    <w:rsid w:val="0060394F"/>
    <w:rsid w:val="00603CE4"/>
    <w:rsid w:val="00603F0C"/>
    <w:rsid w:val="00604742"/>
    <w:rsid w:val="00604C36"/>
    <w:rsid w:val="00605ED1"/>
    <w:rsid w:val="00605F31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E84"/>
    <w:rsid w:val="00621F09"/>
    <w:rsid w:val="00622592"/>
    <w:rsid w:val="00623226"/>
    <w:rsid w:val="006234E5"/>
    <w:rsid w:val="00623E1F"/>
    <w:rsid w:val="00623FD9"/>
    <w:rsid w:val="0062413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0E"/>
    <w:rsid w:val="00634E7E"/>
    <w:rsid w:val="0063571B"/>
    <w:rsid w:val="00635AFE"/>
    <w:rsid w:val="00635EA1"/>
    <w:rsid w:val="00636114"/>
    <w:rsid w:val="00637300"/>
    <w:rsid w:val="00637327"/>
    <w:rsid w:val="00637756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768"/>
    <w:rsid w:val="00645F2B"/>
    <w:rsid w:val="00646062"/>
    <w:rsid w:val="0064616C"/>
    <w:rsid w:val="0064631A"/>
    <w:rsid w:val="006469C3"/>
    <w:rsid w:val="0064741A"/>
    <w:rsid w:val="00647546"/>
    <w:rsid w:val="00650009"/>
    <w:rsid w:val="00650476"/>
    <w:rsid w:val="006504E5"/>
    <w:rsid w:val="00650AC7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119E"/>
    <w:rsid w:val="006624D0"/>
    <w:rsid w:val="00662C89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4A6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7BA3"/>
    <w:rsid w:val="006905EF"/>
    <w:rsid w:val="006910D8"/>
    <w:rsid w:val="006917F3"/>
    <w:rsid w:val="00692260"/>
    <w:rsid w:val="0069400E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70B3"/>
    <w:rsid w:val="006B72F0"/>
    <w:rsid w:val="006B734B"/>
    <w:rsid w:val="006B771F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C24"/>
    <w:rsid w:val="006E017E"/>
    <w:rsid w:val="006E0717"/>
    <w:rsid w:val="006E0AFD"/>
    <w:rsid w:val="006E13D6"/>
    <w:rsid w:val="006E1BEF"/>
    <w:rsid w:val="006E2C17"/>
    <w:rsid w:val="006E36EC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349"/>
    <w:rsid w:val="00730617"/>
    <w:rsid w:val="007308DE"/>
    <w:rsid w:val="00730BCB"/>
    <w:rsid w:val="00730F50"/>
    <w:rsid w:val="00731F55"/>
    <w:rsid w:val="0073227D"/>
    <w:rsid w:val="00732496"/>
    <w:rsid w:val="007324E0"/>
    <w:rsid w:val="00732612"/>
    <w:rsid w:val="00733212"/>
    <w:rsid w:val="00733852"/>
    <w:rsid w:val="00733C91"/>
    <w:rsid w:val="007344BF"/>
    <w:rsid w:val="0073504A"/>
    <w:rsid w:val="00735A7B"/>
    <w:rsid w:val="007360FD"/>
    <w:rsid w:val="00736626"/>
    <w:rsid w:val="00736AFD"/>
    <w:rsid w:val="007374DD"/>
    <w:rsid w:val="007379ED"/>
    <w:rsid w:val="00740C37"/>
    <w:rsid w:val="00740D5F"/>
    <w:rsid w:val="00741E2A"/>
    <w:rsid w:val="00742096"/>
    <w:rsid w:val="007424AE"/>
    <w:rsid w:val="0074285C"/>
    <w:rsid w:val="00743588"/>
    <w:rsid w:val="0074398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40B"/>
    <w:rsid w:val="007622A1"/>
    <w:rsid w:val="00763CD4"/>
    <w:rsid w:val="00763E14"/>
    <w:rsid w:val="00763F6B"/>
    <w:rsid w:val="007649EE"/>
    <w:rsid w:val="0076528A"/>
    <w:rsid w:val="0076640F"/>
    <w:rsid w:val="0076663B"/>
    <w:rsid w:val="0076668B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A70FF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598"/>
    <w:rsid w:val="007D25BE"/>
    <w:rsid w:val="007D26EA"/>
    <w:rsid w:val="007D27E0"/>
    <w:rsid w:val="007D2FCA"/>
    <w:rsid w:val="007D3295"/>
    <w:rsid w:val="007D55CB"/>
    <w:rsid w:val="007D572D"/>
    <w:rsid w:val="007D622C"/>
    <w:rsid w:val="007D64DA"/>
    <w:rsid w:val="007D6822"/>
    <w:rsid w:val="007D6ADF"/>
    <w:rsid w:val="007D77A4"/>
    <w:rsid w:val="007E1341"/>
    <w:rsid w:val="007E168D"/>
    <w:rsid w:val="007E1C47"/>
    <w:rsid w:val="007E1D91"/>
    <w:rsid w:val="007E1E11"/>
    <w:rsid w:val="007E29A7"/>
    <w:rsid w:val="007E38CC"/>
    <w:rsid w:val="007E419D"/>
    <w:rsid w:val="007E5C4C"/>
    <w:rsid w:val="007E6296"/>
    <w:rsid w:val="007E62B1"/>
    <w:rsid w:val="007E66FA"/>
    <w:rsid w:val="007E70D1"/>
    <w:rsid w:val="007F07E5"/>
    <w:rsid w:val="007F0981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3BF"/>
    <w:rsid w:val="00801F06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818"/>
    <w:rsid w:val="00836023"/>
    <w:rsid w:val="008365C1"/>
    <w:rsid w:val="008370DF"/>
    <w:rsid w:val="00837272"/>
    <w:rsid w:val="00837EDF"/>
    <w:rsid w:val="00840C7C"/>
    <w:rsid w:val="00840CF5"/>
    <w:rsid w:val="00841220"/>
    <w:rsid w:val="00841662"/>
    <w:rsid w:val="00841E84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ED7"/>
    <w:rsid w:val="00853EAF"/>
    <w:rsid w:val="00855027"/>
    <w:rsid w:val="00855103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59B7"/>
    <w:rsid w:val="00876A62"/>
    <w:rsid w:val="00876A94"/>
    <w:rsid w:val="00876CF5"/>
    <w:rsid w:val="00876D37"/>
    <w:rsid w:val="00876EC8"/>
    <w:rsid w:val="00877163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2AC0"/>
    <w:rsid w:val="00883631"/>
    <w:rsid w:val="00883BA2"/>
    <w:rsid w:val="00883E85"/>
    <w:rsid w:val="00884129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FC3"/>
    <w:rsid w:val="008F65F5"/>
    <w:rsid w:val="008F66A6"/>
    <w:rsid w:val="008F70A3"/>
    <w:rsid w:val="008F730B"/>
    <w:rsid w:val="00900420"/>
    <w:rsid w:val="00901E72"/>
    <w:rsid w:val="0090204B"/>
    <w:rsid w:val="0090425E"/>
    <w:rsid w:val="00904864"/>
    <w:rsid w:val="00905063"/>
    <w:rsid w:val="00905C40"/>
    <w:rsid w:val="009066DF"/>
    <w:rsid w:val="00907561"/>
    <w:rsid w:val="0091033E"/>
    <w:rsid w:val="009109DB"/>
    <w:rsid w:val="00910B70"/>
    <w:rsid w:val="00910C9B"/>
    <w:rsid w:val="0091117C"/>
    <w:rsid w:val="00911D07"/>
    <w:rsid w:val="00911DD9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926"/>
    <w:rsid w:val="009235EC"/>
    <w:rsid w:val="009257F9"/>
    <w:rsid w:val="00925C94"/>
    <w:rsid w:val="009262E4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47A6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72C"/>
    <w:rsid w:val="0099195E"/>
    <w:rsid w:val="00991EED"/>
    <w:rsid w:val="00994D5A"/>
    <w:rsid w:val="0099502F"/>
    <w:rsid w:val="00995202"/>
    <w:rsid w:val="00995872"/>
    <w:rsid w:val="00995FA0"/>
    <w:rsid w:val="0099619B"/>
    <w:rsid w:val="00997BF2"/>
    <w:rsid w:val="00997D11"/>
    <w:rsid w:val="009A058B"/>
    <w:rsid w:val="009A06D4"/>
    <w:rsid w:val="009A162F"/>
    <w:rsid w:val="009A27B5"/>
    <w:rsid w:val="009A2A67"/>
    <w:rsid w:val="009A2C22"/>
    <w:rsid w:val="009A3F47"/>
    <w:rsid w:val="009A411F"/>
    <w:rsid w:val="009A4328"/>
    <w:rsid w:val="009A5F40"/>
    <w:rsid w:val="009B0DB1"/>
    <w:rsid w:val="009B2080"/>
    <w:rsid w:val="009B35C6"/>
    <w:rsid w:val="009B386B"/>
    <w:rsid w:val="009B3C5A"/>
    <w:rsid w:val="009B3DB8"/>
    <w:rsid w:val="009B570D"/>
    <w:rsid w:val="009B5E00"/>
    <w:rsid w:val="009B5E88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71"/>
    <w:rsid w:val="00A00D4C"/>
    <w:rsid w:val="00A01009"/>
    <w:rsid w:val="00A017BE"/>
    <w:rsid w:val="00A01E51"/>
    <w:rsid w:val="00A024E5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4168"/>
    <w:rsid w:val="00A148AB"/>
    <w:rsid w:val="00A15415"/>
    <w:rsid w:val="00A15441"/>
    <w:rsid w:val="00A15832"/>
    <w:rsid w:val="00A15AD7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40F0"/>
    <w:rsid w:val="00A2449C"/>
    <w:rsid w:val="00A24C51"/>
    <w:rsid w:val="00A26F05"/>
    <w:rsid w:val="00A270FE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52AA"/>
    <w:rsid w:val="00A45922"/>
    <w:rsid w:val="00A4617E"/>
    <w:rsid w:val="00A46C1B"/>
    <w:rsid w:val="00A46D91"/>
    <w:rsid w:val="00A47395"/>
    <w:rsid w:val="00A47984"/>
    <w:rsid w:val="00A50B3C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E9E"/>
    <w:rsid w:val="00AA720B"/>
    <w:rsid w:val="00AA74F3"/>
    <w:rsid w:val="00AB049B"/>
    <w:rsid w:val="00AB22D9"/>
    <w:rsid w:val="00AB2F4B"/>
    <w:rsid w:val="00AB3069"/>
    <w:rsid w:val="00AB3166"/>
    <w:rsid w:val="00AB35A2"/>
    <w:rsid w:val="00AB3E43"/>
    <w:rsid w:val="00AB4025"/>
    <w:rsid w:val="00AB4504"/>
    <w:rsid w:val="00AB5646"/>
    <w:rsid w:val="00AB57C8"/>
    <w:rsid w:val="00AB593B"/>
    <w:rsid w:val="00AB6688"/>
    <w:rsid w:val="00AB69BA"/>
    <w:rsid w:val="00AB6A2A"/>
    <w:rsid w:val="00AB750D"/>
    <w:rsid w:val="00AB7E4F"/>
    <w:rsid w:val="00AC1562"/>
    <w:rsid w:val="00AC198C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6EAA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5C6"/>
    <w:rsid w:val="00AF0D55"/>
    <w:rsid w:val="00AF14BA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7E7"/>
    <w:rsid w:val="00AF6CF4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919"/>
    <w:rsid w:val="00B46827"/>
    <w:rsid w:val="00B46E66"/>
    <w:rsid w:val="00B46EB7"/>
    <w:rsid w:val="00B47940"/>
    <w:rsid w:val="00B47BD4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10E4"/>
    <w:rsid w:val="00B73EF5"/>
    <w:rsid w:val="00B75C80"/>
    <w:rsid w:val="00B7677A"/>
    <w:rsid w:val="00B771F1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BF3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D1F"/>
    <w:rsid w:val="00BE1F0E"/>
    <w:rsid w:val="00BE2E63"/>
    <w:rsid w:val="00BE3540"/>
    <w:rsid w:val="00BE5743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BAB"/>
    <w:rsid w:val="00BF6135"/>
    <w:rsid w:val="00BF66ED"/>
    <w:rsid w:val="00BF7278"/>
    <w:rsid w:val="00C0017D"/>
    <w:rsid w:val="00C0019F"/>
    <w:rsid w:val="00C00622"/>
    <w:rsid w:val="00C01F36"/>
    <w:rsid w:val="00C021FE"/>
    <w:rsid w:val="00C02370"/>
    <w:rsid w:val="00C04199"/>
    <w:rsid w:val="00C0492E"/>
    <w:rsid w:val="00C058BC"/>
    <w:rsid w:val="00C06E27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EA"/>
    <w:rsid w:val="00C1750F"/>
    <w:rsid w:val="00C17541"/>
    <w:rsid w:val="00C17607"/>
    <w:rsid w:val="00C17AE5"/>
    <w:rsid w:val="00C17E61"/>
    <w:rsid w:val="00C205BF"/>
    <w:rsid w:val="00C21072"/>
    <w:rsid w:val="00C210B5"/>
    <w:rsid w:val="00C216E1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3688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A75"/>
    <w:rsid w:val="00C65B86"/>
    <w:rsid w:val="00C66A65"/>
    <w:rsid w:val="00C66D5D"/>
    <w:rsid w:val="00C703DD"/>
    <w:rsid w:val="00C7060C"/>
    <w:rsid w:val="00C70AF0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B10"/>
    <w:rsid w:val="00C850F1"/>
    <w:rsid w:val="00C853C3"/>
    <w:rsid w:val="00C85DA4"/>
    <w:rsid w:val="00C869D3"/>
    <w:rsid w:val="00C86E23"/>
    <w:rsid w:val="00C87AFB"/>
    <w:rsid w:val="00C90EA2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A04CA"/>
    <w:rsid w:val="00CA0888"/>
    <w:rsid w:val="00CA2194"/>
    <w:rsid w:val="00CA238B"/>
    <w:rsid w:val="00CA39A6"/>
    <w:rsid w:val="00CA3DBA"/>
    <w:rsid w:val="00CA522D"/>
    <w:rsid w:val="00CA5AC7"/>
    <w:rsid w:val="00CA5CEB"/>
    <w:rsid w:val="00CA628E"/>
    <w:rsid w:val="00CA7CD8"/>
    <w:rsid w:val="00CB00CE"/>
    <w:rsid w:val="00CB07AC"/>
    <w:rsid w:val="00CB0AD1"/>
    <w:rsid w:val="00CB0AEB"/>
    <w:rsid w:val="00CB0E6E"/>
    <w:rsid w:val="00CB1D1D"/>
    <w:rsid w:val="00CB2033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406"/>
    <w:rsid w:val="00CD15DF"/>
    <w:rsid w:val="00CD1CAF"/>
    <w:rsid w:val="00CD25AF"/>
    <w:rsid w:val="00CD2F4C"/>
    <w:rsid w:val="00CD36C5"/>
    <w:rsid w:val="00CD3838"/>
    <w:rsid w:val="00CD3979"/>
    <w:rsid w:val="00CD480E"/>
    <w:rsid w:val="00CD4A95"/>
    <w:rsid w:val="00CD4B07"/>
    <w:rsid w:val="00CD4C67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5D8"/>
    <w:rsid w:val="00CE3409"/>
    <w:rsid w:val="00CE4974"/>
    <w:rsid w:val="00CE5540"/>
    <w:rsid w:val="00CE56E0"/>
    <w:rsid w:val="00CE607A"/>
    <w:rsid w:val="00CE6A06"/>
    <w:rsid w:val="00CE7025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251C"/>
    <w:rsid w:val="00D12C8E"/>
    <w:rsid w:val="00D12E7F"/>
    <w:rsid w:val="00D1367E"/>
    <w:rsid w:val="00D1376C"/>
    <w:rsid w:val="00D13C68"/>
    <w:rsid w:val="00D13E07"/>
    <w:rsid w:val="00D13E14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307"/>
    <w:rsid w:val="00D31405"/>
    <w:rsid w:val="00D3168A"/>
    <w:rsid w:val="00D318AE"/>
    <w:rsid w:val="00D31D67"/>
    <w:rsid w:val="00D3208B"/>
    <w:rsid w:val="00D329E1"/>
    <w:rsid w:val="00D33D2F"/>
    <w:rsid w:val="00D35B7A"/>
    <w:rsid w:val="00D36421"/>
    <w:rsid w:val="00D36423"/>
    <w:rsid w:val="00D36A0E"/>
    <w:rsid w:val="00D36DCF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269"/>
    <w:rsid w:val="00D57377"/>
    <w:rsid w:val="00D60146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ACD"/>
    <w:rsid w:val="00D75F8D"/>
    <w:rsid w:val="00D76177"/>
    <w:rsid w:val="00D76309"/>
    <w:rsid w:val="00D76F59"/>
    <w:rsid w:val="00D777FC"/>
    <w:rsid w:val="00D77FFC"/>
    <w:rsid w:val="00D80070"/>
    <w:rsid w:val="00D80399"/>
    <w:rsid w:val="00D8168C"/>
    <w:rsid w:val="00D81746"/>
    <w:rsid w:val="00D833DD"/>
    <w:rsid w:val="00D844ED"/>
    <w:rsid w:val="00D84985"/>
    <w:rsid w:val="00D8517F"/>
    <w:rsid w:val="00D853F4"/>
    <w:rsid w:val="00D854B4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73ED"/>
    <w:rsid w:val="00DC0BB0"/>
    <w:rsid w:val="00DC1171"/>
    <w:rsid w:val="00DC1C59"/>
    <w:rsid w:val="00DC3177"/>
    <w:rsid w:val="00DC3824"/>
    <w:rsid w:val="00DC4122"/>
    <w:rsid w:val="00DC47C9"/>
    <w:rsid w:val="00DC663F"/>
    <w:rsid w:val="00DC6D1A"/>
    <w:rsid w:val="00DD047F"/>
    <w:rsid w:val="00DD0F6C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F0086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673A"/>
    <w:rsid w:val="00DF752E"/>
    <w:rsid w:val="00DF7811"/>
    <w:rsid w:val="00DF7C11"/>
    <w:rsid w:val="00E01828"/>
    <w:rsid w:val="00E01B3E"/>
    <w:rsid w:val="00E01CEC"/>
    <w:rsid w:val="00E0491E"/>
    <w:rsid w:val="00E049F2"/>
    <w:rsid w:val="00E05508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1579"/>
    <w:rsid w:val="00E316AC"/>
    <w:rsid w:val="00E321D8"/>
    <w:rsid w:val="00E323A2"/>
    <w:rsid w:val="00E329EA"/>
    <w:rsid w:val="00E3481C"/>
    <w:rsid w:val="00E3519C"/>
    <w:rsid w:val="00E35AD9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705"/>
    <w:rsid w:val="00E61D43"/>
    <w:rsid w:val="00E61ED9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90A"/>
    <w:rsid w:val="00E806C4"/>
    <w:rsid w:val="00E80F03"/>
    <w:rsid w:val="00E81402"/>
    <w:rsid w:val="00E814D9"/>
    <w:rsid w:val="00E81A68"/>
    <w:rsid w:val="00E81C5F"/>
    <w:rsid w:val="00E81D63"/>
    <w:rsid w:val="00E81ECF"/>
    <w:rsid w:val="00E82618"/>
    <w:rsid w:val="00E838C6"/>
    <w:rsid w:val="00E83C40"/>
    <w:rsid w:val="00E84362"/>
    <w:rsid w:val="00E843CE"/>
    <w:rsid w:val="00E84D5A"/>
    <w:rsid w:val="00E84FC3"/>
    <w:rsid w:val="00E851C3"/>
    <w:rsid w:val="00E85476"/>
    <w:rsid w:val="00E860C3"/>
    <w:rsid w:val="00E86311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7993"/>
    <w:rsid w:val="00E97E34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27EA"/>
    <w:rsid w:val="00EB38A7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D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2E00"/>
    <w:rsid w:val="00ED4421"/>
    <w:rsid w:val="00ED45DE"/>
    <w:rsid w:val="00ED4C42"/>
    <w:rsid w:val="00ED5050"/>
    <w:rsid w:val="00ED5C64"/>
    <w:rsid w:val="00ED5CEB"/>
    <w:rsid w:val="00ED5E19"/>
    <w:rsid w:val="00ED5FDC"/>
    <w:rsid w:val="00ED607F"/>
    <w:rsid w:val="00ED63FC"/>
    <w:rsid w:val="00ED6A8E"/>
    <w:rsid w:val="00ED6F6E"/>
    <w:rsid w:val="00ED70EE"/>
    <w:rsid w:val="00ED7645"/>
    <w:rsid w:val="00EE0BFE"/>
    <w:rsid w:val="00EE1436"/>
    <w:rsid w:val="00EE16D5"/>
    <w:rsid w:val="00EE2866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5C41"/>
    <w:rsid w:val="00EF66DB"/>
    <w:rsid w:val="00EF6FB9"/>
    <w:rsid w:val="00EF702C"/>
    <w:rsid w:val="00EF7C11"/>
    <w:rsid w:val="00EF7D6A"/>
    <w:rsid w:val="00F00648"/>
    <w:rsid w:val="00F00946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D8A"/>
    <w:rsid w:val="00F102F3"/>
    <w:rsid w:val="00F10566"/>
    <w:rsid w:val="00F10AF3"/>
    <w:rsid w:val="00F10DAF"/>
    <w:rsid w:val="00F116EE"/>
    <w:rsid w:val="00F11765"/>
    <w:rsid w:val="00F11A0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7E13"/>
    <w:rsid w:val="00F60379"/>
    <w:rsid w:val="00F6168F"/>
    <w:rsid w:val="00F636AD"/>
    <w:rsid w:val="00F640B4"/>
    <w:rsid w:val="00F64B9F"/>
    <w:rsid w:val="00F659D5"/>
    <w:rsid w:val="00F65E99"/>
    <w:rsid w:val="00F6626B"/>
    <w:rsid w:val="00F66762"/>
    <w:rsid w:val="00F674DE"/>
    <w:rsid w:val="00F678C5"/>
    <w:rsid w:val="00F6796F"/>
    <w:rsid w:val="00F67D00"/>
    <w:rsid w:val="00F67E57"/>
    <w:rsid w:val="00F70B41"/>
    <w:rsid w:val="00F71854"/>
    <w:rsid w:val="00F721F1"/>
    <w:rsid w:val="00F729C7"/>
    <w:rsid w:val="00F72D9D"/>
    <w:rsid w:val="00F73014"/>
    <w:rsid w:val="00F731C2"/>
    <w:rsid w:val="00F7380C"/>
    <w:rsid w:val="00F73887"/>
    <w:rsid w:val="00F739BD"/>
    <w:rsid w:val="00F74089"/>
    <w:rsid w:val="00F74261"/>
    <w:rsid w:val="00F7535C"/>
    <w:rsid w:val="00F757E7"/>
    <w:rsid w:val="00F76DBD"/>
    <w:rsid w:val="00F76FCD"/>
    <w:rsid w:val="00F80016"/>
    <w:rsid w:val="00F80292"/>
    <w:rsid w:val="00F80E75"/>
    <w:rsid w:val="00F8134E"/>
    <w:rsid w:val="00F814B1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5DBE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A7B49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4221"/>
    <w:rsid w:val="00FC4CFF"/>
    <w:rsid w:val="00FC4EA2"/>
    <w:rsid w:val="00FC557C"/>
    <w:rsid w:val="00FC5DDE"/>
    <w:rsid w:val="00FC6195"/>
    <w:rsid w:val="00FC6A34"/>
    <w:rsid w:val="00FC7085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B6F"/>
    <w:rsid w:val="00FD7CFB"/>
    <w:rsid w:val="00FE0240"/>
    <w:rsid w:val="00FE03B7"/>
    <w:rsid w:val="00FE0DD2"/>
    <w:rsid w:val="00FE113E"/>
    <w:rsid w:val="00FE2425"/>
    <w:rsid w:val="00FE2851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E7E6A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15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Teona Ghudumidze</cp:lastModifiedBy>
  <cp:revision>11</cp:revision>
  <cp:lastPrinted>2022-03-28T13:05:00Z</cp:lastPrinted>
  <dcterms:created xsi:type="dcterms:W3CDTF">2022-04-19T13:53:00Z</dcterms:created>
  <dcterms:modified xsi:type="dcterms:W3CDTF">2022-04-20T07:52:00Z</dcterms:modified>
</cp:coreProperties>
</file>