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C53688">
        <w:rPr>
          <w:color w:val="auto"/>
        </w:rPr>
        <w:t>1</w:t>
      </w:r>
      <w:r w:rsidR="00552EE2">
        <w:rPr>
          <w:color w:val="auto"/>
          <w:lang w:val="en-US"/>
        </w:rPr>
        <w:t>6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552EE2">
        <w:rPr>
          <w:rFonts w:ascii="Sylfaen" w:hAnsi="Sylfaen"/>
          <w:i/>
          <w:lang w:val="ka-GE"/>
        </w:rPr>
        <w:t>19 მაისი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>
        <w:t xml:space="preserve">პირველი პუნქტის და ამბროლაურის მუნიციპალიტეტის მეორე მოწვევის საკრებულოს თავმჯდომარის </w:t>
      </w:r>
      <w:r w:rsidR="004C250C">
        <w:rPr>
          <w:color w:val="FF0000"/>
        </w:rPr>
        <w:t>2022</w:t>
      </w:r>
      <w:r w:rsidR="00AD6EAA" w:rsidRPr="003657ED">
        <w:rPr>
          <w:color w:val="FF0000"/>
        </w:rPr>
        <w:t xml:space="preserve"> წლის </w:t>
      </w:r>
      <w:r w:rsidR="004C250C">
        <w:rPr>
          <w:color w:val="FF0000"/>
          <w:lang w:val="en-US"/>
        </w:rPr>
        <w:t xml:space="preserve">18 </w:t>
      </w:r>
      <w:proofErr w:type="spellStart"/>
      <w:r w:rsidR="004C250C">
        <w:rPr>
          <w:color w:val="FF0000"/>
          <w:lang w:val="en-US"/>
        </w:rPr>
        <w:t>მარტის</w:t>
      </w:r>
      <w:proofErr w:type="spellEnd"/>
      <w:r w:rsidR="00AD6EAA" w:rsidRPr="003657ED">
        <w:rPr>
          <w:color w:val="FF0000"/>
        </w:rPr>
        <w:t xml:space="preserve"> N</w:t>
      </w:r>
      <w:r w:rsidR="004C250C">
        <w:rPr>
          <w:color w:val="FF0000"/>
        </w:rPr>
        <w:t>ბ77.77220774</w:t>
      </w:r>
      <w:r w:rsidR="00AD6EAA" w:rsidRPr="003657ED">
        <w:rPr>
          <w:color w:val="FF0000"/>
        </w:rPr>
        <w:t xml:space="preserve"> ბრძანების შესაბამისად</w:t>
      </w:r>
      <w:r w:rsidR="00AD6EAA">
        <w:t xml:space="preserve"> 2022 </w:t>
      </w:r>
      <w:r w:rsidR="00AD6EAA" w:rsidRPr="00F54FEB">
        <w:t>წლის</w:t>
      </w:r>
      <w:r w:rsidR="00552EE2">
        <w:t xml:space="preserve"> 19 მაისს</w:t>
      </w:r>
      <w:r w:rsidR="00AD6EAA">
        <w:t xml:space="preserve"> შედგა </w:t>
      </w:r>
      <w:r w:rsidR="00AD6EAA" w:rsidRPr="00F54FEB">
        <w:t>ამბროლაურის მუნიციპალიტეტის</w:t>
      </w:r>
      <w:r w:rsidR="00AD6EAA" w:rsidRPr="00F54FEB">
        <w:rPr>
          <w:lang w:val="en-US"/>
        </w:rPr>
        <w:t xml:space="preserve"> </w:t>
      </w:r>
      <w:r w:rsidR="00AD6EAA">
        <w:t xml:space="preserve">მეორე მოწვევის </w:t>
      </w:r>
      <w:r w:rsidR="00AD6EAA" w:rsidRPr="00F54FEB">
        <w:t>საკრებულოს</w:t>
      </w:r>
      <w:r w:rsidR="00AD6EAA">
        <w:t xml:space="preserve"> ბიუროს მორიგი </w:t>
      </w:r>
      <w:r w:rsidR="00AD6EAA" w:rsidRPr="00F54FEB">
        <w:t>სხდომა</w:t>
      </w:r>
      <w:r w:rsidR="00AD6EAA">
        <w:t>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414C72">
        <w:rPr>
          <w:rFonts w:cs="Sylfaen"/>
        </w:rPr>
        <w:t xml:space="preserve">დავით ხუციშვილი - ამბროლაურის მუნიციპალიტეტის მეორე მოწვევის საკრებულოს თავმჯდომარის პირველი მოადგილე; </w:t>
      </w:r>
      <w:r w:rsidR="00E01CEE">
        <w:rPr>
          <w:rFonts w:cs="Sylfaen"/>
        </w:rPr>
        <w:t xml:space="preserve">ზაალ მეტრეველი - ამბროლაურის მუნიციპალიტეტის საკრებულოს თავჯდომარის მოადგილე; </w:t>
      </w:r>
      <w:r w:rsidR="00CE3409">
        <w:rPr>
          <w:rFonts w:cs="Sylfaen"/>
        </w:rPr>
        <w:t xml:space="preserve">დავით გოგსაძე - ამბროლაურის მუნიციპალიტეტის მეორე მოწვევის საკრებულოს თავმჯდომარის მოადგილე; </w:t>
      </w:r>
      <w:r w:rsidR="00E01CEE">
        <w:rPr>
          <w:rFonts w:cs="Sylfaen"/>
        </w:rPr>
        <w:t xml:space="preserve">პაატა </w:t>
      </w:r>
      <w:proofErr w:type="spellStart"/>
      <w:r w:rsidR="00E01CEE">
        <w:rPr>
          <w:rFonts w:cs="Sylfaen"/>
        </w:rPr>
        <w:t>მაჭანკაალაძე</w:t>
      </w:r>
      <w:proofErr w:type="spellEnd"/>
      <w:r w:rsidR="00E01CEE">
        <w:rPr>
          <w:rFonts w:cs="Sylfaen"/>
        </w:rPr>
        <w:t xml:space="preserve"> - ამბროლაურის </w:t>
      </w:r>
      <w:r w:rsidR="00CD1406">
        <w:rPr>
          <w:rFonts w:cs="Sylfaen"/>
        </w:rPr>
        <w:t xml:space="preserve"> </w:t>
      </w:r>
      <w:r w:rsidR="00E01CEE">
        <w:rPr>
          <w:rFonts w:cs="Sylfaen"/>
        </w:rPr>
        <w:t xml:space="preserve">მუნიციპალიტეტის საკრებულოს ფრაქციის ,,ქართული ოცნება - დემოკრატიული საქართველო“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CD1406">
        <w:t>;</w:t>
      </w:r>
      <w:r w:rsidRPr="00B321CF">
        <w:rPr>
          <w:rFonts w:cs="Sylfaen"/>
        </w:rPr>
        <w:t xml:space="preserve"> </w:t>
      </w:r>
      <w:r w:rsidR="00CD1406">
        <w:rPr>
          <w:rFonts w:cs="Sylfaen"/>
        </w:rPr>
        <w:t xml:space="preserve">სიმონი ჭელიძე - ამბროლაურის მუნიციპალიტეტის მეორე მოწვევის 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E01CEE">
        <w:rPr>
          <w:rFonts w:cs="Sylfaen"/>
        </w:rPr>
        <w:t xml:space="preserve">მერაბი </w:t>
      </w:r>
      <w:proofErr w:type="spellStart"/>
      <w:r w:rsidR="00E01CEE">
        <w:rPr>
          <w:rFonts w:cs="Sylfaen"/>
        </w:rPr>
        <w:t>ჩიტალაძე</w:t>
      </w:r>
      <w:proofErr w:type="spellEnd"/>
      <w:r w:rsidR="00E01CEE">
        <w:rPr>
          <w:rFonts w:cs="Sylfaen"/>
        </w:rPr>
        <w:t xml:space="preserve"> - ამბროლაურის მუნიციპალიტეტის საკრებულოს ქონების მართვისა და ბუნებრივი რესურსების საკითხების კომისიის თავმჯდომარე; </w:t>
      </w:r>
      <w:r w:rsidR="00CD1406">
        <w:rPr>
          <w:rFonts w:cs="Sylfaen"/>
        </w:rPr>
        <w:t>ელიზბარ კობახიძე</w:t>
      </w:r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</w:t>
      </w:r>
      <w:proofErr w:type="spellStart"/>
      <w:r w:rsidR="00F449CE">
        <w:rPr>
          <w:rFonts w:cs="Sylfaen"/>
        </w:rPr>
        <w:t>სამნადატო</w:t>
      </w:r>
      <w:proofErr w:type="spellEnd"/>
      <w:r w:rsidR="00F449CE">
        <w:rPr>
          <w:rFonts w:cs="Sylfaen"/>
        </w:rPr>
        <w:t>, საპროცედურო საკითხთა და ეთიკის კომისიის თავმჯდომარე</w:t>
      </w:r>
      <w:r w:rsidR="00E01CEE">
        <w:rPr>
          <w:rFonts w:cs="Sylfaen"/>
        </w:rPr>
        <w:t>, ამირან ლომთაძე - ამბროლაურის მუნიციპალიტეტის საკრებულოს ფრაქციის ,,ერთიანი ნაციონალური მოძრაობა“ თავმჯდომარე; სოსო ჭელიძე - ამბროლაურის მუნიციპალიტეტის საკრებულოს ფრაქციის ,,ამბროლაური საქართველოსთვის“ თავმჯდომარე</w:t>
      </w:r>
      <w:r w:rsidR="00414C72">
        <w:rPr>
          <w:rFonts w:cs="Sylfaen"/>
        </w:rPr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414C72">
        <w:rPr>
          <w:rFonts w:cs="Sylfaen"/>
        </w:rPr>
        <w:t>1</w:t>
      </w:r>
      <w:r w:rsidR="00A72789">
        <w:rPr>
          <w:rFonts w:cs="Sylfaen"/>
        </w:rPr>
        <w:t>:</w:t>
      </w:r>
      <w:r w:rsidR="00414C72">
        <w:rPr>
          <w:rFonts w:cs="Sylfaen"/>
        </w:rPr>
        <w:t>3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1B3C1B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F66A3C">
        <w:rPr>
          <w:rFonts w:ascii="Sylfaen" w:hAnsi="Sylfaen" w:cs="Sylfaen"/>
          <w:sz w:val="22"/>
          <w:szCs w:val="22"/>
          <w:lang w:val="ka-GE"/>
        </w:rPr>
        <w:t xml:space="preserve"> 11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C53688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</w:t>
      </w:r>
      <w:r w:rsidR="00552EE2">
        <w:rPr>
          <w:rFonts w:cs="Sylfaen"/>
          <w:bCs/>
        </w:rPr>
        <w:t xml:space="preserve"> 25 მაისის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414C72" w:rsidRDefault="00414C7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ასლან საგანელიძემ აღნიშნა, რომ</w:t>
      </w:r>
      <w:r w:rsidR="00552EE2">
        <w:rPr>
          <w:rFonts w:ascii="Sylfaen" w:eastAsia="SimSun" w:hAnsi="Sylfaen" w:cs="Sylfaen"/>
          <w:color w:val="auto"/>
          <w:lang w:val="ka-GE"/>
        </w:rPr>
        <w:t xml:space="preserve"> 25 მაისს</w:t>
      </w:r>
      <w:r>
        <w:rPr>
          <w:rFonts w:ascii="Sylfaen" w:eastAsia="SimSun" w:hAnsi="Sylfaen" w:cs="Sylfaen"/>
          <w:color w:val="auto"/>
          <w:lang w:val="ka-GE"/>
        </w:rPr>
        <w:t xml:space="preserve"> გაიმართება საკრებულოს მორიგი სხდომა</w:t>
      </w:r>
      <w:r w:rsidR="00AF67E7">
        <w:rPr>
          <w:rFonts w:ascii="Sylfaen" w:eastAsia="SimSun" w:hAnsi="Sylfaen" w:cs="Sylfaen"/>
          <w:color w:val="auto"/>
          <w:lang w:val="ka-GE"/>
        </w:rPr>
        <w:t>, ორი საკითხით, საკითხები განხილულია საკრებულოს მორიგ კომისიის სხდომებზე</w:t>
      </w:r>
      <w:r w:rsidR="005A376B">
        <w:rPr>
          <w:rFonts w:ascii="Sylfaen" w:eastAsia="SimSun" w:hAnsi="Sylfaen" w:cs="Sylfaen"/>
          <w:color w:val="auto"/>
          <w:lang w:val="ka-GE"/>
        </w:rPr>
        <w:t xml:space="preserve">, სადაც შენიშვნები და წინადადებები არ </w:t>
      </w:r>
      <w:proofErr w:type="spellStart"/>
      <w:r w:rsidR="005A376B">
        <w:rPr>
          <w:rFonts w:ascii="Sylfaen" w:eastAsia="SimSun" w:hAnsi="Sylfaen" w:cs="Sylfaen"/>
          <w:color w:val="auto"/>
          <w:lang w:val="ka-GE"/>
        </w:rPr>
        <w:t>დაფიქსირებულა</w:t>
      </w:r>
      <w:proofErr w:type="spellEnd"/>
      <w:r w:rsidR="005A376B">
        <w:rPr>
          <w:rFonts w:ascii="Sylfaen" w:eastAsia="SimSun" w:hAnsi="Sylfaen" w:cs="Sylfaen"/>
          <w:color w:val="auto"/>
          <w:lang w:val="ka-GE"/>
        </w:rPr>
        <w:t xml:space="preserve">. მან ისაუბრა </w:t>
      </w:r>
      <w:r w:rsidR="00F66A3C">
        <w:rPr>
          <w:rFonts w:ascii="Sylfaen" w:eastAsia="SimSun" w:hAnsi="Sylfaen" w:cs="Sylfaen"/>
          <w:color w:val="auto"/>
          <w:lang w:val="ka-GE"/>
        </w:rPr>
        <w:t>კანონით მერის ინიცირებით მორიგ სხდომაზე საკითხის დამატების თაობაზე, კერძოდ სოციალურ პროგრამაში განხორციელებული ცვლილება არ ასახულა შესაბამისად ბიუჯეტის ცვლილების პროექტში და მოხდება ამ პრობლემის მოგვარება და ბიუჯეტის ცვლილება დაემატება.</w:t>
      </w:r>
      <w:r w:rsidR="00AF05C6">
        <w:rPr>
          <w:rFonts w:ascii="Sylfaen" w:eastAsia="SimSun" w:hAnsi="Sylfaen" w:cs="Sylfaen"/>
          <w:color w:val="auto"/>
          <w:lang w:val="ka-GE"/>
        </w:rPr>
        <w:t xml:space="preserve"> </w:t>
      </w:r>
      <w:bookmarkStart w:id="0" w:name="_GoBack"/>
      <w:bookmarkEnd w:id="0"/>
    </w:p>
    <w:p w:rsidR="007D25BE" w:rsidRDefault="004C250C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1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C53688"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293B3F">
        <w:rPr>
          <w:rFonts w:cs="Sylfaen"/>
          <w:bCs/>
        </w:rPr>
        <w:t xml:space="preserve"> </w:t>
      </w:r>
      <w:r w:rsidR="00552EE2">
        <w:rPr>
          <w:rFonts w:cs="Sylfaen"/>
          <w:bCs/>
        </w:rPr>
        <w:t>25 მაისის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</w:p>
    <w:p w:rsidR="00F4398E" w:rsidRPr="005D557F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lastRenderedPageBreak/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642EFE">
        <w:rPr>
          <w:rFonts w:cs="Sylfaen_PDF_Subset"/>
        </w:rPr>
        <w:t xml:space="preserve"> 202</w:t>
      </w:r>
      <w:r w:rsidR="00C53688">
        <w:rPr>
          <w:rFonts w:cs="Sylfaen_PDF_Subset"/>
        </w:rPr>
        <w:t>2</w:t>
      </w:r>
      <w:r>
        <w:rPr>
          <w:rFonts w:cs="Sylfaen_PDF_Subset"/>
        </w:rPr>
        <w:t xml:space="preserve"> წლის</w:t>
      </w:r>
      <w:r w:rsidR="00293B3F">
        <w:rPr>
          <w:rFonts w:cs="Sylfaen_PDF_Subset"/>
        </w:rPr>
        <w:t xml:space="preserve"> </w:t>
      </w:r>
      <w:r w:rsidR="00DB6A39">
        <w:rPr>
          <w:rFonts w:cs="Sylfaen_PDF_Subset"/>
        </w:rPr>
        <w:t>25 მაისის</w:t>
      </w:r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DB6A39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642EFE">
        <w:t>მესამე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C53688">
        <w:t>მეორე</w:t>
      </w:r>
      <w:r w:rsidR="001C5AE5">
        <w:t xml:space="preserve"> პუნქტის შესაბამისად </w:t>
      </w:r>
      <w:r w:rsidR="00816309">
        <w:t>გაიმართება</w:t>
      </w:r>
      <w:r w:rsidR="00C53688">
        <w:t xml:space="preserve"> 2022</w:t>
      </w:r>
      <w:r w:rsidR="00816309">
        <w:t xml:space="preserve"> წლის</w:t>
      </w:r>
      <w:r w:rsidR="00293B3F">
        <w:t xml:space="preserve"> </w:t>
      </w:r>
      <w:r w:rsidR="00DB6A39">
        <w:t>25 მაისის</w:t>
      </w:r>
      <w:r w:rsidR="00816309">
        <w:t xml:space="preserve"> 11 საათზე წარიმართოს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552EE2" w:rsidRPr="006C201A" w:rsidRDefault="00552EE2" w:rsidP="00552EE2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6C201A">
        <w:rPr>
          <w:sz w:val="24"/>
          <w:szCs w:val="24"/>
        </w:rPr>
        <w:t>ამბროლაურის მუნიციპალიტეტის მერიის ეკონომიკისა და ქონების მართვის სამსახურის უფროსის ანგარიში 2022 წლის 01 იანვრიდან - 01 მაისამდე გაწეული საქმიანობის შესახებ</w:t>
      </w:r>
    </w:p>
    <w:p w:rsidR="00552EE2" w:rsidRPr="0036060D" w:rsidRDefault="00552EE2" w:rsidP="00552EE2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>
        <w:rPr>
          <w:rFonts w:eastAsia="Times New Roman" w:cs="Sylfaen"/>
          <w:bCs/>
          <w:i/>
          <w:sz w:val="20"/>
          <w:szCs w:val="20"/>
          <w:lang w:eastAsia="ru-RU"/>
        </w:rPr>
        <w:t>მომხსენებელი გიორგი გოძიაშვილი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ეკონომიკისა და ქონების მართვის სამსახურის უფროსი</w:t>
      </w:r>
    </w:p>
    <w:p w:rsidR="00552EE2" w:rsidRPr="0036060D" w:rsidRDefault="00552EE2" w:rsidP="00552EE2">
      <w:pPr>
        <w:spacing w:after="0" w:line="240" w:lineRule="auto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552EE2" w:rsidRPr="006C201A" w:rsidRDefault="00552EE2" w:rsidP="00552EE2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bCs/>
          <w:sz w:val="24"/>
          <w:szCs w:val="24"/>
        </w:rPr>
      </w:pPr>
      <w:r w:rsidRPr="006C201A">
        <w:rPr>
          <w:sz w:val="24"/>
          <w:szCs w:val="24"/>
        </w:rPr>
        <w:t>ამბროლაურის მუნიციპალიტეტის მერიის სოციალური და ჯანდაცვის სამსახურის უფროსის ანგარიში 2022 წლის 01 იანვრიდან - 01 მაისამდე გაწეული საქმიანობის შესახებ</w:t>
      </w:r>
    </w:p>
    <w:p w:rsidR="00552EE2" w:rsidRDefault="00552EE2" w:rsidP="00552EE2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მერაბ გეწაძე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სოციალური და ჯანდაცვის სამსახურის უფროსი</w:t>
      </w:r>
    </w:p>
    <w:p w:rsidR="00552EE2" w:rsidRDefault="00552EE2" w:rsidP="00552EE2">
      <w:pPr>
        <w:spacing w:after="0" w:line="240" w:lineRule="auto"/>
        <w:jc w:val="center"/>
        <w:rPr>
          <w:sz w:val="24"/>
          <w:szCs w:val="24"/>
        </w:rPr>
      </w:pPr>
    </w:p>
    <w:p w:rsidR="004C250C" w:rsidRPr="00461545" w:rsidRDefault="00552EE2" w:rsidP="00552EE2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7E70D1" w:rsidRDefault="00DD6C50" w:rsidP="00850F77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663DA1" w:rsidRPr="00461545" w:rsidRDefault="00663DA1" w:rsidP="006A256F">
      <w:pPr>
        <w:pStyle w:val="ListParagraph"/>
        <w:spacing w:after="0" w:line="240" w:lineRule="auto"/>
        <w:ind w:left="0" w:firstLine="709"/>
        <w:rPr>
          <w:sz w:val="24"/>
          <w:szCs w:val="24"/>
        </w:rPr>
      </w:pPr>
      <w:r w:rsidRPr="00461545">
        <w:rPr>
          <w:sz w:val="24"/>
          <w:szCs w:val="24"/>
        </w:rPr>
        <w:t xml:space="preserve">ამბროლაურის მუნიციპალიტეტის </w:t>
      </w:r>
    </w:p>
    <w:p w:rsidR="00663DA1" w:rsidRPr="00461545" w:rsidRDefault="00663DA1" w:rsidP="006A256F">
      <w:pPr>
        <w:pStyle w:val="ListParagraph"/>
        <w:spacing w:after="0" w:line="240" w:lineRule="auto"/>
        <w:ind w:left="0" w:firstLine="709"/>
        <w:rPr>
          <w:sz w:val="24"/>
          <w:szCs w:val="24"/>
        </w:rPr>
      </w:pPr>
    </w:p>
    <w:p w:rsidR="00C943C1" w:rsidRPr="00461545" w:rsidRDefault="00730F50" w:rsidP="00730F50">
      <w:pPr>
        <w:spacing w:after="0" w:line="240" w:lineRule="auto"/>
        <w:rPr>
          <w:sz w:val="24"/>
          <w:szCs w:val="24"/>
        </w:rPr>
      </w:pPr>
      <w:r w:rsidRPr="00461545">
        <w:rPr>
          <w:sz w:val="24"/>
          <w:szCs w:val="24"/>
        </w:rPr>
        <w:t>მეორე მოწვევის</w:t>
      </w:r>
      <w:r w:rsidR="00663DA1" w:rsidRPr="00461545">
        <w:rPr>
          <w:sz w:val="24"/>
          <w:szCs w:val="24"/>
        </w:rPr>
        <w:t xml:space="preserve"> </w:t>
      </w:r>
      <w:r w:rsidR="00B5723C" w:rsidRPr="00461545">
        <w:rPr>
          <w:sz w:val="24"/>
          <w:szCs w:val="24"/>
        </w:rPr>
        <w:t xml:space="preserve">საკრებულოს </w:t>
      </w:r>
      <w:r w:rsidR="001C10E3" w:rsidRPr="00461545">
        <w:rPr>
          <w:sz w:val="24"/>
          <w:szCs w:val="24"/>
        </w:rPr>
        <w:t>თავმჯდომარ</w:t>
      </w:r>
      <w:r w:rsidR="009066DF" w:rsidRPr="00461545">
        <w:rPr>
          <w:sz w:val="24"/>
          <w:szCs w:val="24"/>
        </w:rPr>
        <w:t xml:space="preserve">ე           </w:t>
      </w:r>
      <w:r w:rsidR="00663DA1" w:rsidRPr="00461545">
        <w:rPr>
          <w:sz w:val="24"/>
          <w:szCs w:val="24"/>
        </w:rPr>
        <w:t xml:space="preserve">            </w:t>
      </w:r>
      <w:r w:rsidR="009066DF" w:rsidRPr="00461545">
        <w:rPr>
          <w:sz w:val="24"/>
          <w:szCs w:val="24"/>
        </w:rPr>
        <w:t xml:space="preserve">                  </w:t>
      </w:r>
      <w:r w:rsidR="00F54D40" w:rsidRPr="00461545">
        <w:rPr>
          <w:sz w:val="24"/>
          <w:szCs w:val="24"/>
        </w:rPr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5D" w:rsidRDefault="00C6535D" w:rsidP="000E543E">
      <w:pPr>
        <w:spacing w:after="0" w:line="240" w:lineRule="auto"/>
      </w:pPr>
      <w:r>
        <w:separator/>
      </w:r>
    </w:p>
  </w:endnote>
  <w:endnote w:type="continuationSeparator" w:id="0">
    <w:p w:rsidR="00C6535D" w:rsidRDefault="00C6535D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6BAB">
      <w:rPr>
        <w:noProof/>
      </w:rPr>
      <w:t>2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5D" w:rsidRDefault="00C6535D" w:rsidP="000E543E">
      <w:pPr>
        <w:spacing w:after="0" w:line="240" w:lineRule="auto"/>
      </w:pPr>
      <w:r>
        <w:separator/>
      </w:r>
    </w:p>
  </w:footnote>
  <w:footnote w:type="continuationSeparator" w:id="0">
    <w:p w:rsidR="00C6535D" w:rsidRDefault="00C6535D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143E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76B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4C72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545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250C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32D"/>
    <w:rsid w:val="005526DE"/>
    <w:rsid w:val="00552E38"/>
    <w:rsid w:val="00552EE2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3B61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376B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8B3"/>
    <w:rsid w:val="005F5BC5"/>
    <w:rsid w:val="005F5E2D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1F55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59B7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18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397D"/>
    <w:rsid w:val="00A240F0"/>
    <w:rsid w:val="00A2449C"/>
    <w:rsid w:val="00A24C51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5C6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7E7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35D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3409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269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6A39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1CEE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1CEE"/>
    <w:rsid w:val="00EB27E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B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1CE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6A3C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5DBE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25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10</cp:revision>
  <cp:lastPrinted>2022-03-28T13:05:00Z</cp:lastPrinted>
  <dcterms:created xsi:type="dcterms:W3CDTF">2022-05-19T07:46:00Z</dcterms:created>
  <dcterms:modified xsi:type="dcterms:W3CDTF">2022-05-20T11:59:00Z</dcterms:modified>
</cp:coreProperties>
</file>