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6824A6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  <w:lang w:val="en-US"/>
        </w:rPr>
      </w:pPr>
      <w:r w:rsidRPr="00872335">
        <w:rPr>
          <w:color w:val="auto"/>
        </w:rPr>
        <w:t>ოქმი №</w:t>
      </w:r>
      <w:r w:rsidR="00451AEF">
        <w:rPr>
          <w:color w:val="auto"/>
        </w:rPr>
        <w:t>20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451AEF">
        <w:rPr>
          <w:rFonts w:ascii="Sylfaen" w:hAnsi="Sylfaen"/>
          <w:i/>
          <w:lang w:val="ka-GE"/>
        </w:rPr>
        <w:t>22 ივნისი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B321CF" w:rsidRDefault="00B321CF" w:rsidP="00850F77">
      <w:pPr>
        <w:spacing w:after="0" w:line="240" w:lineRule="auto"/>
        <w:ind w:firstLine="851"/>
        <w:contextualSpacing/>
      </w:pPr>
      <w:r w:rsidRPr="00B321CF">
        <w:t xml:space="preserve">ამბროლაურის მუნიციპალიტეტის საკრებულოს </w:t>
      </w:r>
      <w:r w:rsidR="00D42091">
        <w:t>2019</w:t>
      </w:r>
      <w:r w:rsidRPr="00B321CF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</w:t>
      </w:r>
      <w:r w:rsidR="00AD6EAA">
        <w:t xml:space="preserve">პირველი პუნქტის და ამბროლაურის მუნიციპალიტეტის მეორე მოწვევის საკრებულოს თავმჯდომარის </w:t>
      </w:r>
      <w:r w:rsidR="00AD6EAA">
        <w:rPr>
          <w:color w:val="FF0000"/>
        </w:rPr>
        <w:t>2021</w:t>
      </w:r>
      <w:r w:rsidR="00AD6EAA" w:rsidRPr="003657ED">
        <w:rPr>
          <w:color w:val="FF0000"/>
        </w:rPr>
        <w:t xml:space="preserve"> წლის </w:t>
      </w:r>
      <w:r w:rsidR="00451AEF">
        <w:rPr>
          <w:color w:val="FF0000"/>
          <w:lang w:val="en-US"/>
        </w:rPr>
        <w:t xml:space="preserve">18 </w:t>
      </w:r>
      <w:proofErr w:type="spellStart"/>
      <w:r w:rsidR="00451AEF">
        <w:rPr>
          <w:color w:val="FF0000"/>
          <w:lang w:val="en-US"/>
        </w:rPr>
        <w:t>მარტის</w:t>
      </w:r>
      <w:proofErr w:type="spellEnd"/>
      <w:r w:rsidR="00AD6EAA" w:rsidRPr="003657ED">
        <w:rPr>
          <w:color w:val="FF0000"/>
        </w:rPr>
        <w:t xml:space="preserve"> N</w:t>
      </w:r>
      <w:r w:rsidR="00451AEF">
        <w:rPr>
          <w:color w:val="FF0000"/>
        </w:rPr>
        <w:t>=</w:t>
      </w:r>
      <w:r w:rsidR="00451AEF">
        <w:rPr>
          <w:color w:val="FF0000"/>
          <w:vertAlign w:val="superscript"/>
        </w:rPr>
        <w:t xml:space="preserve">0 </w:t>
      </w:r>
      <w:r w:rsidR="00451AEF">
        <w:rPr>
          <w:color w:val="FF0000"/>
        </w:rPr>
        <w:t>ბ 77.77220774</w:t>
      </w:r>
      <w:r w:rsidR="00AD6EAA" w:rsidRPr="003657ED">
        <w:rPr>
          <w:color w:val="FF0000"/>
        </w:rPr>
        <w:t xml:space="preserve"> ბრძანების შესაბამისად</w:t>
      </w:r>
      <w:r w:rsidR="00AD6EAA">
        <w:t xml:space="preserve"> 2022 </w:t>
      </w:r>
      <w:r w:rsidR="00AD6EAA" w:rsidRPr="00F54FEB">
        <w:t>წლის</w:t>
      </w:r>
      <w:r w:rsidR="00AD6EAA">
        <w:t xml:space="preserve"> </w:t>
      </w:r>
      <w:r w:rsidR="00451AEF">
        <w:t>22 ივნისს</w:t>
      </w:r>
      <w:r w:rsidR="00AD6EAA">
        <w:t xml:space="preserve"> შედგა </w:t>
      </w:r>
      <w:r w:rsidR="00AD6EAA" w:rsidRPr="00F54FEB">
        <w:t>ამბროლაურის მუნიციპალიტეტის</w:t>
      </w:r>
      <w:r w:rsidR="00AD6EAA" w:rsidRPr="00F54FEB">
        <w:rPr>
          <w:lang w:val="en-US"/>
        </w:rPr>
        <w:t xml:space="preserve"> </w:t>
      </w:r>
      <w:r w:rsidR="00AD6EAA">
        <w:t xml:space="preserve">მეორე მოწვევის </w:t>
      </w:r>
      <w:r w:rsidR="00AD6EAA" w:rsidRPr="00F54FEB">
        <w:t>საკრებულოს</w:t>
      </w:r>
      <w:r w:rsidR="00AD6EAA">
        <w:t xml:space="preserve"> ბიუროს მორიგი </w:t>
      </w:r>
      <w:r w:rsidR="00AD6EAA" w:rsidRPr="00F54FEB">
        <w:t>სხდომა</w:t>
      </w:r>
      <w:r w:rsidR="00AD6EAA">
        <w:t>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B321CF" w:rsidRPr="00B321CF" w:rsidRDefault="00B321CF" w:rsidP="00850F77">
      <w:pPr>
        <w:spacing w:after="0" w:line="240" w:lineRule="auto"/>
        <w:ind w:firstLine="709"/>
        <w:rPr>
          <w:rFonts w:cs="Sylfaen"/>
        </w:rPr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>თავმჯდომარე -  ასლან საგანელიძე - ამბროლაურის მუნიციპალიტეტის საკრებულოს თავმჯდომარე</w:t>
      </w:r>
      <w:r>
        <w:rPr>
          <w:rFonts w:cs="Sylfaen"/>
        </w:rPr>
        <w:t>,</w:t>
      </w:r>
      <w:r w:rsidRPr="00B321CF">
        <w:rPr>
          <w:rFonts w:cs="Sylfaen"/>
        </w:rPr>
        <w:t xml:space="preserve"> </w:t>
      </w:r>
      <w:r w:rsidR="003B523D">
        <w:rPr>
          <w:rFonts w:cs="Sylfaen"/>
        </w:rPr>
        <w:t xml:space="preserve">დავით ხუციშვილი - ამბროლაურის მუნიციპალიტეტის მეორე </w:t>
      </w:r>
      <w:proofErr w:type="spellStart"/>
      <w:r w:rsidR="003B523D">
        <w:rPr>
          <w:rFonts w:cs="Sylfaen"/>
        </w:rPr>
        <w:t>მწვევის</w:t>
      </w:r>
      <w:proofErr w:type="spellEnd"/>
      <w:r w:rsidR="003B523D">
        <w:rPr>
          <w:rFonts w:cs="Sylfaen"/>
        </w:rPr>
        <w:t xml:space="preserve"> საკრებულოს თავმჯდომარის პირველი მოადგილე; ზაალ მეტრეველი - ამბროლაურის მუნიციპალიტეტის მეორე მოწვევის საკრებულოს მოადგილე; </w:t>
      </w:r>
      <w:r w:rsidR="00CE3409">
        <w:rPr>
          <w:rFonts w:cs="Sylfaen"/>
        </w:rPr>
        <w:t xml:space="preserve">დავით გოგსაძე - ამბროლაურის მუნიციპალიტეტის მეორე მოწვევის საკრებულოს თავმჯდომარის მოადგილე; </w:t>
      </w:r>
      <w:r w:rsidR="00F449CE">
        <w:rPr>
          <w:rFonts w:cs="Sylfaen"/>
        </w:rPr>
        <w:t xml:space="preserve">პაატა </w:t>
      </w:r>
      <w:proofErr w:type="spellStart"/>
      <w:r w:rsidR="00F449CE">
        <w:rPr>
          <w:rFonts w:cs="Sylfaen"/>
        </w:rPr>
        <w:t>მაჭანკალაძე</w:t>
      </w:r>
      <w:proofErr w:type="spellEnd"/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ფრაქციის ,,ქართული ოცნება - დემოკრატიული საქართველო“ თავმჯდომარე; </w:t>
      </w:r>
      <w:r w:rsidR="00CD1406">
        <w:rPr>
          <w:rFonts w:cs="Sylfaen"/>
        </w:rPr>
        <w:t xml:space="preserve">ბაქარ ბაკურაძე - ამბროლაურის </w:t>
      </w:r>
      <w:proofErr w:type="spellStart"/>
      <w:r w:rsidR="00CD1406">
        <w:rPr>
          <w:rFonts w:cs="Sylfaen"/>
        </w:rPr>
        <w:t>მუნიციპალიტეის</w:t>
      </w:r>
      <w:proofErr w:type="spellEnd"/>
      <w:r w:rsidR="00CD1406">
        <w:rPr>
          <w:rFonts w:cs="Sylfaen"/>
        </w:rPr>
        <w:t xml:space="preserve"> მეორე მოწვევის საკრებულოს სოციალურ საკითხთა კომისიის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 w:rsidR="00CD1406">
        <w:t>;</w:t>
      </w:r>
      <w:r w:rsidRPr="00B321CF">
        <w:rPr>
          <w:rFonts w:cs="Sylfaen"/>
        </w:rPr>
        <w:t xml:space="preserve"> </w:t>
      </w:r>
      <w:r w:rsidR="00CD1406">
        <w:rPr>
          <w:rFonts w:cs="Sylfaen"/>
        </w:rPr>
        <w:t xml:space="preserve">სიმონი ჭელიძე - ამბროლაურის მუნიციპალიტეტის მეორე მოწვევის 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CD1406">
        <w:t xml:space="preserve">მერაბი </w:t>
      </w:r>
      <w:proofErr w:type="spellStart"/>
      <w:r w:rsidR="00CD1406">
        <w:t>ჩიტალაძე</w:t>
      </w:r>
      <w:proofErr w:type="spellEnd"/>
      <w:r w:rsidR="00CD1406" w:rsidRPr="00B321CF">
        <w:t xml:space="preserve"> - ამბროლაურის მუნიციპალიტეტის </w:t>
      </w:r>
      <w:r w:rsidR="00CD1406">
        <w:t xml:space="preserve">მეორე მოწვევის </w:t>
      </w:r>
      <w:r w:rsidR="00CD1406" w:rsidRPr="00B321CF">
        <w:t xml:space="preserve">საკრებულოს </w:t>
      </w:r>
      <w:r w:rsidR="00CD1406">
        <w:t>ქონების მართვისა და ბუნებრივ რესურსების საკითხების კომისიის</w:t>
      </w:r>
      <w:r w:rsidR="00CD1406" w:rsidRPr="00B321CF">
        <w:t xml:space="preserve"> თავმჯდომარე</w:t>
      </w:r>
      <w:r w:rsidR="00CD1406">
        <w:t xml:space="preserve">; </w:t>
      </w:r>
      <w:r w:rsidR="007A70FF">
        <w:t xml:space="preserve">ამირან ლომთაძე - ამბროლაურის მუნიციპალიტეტის მეორე მოწვევის საკრებულოს </w:t>
      </w:r>
      <w:proofErr w:type="spellStart"/>
      <w:r w:rsidR="007A70FF">
        <w:t>ფარქციის</w:t>
      </w:r>
      <w:proofErr w:type="spellEnd"/>
      <w:r w:rsidR="007A70FF">
        <w:t xml:space="preserve"> ,,ერთიანი ნაციონალური მოძრაობა“ თავმჯდომარე; </w:t>
      </w:r>
      <w:r w:rsidR="00F449CE">
        <w:t>სოსო ჭელიძე</w:t>
      </w:r>
      <w:r w:rsidRPr="00B321CF">
        <w:t xml:space="preserve"> - ამბროლაურის მუნიციპალიტეტის </w:t>
      </w:r>
      <w:r w:rsidR="00F449CE">
        <w:t xml:space="preserve">მეორე მოწვევის </w:t>
      </w:r>
      <w:r w:rsidRPr="00B321CF">
        <w:t>საკრებულოს ფრაქციის ,,</w:t>
      </w:r>
      <w:r w:rsidR="00F449CE">
        <w:t>ამბროლაური საქართველოსთვის</w:t>
      </w:r>
      <w:r w:rsidRPr="00B321CF">
        <w:t>“ თავმჯდომარე</w:t>
      </w:r>
      <w:r w:rsidR="001C3926">
        <w:t>.</w:t>
      </w:r>
      <w:r w:rsidR="004B7D7F">
        <w:t xml:space="preserve"> ასევე ბიუროს სხდომას ესწრებოდნენ მერიის პირველადი </w:t>
      </w:r>
      <w:proofErr w:type="spellStart"/>
      <w:r w:rsidR="004B7D7F">
        <w:t>სტრუქუტურული</w:t>
      </w:r>
      <w:proofErr w:type="spellEnd"/>
      <w:r w:rsidR="004B7D7F">
        <w:t xml:space="preserve"> ერთეულის ხელმძღვანელები: ბეჟან კობახიძე, მერაბ გეწაძე, </w:t>
      </w:r>
      <w:r w:rsidR="00FD752F">
        <w:t xml:space="preserve">მიხეილ დალაქიშვილი, ბელა აბაიშვილი, თამარ </w:t>
      </w:r>
      <w:proofErr w:type="spellStart"/>
      <w:r w:rsidR="00FD752F">
        <w:t>ქევანაშვილი</w:t>
      </w:r>
      <w:proofErr w:type="spellEnd"/>
      <w:r w:rsidR="00FD752F">
        <w:t>, გიორგი გოძიაშვილი, ალექსანდრე ქურციკიძე, ეკატერინე ლაშხი.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6504E5">
        <w:rPr>
          <w:rFonts w:cs="Sylfaen"/>
        </w:rPr>
        <w:t>1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6504E5">
        <w:rPr>
          <w:rFonts w:cs="Sylfaen"/>
        </w:rPr>
        <w:t>2</w:t>
      </w:r>
      <w:r w:rsidR="00A72789">
        <w:rPr>
          <w:rFonts w:cs="Sylfaen"/>
        </w:rPr>
        <w:t>:</w:t>
      </w:r>
      <w:r w:rsidR="003F709D">
        <w:rPr>
          <w:rFonts w:cs="Sylfaen"/>
        </w:rPr>
        <w:t>0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1B3C1B">
        <w:rPr>
          <w:rFonts w:ascii="Sylfaen" w:hAnsi="Sylfaen" w:cs="Sylfaen"/>
          <w:sz w:val="22"/>
          <w:szCs w:val="22"/>
          <w:lang w:val="ka-GE"/>
        </w:rPr>
        <w:t>12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086A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B3C1B">
        <w:rPr>
          <w:rFonts w:ascii="Sylfaen" w:hAnsi="Sylfaen" w:cs="Sylfaen"/>
          <w:sz w:val="22"/>
          <w:szCs w:val="22"/>
        </w:rPr>
        <w:t>1</w:t>
      </w:r>
      <w:r w:rsidR="005E68FE">
        <w:rPr>
          <w:rFonts w:ascii="Sylfaen" w:hAnsi="Sylfaen" w:cs="Sylfaen"/>
          <w:sz w:val="22"/>
          <w:szCs w:val="22"/>
          <w:lang w:val="ka-GE"/>
        </w:rPr>
        <w:t>1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დღის წესრიგის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ი.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</w:pPr>
      <w:r w:rsidRPr="00755DFE">
        <w:rPr>
          <w:lang w:val="gl-ES"/>
        </w:rPr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 xml:space="preserve">საკრებულოს საფინანსო-საბიუჯეტო   კომისიის </w:t>
      </w:r>
      <w:r>
        <w:t xml:space="preserve">2022   </w:t>
      </w:r>
      <w:r w:rsidRPr="00755DFE">
        <w:t xml:space="preserve">წლის </w:t>
      </w:r>
      <w:r w:rsidR="00451AEF">
        <w:t>მესამე კვარტლის</w:t>
      </w:r>
      <w:r w:rsidRPr="00755DFE">
        <w:t xml:space="preserve"> </w:t>
      </w:r>
      <w:r>
        <w:t>სამუშ</w:t>
      </w:r>
      <w:r w:rsidRPr="00755DFE">
        <w:t>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თენგიზ </w:t>
      </w:r>
      <w:proofErr w:type="spellStart"/>
      <w:r>
        <w:rPr>
          <w:rFonts w:cs="Sylfaen"/>
          <w:bCs/>
          <w:i/>
          <w:sz w:val="20"/>
          <w:szCs w:val="20"/>
        </w:rPr>
        <w:t>გელოვნიშვილი</w:t>
      </w:r>
      <w:proofErr w:type="spellEnd"/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საფინანსო-საბიუჯეტო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 xml:space="preserve">საკრებულოს </w:t>
      </w:r>
      <w:proofErr w:type="spellStart"/>
      <w:r w:rsidRPr="00755DFE">
        <w:t>სამანდატო</w:t>
      </w:r>
      <w:proofErr w:type="spellEnd"/>
      <w:r w:rsidRPr="00755DFE">
        <w:t xml:space="preserve">, საპროცედურო </w:t>
      </w:r>
      <w:r>
        <w:t xml:space="preserve">საკითხთა </w:t>
      </w:r>
      <w:r w:rsidRPr="00755DFE">
        <w:t>და ეთიკის კომისიის</w:t>
      </w:r>
      <w:r>
        <w:t xml:space="preserve"> 2022  </w:t>
      </w:r>
      <w:r w:rsidRPr="00755DFE">
        <w:t xml:space="preserve">წლის </w:t>
      </w:r>
      <w:r w:rsidR="00451AEF">
        <w:t>მესამე კვარტლის</w:t>
      </w:r>
      <w:r w:rsidRPr="00755DFE">
        <w:t xml:space="preserve"> სამუშაო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</w:t>
      </w:r>
      <w:r w:rsidR="00731F55">
        <w:rPr>
          <w:rFonts w:cs="Sylfaen"/>
          <w:bCs/>
          <w:i/>
          <w:sz w:val="20"/>
          <w:szCs w:val="20"/>
        </w:rPr>
        <w:t>ელიზბარ კობახიძე</w:t>
      </w:r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 xml:space="preserve">საკრებულოს </w:t>
      </w:r>
      <w:proofErr w:type="spellStart"/>
      <w:r w:rsidRPr="00491985">
        <w:rPr>
          <w:rFonts w:cs="Sylfaen"/>
          <w:bCs/>
          <w:i/>
          <w:sz w:val="20"/>
          <w:szCs w:val="20"/>
        </w:rPr>
        <w:t>სამანდატო</w:t>
      </w:r>
      <w:proofErr w:type="spellEnd"/>
      <w:r w:rsidRPr="00491985">
        <w:rPr>
          <w:rFonts w:cs="Sylfaen"/>
          <w:bCs/>
          <w:i/>
          <w:sz w:val="20"/>
          <w:szCs w:val="20"/>
        </w:rPr>
        <w:t>, საპროცედურო საკითხთა და ეთიკის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 xml:space="preserve">საკრებულოს ქონების მართვისა და ბუნებრივი რესურსების </w:t>
      </w:r>
      <w:r w:rsidR="00CE235B">
        <w:t xml:space="preserve">საკითხების </w:t>
      </w:r>
      <w:r w:rsidRPr="00755DFE">
        <w:t>კომისიის</w:t>
      </w:r>
      <w:r>
        <w:t xml:space="preserve"> 2022  </w:t>
      </w:r>
      <w:r w:rsidRPr="00755DFE">
        <w:t xml:space="preserve">წლის </w:t>
      </w:r>
      <w:r w:rsidR="00451AEF">
        <w:t>მესამე კვარტლის</w:t>
      </w:r>
      <w:r w:rsidRPr="00755DFE">
        <w:t xml:space="preserve"> სამუშაო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</w:t>
      </w:r>
      <w:r w:rsidR="00731F55">
        <w:rPr>
          <w:rFonts w:cs="Sylfaen"/>
          <w:bCs/>
          <w:i/>
          <w:sz w:val="20"/>
          <w:szCs w:val="20"/>
        </w:rPr>
        <w:t xml:space="preserve">მერაბი </w:t>
      </w:r>
      <w:proofErr w:type="spellStart"/>
      <w:r w:rsidR="00731F55">
        <w:rPr>
          <w:rFonts w:cs="Sylfaen"/>
          <w:bCs/>
          <w:i/>
          <w:sz w:val="20"/>
          <w:szCs w:val="20"/>
        </w:rPr>
        <w:t>ჩიტალაძე</w:t>
      </w:r>
      <w:proofErr w:type="spellEnd"/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ქონების მართვისა და ბუნებრივი რესურსების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</w:t>
      </w:r>
      <w:r w:rsidRPr="00755DFE">
        <w:t>საკრებულოს სივრცით ტერიტორი</w:t>
      </w:r>
      <w:r>
        <w:t>ული დაგეგმარებისა და ინფრასტრუქ</w:t>
      </w:r>
      <w:r w:rsidRPr="00755DFE">
        <w:t>ტურის კომისიის</w:t>
      </w:r>
      <w:r>
        <w:t xml:space="preserve"> 2022</w:t>
      </w:r>
      <w:r w:rsidRPr="00755DFE">
        <w:t xml:space="preserve"> წლის </w:t>
      </w:r>
      <w:r w:rsidR="00451AEF">
        <w:t>მესამე კვარტლის</w:t>
      </w:r>
      <w:r w:rsidRPr="00755DFE">
        <w:t xml:space="preserve"> სამუშაო გე</w:t>
      </w:r>
      <w:r>
        <w:t>გ</w:t>
      </w:r>
      <w:r w:rsidRPr="00755DFE">
        <w:t>მის დამტკიცების შესახებ</w:t>
      </w:r>
    </w:p>
    <w:p w:rsidR="00820ECF" w:rsidRPr="00491985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 w:rsidRPr="00491985">
        <w:rPr>
          <w:rFonts w:cs="Sylfaen"/>
          <w:bCs/>
          <w:i/>
          <w:sz w:val="20"/>
          <w:szCs w:val="20"/>
        </w:rPr>
        <w:lastRenderedPageBreak/>
        <w:t>მო</w:t>
      </w:r>
      <w:r>
        <w:rPr>
          <w:rFonts w:cs="Sylfaen"/>
          <w:bCs/>
          <w:i/>
          <w:sz w:val="20"/>
          <w:szCs w:val="20"/>
        </w:rPr>
        <w:t xml:space="preserve">მხსენებელი სიმონი ჭელიძე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სივრცით ტერიტორიული დაგეგმარებისა და ინფრასტრუქტურის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>საკრებულოს სოციალურ საკითხთა კომისიის</w:t>
      </w:r>
      <w:r>
        <w:t xml:space="preserve"> 2022   </w:t>
      </w:r>
      <w:r w:rsidRPr="00755DFE">
        <w:t xml:space="preserve">წლის </w:t>
      </w:r>
      <w:r w:rsidR="00451AEF">
        <w:t>მესამე კვარტლის</w:t>
      </w:r>
      <w:r w:rsidRPr="00755DFE">
        <w:t xml:space="preserve"> სამუშაო გეგმის დამტკიცების შესახებ</w:t>
      </w:r>
    </w:p>
    <w:p w:rsidR="00820ECF" w:rsidRPr="00491985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 w:rsidRPr="00491985">
        <w:rPr>
          <w:rFonts w:cs="Sylfaen"/>
          <w:bCs/>
          <w:i/>
          <w:sz w:val="20"/>
          <w:szCs w:val="20"/>
        </w:rPr>
        <w:t>მომხსენებე</w:t>
      </w:r>
      <w:r>
        <w:rPr>
          <w:rFonts w:cs="Sylfaen"/>
          <w:bCs/>
          <w:i/>
          <w:sz w:val="20"/>
          <w:szCs w:val="20"/>
        </w:rPr>
        <w:t xml:space="preserve">ლი </w:t>
      </w:r>
      <w:r w:rsidR="00731F55">
        <w:rPr>
          <w:rFonts w:cs="Sylfaen"/>
          <w:bCs/>
          <w:i/>
          <w:sz w:val="20"/>
          <w:szCs w:val="20"/>
        </w:rPr>
        <w:t>ბაქარ ბაკურაძე</w:t>
      </w:r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სოციალურ საკითხთა თავმჯდომარე</w:t>
      </w:r>
    </w:p>
    <w:p w:rsidR="00820ECF" w:rsidRPr="00CA5B5E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>
        <w:rPr>
          <w:rFonts w:cs="Sylfaen"/>
          <w:bCs/>
        </w:rPr>
        <w:t xml:space="preserve">ამბროლაურის მუნიციპალიტეტის მეორე მოწვევის საკრებულოს </w:t>
      </w:r>
      <w:r>
        <w:t xml:space="preserve">2022 </w:t>
      </w:r>
      <w:r w:rsidRPr="00755DFE">
        <w:t xml:space="preserve">წლის </w:t>
      </w:r>
      <w:r w:rsidR="00451AEF">
        <w:t>მესამე კვარტლის</w:t>
      </w:r>
      <w:r>
        <w:rPr>
          <w:rFonts w:cs="Sylfaen"/>
          <w:bCs/>
        </w:rPr>
        <w:t xml:space="preserve"> სამუშაო გეგმის განხილვა</w:t>
      </w:r>
    </w:p>
    <w:p w:rsid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820ECF" w:rsidRPr="00846521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 w:rsidRPr="00846521">
        <w:rPr>
          <w:rFonts w:cs="Sylfaen"/>
          <w:bCs/>
        </w:rPr>
        <w:t xml:space="preserve">ამბროლაურის მუნიციპალიტეტის </w:t>
      </w:r>
      <w:r>
        <w:rPr>
          <w:rFonts w:cs="Sylfaen"/>
          <w:bCs/>
        </w:rPr>
        <w:t>მეორე მოწვევის საკრებულოს</w:t>
      </w:r>
      <w:r w:rsidR="00C53688">
        <w:rPr>
          <w:rFonts w:cs="Sylfaen"/>
          <w:bCs/>
        </w:rPr>
        <w:t xml:space="preserve"> 2022</w:t>
      </w:r>
      <w:r>
        <w:rPr>
          <w:rFonts w:cs="Sylfaen"/>
          <w:bCs/>
        </w:rPr>
        <w:t xml:space="preserve"> წლის</w:t>
      </w:r>
      <w:r w:rsidR="00451AEF">
        <w:rPr>
          <w:rFonts w:cs="Sylfaen"/>
          <w:bCs/>
        </w:rPr>
        <w:t xml:space="preserve"> 29 ივნისის</w:t>
      </w:r>
      <w:r>
        <w:rPr>
          <w:rFonts w:cs="Sylfaen"/>
          <w:bCs/>
        </w:rPr>
        <w:t xml:space="preserve"> მორიგი სხდომის დღის წესრიგის პროექტის დამტკიცება</w:t>
      </w:r>
    </w:p>
    <w:p w:rsidR="002D3579" w:rsidRP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4441C8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637756" w:rsidRDefault="00FA7B49" w:rsidP="006E4233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 xml:space="preserve">ასლან საგანელიძემ აღნიშნა, რომ </w:t>
      </w:r>
      <w:r w:rsidR="00D75305">
        <w:rPr>
          <w:rFonts w:ascii="Sylfaen" w:eastAsia="SimSun" w:hAnsi="Sylfaen" w:cs="Sylfaen"/>
          <w:color w:val="auto"/>
          <w:lang w:val="ka-GE"/>
        </w:rPr>
        <w:t xml:space="preserve">ბიუროს სხდომაზე მოწვეულია მერიის შესაბამისი სამსახურის ხელმძღვანელები, რომ კომისიის გეგმები შეთანხმებული იყოს, შენიშვნების შემთხვევაში მოხდეს ცვლილება და შეცვლილი </w:t>
      </w:r>
      <w:r w:rsidR="00FF5DE0">
        <w:rPr>
          <w:rFonts w:ascii="Sylfaen" w:eastAsia="SimSun" w:hAnsi="Sylfaen" w:cs="Sylfaen"/>
          <w:color w:val="auto"/>
          <w:lang w:val="ka-GE"/>
        </w:rPr>
        <w:t xml:space="preserve">გეგმების </w:t>
      </w:r>
      <w:r w:rsidR="006E4233">
        <w:rPr>
          <w:rFonts w:ascii="Sylfaen" w:eastAsia="SimSun" w:hAnsi="Sylfaen" w:cs="Sylfaen"/>
          <w:color w:val="auto"/>
          <w:lang w:val="ka-GE"/>
        </w:rPr>
        <w:t>ბიუროს მიერ დამტკიცება.</w:t>
      </w:r>
    </w:p>
    <w:p w:rsidR="00170269" w:rsidRPr="00B77947" w:rsidRDefault="00656594" w:rsidP="00850F77">
      <w:pPr>
        <w:numPr>
          <w:ilvl w:val="0"/>
          <w:numId w:val="30"/>
        </w:numPr>
        <w:spacing w:after="0" w:line="240" w:lineRule="auto"/>
        <w:ind w:left="284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4441C8" w:rsidRPr="004441C8">
        <w:rPr>
          <w:szCs w:val="24"/>
        </w:rPr>
        <w:t xml:space="preserve">ამბროლაურის მუნიციპალიტეტის </w:t>
      </w:r>
      <w:r w:rsidR="00B97068">
        <w:rPr>
          <w:szCs w:val="24"/>
        </w:rPr>
        <w:t xml:space="preserve">მეორე </w:t>
      </w:r>
      <w:proofErr w:type="spellStart"/>
      <w:r w:rsidR="00B97068">
        <w:rPr>
          <w:szCs w:val="24"/>
        </w:rPr>
        <w:t>მოწვეის</w:t>
      </w:r>
      <w:proofErr w:type="spellEnd"/>
      <w:r w:rsidR="00B97068">
        <w:rPr>
          <w:szCs w:val="24"/>
        </w:rPr>
        <w:t xml:space="preserve"> საკრებულოს </w:t>
      </w:r>
      <w:r w:rsidR="004441C8" w:rsidRPr="004441C8">
        <w:rPr>
          <w:szCs w:val="24"/>
        </w:rPr>
        <w:t>საფინანსო-საბიუჯეტო კომისიის</w:t>
      </w:r>
      <w:r w:rsidR="004441C8">
        <w:rPr>
          <w:b/>
          <w:sz w:val="24"/>
          <w:szCs w:val="24"/>
        </w:rPr>
        <w:t xml:space="preserve"> </w:t>
      </w:r>
      <w:r w:rsidRPr="00A75E7E">
        <w:t xml:space="preserve"> თავმჯდომარის </w:t>
      </w:r>
      <w:r w:rsidR="00CB0AEB">
        <w:t xml:space="preserve">თენგიზ </w:t>
      </w:r>
      <w:proofErr w:type="spellStart"/>
      <w:r w:rsidR="00CB0AEB">
        <w:t>გელოვნიშვილის</w:t>
      </w:r>
      <w:proofErr w:type="spellEnd"/>
      <w:r>
        <w:t xml:space="preserve"> </w:t>
      </w:r>
      <w:r w:rsidRPr="00A75E7E">
        <w:t>მოხსენება</w:t>
      </w:r>
      <w:r w:rsidR="0082639C">
        <w:t xml:space="preserve"> </w:t>
      </w:r>
      <w:r w:rsidR="004441C8" w:rsidRPr="00755DFE">
        <w:rPr>
          <w:lang w:val="gl-ES"/>
        </w:rPr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4441C8" w:rsidRPr="00755DFE">
        <w:t xml:space="preserve">საკრებულოს საფინანსო-საბიუჯეტო   კომისიის </w:t>
      </w:r>
      <w:r w:rsidR="0042310A">
        <w:t>2022</w:t>
      </w:r>
      <w:r w:rsidR="004441C8">
        <w:t xml:space="preserve">  </w:t>
      </w:r>
      <w:r w:rsidR="004441C8" w:rsidRPr="00755DFE">
        <w:t xml:space="preserve">წლის </w:t>
      </w:r>
      <w:r w:rsidR="00451AEF">
        <w:t>მესამე კვარტლის</w:t>
      </w:r>
      <w:r w:rsidR="004441C8" w:rsidRPr="00755DFE">
        <w:t xml:space="preserve"> </w:t>
      </w:r>
      <w:r w:rsidR="004441C8">
        <w:t>სამუშ</w:t>
      </w:r>
      <w:r w:rsidR="004441C8" w:rsidRPr="00755DFE">
        <w:t>აო გეგმის დამტკიცების შესახებ</w:t>
      </w:r>
    </w:p>
    <w:p w:rsidR="00F24488" w:rsidRPr="00781570" w:rsidRDefault="00F24488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A03C7C" w:rsidRDefault="00565499" w:rsidP="00850F77">
      <w:pPr>
        <w:spacing w:after="0" w:line="240" w:lineRule="auto"/>
        <w:ind w:firstLine="284"/>
      </w:pPr>
      <w:r>
        <w:t xml:space="preserve">თენგიზ </w:t>
      </w:r>
      <w:proofErr w:type="spellStart"/>
      <w:r>
        <w:t>გელოვნიშვილმა</w:t>
      </w:r>
      <w:proofErr w:type="spellEnd"/>
      <w:r>
        <w:t xml:space="preserve"> ბიუროს წევრებს წარუდგინა საფინანსო-საბიუჯეტო კომისიის გეგმა თვეების მიხედვით.</w:t>
      </w:r>
    </w:p>
    <w:p w:rsidR="00565499" w:rsidRDefault="00565499" w:rsidP="00850F77">
      <w:pPr>
        <w:spacing w:after="0" w:line="240" w:lineRule="auto"/>
        <w:ind w:firstLine="284"/>
      </w:pPr>
      <w:r>
        <w:t>ბეჟან კობახიძემ აღნიშნა, რომ მეორე კვარტალი სრულდება ივნისში და ანგარიში წარმოდგენილი უნდა იყოს 5 ივლისისთვის, ეს მოკლე დროა ანგარიშის მოსამზადებლად</w:t>
      </w:r>
      <w:r w:rsidR="009855C4">
        <w:rPr>
          <w:lang w:val="en-US"/>
        </w:rPr>
        <w:t>,</w:t>
      </w:r>
      <w:r>
        <w:t xml:space="preserve"> სასურველია ბიუჯეტის მეორე კვარტლის ანგარიშის მოსმენა განხილულ იქნეს საკრებულოს სხდომაზე აგვისტოს თვეში.</w:t>
      </w:r>
    </w:p>
    <w:p w:rsidR="00565499" w:rsidRDefault="00565499" w:rsidP="00850F77">
      <w:pPr>
        <w:spacing w:after="0" w:line="240" w:lineRule="auto"/>
        <w:ind w:firstLine="284"/>
        <w:rPr>
          <w:lang w:val="en-US"/>
        </w:rPr>
      </w:pPr>
      <w:r>
        <w:t xml:space="preserve">გიორგი გოძიაშვილმა აღნიშნა, რომ </w:t>
      </w:r>
      <w:r w:rsidR="00B95C63">
        <w:t>ეკონომიკისა და ქონების მართვის სამსახურის ხელმძღვანელის  2022 წლის 01 მაისიდან 01 სექტემბრამდე გაწეული საქმიანობის შესახებ</w:t>
      </w:r>
      <w:r>
        <w:t xml:space="preserve"> </w:t>
      </w:r>
      <w:r w:rsidR="00B95C63">
        <w:t xml:space="preserve">ანგარიშის </w:t>
      </w:r>
      <w:r>
        <w:t>მოსმენა გათვლილია სექტემბრის თვეში, სამსახური</w:t>
      </w:r>
      <w:r w:rsidR="001E6A6E">
        <w:t xml:space="preserve">ს მუშაობა კი კვარტალური გეგმის შესაბამისად მიმდინარეობს, </w:t>
      </w:r>
      <w:r w:rsidR="00B95C63">
        <w:t xml:space="preserve">ეს საკითხი მოიცავს 8 თვის ანგარიშს, </w:t>
      </w:r>
      <w:r w:rsidR="001E6A6E">
        <w:t xml:space="preserve">სასურველია კვარტალური ანგარიშის მოსმენა </w:t>
      </w:r>
      <w:r w:rsidR="00B95C63">
        <w:t>განისაზღვროს.</w:t>
      </w:r>
      <w:r w:rsidR="009A55D9">
        <w:rPr>
          <w:lang w:val="en-US"/>
        </w:rPr>
        <w:t xml:space="preserve"> </w:t>
      </w:r>
    </w:p>
    <w:p w:rsidR="009A55D9" w:rsidRPr="009A55D9" w:rsidRDefault="009A55D9" w:rsidP="00850F77">
      <w:pPr>
        <w:spacing w:after="0" w:line="240" w:lineRule="auto"/>
        <w:ind w:firstLine="284"/>
      </w:pPr>
      <w:r>
        <w:t xml:space="preserve">ასლან საგანელიძემ </w:t>
      </w:r>
      <w:r w:rsidR="00F4508A">
        <w:t xml:space="preserve">აღნიშნა, რომ </w:t>
      </w:r>
      <w:r w:rsidR="009855C4">
        <w:t xml:space="preserve">გათვალისწინებული იყოს წარმოდგენილი შენიშვნები და საფინანსო-საბიუჯეტო კომისიის </w:t>
      </w:r>
      <w:r w:rsidR="00F4508A">
        <w:t xml:space="preserve">გეგმით წარმოდგენილი პირველი საკითხი გადავიდეს </w:t>
      </w:r>
      <w:proofErr w:type="spellStart"/>
      <w:r w:rsidR="00F4508A">
        <w:t>ივლისიის</w:t>
      </w:r>
      <w:proofErr w:type="spellEnd"/>
      <w:r w:rsidR="00F4508A">
        <w:t xml:space="preserve"> თვიდან აგვისტოს თვეში</w:t>
      </w:r>
      <w:r w:rsidR="009855C4">
        <w:t>, ხოლო</w:t>
      </w:r>
      <w:r w:rsidR="00F4508A">
        <w:t xml:space="preserve"> გეგმით გათვალისიწინებული მე-9 საკითხი სექტემბრის თვიდან გადავიდეს </w:t>
      </w:r>
      <w:proofErr w:type="spellStart"/>
      <w:r w:rsidR="00F4508A">
        <w:t>ივლსიის</w:t>
      </w:r>
      <w:proofErr w:type="spellEnd"/>
      <w:r w:rsidR="00F4508A">
        <w:t xml:space="preserve"> თვეში. </w:t>
      </w:r>
    </w:p>
    <w:p w:rsidR="00B77947" w:rsidRPr="00B77947" w:rsidRDefault="004441C8" w:rsidP="00850F77">
      <w:pPr>
        <w:spacing w:after="0" w:line="240" w:lineRule="auto"/>
        <w:ind w:firstLine="284"/>
      </w:pPr>
      <w:r>
        <w:t xml:space="preserve">საკრებულოს თავმჯდომარემ, </w:t>
      </w:r>
      <w:r w:rsidR="00CC5D05">
        <w:t>ასლან საგანელიძემ</w:t>
      </w:r>
      <w:r>
        <w:t xml:space="preserve">  კე</w:t>
      </w:r>
      <w:r w:rsidR="004E7741">
        <w:t>ნ</w:t>
      </w:r>
      <w:r>
        <w:t xml:space="preserve">ჭის ყრაზე </w:t>
      </w:r>
      <w:r w:rsidR="00CC5D05">
        <w:t xml:space="preserve">დააყენა </w:t>
      </w:r>
      <w:r>
        <w:t>საკრებულოს საფინანსო-საბიუჯეტო კომისიის</w:t>
      </w:r>
      <w:r w:rsidR="00964BD8">
        <w:t xml:space="preserve"> </w:t>
      </w:r>
      <w:r w:rsidR="0042310A">
        <w:t>2022</w:t>
      </w:r>
      <w:r>
        <w:t xml:space="preserve"> წლის </w:t>
      </w:r>
      <w:r w:rsidR="00451AEF">
        <w:t>მესამე კვარტლის</w:t>
      </w:r>
      <w:r>
        <w:t xml:space="preserve"> გეგმის დამტკიცების საკითხი</w:t>
      </w:r>
      <w:r w:rsidR="00F4508A">
        <w:t xml:space="preserve"> ცვლილებით</w:t>
      </w:r>
      <w:r w:rsidR="005839A6">
        <w:t>.</w:t>
      </w:r>
    </w:p>
    <w:p w:rsidR="00656594" w:rsidRDefault="0065659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5E68FE">
        <w:rPr>
          <w:rFonts w:ascii="Sylfaen" w:hAnsi="Sylfaen"/>
          <w:i/>
          <w:lang w:val="ka-GE"/>
        </w:rPr>
        <w:t>11</w:t>
      </w:r>
      <w:r w:rsidR="006E4488">
        <w:rPr>
          <w:rFonts w:ascii="Sylfaen" w:hAnsi="Sylfaen"/>
          <w:i/>
          <w:lang w:val="ka-GE"/>
        </w:rPr>
        <w:t>;</w:t>
      </w:r>
      <w:r w:rsidRPr="00681931">
        <w:rPr>
          <w:rFonts w:ascii="Sylfaen" w:hAnsi="Sylfaen"/>
          <w:i/>
          <w:lang w:val="ka-GE"/>
        </w:rPr>
        <w:t xml:space="preserve">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1B03F2" w:rsidRDefault="001B03F2" w:rsidP="00850F77">
      <w:pPr>
        <w:spacing w:after="0" w:line="240" w:lineRule="auto"/>
        <w:ind w:firstLine="709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DD5B32" w:rsidRPr="00DD5B32">
        <w:t>დამტკიცდეს</w:t>
      </w:r>
      <w:r w:rsidR="00DD5B32">
        <w:rPr>
          <w:b/>
        </w:rPr>
        <w:t xml:space="preserve"> </w:t>
      </w:r>
      <w:r w:rsidR="004441C8" w:rsidRPr="00755DFE">
        <w:rPr>
          <w:lang w:val="gl-ES"/>
        </w:rPr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4441C8" w:rsidRPr="00755DFE">
        <w:t xml:space="preserve">საკრებულოს საფინანსო-საბიუჯეტო   კომისიის </w:t>
      </w:r>
      <w:r w:rsidR="0042310A">
        <w:t>2022</w:t>
      </w:r>
      <w:r w:rsidR="004441C8">
        <w:t xml:space="preserve">   </w:t>
      </w:r>
      <w:r w:rsidR="004441C8" w:rsidRPr="00755DFE">
        <w:t xml:space="preserve">წლის </w:t>
      </w:r>
      <w:r w:rsidR="00451AEF">
        <w:t>მესამე კვარტლის</w:t>
      </w:r>
      <w:r w:rsidR="004441C8" w:rsidRPr="00755DFE">
        <w:t xml:space="preserve"> </w:t>
      </w:r>
      <w:r w:rsidR="004441C8">
        <w:t>სამუშ</w:t>
      </w:r>
      <w:r w:rsidR="004441C8" w:rsidRPr="00755DFE">
        <w:t xml:space="preserve">აო </w:t>
      </w:r>
      <w:r w:rsidR="00DD5B32">
        <w:t>გეგმა</w:t>
      </w:r>
      <w:r w:rsidR="00B5689D">
        <w:t xml:space="preserve"> </w:t>
      </w:r>
      <w:r w:rsidR="00F4508A">
        <w:t xml:space="preserve">ცვლილების </w:t>
      </w:r>
      <w:proofErr w:type="spellStart"/>
      <w:r w:rsidR="00F4508A">
        <w:t>გათვალისიწნებით</w:t>
      </w:r>
      <w:proofErr w:type="spellEnd"/>
      <w:r w:rsidR="00F4508A">
        <w:t>, კერძოდ: პირველი საკითხი ,,</w:t>
      </w:r>
      <w:r w:rsidR="00F4508A" w:rsidRPr="00F4508A">
        <w:t xml:space="preserve"> </w:t>
      </w:r>
      <w:r w:rsidR="00F4508A">
        <w:t xml:space="preserve">ამბროლაურის მუნიციპალიტეტის 2022 წლის ბიუჯეტის პირველი ნახევრის შესრულების შესახებ“ </w:t>
      </w:r>
      <w:r w:rsidR="009855C4">
        <w:t xml:space="preserve">განსახილველად </w:t>
      </w:r>
      <w:r w:rsidR="00F4508A">
        <w:t xml:space="preserve">გადავიდეს აგვისტოს თვეში და მეცხრე საკითხი ,,ამბროლაურის მუნიციპალიტეტის მერიის ეკონომიკისა და ქონების მართვის სამსახურის ხელმძღვანელის ანგარიში 2022 წლის 01 მაისიდან 01 სექტემბრამდე გაწეული საქმიანობის შესახებ“ </w:t>
      </w:r>
      <w:r w:rsidR="009855C4">
        <w:t xml:space="preserve">კი </w:t>
      </w:r>
      <w:r w:rsidR="00F4508A">
        <w:t>გადავიდეს ივლისის თვეში</w:t>
      </w:r>
      <w:r w:rsidR="00DD5B32">
        <w:t>.</w:t>
      </w:r>
    </w:p>
    <w:p w:rsidR="00732250" w:rsidRDefault="00732250" w:rsidP="00850F77">
      <w:pPr>
        <w:spacing w:after="0" w:line="240" w:lineRule="auto"/>
        <w:ind w:firstLine="709"/>
      </w:pPr>
      <w:r>
        <w:t>ასლან საგანელიძემ აღნიშნა, რომ ყველა კომისიის გეგმაში ი</w:t>
      </w:r>
      <w:r w:rsidR="003956D7">
        <w:t>ვლისის</w:t>
      </w:r>
      <w:r>
        <w:t xml:space="preserve"> თვე</w:t>
      </w:r>
      <w:r w:rsidR="003956D7">
        <w:t>ში დაგეგმილია</w:t>
      </w:r>
      <w:r>
        <w:t xml:space="preserve"> ,,ამბროლაურის მუნიციპალიტეტის 2022 წლის ბიუჯეტის პირველი ნახევრის შესრულების შესახებ“ ანგარიში</w:t>
      </w:r>
      <w:r w:rsidR="003956D7">
        <w:t xml:space="preserve">ს განხილვა, რომელიც შესაბამისად </w:t>
      </w:r>
      <w:r w:rsidR="00A44FE8">
        <w:t>შეიცვლება ყველა კომისიის გემაში</w:t>
      </w:r>
      <w:r w:rsidR="00E776E5">
        <w:t xml:space="preserve">, </w:t>
      </w:r>
      <w:r w:rsidR="00A44FE8">
        <w:t xml:space="preserve">საკრებულოს </w:t>
      </w:r>
      <w:r w:rsidR="00E776E5">
        <w:t>გეგმაში</w:t>
      </w:r>
      <w:r w:rsidR="00A44FE8">
        <w:t xml:space="preserve"> და </w:t>
      </w:r>
      <w:r w:rsidR="00E776E5">
        <w:t xml:space="preserve">განსახილველად </w:t>
      </w:r>
      <w:r w:rsidR="00A44FE8">
        <w:t>გადავა აგვისტოს თვეში.</w:t>
      </w:r>
      <w:r w:rsidR="00737AD9">
        <w:t xml:space="preserve"> ასევე რომელ კომისიის გეგმაშიც არის დაგეგმილი ,,ამბროლაურის მუნიციპალიტეტის მერიის ეკონომიკისა და ქონების მართვის სამსახურის ხელმძღვანელის  2022 წლის 01 მაისიდან 01 სექტემბრამდე გაწეული საქმიანობის შესახებ ანგარიში</w:t>
      </w:r>
      <w:r w:rsidR="00821607">
        <w:t xml:space="preserve"> შეიცვლება და გადავა ივლისის თვეში.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AA6E9E" w:rsidRPr="00AA6E9E">
        <w:rPr>
          <w:szCs w:val="24"/>
        </w:rPr>
        <w:t>ამბროლაურის მუნიციპალიტეტის</w:t>
      </w:r>
      <w:r w:rsidR="00AA6E9E" w:rsidRPr="00AA6E9E">
        <w:rPr>
          <w:b/>
          <w:szCs w:val="24"/>
        </w:rPr>
        <w:t xml:space="preserve"> </w:t>
      </w:r>
      <w:r w:rsidR="00B97068" w:rsidRPr="00B97068">
        <w:rPr>
          <w:szCs w:val="24"/>
        </w:rPr>
        <w:t>მეორე მოწვევის</w:t>
      </w:r>
      <w:r w:rsidR="00B97068">
        <w:rPr>
          <w:b/>
          <w:szCs w:val="24"/>
        </w:rPr>
        <w:t xml:space="preserve"> </w:t>
      </w:r>
      <w:r w:rsidRPr="00A75E7E">
        <w:t xml:space="preserve">საკრებულოს </w:t>
      </w:r>
      <w:proofErr w:type="spellStart"/>
      <w:r w:rsidR="00CB3A13">
        <w:t>სამანდატო</w:t>
      </w:r>
      <w:proofErr w:type="spellEnd"/>
      <w:r w:rsidR="00CB3A13">
        <w:t xml:space="preserve">, საპროცედურო საკითხთა და ეთიკის კომისიის </w:t>
      </w:r>
      <w:r w:rsidRPr="00A75E7E">
        <w:t xml:space="preserve">თავმჯდომარის </w:t>
      </w:r>
      <w:r w:rsidR="00731F55">
        <w:t>ელიზბარ კობახიძის</w:t>
      </w:r>
      <w:r w:rsidR="00AA6E9E">
        <w:t xml:space="preserve"> მოხსენება </w:t>
      </w:r>
      <w:r w:rsidR="00AA6E9E" w:rsidRPr="00755DFE">
        <w:t xml:space="preserve">ამბროლაურის </w:t>
      </w:r>
      <w:r w:rsidR="00AA6E9E" w:rsidRPr="00755DFE">
        <w:lastRenderedPageBreak/>
        <w:t xml:space="preserve">მუნიციპალიტეტის </w:t>
      </w:r>
      <w:r w:rsidR="00B97068">
        <w:t xml:space="preserve">მეორე მოწვევის </w:t>
      </w:r>
      <w:r w:rsidR="00AA6E9E" w:rsidRPr="00755DFE">
        <w:t xml:space="preserve">საკრებულოს </w:t>
      </w:r>
      <w:proofErr w:type="spellStart"/>
      <w:r w:rsidR="00AA6E9E" w:rsidRPr="00755DFE">
        <w:t>სამანდატო</w:t>
      </w:r>
      <w:proofErr w:type="spellEnd"/>
      <w:r w:rsidR="00AA6E9E" w:rsidRPr="00755DFE">
        <w:t xml:space="preserve">, საპროცედურო </w:t>
      </w:r>
      <w:r w:rsidR="00AA6E9E">
        <w:t xml:space="preserve">საკითხთა </w:t>
      </w:r>
      <w:r w:rsidR="00AA6E9E" w:rsidRPr="00755DFE">
        <w:t>და ეთიკის კომისიის</w:t>
      </w:r>
      <w:r w:rsidR="009C3B3F">
        <w:t xml:space="preserve"> </w:t>
      </w:r>
      <w:r w:rsidR="0042310A">
        <w:t>2022</w:t>
      </w:r>
      <w:r w:rsidR="00AA6E9E">
        <w:t xml:space="preserve">   </w:t>
      </w:r>
      <w:r w:rsidR="00AA6E9E" w:rsidRPr="00755DFE">
        <w:t xml:space="preserve">წლის </w:t>
      </w:r>
      <w:r w:rsidR="00451AEF">
        <w:t>მესამე კვარტლის</w:t>
      </w:r>
      <w:r w:rsidR="00AA6E9E" w:rsidRPr="00755DFE">
        <w:t xml:space="preserve"> სამუშაო გეგმის დამტკიცების შესახებ</w:t>
      </w:r>
    </w:p>
    <w:p w:rsidR="00C07407" w:rsidRPr="00781570" w:rsidRDefault="00C07407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821607" w:rsidRDefault="005E68FE" w:rsidP="00850F77">
      <w:pPr>
        <w:spacing w:after="0" w:line="240" w:lineRule="auto"/>
        <w:ind w:firstLine="720"/>
      </w:pPr>
      <w:proofErr w:type="spellStart"/>
      <w:r>
        <w:t>პატა</w:t>
      </w:r>
      <w:proofErr w:type="spellEnd"/>
      <w:r>
        <w:t xml:space="preserve"> </w:t>
      </w:r>
      <w:proofErr w:type="spellStart"/>
      <w:r>
        <w:t>მაჭანკალაძე</w:t>
      </w:r>
      <w:proofErr w:type="spellEnd"/>
      <w:r w:rsidR="00821607">
        <w:t xml:space="preserve"> ბიუროს წევრებს წარუდგინა გეგმა თვეების მიხედვით</w:t>
      </w:r>
      <w:r w:rsidR="00E776E5">
        <w:t xml:space="preserve"> და აღნიშნა, რომ ბიუჯეტის შესრულების ანგარიში განსახილველად გადავა აგვისტოს თვეში.</w:t>
      </w:r>
    </w:p>
    <w:p w:rsidR="007F6416" w:rsidRDefault="007F6416" w:rsidP="00850F77">
      <w:pPr>
        <w:spacing w:after="0" w:line="240" w:lineRule="auto"/>
        <w:ind w:firstLine="720"/>
      </w:pPr>
      <w:r>
        <w:t xml:space="preserve">საკრებულოს თავმჯდომარემ, </w:t>
      </w:r>
      <w:r w:rsidR="00D42091">
        <w:t>ასლან საგანელიძემ</w:t>
      </w:r>
      <w:r>
        <w:t xml:space="preserve"> </w:t>
      </w:r>
      <w:r w:rsidR="00F54D40">
        <w:t>კენჭის</w:t>
      </w:r>
      <w:r>
        <w:t xml:space="preserve"> ყრაზე </w:t>
      </w:r>
      <w:r w:rsidR="00D42091">
        <w:t xml:space="preserve">დააყენა </w:t>
      </w:r>
      <w:r>
        <w:t xml:space="preserve">საკრებულოს </w:t>
      </w:r>
      <w:proofErr w:type="spellStart"/>
      <w:r>
        <w:t>სამანდატო</w:t>
      </w:r>
      <w:proofErr w:type="spellEnd"/>
      <w:r>
        <w:t>, საპროცედურო საკითხთა და ეთიკის კომისიის</w:t>
      </w:r>
      <w:r w:rsidR="00964BD8">
        <w:t xml:space="preserve"> </w:t>
      </w:r>
      <w:r w:rsidR="0042310A">
        <w:t>2022</w:t>
      </w:r>
      <w:r>
        <w:t xml:space="preserve"> წლის </w:t>
      </w:r>
      <w:r w:rsidR="00451AEF">
        <w:t>მესამე კვარტლის</w:t>
      </w:r>
      <w:r>
        <w:t xml:space="preserve"> გეგმის დამტკიცების საკითხი</w:t>
      </w:r>
      <w:r w:rsidR="00821607">
        <w:t xml:space="preserve"> ცვლილებით.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5E68FE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5F54A8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C07407">
        <w:t xml:space="preserve">დამტკიცდეს </w:t>
      </w:r>
      <w:r w:rsidR="00C07407" w:rsidRPr="00755DFE">
        <w:t>ამბროლაურის მუნიციპალიტეტის</w:t>
      </w:r>
      <w:r w:rsidR="00B97068">
        <w:t xml:space="preserve"> მეორ მოწვევის</w:t>
      </w:r>
      <w:r w:rsidR="00C07407" w:rsidRPr="00755DFE">
        <w:t xml:space="preserve"> საკრებულოს </w:t>
      </w:r>
      <w:proofErr w:type="spellStart"/>
      <w:r w:rsidR="00C07407" w:rsidRPr="00755DFE">
        <w:t>სამანდატო</w:t>
      </w:r>
      <w:proofErr w:type="spellEnd"/>
      <w:r w:rsidR="00C07407" w:rsidRPr="00755DFE">
        <w:t xml:space="preserve">, საპროცედურო </w:t>
      </w:r>
      <w:r w:rsidR="00C07407">
        <w:t xml:space="preserve">საკითხთა </w:t>
      </w:r>
      <w:r w:rsidR="00C07407" w:rsidRPr="00755DFE">
        <w:t>და ეთიკის კომისიის</w:t>
      </w:r>
      <w:r w:rsidR="00C07407">
        <w:t xml:space="preserve"> </w:t>
      </w:r>
      <w:r w:rsidR="0042310A">
        <w:t>2022</w:t>
      </w:r>
      <w:r w:rsidR="00C07407">
        <w:t xml:space="preserve">   </w:t>
      </w:r>
      <w:r w:rsidR="00C07407" w:rsidRPr="00755DFE">
        <w:t xml:space="preserve">წლის </w:t>
      </w:r>
      <w:r w:rsidR="00451AEF">
        <w:t>მესამე კვარტლის</w:t>
      </w:r>
      <w:r w:rsidR="00C07407" w:rsidRPr="00755DFE">
        <w:t xml:space="preserve"> სამუშაო </w:t>
      </w:r>
      <w:r w:rsidR="00C07407">
        <w:t>გეგმა</w:t>
      </w:r>
      <w:r w:rsidR="00821607">
        <w:t xml:space="preserve"> ცვლილების </w:t>
      </w:r>
      <w:proofErr w:type="spellStart"/>
      <w:r w:rsidR="00821607">
        <w:t>გათვალისიწნებით</w:t>
      </w:r>
      <w:proofErr w:type="spellEnd"/>
      <w:r w:rsidR="00821607">
        <w:t>, კერძოდ: პირველი საკითხი ,,</w:t>
      </w:r>
      <w:r w:rsidR="00821607" w:rsidRPr="00F4508A">
        <w:t xml:space="preserve"> </w:t>
      </w:r>
      <w:r w:rsidR="00821607">
        <w:t>ამბროლაურის მუნიციპალიტეტის 2022 წლის ბიუჯეტის პირველი ნახევრის შესრულების შესახებ“ გადავიდეს აგვისტოს თვეში</w:t>
      </w:r>
      <w:r w:rsidR="00A36C76">
        <w:t xml:space="preserve"> და </w:t>
      </w:r>
      <w:r w:rsidR="005F54A8" w:rsidRPr="005F54A8">
        <w:t>მეოთხე</w:t>
      </w:r>
      <w:r w:rsidR="00A36C76" w:rsidRPr="005F54A8">
        <w:t xml:space="preserve"> საკითხი </w:t>
      </w:r>
      <w:r w:rsidR="005F54A8">
        <w:t xml:space="preserve">ამბროლაურის მუნიციპალიტეტის მერიაში მოქალაქეთა მიერ შემოტანილ განცხადებებზე რეაგირების მიზნით გაწეული საქმიანობის </w:t>
      </w:r>
      <w:r w:rsidR="005F54A8" w:rsidRPr="005F54A8">
        <w:t>შესახებ</w:t>
      </w:r>
      <w:r w:rsidR="00A36C76" w:rsidRPr="005F54A8">
        <w:t xml:space="preserve">“ აგვისტოს თვიდან გადავიდეს </w:t>
      </w:r>
      <w:r w:rsidR="005F54A8">
        <w:t>ივლისის</w:t>
      </w:r>
      <w:r w:rsidR="00A36C76" w:rsidRPr="005F54A8">
        <w:t xml:space="preserve"> თვეში</w:t>
      </w:r>
      <w:r w:rsidR="00821607" w:rsidRPr="005F54A8">
        <w:t>.</w:t>
      </w:r>
    </w:p>
    <w:p w:rsidR="0082639C" w:rsidRPr="003A3C30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0F4467">
        <w:rPr>
          <w:szCs w:val="24"/>
        </w:rPr>
        <w:t xml:space="preserve">ამბროლაურის მუნიციპალიტეტის </w:t>
      </w:r>
      <w:r w:rsidR="00B97068">
        <w:rPr>
          <w:szCs w:val="24"/>
        </w:rPr>
        <w:t xml:space="preserve">მეორე მოწვევის </w:t>
      </w:r>
      <w:r w:rsidRPr="00A75E7E">
        <w:t xml:space="preserve">საკრებულოს </w:t>
      </w:r>
      <w:r w:rsidR="000F4467">
        <w:t xml:space="preserve">ქონების მართვისა და ბუნებრივი რესურსების </w:t>
      </w:r>
      <w:r w:rsidR="00CE235B">
        <w:t xml:space="preserve">საკითხების </w:t>
      </w:r>
      <w:r w:rsidR="000F4467">
        <w:t xml:space="preserve">კომისიის </w:t>
      </w:r>
      <w:r w:rsidRPr="00A75E7E">
        <w:t xml:space="preserve">თავმჯდომარის </w:t>
      </w:r>
      <w:r w:rsidR="00731F55">
        <w:t xml:space="preserve">მერაბი </w:t>
      </w:r>
      <w:proofErr w:type="spellStart"/>
      <w:r w:rsidR="00731F55">
        <w:t>ჩიტალაძის</w:t>
      </w:r>
      <w:proofErr w:type="spellEnd"/>
      <w:r w:rsidR="000F4467">
        <w:t xml:space="preserve"> მოხსენება </w:t>
      </w:r>
      <w:r w:rsidR="000F4467" w:rsidRPr="00755DFE"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0F4467" w:rsidRPr="00755DFE">
        <w:t>საკრებულოს ქონების მართვისა და ბუნებრივი რესურსების კომისიის</w:t>
      </w:r>
      <w:r w:rsidR="000F4467">
        <w:t xml:space="preserve"> </w:t>
      </w:r>
      <w:r w:rsidR="0042310A">
        <w:t>2022</w:t>
      </w:r>
      <w:r w:rsidR="000F4467">
        <w:t xml:space="preserve">   </w:t>
      </w:r>
      <w:r w:rsidR="000F4467" w:rsidRPr="00755DFE">
        <w:t xml:space="preserve">წლის </w:t>
      </w:r>
      <w:r w:rsidR="00451AEF">
        <w:t>მესამე კვარტლის</w:t>
      </w:r>
      <w:r w:rsidR="000F4467" w:rsidRPr="00755DFE">
        <w:t xml:space="preserve"> სამუშაო გეგმის დამტკიცების შესახებ</w:t>
      </w:r>
    </w:p>
    <w:p w:rsidR="0027152C" w:rsidRPr="00781570" w:rsidRDefault="0027152C" w:rsidP="0027152C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551B18" w:rsidRDefault="00551B18" w:rsidP="00850F77">
      <w:pPr>
        <w:spacing w:after="0" w:line="240" w:lineRule="auto"/>
        <w:ind w:firstLine="709"/>
      </w:pPr>
      <w:r>
        <w:t xml:space="preserve">მერაბ </w:t>
      </w:r>
      <w:proofErr w:type="spellStart"/>
      <w:r>
        <w:t>ჩიტალაძემ</w:t>
      </w:r>
      <w:proofErr w:type="spellEnd"/>
      <w:r>
        <w:t xml:space="preserve"> წარადგინა თვეების მიხედვით კომისიის გეგმა</w:t>
      </w:r>
      <w:r w:rsidR="00CE235B">
        <w:t xml:space="preserve"> და აღნიშნა, რომ ქონების მართვისა და ბუნებრივი რესურსების </w:t>
      </w:r>
      <w:r w:rsidR="006C7426">
        <w:t>საკითხების კომისიის გეგმაშიც მსგავსად აისახება ცვლილება.</w:t>
      </w:r>
    </w:p>
    <w:p w:rsidR="004634AF" w:rsidRPr="003A3C30" w:rsidRDefault="004634AF" w:rsidP="00850F77">
      <w:pPr>
        <w:spacing w:after="0" w:line="240" w:lineRule="auto"/>
        <w:ind w:firstLine="709"/>
      </w:pPr>
      <w:r>
        <w:t xml:space="preserve">საკრებულოს თავმჯდომარემ, </w:t>
      </w:r>
      <w:r w:rsidR="00D42091">
        <w:t>ასლან საგანელიძემ</w:t>
      </w:r>
      <w:r>
        <w:t xml:space="preserve"> კე</w:t>
      </w:r>
      <w:r w:rsidR="004E7741">
        <w:t>ნ</w:t>
      </w:r>
      <w:r>
        <w:t xml:space="preserve">ჭის ყრაზე </w:t>
      </w:r>
      <w:r w:rsidR="0073504A">
        <w:t xml:space="preserve">დააყენა </w:t>
      </w:r>
      <w:r>
        <w:t xml:space="preserve">საკრებულოს ქონების მართვისა და ბუნებრივი რესურსების </w:t>
      </w:r>
      <w:r w:rsidR="00CE235B">
        <w:t xml:space="preserve">საკითხების </w:t>
      </w:r>
      <w:r>
        <w:t xml:space="preserve">კომისიის </w:t>
      </w:r>
      <w:r w:rsidR="0042310A">
        <w:t>2022</w:t>
      </w:r>
      <w:r>
        <w:t xml:space="preserve"> წლის </w:t>
      </w:r>
      <w:r w:rsidR="00451AEF">
        <w:t>მესამე კვარტლის</w:t>
      </w:r>
      <w:r>
        <w:t xml:space="preserve"> გეგმის დამტკიცების საკითხი</w:t>
      </w:r>
      <w:r w:rsidR="007F22CE">
        <w:t xml:space="preserve"> ცვლილებით.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5E68FE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953BE9">
        <w:t xml:space="preserve">დამტკიცდეს </w:t>
      </w:r>
      <w:r w:rsidR="000F4467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0F4467" w:rsidRPr="00755DFE">
        <w:t xml:space="preserve">საკრებულოს ქონების მართვისა და ბუნებრივი რესურსების </w:t>
      </w:r>
      <w:r w:rsidR="00CE235B">
        <w:t xml:space="preserve">საკითხების </w:t>
      </w:r>
      <w:r w:rsidR="000F4467" w:rsidRPr="00755DFE">
        <w:t>კომისიის</w:t>
      </w:r>
      <w:r w:rsidR="000F4467">
        <w:t xml:space="preserve"> </w:t>
      </w:r>
      <w:r w:rsidR="0042310A">
        <w:t>2022</w:t>
      </w:r>
      <w:r w:rsidR="00A44B0F">
        <w:t xml:space="preserve"> </w:t>
      </w:r>
      <w:r w:rsidR="000F4467" w:rsidRPr="00755DFE">
        <w:t xml:space="preserve">წლის </w:t>
      </w:r>
      <w:r w:rsidR="00451AEF">
        <w:t>მესამე კვარტლის</w:t>
      </w:r>
      <w:r w:rsidR="000F4467" w:rsidRPr="00755DFE">
        <w:t xml:space="preserve"> სამუშაო </w:t>
      </w:r>
      <w:r w:rsidR="000F4467">
        <w:t>გეგმა</w:t>
      </w:r>
      <w:r w:rsidR="007F22CE">
        <w:t xml:space="preserve"> ცვლილების </w:t>
      </w:r>
      <w:proofErr w:type="spellStart"/>
      <w:r w:rsidR="007F22CE">
        <w:t>გათვალისიწნებით</w:t>
      </w:r>
      <w:proofErr w:type="spellEnd"/>
      <w:r w:rsidR="007F22CE">
        <w:t>, კერძოდ: პირველი საკითხი ,,</w:t>
      </w:r>
      <w:r w:rsidR="007F22CE" w:rsidRPr="00F4508A">
        <w:t xml:space="preserve"> </w:t>
      </w:r>
      <w:r w:rsidR="007F22CE">
        <w:t>ამბროლაურის მუნიციპალიტეტის 2022 წლის ბიუჯეტის პირველი ნახევრის შესრულების შესახებ“ გადავიდეს აგვისტოს თვეში</w:t>
      </w:r>
      <w:r w:rsidR="00551B18">
        <w:t xml:space="preserve"> და </w:t>
      </w:r>
      <w:r w:rsidR="007D378D">
        <w:t>მეშვიდე</w:t>
      </w:r>
      <w:r w:rsidR="00551B18">
        <w:t xml:space="preserve"> საკითხი ,,ამბროლაურის მუნიციპალიტეტის მერიის ეკონომიკისა და ქონების მართვის სამსახურის ხელმძღვანელის ანგარიში 2022 წლის 01 მაისიდან 01 სექტემბრამდე გაწეული საქმიანობის შესახებ“ გადავიდეს ივლისის თვეში</w:t>
      </w:r>
      <w:r w:rsidR="00A44B0F">
        <w:t>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877B28" w:rsidRPr="00877B28">
        <w:rPr>
          <w:szCs w:val="24"/>
        </w:rPr>
        <w:t>ამბროლაურის მუნიციპალიტეტის</w:t>
      </w:r>
      <w:r w:rsidR="00877B28" w:rsidRPr="00877B28">
        <w:rPr>
          <w:b/>
          <w:szCs w:val="24"/>
        </w:rPr>
        <w:t xml:space="preserve"> </w:t>
      </w:r>
      <w:r w:rsidR="00070003" w:rsidRPr="00070003">
        <w:rPr>
          <w:szCs w:val="24"/>
        </w:rPr>
        <w:t>მეორე მოწვევის</w:t>
      </w:r>
      <w:r w:rsidR="00070003">
        <w:rPr>
          <w:b/>
          <w:szCs w:val="24"/>
        </w:rPr>
        <w:t xml:space="preserve"> </w:t>
      </w:r>
      <w:r w:rsidRPr="00A75E7E">
        <w:t>საკრებულოს</w:t>
      </w:r>
      <w:r w:rsidR="00877B28">
        <w:t xml:space="preserve"> </w:t>
      </w:r>
      <w:r w:rsidR="00CB3A13">
        <w:t xml:space="preserve">სივრცით-ტერიტორიული დაგეგმარებისა და ინფრასტრუქტურის კომისიის </w:t>
      </w:r>
      <w:r w:rsidRPr="00A75E7E">
        <w:t xml:space="preserve">თავმჯდომარის </w:t>
      </w:r>
      <w:proofErr w:type="spellStart"/>
      <w:r w:rsidR="00070003">
        <w:t>სომონ</w:t>
      </w:r>
      <w:r w:rsidR="00731F55">
        <w:t>ი</w:t>
      </w:r>
      <w:proofErr w:type="spellEnd"/>
      <w:r w:rsidR="00070003">
        <w:t xml:space="preserve"> ჭელიძის</w:t>
      </w:r>
      <w:r w:rsidR="00877B28">
        <w:t xml:space="preserve"> მოხსენება </w:t>
      </w:r>
      <w:r w:rsidR="00877B28" w:rsidRPr="00755DFE">
        <w:t>ამბროლაურის მუნიციპალიტეტის საკრებულოს სივრცით</w:t>
      </w:r>
      <w:r w:rsidR="006D0423">
        <w:t>-</w:t>
      </w:r>
      <w:r w:rsidR="00877B28" w:rsidRPr="00755DFE">
        <w:t>ტერიტორი</w:t>
      </w:r>
      <w:r w:rsidR="00877B28">
        <w:t>ული დაგეგმარებისა და ინფრასტრუქ</w:t>
      </w:r>
      <w:r w:rsidR="00877B28" w:rsidRPr="00755DFE">
        <w:t>ტურის კომისიის</w:t>
      </w:r>
      <w:r w:rsidR="00F6168F">
        <w:t xml:space="preserve"> </w:t>
      </w:r>
      <w:r w:rsidR="0042310A">
        <w:t>2022</w:t>
      </w:r>
      <w:r w:rsidR="00877B28" w:rsidRPr="00755DFE">
        <w:t xml:space="preserve"> წლის </w:t>
      </w:r>
      <w:r w:rsidR="00451AEF">
        <w:t>მესამე კვარტლის</w:t>
      </w:r>
      <w:r w:rsidR="00877B28" w:rsidRPr="00755DFE">
        <w:t xml:space="preserve"> სამუშაო გე</w:t>
      </w:r>
      <w:r w:rsidR="00877B28">
        <w:t>გ</w:t>
      </w:r>
      <w:r w:rsidR="00877B28" w:rsidRPr="00755DFE">
        <w:t>მის დამტკიცების შესახებ</w:t>
      </w:r>
    </w:p>
    <w:p w:rsidR="00877B28" w:rsidRPr="00781570" w:rsidRDefault="00877B28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7D378D" w:rsidRDefault="007D378D" w:rsidP="00850F77">
      <w:pPr>
        <w:spacing w:after="0" w:line="240" w:lineRule="auto"/>
        <w:ind w:firstLine="720"/>
      </w:pPr>
      <w:r>
        <w:t>სიმონი ჭელიძემ ბიუროს წარუდგინა კომისიის გეგმა თვეების მიხედვით</w:t>
      </w:r>
      <w:r w:rsidR="005F6BDE">
        <w:t xml:space="preserve"> და აღნიშნა, რომ მსგავსად კომისიების გემებისა სივრცით-ტერიტორიული დაგეგმარებისა და ინფრასტრუქტურის კომისიის </w:t>
      </w:r>
      <w:proofErr w:type="spellStart"/>
      <w:r w:rsidR="005F6BDE">
        <w:t>გეგმისაც</w:t>
      </w:r>
      <w:proofErr w:type="spellEnd"/>
      <w:r w:rsidR="005F6BDE">
        <w:t xml:space="preserve"> აქაც განხორციელდება ცვლილება</w:t>
      </w:r>
      <w:r>
        <w:t>.</w:t>
      </w:r>
    </w:p>
    <w:p w:rsidR="00CC7891" w:rsidRDefault="00CC7891" w:rsidP="00850F77">
      <w:pPr>
        <w:spacing w:after="0" w:line="240" w:lineRule="auto"/>
        <w:ind w:firstLine="720"/>
      </w:pPr>
      <w:r>
        <w:t xml:space="preserve">საკრებულოს თავმჯდომარემ, </w:t>
      </w:r>
      <w:r w:rsidR="00A44B0F">
        <w:t>ასლან საგანელიძემ</w:t>
      </w:r>
      <w:r>
        <w:t xml:space="preserve"> კე</w:t>
      </w:r>
      <w:r w:rsidR="004E7741">
        <w:t>ნ</w:t>
      </w:r>
      <w:r>
        <w:t xml:space="preserve">ჭის ყრაზე </w:t>
      </w:r>
      <w:r w:rsidR="00A44B0F">
        <w:t xml:space="preserve">დააყენა </w:t>
      </w:r>
      <w:r>
        <w:t xml:space="preserve">საკრებულოს სივრცით-ტერიტორიული დაგეგმარებისა და ინფრასტრუქტურის კომისიის </w:t>
      </w:r>
      <w:r w:rsidR="0042310A">
        <w:t>2022</w:t>
      </w:r>
      <w:r>
        <w:t xml:space="preserve"> წლის </w:t>
      </w:r>
      <w:r w:rsidR="00451AEF">
        <w:t>მესამე კვარტლის</w:t>
      </w:r>
      <w:r>
        <w:t xml:space="preserve"> გეგმის დამტკიცების საკითხი</w:t>
      </w:r>
      <w:r w:rsidR="002A0108">
        <w:t xml:space="preserve"> ცვლილებით.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5E68FE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877B28">
        <w:t xml:space="preserve">დამტკიცდეს </w:t>
      </w:r>
      <w:r w:rsidR="00877B28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877B28" w:rsidRPr="00755DFE">
        <w:t>საკრებულოს სივრცით ტერიტორი</w:t>
      </w:r>
      <w:r w:rsidR="00877B28">
        <w:t>ული დაგეგმარებისა და ინფრასტრუქ</w:t>
      </w:r>
      <w:r w:rsidR="00877B28" w:rsidRPr="00755DFE">
        <w:t>ტურის კომისიის</w:t>
      </w:r>
      <w:r w:rsidR="00F6168F">
        <w:t xml:space="preserve"> </w:t>
      </w:r>
      <w:r w:rsidR="0042310A">
        <w:t>2022</w:t>
      </w:r>
      <w:r w:rsidR="00877B28" w:rsidRPr="00755DFE">
        <w:t xml:space="preserve"> წლის </w:t>
      </w:r>
      <w:r w:rsidR="00451AEF">
        <w:t>მესამე კვარტლის</w:t>
      </w:r>
      <w:r w:rsidR="00877B28" w:rsidRPr="00755DFE">
        <w:t xml:space="preserve"> სამუშაო გე</w:t>
      </w:r>
      <w:r w:rsidR="00877B28">
        <w:t>გმა</w:t>
      </w:r>
      <w:r w:rsidR="007D378D">
        <w:t xml:space="preserve"> ცვლილების </w:t>
      </w:r>
      <w:proofErr w:type="spellStart"/>
      <w:r w:rsidR="007D378D">
        <w:t>გათვალისიწნებით</w:t>
      </w:r>
      <w:proofErr w:type="spellEnd"/>
      <w:r w:rsidR="007D378D">
        <w:t xml:space="preserve">, კერძოდ: პირველი საკითხი ,,ამბროლაურის მუნიციპალიტეტის 2022 წლის ბიუჯეტის პირველი ნახევრის შესრულების შესახებ“ გადავიდეს აგვისტოს თვეში </w:t>
      </w:r>
      <w:r w:rsidR="009125D4">
        <w:t xml:space="preserve">და </w:t>
      </w:r>
      <w:r w:rsidR="007D378D">
        <w:t>მეცხრე საკითხი ,,ამბროლაურის მუნიციპალიტეტის მერიის ეკონომიკისა და ქონების მართვის სამსახურის ხელმძღვანელის ანგარიში 2022 წლის 01 მაისიდან 01 სექტემბრამდე გაწეული საქმიანობის შესახებ“ გადავიდეს ივლისის თვეში</w:t>
      </w:r>
      <w:r w:rsidR="00A44B0F">
        <w:t>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rFonts w:cs="Sylfaen"/>
          <w:b/>
        </w:rPr>
        <w:lastRenderedPageBreak/>
        <w:t>მოისმინეს</w:t>
      </w:r>
      <w:r w:rsidRPr="00C271FC">
        <w:rPr>
          <w:b/>
        </w:rPr>
        <w:t>:</w:t>
      </w:r>
      <w:r w:rsidRPr="00C271FC">
        <w:rPr>
          <w:b/>
          <w:sz w:val="24"/>
          <w:szCs w:val="24"/>
        </w:rPr>
        <w:t xml:space="preserve"> </w:t>
      </w:r>
      <w:r w:rsidR="00A22F21" w:rsidRPr="00A22F21">
        <w:rPr>
          <w:rFonts w:cs="Sylfaen"/>
          <w:szCs w:val="24"/>
        </w:rPr>
        <w:t>ამბროლაურის</w:t>
      </w:r>
      <w:r w:rsidR="00A22F21" w:rsidRPr="00A22F21">
        <w:rPr>
          <w:szCs w:val="24"/>
        </w:rPr>
        <w:t xml:space="preserve"> </w:t>
      </w:r>
      <w:r w:rsidR="00A22F21" w:rsidRPr="00A22F21">
        <w:rPr>
          <w:rFonts w:cs="Sylfaen"/>
          <w:szCs w:val="24"/>
        </w:rPr>
        <w:t>მუნიციპალიტეტის</w:t>
      </w:r>
      <w:r w:rsidR="00CB3A13">
        <w:rPr>
          <w:rFonts w:cs="Sylfaen"/>
          <w:szCs w:val="24"/>
        </w:rPr>
        <w:t xml:space="preserve"> </w:t>
      </w:r>
      <w:r w:rsidR="00070003">
        <w:rPr>
          <w:rFonts w:cs="Sylfaen"/>
          <w:szCs w:val="24"/>
        </w:rPr>
        <w:t xml:space="preserve">მეორე მოწვევის </w:t>
      </w:r>
      <w:r w:rsidR="00CB3A13" w:rsidRPr="00A75E7E">
        <w:rPr>
          <w:rFonts w:cs="Sylfaen"/>
        </w:rPr>
        <w:t>საკრებულოს</w:t>
      </w:r>
      <w:r w:rsidR="00CB3A13">
        <w:rPr>
          <w:rFonts w:cs="Sylfaen"/>
        </w:rPr>
        <w:t xml:space="preserve"> </w:t>
      </w:r>
      <w:r w:rsidR="00CB3A13">
        <w:rPr>
          <w:rFonts w:cs="Sylfaen"/>
          <w:szCs w:val="24"/>
        </w:rPr>
        <w:t>სოციალურ საკითხთა კომისიის</w:t>
      </w:r>
      <w:r w:rsidR="00A22F21" w:rsidRPr="00A22F21">
        <w:rPr>
          <w:szCs w:val="24"/>
        </w:rPr>
        <w:t xml:space="preserve"> </w:t>
      </w:r>
      <w:r w:rsidRPr="00A75E7E">
        <w:t xml:space="preserve"> </w:t>
      </w:r>
      <w:r w:rsidRPr="00A75E7E">
        <w:rPr>
          <w:rFonts w:cs="Sylfaen"/>
        </w:rPr>
        <w:t>თავმჯდომარის</w:t>
      </w:r>
      <w:r w:rsidRPr="00A75E7E">
        <w:t xml:space="preserve"> </w:t>
      </w:r>
      <w:r w:rsidR="00731F55">
        <w:t>ბაქარ ბაკურაძის</w:t>
      </w:r>
      <w:r w:rsidR="00A22F21">
        <w:t xml:space="preserve"> მოხსენება </w:t>
      </w:r>
      <w:r w:rsidR="00A22F21" w:rsidRPr="00755DFE">
        <w:t>ამბროლაურის მუნიციპალიტეტის საკრებულოს სოციალურ საკითხთა კომისიის</w:t>
      </w:r>
      <w:r w:rsidR="00A22F21">
        <w:t xml:space="preserve"> </w:t>
      </w:r>
      <w:r w:rsidR="0042310A">
        <w:t>2022</w:t>
      </w:r>
      <w:r w:rsidR="00A22F21">
        <w:t xml:space="preserve"> </w:t>
      </w:r>
      <w:r w:rsidR="00A22F21" w:rsidRPr="00755DFE">
        <w:t xml:space="preserve">წლის </w:t>
      </w:r>
      <w:r w:rsidR="00451AEF">
        <w:t>მესამე კვარტლის</w:t>
      </w:r>
      <w:r w:rsidR="00A22F21" w:rsidRPr="00755DFE">
        <w:t xml:space="preserve"> სამუშაო გეგმის დამტკიცების შესახებ</w:t>
      </w:r>
    </w:p>
    <w:p w:rsidR="00781570" w:rsidRPr="00781570" w:rsidRDefault="00781570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9125D4" w:rsidRDefault="009125D4" w:rsidP="00850F77">
      <w:pPr>
        <w:spacing w:after="0" w:line="240" w:lineRule="auto"/>
        <w:ind w:firstLine="709"/>
      </w:pPr>
      <w:r>
        <w:t xml:space="preserve">ბაქარ ბაკურაძემ ბიუროს წევრებს წარუდგინა გეგმა თვეების მიხედვით და აღნიშნა, რომ კომისიის სხდომაზე განხილული იყო შესაბამის სამსახურის ხელმძღვანელებთან ერთად და შენიშვნები არ ყოფილა, მხოლოდ ბიუჯეტის შესრულების </w:t>
      </w:r>
      <w:proofErr w:type="spellStart"/>
      <w:r>
        <w:t>ანგარიშიშის</w:t>
      </w:r>
      <w:proofErr w:type="spellEnd"/>
      <w:r>
        <w:t xml:space="preserve"> გამო მოხდება ცვლილება. </w:t>
      </w:r>
    </w:p>
    <w:p w:rsidR="00321857" w:rsidRDefault="00321857" w:rsidP="00850F77">
      <w:pPr>
        <w:spacing w:after="0" w:line="240" w:lineRule="auto"/>
        <w:ind w:firstLine="709"/>
      </w:pPr>
      <w:r>
        <w:t xml:space="preserve">საკრებულოს თავმჯდომარემ, </w:t>
      </w:r>
      <w:r w:rsidR="005975BF">
        <w:t>ასლან საგანელიძემ</w:t>
      </w:r>
      <w:r>
        <w:t xml:space="preserve"> კე</w:t>
      </w:r>
      <w:r w:rsidR="004E7741">
        <w:t>ნ</w:t>
      </w:r>
      <w:r>
        <w:t xml:space="preserve">ჭის ყრაზე </w:t>
      </w:r>
      <w:r w:rsidR="005975BF">
        <w:t xml:space="preserve">დააყენა </w:t>
      </w:r>
      <w:r>
        <w:t xml:space="preserve">საკრებულოს სოციალურ საკითხთა კომისიის </w:t>
      </w:r>
      <w:r w:rsidR="0042310A">
        <w:t>2022</w:t>
      </w:r>
      <w:r>
        <w:t xml:space="preserve"> წლის </w:t>
      </w:r>
      <w:r w:rsidR="00451AEF">
        <w:t>მესამე კვარტლის</w:t>
      </w:r>
      <w:r>
        <w:t xml:space="preserve"> გეგმის დამტკიცების საკითხი</w:t>
      </w:r>
      <w:r w:rsidR="009125D4">
        <w:t xml:space="preserve"> ცვლილებით. 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5E68FE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A22F21" w:rsidRPr="007E5C4C">
        <w:t>დამტკიცდეს</w:t>
      </w:r>
      <w:r w:rsidR="00A22F21" w:rsidRPr="00A22F21">
        <w:rPr>
          <w:sz w:val="20"/>
        </w:rPr>
        <w:t xml:space="preserve"> </w:t>
      </w:r>
      <w:r w:rsidR="00A22F21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A22F21" w:rsidRPr="00755DFE">
        <w:t>საკრებულოს სოციალურ საკითხთა კომისიის</w:t>
      </w:r>
      <w:r w:rsidR="00A22F21">
        <w:t xml:space="preserve"> </w:t>
      </w:r>
      <w:r w:rsidR="0042310A">
        <w:t>2022</w:t>
      </w:r>
      <w:r w:rsidR="00A22F21">
        <w:t xml:space="preserve">   </w:t>
      </w:r>
      <w:r w:rsidR="00A22F21" w:rsidRPr="00755DFE">
        <w:t xml:space="preserve">წლის </w:t>
      </w:r>
      <w:r w:rsidR="00451AEF">
        <w:t>მესამე კვარტლის</w:t>
      </w:r>
      <w:r w:rsidR="00A22F21" w:rsidRPr="00755DFE">
        <w:t xml:space="preserve"> სამუშაო </w:t>
      </w:r>
      <w:r w:rsidR="00A22F21">
        <w:t xml:space="preserve">გეგმა </w:t>
      </w:r>
      <w:r w:rsidR="009125D4">
        <w:t xml:space="preserve">ცვლილების </w:t>
      </w:r>
      <w:proofErr w:type="spellStart"/>
      <w:r w:rsidR="009125D4">
        <w:t>გათვალისიწნებით</w:t>
      </w:r>
      <w:proofErr w:type="spellEnd"/>
      <w:r w:rsidR="009125D4">
        <w:t>, კერძოდ: პირველი საკითხი ,,ამბროლაურის მუნიციპალიტეტის 2022 წლის ბიუჯეტის პირველი ნახევრის შესრულების შესახებ“ გადავიდეს აგვისტოს თვეში.</w:t>
      </w:r>
    </w:p>
    <w:p w:rsidR="00EF0A6B" w:rsidRDefault="00330414" w:rsidP="00850F77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6</w:t>
      </w:r>
      <w:r w:rsidR="003A5224">
        <w:rPr>
          <w:b/>
        </w:rPr>
        <w:t xml:space="preserve">. </w:t>
      </w:r>
      <w:r w:rsidR="00CE56E0" w:rsidRPr="00C271FC">
        <w:rPr>
          <w:b/>
        </w:rPr>
        <w:t>მოისმინეს:</w:t>
      </w:r>
      <w:r w:rsidR="00205BA6" w:rsidRPr="00C271FC">
        <w:rPr>
          <w:b/>
          <w:sz w:val="24"/>
          <w:szCs w:val="24"/>
        </w:rPr>
        <w:t xml:space="preserve"> </w:t>
      </w:r>
      <w:r w:rsidR="00070003" w:rsidRPr="00070003">
        <w:rPr>
          <w:sz w:val="24"/>
          <w:szCs w:val="24"/>
        </w:rPr>
        <w:t>ამბროლაურის მუნიციპალიტეტის მეორე მოწვევის</w:t>
      </w:r>
      <w:r w:rsidR="00070003">
        <w:rPr>
          <w:b/>
          <w:sz w:val="24"/>
          <w:szCs w:val="24"/>
        </w:rPr>
        <w:t xml:space="preserve"> </w:t>
      </w:r>
      <w:r w:rsidR="00A75E7E" w:rsidRPr="00A75E7E">
        <w:t xml:space="preserve">საკრებულოს თავმჯდომარის </w:t>
      </w:r>
      <w:r w:rsidR="0050552A">
        <w:t xml:space="preserve">ასლან საგანელიძის </w:t>
      </w:r>
      <w:r w:rsidR="00A75E7E" w:rsidRPr="00A75E7E">
        <w:t>მოხსენება</w:t>
      </w:r>
      <w:r w:rsidR="00BC3B2E">
        <w:t xml:space="preserve"> </w:t>
      </w:r>
      <w:r w:rsidR="007D25BE">
        <w:rPr>
          <w:rFonts w:cs="Sylfaen"/>
          <w:bCs/>
        </w:rPr>
        <w:t xml:space="preserve">ამბროლაურის </w:t>
      </w:r>
      <w:r w:rsidR="001C2D37">
        <w:rPr>
          <w:rFonts w:cs="Sylfaen"/>
          <w:bCs/>
        </w:rPr>
        <w:t>მუნიცი</w:t>
      </w:r>
      <w:r w:rsidR="007D25BE">
        <w:rPr>
          <w:rFonts w:cs="Sylfaen"/>
          <w:bCs/>
        </w:rPr>
        <w:t>პ</w:t>
      </w:r>
      <w:r w:rsidR="001C2D37">
        <w:rPr>
          <w:rFonts w:cs="Sylfaen"/>
          <w:bCs/>
        </w:rPr>
        <w:t>ა</w:t>
      </w:r>
      <w:r w:rsidR="007D25BE">
        <w:rPr>
          <w:rFonts w:cs="Sylfaen"/>
          <w:bCs/>
        </w:rPr>
        <w:t xml:space="preserve">ლიტეტის </w:t>
      </w:r>
      <w:r w:rsidR="00070003">
        <w:rPr>
          <w:rFonts w:cs="Sylfaen"/>
          <w:bCs/>
        </w:rPr>
        <w:t xml:space="preserve">მეორე მოწვევის </w:t>
      </w:r>
      <w:r w:rsidR="007D25BE">
        <w:rPr>
          <w:rFonts w:cs="Sylfaen"/>
          <w:bCs/>
        </w:rPr>
        <w:t xml:space="preserve">საკრებულოს </w:t>
      </w:r>
      <w:r w:rsidR="0042310A">
        <w:t>2022</w:t>
      </w:r>
      <w:r w:rsidR="007D25BE">
        <w:t xml:space="preserve">   </w:t>
      </w:r>
      <w:r w:rsidR="007D25BE" w:rsidRPr="00755DFE">
        <w:t xml:space="preserve">წლის </w:t>
      </w:r>
      <w:r w:rsidR="00451AEF">
        <w:t>მესამე კვარტლის</w:t>
      </w:r>
      <w:r w:rsidR="007D25BE">
        <w:rPr>
          <w:rFonts w:cs="Sylfaen"/>
          <w:bCs/>
        </w:rPr>
        <w:t xml:space="preserve"> სამუშაო გეგმის განხილვის თაობაზე</w:t>
      </w:r>
    </w:p>
    <w:p w:rsidR="007D25BE" w:rsidRPr="00781570" w:rsidRDefault="007D25BE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7D25BE" w:rsidRPr="005D557F" w:rsidRDefault="007D25BE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 xml:space="preserve">საკრებულოს თავმჯდომარემ ბიუროს წარუდგინა კომისიის გეგმების საფუძველზე შედგენილი </w:t>
      </w:r>
      <w:r w:rsidR="00C63B10">
        <w:rPr>
          <w:rFonts w:cs="Sylfaen_PDF_Subset"/>
        </w:rPr>
        <w:t xml:space="preserve">ამბროლაურის მუნიციპალიტეტის </w:t>
      </w:r>
      <w:r w:rsidR="00070003">
        <w:rPr>
          <w:rFonts w:cs="Sylfaen_PDF_Subset"/>
        </w:rPr>
        <w:t xml:space="preserve">მეორე მოწვევის </w:t>
      </w:r>
      <w:r w:rsidR="00C63B10">
        <w:rPr>
          <w:rFonts w:cs="Sylfaen_PDF_Subset"/>
        </w:rPr>
        <w:t>საკრებულოს</w:t>
      </w:r>
      <w:r w:rsidR="00964BD8">
        <w:rPr>
          <w:rFonts w:cs="Sylfaen_PDF_Subset"/>
        </w:rPr>
        <w:t xml:space="preserve"> </w:t>
      </w:r>
      <w:r w:rsidR="0042310A">
        <w:rPr>
          <w:rFonts w:cs="Sylfaen_PDF_Subset"/>
        </w:rPr>
        <w:t>2022</w:t>
      </w:r>
      <w:r w:rsidR="00C63B10">
        <w:rPr>
          <w:rFonts w:cs="Sylfaen_PDF_Subset"/>
        </w:rPr>
        <w:t xml:space="preserve"> წლის </w:t>
      </w:r>
      <w:r w:rsidR="00451AEF">
        <w:rPr>
          <w:rFonts w:cs="Sylfaen_PDF_Subset"/>
        </w:rPr>
        <w:t>მესამე კვარტლის</w:t>
      </w:r>
      <w:r w:rsidR="00C63B10">
        <w:rPr>
          <w:rFonts w:cs="Sylfaen_PDF_Subset"/>
        </w:rPr>
        <w:t xml:space="preserve"> </w:t>
      </w:r>
      <w:r>
        <w:rPr>
          <w:rFonts w:cs="Sylfaen_PDF_Subset"/>
        </w:rPr>
        <w:t>გეგმა</w:t>
      </w:r>
      <w:r w:rsidR="00C21A9F">
        <w:rPr>
          <w:rFonts w:cs="Sylfaen_PDF_Subset"/>
        </w:rPr>
        <w:t>, რომელშიც კომისიის გემების შესაბამისად განხორციელდება ცვლილებები</w:t>
      </w:r>
      <w:r>
        <w:rPr>
          <w:rFonts w:cs="Sylfaen_PDF_Subset"/>
        </w:rPr>
        <w:t xml:space="preserve"> და </w:t>
      </w:r>
      <w:r w:rsidR="00C21A9F">
        <w:rPr>
          <w:rFonts w:cs="Sylfaen_PDF_Subset"/>
        </w:rPr>
        <w:t>შეცვლილი ფორმით</w:t>
      </w:r>
      <w:r w:rsidR="00F4398E">
        <w:rPr>
          <w:rFonts w:cs="Sylfaen_PDF_Subset"/>
        </w:rPr>
        <w:t xml:space="preserve"> მორიგი სხდომის დღის წესრიგის პროექტში შეტანის საკითხი </w:t>
      </w:r>
      <w:r>
        <w:rPr>
          <w:rFonts w:cs="Sylfaen_PDF_Subset"/>
        </w:rPr>
        <w:t xml:space="preserve">დააყენა კენჭისყრაზე </w:t>
      </w:r>
    </w:p>
    <w:p w:rsidR="009066DF" w:rsidRDefault="009066DF" w:rsidP="00850F77">
      <w:pPr>
        <w:pStyle w:val="a"/>
        <w:spacing w:after="0" w:line="240" w:lineRule="auto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</w:t>
      </w:r>
      <w:r w:rsidR="00203733">
        <w:rPr>
          <w:rFonts w:ascii="Sylfaen" w:hAnsi="Sylfaen"/>
          <w:i/>
          <w:lang w:val="ka-GE"/>
        </w:rPr>
        <w:t>თ</w:t>
      </w:r>
      <w:r>
        <w:rPr>
          <w:rFonts w:ascii="Sylfaen" w:hAnsi="Sylfaen"/>
          <w:i/>
          <w:lang w:val="ka-GE"/>
        </w:rPr>
        <w:t xml:space="preserve">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 w:rsidR="00646062">
        <w:rPr>
          <w:rFonts w:ascii="Sylfaen" w:hAnsi="Sylfaen"/>
          <w:i/>
          <w:lang w:val="ka-GE"/>
        </w:rPr>
        <w:t>–</w:t>
      </w:r>
      <w:r w:rsidR="00EF0245" w:rsidRPr="00830A66">
        <w:rPr>
          <w:rFonts w:ascii="Sylfaen" w:hAnsi="Sylfaen"/>
          <w:i/>
          <w:lang w:val="ka-GE"/>
        </w:rPr>
        <w:t xml:space="preserve"> </w:t>
      </w:r>
      <w:r w:rsidR="005E68FE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DF21F3" w:rsidRPr="007D25BE" w:rsidRDefault="006100A6" w:rsidP="00850F77">
      <w:pPr>
        <w:spacing w:after="0" w:line="240" w:lineRule="auto"/>
        <w:ind w:firstLine="709"/>
        <w:rPr>
          <w:rFonts w:ascii="Sylfaen_PDF_Subset" w:hAnsi="Sylfaen_PDF_Subset" w:cs="Sylfaen_PDF_Subset"/>
          <w:sz w:val="23"/>
          <w:szCs w:val="23"/>
          <w:lang w:val="en-US"/>
        </w:rPr>
      </w:pPr>
      <w:r w:rsidRPr="00281AB7">
        <w:rPr>
          <w:b/>
        </w:rPr>
        <w:t>გადაწყვიტეს:</w:t>
      </w:r>
      <w:r w:rsidR="0099032E">
        <w:rPr>
          <w:b/>
        </w:rPr>
        <w:t xml:space="preserve"> </w:t>
      </w:r>
      <w:r w:rsidR="007D25BE" w:rsidRPr="007D25BE">
        <w:t xml:space="preserve"> </w:t>
      </w:r>
      <w:r w:rsidR="00DF21F3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DF21F3">
        <w:t xml:space="preserve">საკრებულოს </w:t>
      </w:r>
      <w:r w:rsidR="0042310A">
        <w:t>2022</w:t>
      </w:r>
      <w:r w:rsidR="00DF21F3">
        <w:t xml:space="preserve"> წლის </w:t>
      </w:r>
      <w:r w:rsidR="00451AEF">
        <w:t>მესამე კვარტლის</w:t>
      </w:r>
      <w:r w:rsidR="00DF21F3">
        <w:t xml:space="preserve"> სამუშაო გეგმის </w:t>
      </w:r>
      <w:r w:rsidR="009B464E">
        <w:t>შე</w:t>
      </w:r>
      <w:r w:rsidR="00C21A9F">
        <w:t xml:space="preserve">ცვლილი </w:t>
      </w:r>
      <w:r w:rsidR="00DF21F3">
        <w:t>პროექტი შეტანილ იქნას ამბროლაურის მუნიციპალიტეტის საკრებულოს</w:t>
      </w:r>
      <w:r w:rsidR="00293B3F">
        <w:t xml:space="preserve"> 2022</w:t>
      </w:r>
      <w:r w:rsidR="00DF21F3">
        <w:t xml:space="preserve"> წლის</w:t>
      </w:r>
      <w:r w:rsidR="0050204F">
        <w:t xml:space="preserve"> 29 </w:t>
      </w:r>
      <w:proofErr w:type="spellStart"/>
      <w:r w:rsidR="0050204F">
        <w:t>ივნისიის</w:t>
      </w:r>
      <w:proofErr w:type="spellEnd"/>
      <w:r w:rsidR="00DF21F3">
        <w:t xml:space="preserve"> მორიგი სხდომის დღის წესრიგში.</w:t>
      </w:r>
      <w:r w:rsidR="0096416D">
        <w:t xml:space="preserve"> კერძოდ</w:t>
      </w:r>
      <w:r w:rsidR="0050204F">
        <w:t xml:space="preserve"> შეიცვალოს</w:t>
      </w:r>
      <w:r w:rsidR="0096416D">
        <w:t xml:space="preserve">: </w:t>
      </w:r>
      <w:r w:rsidR="00DF5A08">
        <w:t>პირველი საკითხი ,,ამბროლაურის მუნიციპალიტეტის 2022 წლის ბიუჯეტის პირველი ნახევრის შესრულების შესახებ“ გადავიდეს აგვისტოს თვეში</w:t>
      </w:r>
      <w:r w:rsidR="00FC7602">
        <w:t xml:space="preserve">, მეოთხე საკითხი ,,ამბროლაურის მუნიციპალიტეტის მერიაში მოქალაქეთა მიერ შემოტანილ განცხადებებზე რეაგირების მიზნით გაწეული საქმიანობის შესახებ“ ამოვიდეს საკრებულოს გეგმიდან და </w:t>
      </w:r>
      <w:r w:rsidR="00DF5A08">
        <w:t>მეექვსე საკითხი ,,ამბროლაურის მუნიციპალიტეტის მერიის ეკონომიკისა და ქონების მართვის სამსახურის ხელმძღვანელის ანგარიში 2022 წლის 01 მაისიდან 01 სექტემბრამდე გაწეული საქმიანობის შესახებ“ გადავიდეს ივლისის თვეში.</w:t>
      </w:r>
    </w:p>
    <w:p w:rsidR="007D25BE" w:rsidRDefault="00EB2CCA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7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7D25BE" w:rsidRPr="00A75E7E">
        <w:t xml:space="preserve">საკრებულოს თავმჯდომარის </w:t>
      </w:r>
      <w:r w:rsidR="00F4398E">
        <w:t>ასლან საგანელიძის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 w:rsidR="00C53688">
        <w:rPr>
          <w:rFonts w:cs="Sylfaen"/>
          <w:bCs/>
        </w:rPr>
        <w:t xml:space="preserve"> 2022</w:t>
      </w:r>
      <w:r w:rsidR="00CD5922">
        <w:rPr>
          <w:rFonts w:cs="Sylfaen"/>
          <w:bCs/>
        </w:rPr>
        <w:t xml:space="preserve"> წლის</w:t>
      </w:r>
      <w:r w:rsidR="00293B3F">
        <w:rPr>
          <w:rFonts w:cs="Sylfaen"/>
          <w:bCs/>
        </w:rPr>
        <w:t xml:space="preserve"> </w:t>
      </w:r>
      <w:r w:rsidR="00897EEB">
        <w:rPr>
          <w:rFonts w:cs="Sylfaen"/>
          <w:bCs/>
        </w:rPr>
        <w:t>29 ივნისის</w:t>
      </w:r>
      <w:r w:rsidR="00CD5922">
        <w:rPr>
          <w:rFonts w:cs="Sylfaen"/>
          <w:bCs/>
        </w:rPr>
        <w:t xml:space="preserve"> მორიგი სხდომის დღის წესრიგის პროექტის </w:t>
      </w:r>
      <w:r w:rsidR="007E5C4C">
        <w:rPr>
          <w:rFonts w:cs="Sylfaen"/>
          <w:bCs/>
        </w:rPr>
        <w:t>დამტკიცების თაობაზე</w:t>
      </w:r>
    </w:p>
    <w:p w:rsidR="00CD5922" w:rsidRPr="00AF45C8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sz w:val="23"/>
          <w:szCs w:val="23"/>
        </w:rPr>
      </w:pPr>
      <w:r w:rsidRPr="00AF45C8">
        <w:rPr>
          <w:rFonts w:cs="Sylfaen_PDF_Subset"/>
          <w:i/>
          <w:sz w:val="23"/>
          <w:szCs w:val="23"/>
        </w:rPr>
        <w:t>/</w:t>
      </w:r>
      <w:r>
        <w:rPr>
          <w:rFonts w:cs="Sylfaen_PDF_Subset"/>
          <w:i/>
          <w:sz w:val="23"/>
          <w:szCs w:val="23"/>
        </w:rPr>
        <w:t xml:space="preserve">დღის წესრიგის პროექტი </w:t>
      </w:r>
      <w:r w:rsidRPr="00AF45C8">
        <w:rPr>
          <w:rFonts w:cs="Sylfaen_PDF_Subset"/>
          <w:i/>
          <w:sz w:val="23"/>
          <w:szCs w:val="23"/>
        </w:rPr>
        <w:t>თან ერთვის/</w:t>
      </w:r>
    </w:p>
    <w:p w:rsidR="00CD5922" w:rsidRDefault="00CD5922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</w:t>
      </w:r>
      <w:r w:rsidR="007E5C4C">
        <w:rPr>
          <w:rFonts w:cs="Sylfaen_PDF_Subset"/>
        </w:rPr>
        <w:t>,</w:t>
      </w:r>
      <w:r>
        <w:rPr>
          <w:rFonts w:cs="Sylfaen_PDF_Subset"/>
        </w:rPr>
        <w:t xml:space="preserve"> </w:t>
      </w:r>
      <w:r w:rsidR="00F54D40">
        <w:rPr>
          <w:rFonts w:cs="Sylfaen_PDF_Subset"/>
        </w:rPr>
        <w:t>ასლან საგანელიძემ</w:t>
      </w:r>
      <w:r w:rsidR="00A72EB2">
        <w:rPr>
          <w:rFonts w:cs="Sylfaen_PDF_Subset"/>
        </w:rPr>
        <w:t xml:space="preserve"> რიგითობით წარუდგინა დღის წესრიგი ბიუროს წევრებს.</w:t>
      </w:r>
    </w:p>
    <w:p w:rsidR="00F4398E" w:rsidRPr="005D557F" w:rsidRDefault="004B1D5A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 ასლან საგანელიძემ კენჭის ყრაზე დააყენა საკრებულ</w:t>
      </w:r>
      <w:r w:rsidR="004E7741">
        <w:rPr>
          <w:rFonts w:cs="Sylfaen_PDF_Subset"/>
        </w:rPr>
        <w:t>ო</w:t>
      </w:r>
      <w:r>
        <w:rPr>
          <w:rFonts w:cs="Sylfaen_PDF_Subset"/>
        </w:rPr>
        <w:t>ს</w:t>
      </w:r>
      <w:r w:rsidR="00642EFE">
        <w:rPr>
          <w:rFonts w:cs="Sylfaen_PDF_Subset"/>
        </w:rPr>
        <w:t xml:space="preserve"> 202</w:t>
      </w:r>
      <w:r w:rsidR="00C53688">
        <w:rPr>
          <w:rFonts w:cs="Sylfaen_PDF_Subset"/>
        </w:rPr>
        <w:t>2</w:t>
      </w:r>
      <w:r>
        <w:rPr>
          <w:rFonts w:cs="Sylfaen_PDF_Subset"/>
        </w:rPr>
        <w:t xml:space="preserve"> წლის</w:t>
      </w:r>
      <w:r w:rsidR="00293B3F">
        <w:rPr>
          <w:rFonts w:cs="Sylfaen_PDF_Subset"/>
        </w:rPr>
        <w:t xml:space="preserve"> </w:t>
      </w:r>
      <w:r w:rsidR="00897EEB">
        <w:rPr>
          <w:rFonts w:cs="Sylfaen_PDF_Subset"/>
        </w:rPr>
        <w:t xml:space="preserve">29 </w:t>
      </w:r>
      <w:proofErr w:type="spellStart"/>
      <w:r w:rsidR="00897EEB">
        <w:rPr>
          <w:rFonts w:cs="Sylfaen_PDF_Subset"/>
        </w:rPr>
        <w:t>ივნისიის</w:t>
      </w:r>
      <w:proofErr w:type="spellEnd"/>
      <w:r>
        <w:rPr>
          <w:rFonts w:cs="Sylfaen_PDF_Subset"/>
        </w:rPr>
        <w:t xml:space="preserve"> მორიგი სხდომის დღის წესრიგის </w:t>
      </w:r>
      <w:r w:rsidR="009E19A6">
        <w:rPr>
          <w:rFonts w:cs="Sylfaen_PDF_Subset"/>
        </w:rPr>
        <w:t>პროექტის დამტკიცების საკითხი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5E68FE">
        <w:rPr>
          <w:rFonts w:ascii="Sylfaen" w:hAnsi="Sylfaen"/>
          <w:i/>
          <w:lang w:val="ka-GE"/>
        </w:rPr>
        <w:t>11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850F77">
      <w:pPr>
        <w:spacing w:after="0" w:line="240" w:lineRule="auto"/>
        <w:ind w:right="337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816309">
        <w:t xml:space="preserve">ამბროლაურის მუნიციპალიტეტის </w:t>
      </w:r>
      <w:r w:rsidR="00642EFE">
        <w:t xml:space="preserve">მეორე მოწვევის </w:t>
      </w:r>
      <w:r w:rsidR="00816309">
        <w:t xml:space="preserve">საკრებულოს </w:t>
      </w:r>
      <w:r w:rsidR="001F00C4">
        <w:t>მეთხუთმეტ</w:t>
      </w:r>
      <w:r w:rsidR="00642EFE">
        <w:t>ე</w:t>
      </w:r>
      <w:r w:rsidR="00816309">
        <w:t xml:space="preserve"> </w:t>
      </w:r>
      <w:r w:rsidR="001C5AE5">
        <w:t>მორიგი</w:t>
      </w:r>
      <w:r w:rsidR="00816309">
        <w:t xml:space="preserve"> სხდომა, რომელიც </w:t>
      </w:r>
      <w:r w:rsidR="00816309" w:rsidRPr="00816309">
        <w:t>ამბროლაურის მუნიციპალიტეტის საკრებულოს</w:t>
      </w:r>
      <w:r w:rsidR="00816309">
        <w:t xml:space="preserve"> </w:t>
      </w:r>
      <w:r w:rsidR="001C5AE5">
        <w:t>რეგლამენტის</w:t>
      </w:r>
      <w:r w:rsidR="007E5C4C">
        <w:t xml:space="preserve"> მე-7 </w:t>
      </w:r>
      <w:r w:rsidR="001C5AE5">
        <w:t>მუხლის</w:t>
      </w:r>
      <w:r w:rsidR="00816309">
        <w:t xml:space="preserve"> </w:t>
      </w:r>
      <w:r w:rsidR="00C53688">
        <w:t>მეორე</w:t>
      </w:r>
      <w:r w:rsidR="001C5AE5">
        <w:t xml:space="preserve"> პუნქტის შესაბამისად </w:t>
      </w:r>
      <w:r w:rsidR="00816309">
        <w:t>გაიმართება</w:t>
      </w:r>
      <w:r w:rsidR="00C53688">
        <w:t xml:space="preserve"> 2022</w:t>
      </w:r>
      <w:r w:rsidR="00816309">
        <w:t xml:space="preserve"> წლის</w:t>
      </w:r>
      <w:r w:rsidR="00293B3F">
        <w:t xml:space="preserve"> </w:t>
      </w:r>
      <w:r w:rsidR="00897EEB">
        <w:t>29 ივნისს,</w:t>
      </w:r>
      <w:r w:rsidR="00816309">
        <w:t xml:space="preserve"> 11 საათზე</w:t>
      </w:r>
      <w:r w:rsidR="00897EEB">
        <w:t>,</w:t>
      </w:r>
      <w:r w:rsidR="00816309">
        <w:t xml:space="preserve"> წარიმართოს შემდეგი დღის წესრიგით და განსაზღვრული მომხს</w:t>
      </w:r>
      <w:r w:rsidR="004E7741">
        <w:t>ენებ</w:t>
      </w:r>
      <w:r w:rsidR="00816309">
        <w:t>ლებით:</w:t>
      </w:r>
    </w:p>
    <w:p w:rsidR="00897EEB" w:rsidRPr="00C22B8A" w:rsidRDefault="00897EEB" w:rsidP="00897EEB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C22B8A">
        <w:rPr>
          <w:sz w:val="24"/>
          <w:szCs w:val="24"/>
        </w:rPr>
        <w:t>ამბროლაურის მუნიციპალიტეტში ,,სოფლის მხარდაჭერის პროგრამით დაფინანსებული პროექტების მიმდინარეობის შესახებ</w:t>
      </w:r>
    </w:p>
    <w:p w:rsidR="00897EEB" w:rsidRPr="0036060D" w:rsidRDefault="00897EEB" w:rsidP="00897EEB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>
        <w:rPr>
          <w:rFonts w:eastAsia="Times New Roman" w:cs="Sylfaen"/>
          <w:bCs/>
          <w:i/>
          <w:sz w:val="20"/>
          <w:szCs w:val="20"/>
          <w:lang w:eastAsia="ru-RU"/>
        </w:rPr>
        <w:t>მ</w:t>
      </w:r>
      <w:r w:rsidR="007E5B05">
        <w:rPr>
          <w:rFonts w:eastAsia="Times New Roman" w:cs="Sylfaen"/>
          <w:bCs/>
          <w:i/>
          <w:sz w:val="20"/>
          <w:szCs w:val="20"/>
          <w:lang w:eastAsia="ru-RU"/>
        </w:rPr>
        <w:t xml:space="preserve">ომხსენებელი ერეკლე </w:t>
      </w:r>
      <w:proofErr w:type="spellStart"/>
      <w:r w:rsidR="007E5B05">
        <w:rPr>
          <w:rFonts w:eastAsia="Times New Roman" w:cs="Sylfaen"/>
          <w:bCs/>
          <w:i/>
          <w:sz w:val="20"/>
          <w:szCs w:val="20"/>
          <w:lang w:eastAsia="ru-RU"/>
        </w:rPr>
        <w:t>დოხნაძე</w:t>
      </w:r>
      <w:proofErr w:type="spellEnd"/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მუნიციპალიტეტის მერიის </w:t>
      </w:r>
      <w:r w:rsidRPr="001B4D39">
        <w:rPr>
          <w:rFonts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ერთეულის</w:t>
      </w:r>
      <w:r>
        <w:rPr>
          <w:rFonts w:cs="Sylfaen"/>
          <w:i/>
          <w:sz w:val="20"/>
          <w:szCs w:val="20"/>
        </w:rPr>
        <w:t xml:space="preserve">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სივრცითი მოწყობისა და ინფრასტრუქტურის სამსახურის უფროსი</w:t>
      </w:r>
    </w:p>
    <w:p w:rsidR="00897EEB" w:rsidRPr="0036060D" w:rsidRDefault="00897EEB" w:rsidP="00897EEB">
      <w:pPr>
        <w:spacing w:after="0" w:line="240" w:lineRule="auto"/>
        <w:rPr>
          <w:rFonts w:eastAsia="Times New Roman" w:cs="Sylfaen"/>
          <w:bCs/>
          <w:i/>
          <w:sz w:val="20"/>
          <w:szCs w:val="20"/>
          <w:lang w:eastAsia="ru-RU"/>
        </w:rPr>
      </w:pPr>
    </w:p>
    <w:p w:rsidR="00897EEB" w:rsidRPr="00C22B8A" w:rsidRDefault="00897EEB" w:rsidP="00897EEB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bCs/>
          <w:sz w:val="24"/>
          <w:szCs w:val="24"/>
        </w:rPr>
      </w:pPr>
      <w:r w:rsidRPr="00C22B8A">
        <w:rPr>
          <w:sz w:val="24"/>
          <w:szCs w:val="24"/>
        </w:rPr>
        <w:t>ამბროლაურის მუნიციპალიტეტის მერიის განათლების, კულტურის, ძეგლთა დაცვის, სპორტისა და ახალგაზრდობის საქმეთა სამსახურის უფროსის ანგარიში 2022 წლის 01 იანვრიდან 01 ივნისამდე გაწეული საქმიანობის შესახებ</w:t>
      </w:r>
    </w:p>
    <w:p w:rsidR="00897EEB" w:rsidRDefault="00897EEB" w:rsidP="00897EEB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მიხეილ დალაქიშვილი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მერიის </w:t>
      </w:r>
      <w:r w:rsidRPr="001B4D39">
        <w:rPr>
          <w:rFonts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ერთეულის</w:t>
      </w:r>
      <w:r>
        <w:rPr>
          <w:rFonts w:cs="Sylfaen"/>
          <w:i/>
          <w:sz w:val="20"/>
          <w:szCs w:val="20"/>
        </w:rPr>
        <w:t xml:space="preserve">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განათლების, კულტურის, ძეგლთა დაცვის, სპორტისა და ახალგაზრდობის საქმეთა სამსახურის უფროსი</w:t>
      </w:r>
    </w:p>
    <w:p w:rsidR="00897EEB" w:rsidRDefault="00897EEB" w:rsidP="00897EEB">
      <w:pPr>
        <w:spacing w:after="0" w:line="240" w:lineRule="auto"/>
        <w:jc w:val="center"/>
        <w:rPr>
          <w:sz w:val="24"/>
          <w:szCs w:val="24"/>
        </w:rPr>
      </w:pPr>
    </w:p>
    <w:p w:rsidR="00897EEB" w:rsidRPr="00CA5B5E" w:rsidRDefault="00897EEB" w:rsidP="00897EEB">
      <w:pPr>
        <w:numPr>
          <w:ilvl w:val="0"/>
          <w:numId w:val="32"/>
        </w:numPr>
        <w:spacing w:after="0" w:line="240" w:lineRule="auto"/>
        <w:jc w:val="center"/>
        <w:rPr>
          <w:rFonts w:cs="Sylfaen"/>
          <w:bCs/>
        </w:rPr>
      </w:pPr>
      <w:r>
        <w:rPr>
          <w:rFonts w:cs="Sylfaen"/>
          <w:bCs/>
        </w:rPr>
        <w:t xml:space="preserve">ამბროლაურის მუნიციპალიტეტის მეორე მოწვევის საკრებულოს </w:t>
      </w:r>
      <w:r>
        <w:t xml:space="preserve">2022 </w:t>
      </w:r>
      <w:r w:rsidRPr="00755DFE">
        <w:t xml:space="preserve">წლის </w:t>
      </w:r>
      <w:r>
        <w:t>მესამე</w:t>
      </w:r>
      <w:r>
        <w:rPr>
          <w:rFonts w:cs="Sylfaen"/>
          <w:bCs/>
        </w:rPr>
        <w:t xml:space="preserve"> კვარტლის სამუშაო გეგმის განხილვა</w:t>
      </w:r>
    </w:p>
    <w:p w:rsidR="00897EEB" w:rsidRPr="00051342" w:rsidRDefault="00897EEB" w:rsidP="00897EEB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293B3F" w:rsidRDefault="00897EEB" w:rsidP="00897EEB">
      <w:pPr>
        <w:numPr>
          <w:ilvl w:val="0"/>
          <w:numId w:val="32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სხვადასხვა.</w:t>
      </w:r>
    </w:p>
    <w:p w:rsidR="002F4E58" w:rsidRDefault="002F4E58" w:rsidP="002C7DD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სოსო ჭელიძემ დასვა შეკითხვა თუ რა ღონისძიება უნდა გატარდეს რომ მოგვარდეს ქალაქის წყლის პრობლემები, რომელიც </w:t>
      </w:r>
      <w:proofErr w:type="spellStart"/>
      <w:r>
        <w:rPr>
          <w:sz w:val="24"/>
          <w:szCs w:val="24"/>
        </w:rPr>
        <w:t>წვიამიან</w:t>
      </w:r>
      <w:proofErr w:type="spellEnd"/>
      <w:r>
        <w:rPr>
          <w:sz w:val="24"/>
          <w:szCs w:val="24"/>
        </w:rPr>
        <w:t xml:space="preserve"> პერიოდში სასმელად უვარგისი ხდება.</w:t>
      </w:r>
    </w:p>
    <w:p w:rsidR="00E9632B" w:rsidRPr="00897EEB" w:rsidRDefault="00E9632B" w:rsidP="002C7DD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ამირან </w:t>
      </w:r>
      <w:r w:rsidR="006454AA">
        <w:rPr>
          <w:sz w:val="24"/>
          <w:szCs w:val="24"/>
        </w:rPr>
        <w:t>ლომთ</w:t>
      </w:r>
      <w:r>
        <w:rPr>
          <w:sz w:val="24"/>
          <w:szCs w:val="24"/>
        </w:rPr>
        <w:t xml:space="preserve">აძემ </w:t>
      </w:r>
      <w:r w:rsidR="009647D0">
        <w:rPr>
          <w:sz w:val="24"/>
          <w:szCs w:val="24"/>
        </w:rPr>
        <w:t xml:space="preserve">დასვა შეკითხვა თუ </w:t>
      </w:r>
      <w:r w:rsidR="00673A8B">
        <w:rPr>
          <w:sz w:val="24"/>
          <w:szCs w:val="24"/>
        </w:rPr>
        <w:t>რატომ მოხდა ,,</w:t>
      </w:r>
      <w:proofErr w:type="spellStart"/>
      <w:r w:rsidR="00673A8B">
        <w:rPr>
          <w:sz w:val="24"/>
          <w:szCs w:val="24"/>
        </w:rPr>
        <w:t>ნასხვრეტას</w:t>
      </w:r>
      <w:proofErr w:type="spellEnd"/>
      <w:r w:rsidR="00673A8B">
        <w:rPr>
          <w:sz w:val="24"/>
          <w:szCs w:val="24"/>
        </w:rPr>
        <w:t xml:space="preserve">“ წყაროზე დიდი რაოდენობის მიწის </w:t>
      </w:r>
      <w:proofErr w:type="spellStart"/>
      <w:r w:rsidR="00673A8B">
        <w:rPr>
          <w:sz w:val="24"/>
          <w:szCs w:val="24"/>
        </w:rPr>
        <w:t>გამორება</w:t>
      </w:r>
      <w:proofErr w:type="spellEnd"/>
      <w:r w:rsidR="00673A8B">
        <w:rPr>
          <w:sz w:val="24"/>
          <w:szCs w:val="24"/>
        </w:rPr>
        <w:t xml:space="preserve">? თუ იგეგმება გამაგრებითი </w:t>
      </w:r>
      <w:proofErr w:type="spellStart"/>
      <w:r w:rsidR="00673A8B">
        <w:rPr>
          <w:sz w:val="24"/>
          <w:szCs w:val="24"/>
        </w:rPr>
        <w:t>სამუსაოები</w:t>
      </w:r>
      <w:proofErr w:type="spellEnd"/>
      <w:r w:rsidR="00673A8B">
        <w:rPr>
          <w:sz w:val="24"/>
          <w:szCs w:val="24"/>
        </w:rPr>
        <w:t xml:space="preserve">? რომ საფრთხე არ შეექმნას წყაროს მიმდებარე ტერიტორიას. </w:t>
      </w:r>
      <w:r w:rsidR="0070080B">
        <w:rPr>
          <w:sz w:val="24"/>
          <w:szCs w:val="24"/>
        </w:rPr>
        <w:t>საკით</w:t>
      </w:r>
      <w:bookmarkStart w:id="0" w:name="_GoBack"/>
      <w:bookmarkEnd w:id="0"/>
      <w:r w:rsidR="00673A8B">
        <w:rPr>
          <w:sz w:val="24"/>
          <w:szCs w:val="24"/>
        </w:rPr>
        <w:t>ხზე განმარტება გააკეთა ასლან საგანელიძემ და ალექსანდრე ქურციკიძემ.</w:t>
      </w:r>
    </w:p>
    <w:p w:rsidR="007E70D1" w:rsidRDefault="00DD6C50" w:rsidP="00850F77">
      <w:pPr>
        <w:pStyle w:val="ListParagraph"/>
        <w:spacing w:after="0" w:line="240" w:lineRule="auto"/>
        <w:ind w:left="0" w:firstLine="709"/>
      </w:pPr>
      <w:r>
        <w:t xml:space="preserve">საკრებულოს </w:t>
      </w:r>
      <w:r w:rsidR="007E70D1" w:rsidRPr="00C84B10">
        <w:t>თავმჯდომარემ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B17C29" w:rsidRDefault="00B17C29" w:rsidP="002E1E1E">
      <w:pPr>
        <w:spacing w:after="0" w:line="240" w:lineRule="auto"/>
      </w:pPr>
    </w:p>
    <w:p w:rsidR="006F7C0A" w:rsidRDefault="006F7C0A" w:rsidP="006A256F">
      <w:pPr>
        <w:pStyle w:val="ListParagraph"/>
        <w:spacing w:after="0" w:line="240" w:lineRule="auto"/>
        <w:ind w:left="0"/>
        <w:rPr>
          <w:color w:val="FF0000"/>
        </w:rPr>
      </w:pPr>
    </w:p>
    <w:p w:rsidR="00663DA1" w:rsidRDefault="00663DA1" w:rsidP="006A256F">
      <w:pPr>
        <w:pStyle w:val="ListParagraph"/>
        <w:spacing w:after="0" w:line="240" w:lineRule="auto"/>
        <w:ind w:left="0" w:firstLine="709"/>
      </w:pPr>
      <w:r>
        <w:t xml:space="preserve">ამბროლაურის მუნიციპალიტეტის </w:t>
      </w:r>
    </w:p>
    <w:p w:rsidR="00663DA1" w:rsidRDefault="00663DA1" w:rsidP="006A256F">
      <w:pPr>
        <w:pStyle w:val="ListParagraph"/>
        <w:spacing w:after="0" w:line="240" w:lineRule="auto"/>
        <w:ind w:left="0" w:firstLine="709"/>
      </w:pPr>
    </w:p>
    <w:p w:rsidR="00C943C1" w:rsidRPr="004C44B0" w:rsidRDefault="00730F50" w:rsidP="00730F50">
      <w:pPr>
        <w:spacing w:after="0" w:line="240" w:lineRule="auto"/>
      </w:pPr>
      <w:r>
        <w:t>მეორე მოწვევის</w:t>
      </w:r>
      <w:r w:rsidR="00663DA1">
        <w:t xml:space="preserve"> </w:t>
      </w:r>
      <w:r w:rsidR="00B5723C" w:rsidRPr="00F54FEB">
        <w:t xml:space="preserve">საკრებულოს </w:t>
      </w:r>
      <w:r w:rsidR="001C10E3">
        <w:t>თავმჯდომარ</w:t>
      </w:r>
      <w:r w:rsidR="009066DF" w:rsidRPr="00A43657">
        <w:t xml:space="preserve">ე           </w:t>
      </w:r>
      <w:r w:rsidR="00663DA1">
        <w:t xml:space="preserve">            </w:t>
      </w:r>
      <w:r w:rsidR="009066DF" w:rsidRPr="00A43657">
        <w:t xml:space="preserve">                  </w:t>
      </w:r>
      <w:r w:rsidR="00F54D40">
        <w:t>ასლან საგანელიძე</w:t>
      </w:r>
    </w:p>
    <w:p w:rsidR="00ED1336" w:rsidRPr="00830A66" w:rsidRDefault="00ED1336" w:rsidP="006A256F">
      <w:pPr>
        <w:spacing w:after="0" w:line="240" w:lineRule="auto"/>
      </w:pPr>
    </w:p>
    <w:p w:rsidR="00ED1336" w:rsidRPr="00830A66" w:rsidRDefault="00ED1336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0D0451" w:rsidRDefault="00482FBA" w:rsidP="006A256F">
      <w:pPr>
        <w:spacing w:after="0" w:line="240" w:lineRule="auto"/>
        <w:rPr>
          <w:lang w:val="en-US"/>
        </w:rPr>
      </w:pPr>
    </w:p>
    <w:sectPr w:rsidR="00482FBA" w:rsidRPr="000D0451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18" w:rsidRDefault="00A27418" w:rsidP="000E543E">
      <w:pPr>
        <w:spacing w:after="0" w:line="240" w:lineRule="auto"/>
      </w:pPr>
      <w:r>
        <w:separator/>
      </w:r>
    </w:p>
  </w:endnote>
  <w:endnote w:type="continuationSeparator" w:id="0">
    <w:p w:rsidR="00A27418" w:rsidRDefault="00A27418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80B">
      <w:rPr>
        <w:noProof/>
      </w:rPr>
      <w:t>5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18" w:rsidRDefault="00A27418" w:rsidP="000E543E">
      <w:pPr>
        <w:spacing w:after="0" w:line="240" w:lineRule="auto"/>
      </w:pPr>
      <w:r>
        <w:separator/>
      </w:r>
    </w:p>
  </w:footnote>
  <w:footnote w:type="continuationSeparator" w:id="0">
    <w:p w:rsidR="00A27418" w:rsidRDefault="00A27418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8"/>
  </w:num>
  <w:num w:numId="5">
    <w:abstractNumId w:val="14"/>
  </w:num>
  <w:num w:numId="6">
    <w:abstractNumId w:val="2"/>
  </w:num>
  <w:num w:numId="7">
    <w:abstractNumId w:val="20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17"/>
  </w:num>
  <w:num w:numId="24">
    <w:abstractNumId w:val="15"/>
  </w:num>
  <w:num w:numId="25">
    <w:abstractNumId w:val="4"/>
  </w:num>
  <w:num w:numId="26">
    <w:abstractNumId w:val="13"/>
  </w:num>
  <w:num w:numId="27">
    <w:abstractNumId w:val="12"/>
  </w:num>
  <w:num w:numId="28">
    <w:abstractNumId w:val="3"/>
  </w:num>
  <w:num w:numId="29">
    <w:abstractNumId w:val="6"/>
  </w:num>
  <w:num w:numId="30">
    <w:abstractNumId w:val="7"/>
  </w:num>
  <w:num w:numId="31">
    <w:abstractNumId w:val="16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C1B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4D5"/>
    <w:rsid w:val="001C5A84"/>
    <w:rsid w:val="001C5AE5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E6A6E"/>
    <w:rsid w:val="001F00C4"/>
    <w:rsid w:val="001F025A"/>
    <w:rsid w:val="001F038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7B0"/>
    <w:rsid w:val="00211919"/>
    <w:rsid w:val="00211BEA"/>
    <w:rsid w:val="00212A5E"/>
    <w:rsid w:val="00212E2F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3B3F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0108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596"/>
    <w:rsid w:val="002C6855"/>
    <w:rsid w:val="002C7AC9"/>
    <w:rsid w:val="002C7DD8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652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3C37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4E58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6D7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6109"/>
    <w:rsid w:val="003A63BB"/>
    <w:rsid w:val="003A6CBC"/>
    <w:rsid w:val="003A71BE"/>
    <w:rsid w:val="003A7339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23D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A3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0381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1AEF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B7D7F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68F6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04F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18"/>
    <w:rsid w:val="00551BAE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4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967"/>
    <w:rsid w:val="005A4EF5"/>
    <w:rsid w:val="005A5AB5"/>
    <w:rsid w:val="005A5CC6"/>
    <w:rsid w:val="005A61C0"/>
    <w:rsid w:val="005A61D5"/>
    <w:rsid w:val="005A632C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8FE"/>
    <w:rsid w:val="005E6EBE"/>
    <w:rsid w:val="005E75CE"/>
    <w:rsid w:val="005F03FD"/>
    <w:rsid w:val="005F0A69"/>
    <w:rsid w:val="005F1A2C"/>
    <w:rsid w:val="005F1F6F"/>
    <w:rsid w:val="005F33D0"/>
    <w:rsid w:val="005F4685"/>
    <w:rsid w:val="005F472B"/>
    <w:rsid w:val="005F54A8"/>
    <w:rsid w:val="005F58B3"/>
    <w:rsid w:val="005F5BC5"/>
    <w:rsid w:val="005F5E2D"/>
    <w:rsid w:val="005F6BDE"/>
    <w:rsid w:val="005F70BE"/>
    <w:rsid w:val="005F7A45"/>
    <w:rsid w:val="00600350"/>
    <w:rsid w:val="006017BE"/>
    <w:rsid w:val="00602417"/>
    <w:rsid w:val="00602505"/>
    <w:rsid w:val="0060394F"/>
    <w:rsid w:val="00603CE4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615"/>
    <w:rsid w:val="00620E84"/>
    <w:rsid w:val="00621F09"/>
    <w:rsid w:val="00622592"/>
    <w:rsid w:val="00623226"/>
    <w:rsid w:val="006234E5"/>
    <w:rsid w:val="00623E1F"/>
    <w:rsid w:val="00623FD9"/>
    <w:rsid w:val="0062413F"/>
    <w:rsid w:val="0062572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0E"/>
    <w:rsid w:val="00634E7E"/>
    <w:rsid w:val="0063571B"/>
    <w:rsid w:val="00635AFE"/>
    <w:rsid w:val="00635EA1"/>
    <w:rsid w:val="00636114"/>
    <w:rsid w:val="00637300"/>
    <w:rsid w:val="00637327"/>
    <w:rsid w:val="00637756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4AA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0BD4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070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A8B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4A6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426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233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080B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1F55"/>
    <w:rsid w:val="00732250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37AD9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8B"/>
    <w:rsid w:val="0076684D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A70FF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378D"/>
    <w:rsid w:val="007D55CB"/>
    <w:rsid w:val="007D572D"/>
    <w:rsid w:val="007D622C"/>
    <w:rsid w:val="007D64DA"/>
    <w:rsid w:val="007D6822"/>
    <w:rsid w:val="007D6ADF"/>
    <w:rsid w:val="007D77A4"/>
    <w:rsid w:val="007E1341"/>
    <w:rsid w:val="007E168D"/>
    <w:rsid w:val="007E1C47"/>
    <w:rsid w:val="007E1D91"/>
    <w:rsid w:val="007E1E11"/>
    <w:rsid w:val="007E29A7"/>
    <w:rsid w:val="007E38CC"/>
    <w:rsid w:val="007E419D"/>
    <w:rsid w:val="007E5B05"/>
    <w:rsid w:val="007E5C4C"/>
    <w:rsid w:val="007E6296"/>
    <w:rsid w:val="007E62B1"/>
    <w:rsid w:val="007E66FA"/>
    <w:rsid w:val="007E70D1"/>
    <w:rsid w:val="007F07E5"/>
    <w:rsid w:val="007F0981"/>
    <w:rsid w:val="007F22CE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607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1E84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97EEB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5D4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16D"/>
    <w:rsid w:val="009647A6"/>
    <w:rsid w:val="009647D0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5C4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F47"/>
    <w:rsid w:val="009A411F"/>
    <w:rsid w:val="009A4328"/>
    <w:rsid w:val="009A55D9"/>
    <w:rsid w:val="009A5F40"/>
    <w:rsid w:val="009B0DB1"/>
    <w:rsid w:val="009B2080"/>
    <w:rsid w:val="009B35C6"/>
    <w:rsid w:val="009B386B"/>
    <w:rsid w:val="009B3C5A"/>
    <w:rsid w:val="009B3DB8"/>
    <w:rsid w:val="009B464E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7C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F05"/>
    <w:rsid w:val="00A270FE"/>
    <w:rsid w:val="00A27418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7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4FE8"/>
    <w:rsid w:val="00A452AA"/>
    <w:rsid w:val="00A45922"/>
    <w:rsid w:val="00A4617E"/>
    <w:rsid w:val="00A46C1B"/>
    <w:rsid w:val="00A46D91"/>
    <w:rsid w:val="00A47395"/>
    <w:rsid w:val="00A47984"/>
    <w:rsid w:val="00A50B3C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521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6EAA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5C63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A9F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3688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0B7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406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35B"/>
    <w:rsid w:val="00CE25D8"/>
    <w:rsid w:val="00CE3409"/>
    <w:rsid w:val="00CE4974"/>
    <w:rsid w:val="00CE5540"/>
    <w:rsid w:val="00CE56E0"/>
    <w:rsid w:val="00CE607A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41D2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305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1171"/>
    <w:rsid w:val="00DC1C59"/>
    <w:rsid w:val="00DC3177"/>
    <w:rsid w:val="00DC3824"/>
    <w:rsid w:val="00DC4122"/>
    <w:rsid w:val="00DC47C9"/>
    <w:rsid w:val="00DC663F"/>
    <w:rsid w:val="00DC6D1A"/>
    <w:rsid w:val="00DD047F"/>
    <w:rsid w:val="00DD0F6C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086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5A08"/>
    <w:rsid w:val="00DF673A"/>
    <w:rsid w:val="00DF752E"/>
    <w:rsid w:val="00DF7811"/>
    <w:rsid w:val="00DF7C11"/>
    <w:rsid w:val="00E01828"/>
    <w:rsid w:val="00E01B3E"/>
    <w:rsid w:val="00E01CEC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6E5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632B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2CC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F6E"/>
    <w:rsid w:val="00ED70EE"/>
    <w:rsid w:val="00ED7645"/>
    <w:rsid w:val="00EE0BFE"/>
    <w:rsid w:val="00EE1436"/>
    <w:rsid w:val="00EE16D5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5C41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08A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A7B49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602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52F"/>
    <w:rsid w:val="00FD7B6F"/>
    <w:rsid w:val="00FD7CFB"/>
    <w:rsid w:val="00FE0240"/>
    <w:rsid w:val="00FE03B7"/>
    <w:rsid w:val="00FE0DD2"/>
    <w:rsid w:val="00FE113E"/>
    <w:rsid w:val="00FE2425"/>
    <w:rsid w:val="00FE2851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E7E6A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5DE0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377</TotalTime>
  <Pages>5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Teona Ghudumidze</cp:lastModifiedBy>
  <cp:revision>62</cp:revision>
  <cp:lastPrinted>2022-03-28T13:05:00Z</cp:lastPrinted>
  <dcterms:created xsi:type="dcterms:W3CDTF">2022-06-20T07:53:00Z</dcterms:created>
  <dcterms:modified xsi:type="dcterms:W3CDTF">2022-06-24T12:47:00Z</dcterms:modified>
</cp:coreProperties>
</file>