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51" w:rsidRPr="00872335" w:rsidRDefault="002155AB" w:rsidP="00872335">
      <w:pPr>
        <w:pStyle w:val="1stHeading"/>
        <w:numPr>
          <w:ilvl w:val="0"/>
          <w:numId w:val="0"/>
        </w:numPr>
        <w:ind w:left="360"/>
        <w:jc w:val="center"/>
        <w:rPr>
          <w:color w:val="auto"/>
        </w:rPr>
      </w:pPr>
      <w:r w:rsidRPr="00872335">
        <w:rPr>
          <w:color w:val="auto"/>
        </w:rPr>
        <w:t xml:space="preserve">ამბროლაურის </w:t>
      </w:r>
      <w:r w:rsidR="00B5723C" w:rsidRPr="00872335">
        <w:rPr>
          <w:color w:val="auto"/>
        </w:rPr>
        <w:t xml:space="preserve"> მუნიციპალიტეტის </w:t>
      </w:r>
      <w:r w:rsidR="0042310A">
        <w:rPr>
          <w:color w:val="auto"/>
        </w:rPr>
        <w:t xml:space="preserve">მეორე მოწვევის </w:t>
      </w:r>
      <w:r w:rsidR="00B5723C" w:rsidRPr="00872335">
        <w:rPr>
          <w:color w:val="auto"/>
        </w:rPr>
        <w:t>საკრებულოს</w:t>
      </w:r>
      <w:r w:rsidR="003A6109" w:rsidRPr="00872335">
        <w:rPr>
          <w:color w:val="auto"/>
        </w:rPr>
        <w:t xml:space="preserve"> ბიუროს</w:t>
      </w:r>
      <w:r w:rsidR="00D70FBB" w:rsidRPr="00872335">
        <w:rPr>
          <w:color w:val="auto"/>
        </w:rPr>
        <w:t xml:space="preserve"> </w:t>
      </w:r>
      <w:r w:rsidR="00B5723C" w:rsidRPr="00872335">
        <w:rPr>
          <w:color w:val="auto"/>
        </w:rPr>
        <w:t>სხდომის</w:t>
      </w:r>
    </w:p>
    <w:p w:rsidR="00D92B79" w:rsidRPr="006824A6" w:rsidRDefault="00B5723C" w:rsidP="00B520D8">
      <w:pPr>
        <w:pStyle w:val="1stHeading"/>
        <w:numPr>
          <w:ilvl w:val="0"/>
          <w:numId w:val="0"/>
        </w:numPr>
        <w:ind w:left="360"/>
        <w:jc w:val="center"/>
        <w:rPr>
          <w:color w:val="auto"/>
          <w:lang w:val="en-US"/>
        </w:rPr>
      </w:pPr>
      <w:r w:rsidRPr="00872335">
        <w:rPr>
          <w:color w:val="auto"/>
        </w:rPr>
        <w:t>ოქმი №</w:t>
      </w:r>
      <w:r w:rsidR="00BF5AB4">
        <w:rPr>
          <w:color w:val="auto"/>
        </w:rPr>
        <w:t>27</w:t>
      </w:r>
    </w:p>
    <w:p w:rsidR="00B5723C" w:rsidRPr="00F54FEB" w:rsidRDefault="00B5723C" w:rsidP="006A256F">
      <w:pPr>
        <w:pStyle w:val="a"/>
        <w:spacing w:after="0" w:line="240" w:lineRule="auto"/>
        <w:jc w:val="center"/>
        <w:rPr>
          <w:rFonts w:ascii="Sylfaen" w:hAnsi="Sylfaen"/>
          <w:i/>
          <w:lang w:val="en-US"/>
        </w:rPr>
      </w:pPr>
      <w:r w:rsidRPr="00F54FEB">
        <w:rPr>
          <w:rFonts w:ascii="Sylfaen" w:hAnsi="Sylfaen"/>
          <w:i/>
          <w:lang w:val="ka-GE"/>
        </w:rPr>
        <w:t>ქ</w:t>
      </w:r>
      <w:r w:rsidR="00045F77" w:rsidRPr="00F54FEB">
        <w:rPr>
          <w:rFonts w:ascii="Sylfaen" w:hAnsi="Sylfaen"/>
          <w:i/>
          <w:lang w:val="ka-GE"/>
        </w:rPr>
        <w:t xml:space="preserve">. ამბროლაური, </w:t>
      </w:r>
      <w:r w:rsidR="001E26C4">
        <w:rPr>
          <w:rFonts w:ascii="Sylfaen" w:hAnsi="Sylfaen"/>
          <w:i/>
          <w:lang w:val="ka-GE"/>
        </w:rPr>
        <w:t>ბრატისლავა–რაჭის</w:t>
      </w:r>
      <w:r w:rsidR="00045F77" w:rsidRPr="00F54FEB">
        <w:rPr>
          <w:rFonts w:ascii="Sylfaen" w:hAnsi="Sylfaen"/>
          <w:i/>
          <w:lang w:val="ka-GE"/>
        </w:rPr>
        <w:t xml:space="preserve"> ქ. N1</w:t>
      </w:r>
      <w:r w:rsidR="001E26C4">
        <w:rPr>
          <w:rFonts w:ascii="Sylfaen" w:hAnsi="Sylfaen"/>
          <w:i/>
          <w:lang w:val="en-US"/>
        </w:rPr>
        <w:t>1</w:t>
      </w:r>
      <w:r w:rsidRPr="00F54FEB">
        <w:rPr>
          <w:rFonts w:ascii="Sylfaen" w:hAnsi="Sylfaen"/>
          <w:i/>
          <w:lang w:val="ka-GE"/>
        </w:rPr>
        <w:t xml:space="preserve">                </w:t>
      </w:r>
      <w:r w:rsidR="00772C30">
        <w:rPr>
          <w:rFonts w:ascii="Sylfaen" w:hAnsi="Sylfaen"/>
          <w:i/>
          <w:lang w:val="ka-GE"/>
        </w:rPr>
        <w:t xml:space="preserve">       </w:t>
      </w:r>
      <w:r w:rsidRPr="00F54FEB">
        <w:rPr>
          <w:rFonts w:ascii="Sylfaen" w:hAnsi="Sylfaen"/>
          <w:i/>
          <w:lang w:val="ka-GE"/>
        </w:rPr>
        <w:t xml:space="preserve"> </w:t>
      </w:r>
      <w:r w:rsidRPr="00F54FEB">
        <w:rPr>
          <w:rFonts w:ascii="Sylfaen" w:hAnsi="Sylfaen"/>
          <w:i/>
          <w:lang w:val="ka-GE"/>
        </w:rPr>
        <w:tab/>
      </w:r>
      <w:r w:rsidR="00282612">
        <w:rPr>
          <w:rFonts w:ascii="Sylfaen" w:hAnsi="Sylfaen"/>
          <w:i/>
          <w:lang w:val="ka-GE"/>
        </w:rPr>
        <w:t xml:space="preserve">   </w:t>
      </w:r>
      <w:r w:rsidR="00BF5AB4">
        <w:rPr>
          <w:rFonts w:ascii="Sylfaen" w:hAnsi="Sylfaen"/>
          <w:i/>
          <w:lang w:val="ka-GE"/>
        </w:rPr>
        <w:t>24 აგვისტო</w:t>
      </w:r>
      <w:r w:rsidR="00B321CF">
        <w:rPr>
          <w:rFonts w:ascii="Sylfaen" w:hAnsi="Sylfaen"/>
          <w:i/>
          <w:lang w:val="ka-GE"/>
        </w:rPr>
        <w:t xml:space="preserve"> </w:t>
      </w:r>
      <w:r w:rsidR="0042310A">
        <w:rPr>
          <w:rFonts w:ascii="Sylfaen" w:hAnsi="Sylfaen"/>
          <w:i/>
          <w:lang w:val="ka-GE"/>
        </w:rPr>
        <w:t>2022</w:t>
      </w:r>
      <w:r w:rsidRPr="00F54FEB">
        <w:rPr>
          <w:rFonts w:ascii="Sylfaen" w:hAnsi="Sylfaen"/>
          <w:i/>
          <w:lang w:val="ka-GE"/>
        </w:rPr>
        <w:t xml:space="preserve"> წელი</w:t>
      </w:r>
      <w:r w:rsidR="001556CF">
        <w:rPr>
          <w:rFonts w:ascii="Sylfaen" w:hAnsi="Sylfaen"/>
          <w:i/>
          <w:lang w:val="ka-GE"/>
        </w:rPr>
        <w:t xml:space="preserve"> (</w:t>
      </w:r>
      <w:r w:rsidR="00717CFA">
        <w:rPr>
          <w:rFonts w:ascii="Sylfaen" w:hAnsi="Sylfaen"/>
          <w:i/>
          <w:lang w:val="en-US"/>
        </w:rPr>
        <w:t>1</w:t>
      </w:r>
      <w:r w:rsidR="00B321CF">
        <w:rPr>
          <w:rFonts w:ascii="Sylfaen" w:hAnsi="Sylfaen"/>
          <w:i/>
          <w:lang w:val="ka-GE"/>
        </w:rPr>
        <w:t>1</w:t>
      </w:r>
      <w:r w:rsidR="00CB24C9">
        <w:rPr>
          <w:rFonts w:ascii="Sylfaen" w:hAnsi="Sylfaen"/>
          <w:i/>
          <w:lang w:val="ka-GE"/>
        </w:rPr>
        <w:t>:</w:t>
      </w:r>
      <w:r w:rsidR="00CB46D9">
        <w:rPr>
          <w:rFonts w:ascii="Sylfaen" w:hAnsi="Sylfaen"/>
          <w:i/>
          <w:lang w:val="ka-GE"/>
        </w:rPr>
        <w:t>00 სთ)</w:t>
      </w:r>
    </w:p>
    <w:p w:rsidR="00B5723C" w:rsidRPr="00F54FEB" w:rsidRDefault="00B5723C" w:rsidP="006A256F">
      <w:pPr>
        <w:pStyle w:val="ListParagraph"/>
        <w:spacing w:after="0" w:line="240" w:lineRule="auto"/>
        <w:ind w:left="0"/>
      </w:pPr>
    </w:p>
    <w:p w:rsidR="00B321CF" w:rsidRPr="00B321CF" w:rsidRDefault="00B321CF" w:rsidP="00850F77">
      <w:pPr>
        <w:spacing w:after="0" w:line="240" w:lineRule="auto"/>
        <w:ind w:firstLine="851"/>
        <w:contextualSpacing/>
      </w:pPr>
      <w:r w:rsidRPr="00B321CF">
        <w:t xml:space="preserve">ამბროლაურის მუნიციპალიტეტის საკრებულოს </w:t>
      </w:r>
      <w:r w:rsidR="00D42091">
        <w:t>2019</w:t>
      </w:r>
      <w:r w:rsidRPr="00B321CF">
        <w:t xml:space="preserve"> წლის 14 ნოემბრის N01 დადგენილებით დამტკიცებული „ამბროლაურის მუნიციპალიტეტის საკრებულოს რეგლამენტის“ მე-20 მუხლის </w:t>
      </w:r>
      <w:r w:rsidR="00AD6EAA">
        <w:t xml:space="preserve">პირველი პუნქტის და ამბროლაურის მუნიციპალიტეტის მეორე მოწვევის საკრებულოს თავმჯდომარის </w:t>
      </w:r>
      <w:r w:rsidR="00AD6EAA">
        <w:rPr>
          <w:color w:val="FF0000"/>
        </w:rPr>
        <w:t>2021</w:t>
      </w:r>
      <w:r w:rsidR="00AD6EAA" w:rsidRPr="003657ED">
        <w:rPr>
          <w:color w:val="FF0000"/>
        </w:rPr>
        <w:t xml:space="preserve"> წლის </w:t>
      </w:r>
      <w:r w:rsidR="00CE6550">
        <w:rPr>
          <w:color w:val="FF0000"/>
        </w:rPr>
        <w:t>24 ივნისის</w:t>
      </w:r>
      <w:r w:rsidR="00AD6EAA" w:rsidRPr="003657ED">
        <w:rPr>
          <w:color w:val="FF0000"/>
        </w:rPr>
        <w:t xml:space="preserve"> N</w:t>
      </w:r>
      <w:r w:rsidR="00451AEF">
        <w:rPr>
          <w:color w:val="FF0000"/>
        </w:rPr>
        <w:t>=</w:t>
      </w:r>
      <w:r w:rsidR="00451AEF">
        <w:rPr>
          <w:color w:val="FF0000"/>
          <w:vertAlign w:val="superscript"/>
        </w:rPr>
        <w:t xml:space="preserve">0 </w:t>
      </w:r>
      <w:r w:rsidR="00451AEF">
        <w:rPr>
          <w:color w:val="FF0000"/>
        </w:rPr>
        <w:t>ბ</w:t>
      </w:r>
      <w:r w:rsidR="00CE6550">
        <w:rPr>
          <w:color w:val="FF0000"/>
        </w:rPr>
        <w:t>77.77220752</w:t>
      </w:r>
      <w:r w:rsidR="00AD6EAA" w:rsidRPr="003657ED">
        <w:rPr>
          <w:color w:val="FF0000"/>
        </w:rPr>
        <w:t xml:space="preserve"> ბრძანების შესაბამისად</w:t>
      </w:r>
      <w:r w:rsidR="00AD6EAA">
        <w:t xml:space="preserve"> 2022 </w:t>
      </w:r>
      <w:r w:rsidR="00AD6EAA" w:rsidRPr="00F54FEB">
        <w:t>წლის</w:t>
      </w:r>
      <w:r w:rsidR="00AD6EAA">
        <w:t xml:space="preserve"> </w:t>
      </w:r>
      <w:r w:rsidR="00BF5AB4">
        <w:t>24 აგვისტოს</w:t>
      </w:r>
      <w:r w:rsidR="00AD6EAA">
        <w:t xml:space="preserve"> შედგა </w:t>
      </w:r>
      <w:r w:rsidR="00AD6EAA" w:rsidRPr="00F54FEB">
        <w:t>ამბროლაურის მუნიციპალიტეტის</w:t>
      </w:r>
      <w:r w:rsidR="00AD6EAA" w:rsidRPr="00F54FEB">
        <w:rPr>
          <w:lang w:val="en-US"/>
        </w:rPr>
        <w:t xml:space="preserve"> </w:t>
      </w:r>
      <w:r w:rsidR="00AD6EAA">
        <w:t xml:space="preserve">მეორე მოწვევის </w:t>
      </w:r>
      <w:r w:rsidR="00AD6EAA" w:rsidRPr="00F54FEB">
        <w:t>საკრებულოს</w:t>
      </w:r>
      <w:r w:rsidR="00AD6EAA">
        <w:t xml:space="preserve"> ბიუროს მორიგი </w:t>
      </w:r>
      <w:r w:rsidR="00AD6EAA" w:rsidRPr="00F54FEB">
        <w:t>სხდომა</w:t>
      </w:r>
      <w:r w:rsidR="00AD6EAA">
        <w:t>.</w:t>
      </w:r>
    </w:p>
    <w:p w:rsidR="00BD0751" w:rsidRPr="00D270FE" w:rsidRDefault="00BD0751" w:rsidP="00850F77">
      <w:pPr>
        <w:pStyle w:val="ListParagraph"/>
        <w:spacing w:after="0" w:line="240" w:lineRule="auto"/>
        <w:ind w:left="0" w:firstLine="709"/>
        <w:rPr>
          <w:b/>
        </w:rPr>
      </w:pPr>
      <w:r w:rsidRPr="00D270FE">
        <w:rPr>
          <w:b/>
        </w:rPr>
        <w:t>სხდომას ესწრებოდნენ:</w:t>
      </w:r>
    </w:p>
    <w:p w:rsidR="00B321CF" w:rsidRPr="00B321CF" w:rsidRDefault="00B321CF" w:rsidP="00850F77">
      <w:pPr>
        <w:spacing w:after="0" w:line="240" w:lineRule="auto"/>
        <w:ind w:firstLine="709"/>
        <w:rPr>
          <w:rFonts w:cs="Sylfaen"/>
        </w:rPr>
      </w:pPr>
      <w:r w:rsidRPr="00B321CF">
        <w:rPr>
          <w:rFonts w:cs="Sylfaen"/>
        </w:rPr>
        <w:t xml:space="preserve">ბიუროს </w:t>
      </w:r>
      <w:r w:rsidRPr="00B321CF">
        <w:rPr>
          <w:rFonts w:cs="Sylfaen"/>
          <w:lang w:val="pt-BR"/>
        </w:rPr>
        <w:t>სხდომ</w:t>
      </w:r>
      <w:r w:rsidRPr="00B321CF">
        <w:rPr>
          <w:rFonts w:cs="Sylfaen"/>
        </w:rPr>
        <w:t>ი</w:t>
      </w:r>
      <w:r w:rsidRPr="00B321CF">
        <w:rPr>
          <w:rFonts w:cs="Sylfaen"/>
          <w:lang w:val="pt-BR"/>
        </w:rPr>
        <w:t xml:space="preserve">ს </w:t>
      </w:r>
      <w:r w:rsidRPr="00B321CF">
        <w:rPr>
          <w:rFonts w:cs="Sylfaen"/>
        </w:rPr>
        <w:t>თავმჯდომარე -  ასლან საგანელიძე - ამბროლაურის მუნიციპალიტეტის საკრებულოს თავმჯდომარე</w:t>
      </w:r>
      <w:r>
        <w:rPr>
          <w:rFonts w:cs="Sylfaen"/>
        </w:rPr>
        <w:t>,</w:t>
      </w:r>
      <w:r w:rsidRPr="00B321CF">
        <w:rPr>
          <w:rFonts w:cs="Sylfaen"/>
        </w:rPr>
        <w:t xml:space="preserve"> </w:t>
      </w:r>
      <w:r w:rsidR="00682830">
        <w:rPr>
          <w:rFonts w:cs="Sylfaen"/>
        </w:rPr>
        <w:t xml:space="preserve">დავით გოგსაძე - ამბროლაურის მუნიციპალიტეტის მეორე მოწვევის საკრებულოს თავმჯდომარის მოადგილე; </w:t>
      </w:r>
      <w:r w:rsidR="00F449CE">
        <w:rPr>
          <w:rFonts w:cs="Sylfaen"/>
        </w:rPr>
        <w:t xml:space="preserve">პაატა </w:t>
      </w:r>
      <w:proofErr w:type="spellStart"/>
      <w:r w:rsidR="00F449CE">
        <w:rPr>
          <w:rFonts w:cs="Sylfaen"/>
        </w:rPr>
        <w:t>მაჭანკალაძე</w:t>
      </w:r>
      <w:proofErr w:type="spellEnd"/>
      <w:r w:rsidR="00F449CE">
        <w:rPr>
          <w:rFonts w:cs="Sylfaen"/>
        </w:rPr>
        <w:t xml:space="preserve"> - ამბროლაურის მუნიციპალიტეტის მეორე მოწვევის საკრებულოს ფრაქციის ,,ქართული ოცნება - დემოკრატიული საქართველო“ თავმჯდომარე; </w:t>
      </w:r>
      <w:r w:rsidR="00CD1406">
        <w:rPr>
          <w:rFonts w:cs="Sylfaen"/>
        </w:rPr>
        <w:t xml:space="preserve">ბაქარ ბაკურაძე - ამბროლაურის </w:t>
      </w:r>
      <w:proofErr w:type="spellStart"/>
      <w:r w:rsidR="00CD1406">
        <w:rPr>
          <w:rFonts w:cs="Sylfaen"/>
        </w:rPr>
        <w:t>მუნიციპალიტეის</w:t>
      </w:r>
      <w:proofErr w:type="spellEnd"/>
      <w:r w:rsidR="00CD1406">
        <w:rPr>
          <w:rFonts w:cs="Sylfaen"/>
        </w:rPr>
        <w:t xml:space="preserve"> მეორე მოწვევის საკრებულოს სოციალურ საკითხთა კომისიის თავმჯდომარე; </w:t>
      </w:r>
      <w:r w:rsidRPr="00B321CF">
        <w:rPr>
          <w:rFonts w:cs="Sylfaen"/>
        </w:rPr>
        <w:t xml:space="preserve">თენგიზ </w:t>
      </w:r>
      <w:proofErr w:type="spellStart"/>
      <w:r w:rsidRPr="00B321CF">
        <w:rPr>
          <w:rFonts w:cs="Sylfaen"/>
        </w:rPr>
        <w:t>გელოვნიშვილი</w:t>
      </w:r>
      <w:proofErr w:type="spellEnd"/>
      <w:r w:rsidRPr="00B321CF">
        <w:rPr>
          <w:rFonts w:cs="Sylfaen"/>
        </w:rPr>
        <w:t xml:space="preserve"> –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Pr="00B321CF">
        <w:t>საკრებულოს საფინანსო–საბიუჯეტო კომისიის თავმჯდომარე</w:t>
      </w:r>
      <w:r w:rsidR="00CD1406">
        <w:t>;</w:t>
      </w:r>
      <w:r w:rsidRPr="00B321CF">
        <w:rPr>
          <w:rFonts w:cs="Sylfaen"/>
        </w:rPr>
        <w:t xml:space="preserve"> </w:t>
      </w:r>
      <w:r w:rsidR="00CD1406">
        <w:rPr>
          <w:rFonts w:cs="Sylfaen"/>
        </w:rPr>
        <w:t xml:space="preserve">სიმონი ჭელიძე - ამბროლაურის მუნიციპალიტეტის მეორე მოწვევის საკრებულოს სივრცით - ტერიტორიული დაგეგმარებისა და ინფრასტრუქტურის კომისიის თავმჯდომარე; </w:t>
      </w:r>
      <w:r w:rsidR="00682830">
        <w:t>ელიზბარ კობახიძე</w:t>
      </w:r>
      <w:r w:rsidR="00CD1406" w:rsidRPr="00B321CF">
        <w:t xml:space="preserve"> - ამბროლაურის მუნიციპალიტეტის </w:t>
      </w:r>
      <w:r w:rsidR="00CD1406">
        <w:t xml:space="preserve">მეორე მოწვევის </w:t>
      </w:r>
      <w:r w:rsidR="00CD1406" w:rsidRPr="00B321CF">
        <w:t xml:space="preserve">საკრებულოს </w:t>
      </w:r>
      <w:proofErr w:type="spellStart"/>
      <w:r w:rsidR="00682830">
        <w:t>სამანდატო</w:t>
      </w:r>
      <w:proofErr w:type="spellEnd"/>
      <w:r w:rsidR="00682830">
        <w:t>, საპროცედურო</w:t>
      </w:r>
      <w:r w:rsidR="00CD1406">
        <w:t xml:space="preserve"> </w:t>
      </w:r>
      <w:r w:rsidR="00682830">
        <w:t>საკითხთა და ეთიკის</w:t>
      </w:r>
      <w:r w:rsidR="00CD1406">
        <w:t xml:space="preserve"> კომისიის</w:t>
      </w:r>
      <w:r w:rsidR="00CD1406" w:rsidRPr="00B321CF">
        <w:t xml:space="preserve"> თავმჯდომარე</w:t>
      </w:r>
      <w:r w:rsidR="00CD1406">
        <w:t xml:space="preserve">; </w:t>
      </w:r>
      <w:r w:rsidR="00F449CE">
        <w:t>სოსო ჭელიძე</w:t>
      </w:r>
      <w:r w:rsidRPr="00B321CF">
        <w:t xml:space="preserve"> - ამბროლაურის მუნიციპალიტეტის </w:t>
      </w:r>
      <w:r w:rsidR="00F449CE">
        <w:t xml:space="preserve">მეორე მოწვევის </w:t>
      </w:r>
      <w:r w:rsidRPr="00B321CF">
        <w:t>საკრებულოს ფრაქციის ,,</w:t>
      </w:r>
      <w:r w:rsidR="00F449CE">
        <w:t>ამბროლაური საქართველოსთვის</w:t>
      </w:r>
      <w:r w:rsidRPr="00B321CF">
        <w:t>“ თავმჯდომარე</w:t>
      </w:r>
      <w:r w:rsidR="001C3926">
        <w:t>.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დაიწყო:</w:t>
      </w:r>
      <w:r w:rsidRPr="00F54FEB">
        <w:rPr>
          <w:rFonts w:cs="Sylfaen"/>
        </w:rPr>
        <w:t xml:space="preserve"> </w:t>
      </w:r>
      <w:r w:rsidR="00E12AFF">
        <w:rPr>
          <w:rFonts w:cs="Sylfaen"/>
        </w:rPr>
        <w:t>1</w:t>
      </w:r>
      <w:r w:rsidR="006504E5">
        <w:rPr>
          <w:rFonts w:cs="Sylfaen"/>
        </w:rPr>
        <w:t>1</w:t>
      </w:r>
      <w:r w:rsidRPr="00F54FEB">
        <w:rPr>
          <w:rFonts w:cs="Sylfaen"/>
        </w:rPr>
        <w:t xml:space="preserve">:00 სთ. 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დასრულდა:</w:t>
      </w:r>
      <w:r w:rsidRPr="00F54FEB">
        <w:rPr>
          <w:rFonts w:cs="Sylfaen"/>
        </w:rPr>
        <w:t xml:space="preserve"> </w:t>
      </w:r>
      <w:r w:rsidR="00A15832">
        <w:rPr>
          <w:rFonts w:cs="Sylfaen"/>
        </w:rPr>
        <w:t>1</w:t>
      </w:r>
      <w:r w:rsidR="006504E5">
        <w:rPr>
          <w:rFonts w:cs="Sylfaen"/>
        </w:rPr>
        <w:t>2</w:t>
      </w:r>
      <w:r w:rsidR="00A72789">
        <w:rPr>
          <w:rFonts w:cs="Sylfaen"/>
        </w:rPr>
        <w:t>:</w:t>
      </w:r>
      <w:r w:rsidR="003F709D">
        <w:rPr>
          <w:rFonts w:cs="Sylfaen"/>
        </w:rPr>
        <w:t>0</w:t>
      </w:r>
      <w:r w:rsidR="00F2000C">
        <w:rPr>
          <w:rFonts w:cs="Sylfaen"/>
        </w:rPr>
        <w:t>0</w:t>
      </w:r>
      <w:r w:rsidRPr="00F54FEB">
        <w:rPr>
          <w:rFonts w:cs="Sylfaen"/>
        </w:rPr>
        <w:t xml:space="preserve"> სთ.</w:t>
      </w:r>
    </w:p>
    <w:p w:rsidR="00AB4504" w:rsidRDefault="009C439A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ბიურო</w:t>
      </w:r>
      <w:r w:rsidR="00540A00">
        <w:rPr>
          <w:rFonts w:ascii="Sylfaen" w:hAnsi="Sylfaen" w:cs="Sylfaen"/>
          <w:sz w:val="22"/>
          <w:szCs w:val="22"/>
          <w:lang w:val="ka-GE"/>
        </w:rPr>
        <w:t xml:space="preserve">ს </w:t>
      </w:r>
      <w:r w:rsidR="001B3C1B">
        <w:rPr>
          <w:rFonts w:ascii="Sylfaen" w:hAnsi="Sylfaen" w:cs="Sylfaen"/>
          <w:sz w:val="22"/>
          <w:szCs w:val="22"/>
          <w:lang w:val="ka-GE"/>
        </w:rPr>
        <w:t>12</w:t>
      </w:r>
      <w:r w:rsidR="00E12144">
        <w:rPr>
          <w:rFonts w:ascii="Sylfaen" w:hAnsi="Sylfaen" w:cs="Sylfaen"/>
          <w:sz w:val="22"/>
          <w:szCs w:val="22"/>
          <w:lang w:val="ka-GE"/>
        </w:rPr>
        <w:t xml:space="preserve"> წევრიდა</w:t>
      </w:r>
      <w:r w:rsidR="00051EDC">
        <w:rPr>
          <w:rFonts w:ascii="Sylfaen" w:hAnsi="Sylfaen" w:cs="Sylfaen"/>
          <w:sz w:val="22"/>
          <w:szCs w:val="22"/>
          <w:lang w:val="ka-GE"/>
        </w:rPr>
        <w:t>ნ სხდომას ესწრება</w:t>
      </w:r>
      <w:r w:rsidR="00086AC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82830">
        <w:rPr>
          <w:rFonts w:ascii="Sylfaen" w:hAnsi="Sylfaen" w:cs="Sylfaen"/>
          <w:sz w:val="22"/>
          <w:szCs w:val="22"/>
          <w:lang w:val="ka-GE"/>
        </w:rPr>
        <w:t>8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 წევრი. სხდომა უფლებამოსილია შეუდგეს მუშაობას.</w:t>
      </w:r>
      <w:r w:rsidR="00D916F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სხდომის თავმჯდომარემ </w:t>
      </w:r>
      <w:r w:rsidR="00D916FE">
        <w:rPr>
          <w:rFonts w:ascii="Sylfaen" w:hAnsi="Sylfaen" w:cs="Sylfaen"/>
          <w:sz w:val="22"/>
          <w:szCs w:val="22"/>
          <w:lang w:val="ka-GE"/>
        </w:rPr>
        <w:t>ბიუროს სხდომა გახსნილად გამოაცხ</w:t>
      </w:r>
      <w:r w:rsidR="00E5416F">
        <w:rPr>
          <w:rFonts w:ascii="Sylfaen" w:hAnsi="Sylfaen" w:cs="Sylfaen"/>
          <w:sz w:val="22"/>
          <w:szCs w:val="22"/>
          <w:lang w:val="ka-GE"/>
        </w:rPr>
        <w:t>ადა</w:t>
      </w:r>
      <w:r w:rsidR="00AB4504">
        <w:rPr>
          <w:rFonts w:ascii="Sylfaen" w:hAnsi="Sylfaen" w:cs="Sylfaen"/>
          <w:sz w:val="22"/>
          <w:szCs w:val="22"/>
          <w:lang w:val="ka-GE"/>
        </w:rPr>
        <w:t xml:space="preserve"> და ბიურ</w:t>
      </w:r>
      <w:r w:rsidR="00D22E5C">
        <w:rPr>
          <w:rFonts w:ascii="Sylfaen" w:hAnsi="Sylfaen" w:cs="Sylfaen"/>
          <w:sz w:val="22"/>
          <w:szCs w:val="22"/>
          <w:lang w:val="ka-GE"/>
        </w:rPr>
        <w:t>ოს წევრებს  გააცნო დღის წესრიგის პროექტით</w:t>
      </w:r>
      <w:r w:rsidR="00EC66C8">
        <w:rPr>
          <w:rFonts w:ascii="Sylfaen" w:hAnsi="Sylfaen" w:cs="Sylfaen"/>
          <w:sz w:val="22"/>
          <w:szCs w:val="22"/>
          <w:lang w:val="ka-GE"/>
        </w:rPr>
        <w:t xml:space="preserve"> გათვალისწინებული საკითხ</w:t>
      </w:r>
      <w:r w:rsidR="00EB5FBA">
        <w:rPr>
          <w:rFonts w:ascii="Sylfaen" w:hAnsi="Sylfaen" w:cs="Sylfaen"/>
          <w:sz w:val="22"/>
          <w:szCs w:val="22"/>
          <w:lang w:val="ka-GE"/>
        </w:rPr>
        <w:t>ებ</w:t>
      </w:r>
      <w:r w:rsidR="00AB4504">
        <w:rPr>
          <w:rFonts w:ascii="Sylfaen" w:hAnsi="Sylfaen" w:cs="Sylfaen"/>
          <w:sz w:val="22"/>
          <w:szCs w:val="22"/>
          <w:lang w:val="ka-GE"/>
        </w:rPr>
        <w:t>ი.</w:t>
      </w:r>
    </w:p>
    <w:p w:rsidR="00AB4504" w:rsidRPr="009C439A" w:rsidRDefault="00AB4504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</w:p>
    <w:p w:rsidR="00AB4504" w:rsidRPr="00830A66" w:rsidRDefault="00AB4504" w:rsidP="00850F77">
      <w:pPr>
        <w:pStyle w:val="a"/>
        <w:tabs>
          <w:tab w:val="center" w:pos="5103"/>
          <w:tab w:val="left" w:pos="6435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F54FEB">
        <w:rPr>
          <w:rFonts w:ascii="Sylfaen" w:hAnsi="Sylfaen"/>
          <w:b/>
          <w:lang w:val="ka-GE"/>
        </w:rPr>
        <w:t>დღის წესრიგი:</w:t>
      </w:r>
    </w:p>
    <w:p w:rsidR="002173CF" w:rsidRPr="00830A66" w:rsidRDefault="002173CF" w:rsidP="00850F77">
      <w:pPr>
        <w:pStyle w:val="a"/>
        <w:tabs>
          <w:tab w:val="center" w:pos="5103"/>
          <w:tab w:val="left" w:pos="6435"/>
        </w:tabs>
        <w:spacing w:after="0" w:line="240" w:lineRule="auto"/>
        <w:rPr>
          <w:rFonts w:ascii="Sylfaen" w:hAnsi="Sylfaen"/>
          <w:b/>
          <w:lang w:val="ka-GE"/>
        </w:rPr>
      </w:pPr>
    </w:p>
    <w:p w:rsidR="00820ECF" w:rsidRPr="00846521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</w:rPr>
      </w:pPr>
      <w:r w:rsidRPr="00846521">
        <w:rPr>
          <w:rFonts w:cs="Sylfaen"/>
          <w:bCs/>
        </w:rPr>
        <w:t xml:space="preserve">ამბროლაურის მუნიციპალიტეტის </w:t>
      </w:r>
      <w:r>
        <w:rPr>
          <w:rFonts w:cs="Sylfaen"/>
          <w:bCs/>
        </w:rPr>
        <w:t>მეორე მოწვევის საკრებულოს</w:t>
      </w:r>
      <w:r w:rsidR="00C53688">
        <w:rPr>
          <w:rFonts w:cs="Sylfaen"/>
          <w:bCs/>
        </w:rPr>
        <w:t xml:space="preserve"> 2022</w:t>
      </w:r>
      <w:r>
        <w:rPr>
          <w:rFonts w:cs="Sylfaen"/>
          <w:bCs/>
        </w:rPr>
        <w:t xml:space="preserve"> წლის</w:t>
      </w:r>
      <w:r w:rsidR="00BF5AB4">
        <w:rPr>
          <w:rFonts w:cs="Sylfaen"/>
          <w:bCs/>
        </w:rPr>
        <w:t xml:space="preserve"> 31 აგვისტოს</w:t>
      </w:r>
      <w:r>
        <w:rPr>
          <w:rFonts w:cs="Sylfaen"/>
          <w:bCs/>
        </w:rPr>
        <w:t xml:space="preserve"> მორიგი სხდომის დღის წესრიგის </w:t>
      </w:r>
      <w:r w:rsidR="00C06EB2">
        <w:rPr>
          <w:rFonts w:cs="Sylfaen"/>
          <w:bCs/>
        </w:rPr>
        <w:t>შესახებ</w:t>
      </w:r>
    </w:p>
    <w:p w:rsidR="002D3579" w:rsidRPr="00820ECF" w:rsidRDefault="00820ECF" w:rsidP="00820ECF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ასლან საგანელიძე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F857B6">
        <w:rPr>
          <w:rFonts w:cs="Sylfaen"/>
          <w:bCs/>
          <w:i/>
          <w:sz w:val="20"/>
          <w:szCs w:val="20"/>
        </w:rPr>
        <w:t xml:space="preserve">საკრებულოს </w:t>
      </w:r>
      <w:r>
        <w:rPr>
          <w:rFonts w:cs="Sylfaen"/>
          <w:bCs/>
          <w:i/>
          <w:sz w:val="20"/>
          <w:szCs w:val="20"/>
        </w:rPr>
        <w:t>თავმჯდომარე</w:t>
      </w:r>
    </w:p>
    <w:p w:rsidR="009A7763" w:rsidRPr="00E000F1" w:rsidRDefault="009A7763" w:rsidP="009A7763">
      <w:pPr>
        <w:pStyle w:val="ListParagraph"/>
        <w:numPr>
          <w:ilvl w:val="0"/>
          <w:numId w:val="31"/>
        </w:numPr>
        <w:spacing w:after="0" w:line="240" w:lineRule="auto"/>
        <w:jc w:val="center"/>
      </w:pPr>
      <w:r w:rsidRPr="009A7763">
        <w:rPr>
          <w:rFonts w:cs="Sylfaen"/>
          <w:bCs/>
        </w:rPr>
        <w:t>ამბროლაურის მუნიციპალიტეტის მეორე მოწვევის საკრებულოს კომისი</w:t>
      </w:r>
      <w:r w:rsidR="00C06EB2">
        <w:rPr>
          <w:rFonts w:cs="Sylfaen"/>
          <w:bCs/>
        </w:rPr>
        <w:t>ებ</w:t>
      </w:r>
      <w:r w:rsidRPr="009A7763">
        <w:rPr>
          <w:rFonts w:cs="Sylfaen"/>
          <w:bCs/>
        </w:rPr>
        <w:t>ის შემადგენლობაში შეტანილი ცვლილებების ცნობად მიღების თაობაზე.</w:t>
      </w:r>
    </w:p>
    <w:p w:rsidR="009A7763" w:rsidRDefault="009A7763" w:rsidP="009A7763">
      <w:pPr>
        <w:pStyle w:val="a"/>
        <w:spacing w:after="0" w:line="240" w:lineRule="auto"/>
        <w:ind w:firstLine="851"/>
        <w:jc w:val="center"/>
        <w:rPr>
          <w:rFonts w:ascii="Sylfaen" w:hAnsi="Sylfaen" w:cs="Sylfaen"/>
          <w:bCs/>
          <w:i/>
          <w:sz w:val="20"/>
          <w:szCs w:val="20"/>
          <w:lang w:val="ka-GE"/>
        </w:rPr>
      </w:pPr>
      <w:r w:rsidRPr="00F857B6">
        <w:rPr>
          <w:rFonts w:ascii="Sylfaen" w:hAnsi="Sylfaen" w:cs="Sylfaen"/>
          <w:bCs/>
          <w:i/>
          <w:sz w:val="20"/>
          <w:szCs w:val="20"/>
          <w:lang w:val="ka-GE"/>
        </w:rPr>
        <w:t xml:space="preserve">მომხსენებელი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 xml:space="preserve">ასლან საგანელიძე - </w:t>
      </w:r>
      <w:r w:rsidRPr="00F857B6">
        <w:rPr>
          <w:rFonts w:ascii="Sylfaen" w:hAnsi="Sylfaen" w:cs="Sylfaen"/>
          <w:bCs/>
          <w:i/>
          <w:sz w:val="20"/>
          <w:szCs w:val="20"/>
          <w:lang w:val="ka-GE"/>
        </w:rPr>
        <w:t xml:space="preserve">ამბროლაურის მუნიციპალიტეტის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 xml:space="preserve">მეორე მოწვევის </w:t>
      </w:r>
      <w:r w:rsidRPr="00F857B6">
        <w:rPr>
          <w:rFonts w:ascii="Sylfaen" w:hAnsi="Sylfaen" w:cs="Sylfaen"/>
          <w:bCs/>
          <w:i/>
          <w:sz w:val="20"/>
          <w:szCs w:val="20"/>
          <w:lang w:val="ka-GE"/>
        </w:rPr>
        <w:t xml:space="preserve">საკრებულოს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თავმჯდომარე</w:t>
      </w:r>
    </w:p>
    <w:p w:rsidR="004441C8" w:rsidRDefault="006650A2" w:rsidP="009A7763">
      <w:pPr>
        <w:pStyle w:val="a"/>
        <w:spacing w:after="0" w:line="240" w:lineRule="auto"/>
        <w:ind w:firstLine="851"/>
        <w:jc w:val="both"/>
        <w:rPr>
          <w:rFonts w:ascii="Sylfaen" w:eastAsia="SimSun" w:hAnsi="Sylfaen" w:cs="Sylfaen"/>
          <w:color w:val="auto"/>
          <w:lang w:val="ka-GE"/>
        </w:rPr>
      </w:pPr>
      <w:r>
        <w:rPr>
          <w:rFonts w:ascii="Sylfaen" w:eastAsia="SimSun" w:hAnsi="Sylfaen" w:cs="Sylfaen"/>
          <w:color w:val="auto"/>
          <w:lang w:val="ka-GE"/>
        </w:rPr>
        <w:t>ბიურომ ერთხმად დაამტკიცა</w:t>
      </w:r>
      <w:r w:rsidR="00D22E5C">
        <w:rPr>
          <w:rFonts w:ascii="Sylfaen" w:eastAsia="SimSun" w:hAnsi="Sylfaen" w:cs="Sylfaen"/>
          <w:color w:val="auto"/>
          <w:lang w:val="ka-GE"/>
        </w:rPr>
        <w:t xml:space="preserve"> </w:t>
      </w:r>
      <w:r w:rsidR="001E26C4">
        <w:rPr>
          <w:rFonts w:ascii="Sylfaen" w:eastAsia="SimSun" w:hAnsi="Sylfaen" w:cs="Sylfaen"/>
          <w:color w:val="auto"/>
          <w:lang w:val="ka-GE"/>
        </w:rPr>
        <w:t xml:space="preserve">ბიუროს სხდომის </w:t>
      </w:r>
      <w:r>
        <w:rPr>
          <w:rFonts w:ascii="Sylfaen" w:eastAsia="SimSun" w:hAnsi="Sylfaen" w:cs="Sylfaen"/>
          <w:color w:val="auto"/>
          <w:lang w:val="ka-GE"/>
        </w:rPr>
        <w:t>დღის წესრიგი.</w:t>
      </w:r>
    </w:p>
    <w:p w:rsidR="007D25BE" w:rsidRDefault="0073026E" w:rsidP="003749A5">
      <w:pPr>
        <w:tabs>
          <w:tab w:val="left" w:pos="-5387"/>
        </w:tabs>
        <w:spacing w:after="0" w:line="240" w:lineRule="auto"/>
        <w:ind w:firstLine="720"/>
        <w:rPr>
          <w:rFonts w:cs="Sylfaen"/>
          <w:bCs/>
        </w:rPr>
      </w:pPr>
      <w:r>
        <w:rPr>
          <w:b/>
        </w:rPr>
        <w:t>1</w:t>
      </w:r>
      <w:r w:rsidR="007D25BE">
        <w:rPr>
          <w:b/>
        </w:rPr>
        <w:t xml:space="preserve">. </w:t>
      </w:r>
      <w:r w:rsidR="007D25BE" w:rsidRPr="00C271FC">
        <w:rPr>
          <w:b/>
        </w:rPr>
        <w:t>მოისმინეს:</w:t>
      </w:r>
      <w:r w:rsidR="007D25BE" w:rsidRPr="00C271FC">
        <w:rPr>
          <w:b/>
          <w:sz w:val="24"/>
          <w:szCs w:val="24"/>
        </w:rPr>
        <w:t xml:space="preserve"> </w:t>
      </w:r>
      <w:r w:rsidR="007D25BE" w:rsidRPr="00A75E7E">
        <w:t xml:space="preserve">საკრებულოს თავმჯდომარის </w:t>
      </w:r>
      <w:r w:rsidR="00F4398E">
        <w:t>ასლან საგანელიძის</w:t>
      </w:r>
      <w:r w:rsidR="007D25BE">
        <w:t xml:space="preserve"> </w:t>
      </w:r>
      <w:r w:rsidR="007D25BE" w:rsidRPr="00A75E7E">
        <w:t>მოხსენება</w:t>
      </w:r>
      <w:r w:rsidR="007D25BE">
        <w:t xml:space="preserve"> </w:t>
      </w:r>
      <w:r w:rsidR="00CD5922" w:rsidRPr="00846521">
        <w:rPr>
          <w:rFonts w:cs="Sylfaen"/>
          <w:bCs/>
        </w:rPr>
        <w:t xml:space="preserve">ამბროლაურის მუნიციპალიტეტის </w:t>
      </w:r>
      <w:r w:rsidR="00B33150">
        <w:rPr>
          <w:rFonts w:cs="Sylfaen"/>
          <w:bCs/>
        </w:rPr>
        <w:t>მეორე მოწვევის</w:t>
      </w:r>
      <w:r w:rsidR="00CD5922">
        <w:rPr>
          <w:rFonts w:cs="Sylfaen"/>
          <w:bCs/>
        </w:rPr>
        <w:t xml:space="preserve"> საკრებულოს</w:t>
      </w:r>
      <w:r w:rsidR="00C53688">
        <w:rPr>
          <w:rFonts w:cs="Sylfaen"/>
          <w:bCs/>
        </w:rPr>
        <w:t xml:space="preserve"> 2022</w:t>
      </w:r>
      <w:r w:rsidR="00CD5922">
        <w:rPr>
          <w:rFonts w:cs="Sylfaen"/>
          <w:bCs/>
        </w:rPr>
        <w:t xml:space="preserve"> წლის</w:t>
      </w:r>
      <w:r w:rsidR="00293B3F">
        <w:rPr>
          <w:rFonts w:cs="Sylfaen"/>
          <w:bCs/>
        </w:rPr>
        <w:t xml:space="preserve"> </w:t>
      </w:r>
      <w:r w:rsidR="00BF5AB4">
        <w:rPr>
          <w:rFonts w:cs="Sylfaen"/>
          <w:bCs/>
        </w:rPr>
        <w:t>31 აგვისტო</w:t>
      </w:r>
      <w:r w:rsidR="00897EEB">
        <w:rPr>
          <w:rFonts w:cs="Sylfaen"/>
          <w:bCs/>
        </w:rPr>
        <w:t>ს</w:t>
      </w:r>
      <w:r w:rsidR="00CD5922">
        <w:rPr>
          <w:rFonts w:cs="Sylfaen"/>
          <w:bCs/>
        </w:rPr>
        <w:t xml:space="preserve"> მორიგი სხდომის დღის წესრიგის </w:t>
      </w:r>
      <w:r w:rsidR="00C06EB2">
        <w:rPr>
          <w:rFonts w:cs="Sylfaen"/>
          <w:bCs/>
        </w:rPr>
        <w:t>შესახებ</w:t>
      </w:r>
    </w:p>
    <w:p w:rsidR="00CD5922" w:rsidRPr="00AF45C8" w:rsidRDefault="00CD5922" w:rsidP="00850F77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i/>
          <w:sz w:val="23"/>
          <w:szCs w:val="23"/>
        </w:rPr>
      </w:pPr>
      <w:r w:rsidRPr="00AF45C8">
        <w:rPr>
          <w:rFonts w:cs="Sylfaen_PDF_Subset"/>
          <w:i/>
          <w:sz w:val="23"/>
          <w:szCs w:val="23"/>
        </w:rPr>
        <w:t>/</w:t>
      </w:r>
      <w:r>
        <w:rPr>
          <w:rFonts w:cs="Sylfaen_PDF_Subset"/>
          <w:i/>
          <w:sz w:val="23"/>
          <w:szCs w:val="23"/>
        </w:rPr>
        <w:t xml:space="preserve">დღის წესრიგის პროექტი </w:t>
      </w:r>
      <w:r w:rsidRPr="00AF45C8">
        <w:rPr>
          <w:rFonts w:cs="Sylfaen_PDF_Subset"/>
          <w:i/>
          <w:sz w:val="23"/>
          <w:szCs w:val="23"/>
        </w:rPr>
        <w:t>თან ერთვის/</w:t>
      </w:r>
    </w:p>
    <w:p w:rsidR="00CD5922" w:rsidRDefault="00CD5922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>საკრებულოს თავმჯდომარემ</w:t>
      </w:r>
      <w:r w:rsidR="007E5C4C">
        <w:rPr>
          <w:rFonts w:cs="Sylfaen_PDF_Subset"/>
        </w:rPr>
        <w:t>,</w:t>
      </w:r>
      <w:r>
        <w:rPr>
          <w:rFonts w:cs="Sylfaen_PDF_Subset"/>
        </w:rPr>
        <w:t xml:space="preserve"> </w:t>
      </w:r>
      <w:r w:rsidR="00F54D40">
        <w:rPr>
          <w:rFonts w:cs="Sylfaen_PDF_Subset"/>
        </w:rPr>
        <w:t>ასლან საგანელიძემ</w:t>
      </w:r>
      <w:r w:rsidR="00A72EB2">
        <w:rPr>
          <w:rFonts w:cs="Sylfaen_PDF_Subset"/>
        </w:rPr>
        <w:t xml:space="preserve"> რიგითობით წარუდგინა დღის წესრიგი ბიუროს წევრებს.</w:t>
      </w:r>
    </w:p>
    <w:p w:rsidR="00F4398E" w:rsidRPr="005D557F" w:rsidRDefault="004B1D5A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>საკრებულოს თავმჯდომარემ ასლან საგანელიძემ კენჭის ყრაზე დააყენა საკრებულ</w:t>
      </w:r>
      <w:r w:rsidR="004E7741">
        <w:rPr>
          <w:rFonts w:cs="Sylfaen_PDF_Subset"/>
        </w:rPr>
        <w:t>ო</w:t>
      </w:r>
      <w:r>
        <w:rPr>
          <w:rFonts w:cs="Sylfaen_PDF_Subset"/>
        </w:rPr>
        <w:t>ს</w:t>
      </w:r>
      <w:r w:rsidR="00642EFE">
        <w:rPr>
          <w:rFonts w:cs="Sylfaen_PDF_Subset"/>
        </w:rPr>
        <w:t xml:space="preserve"> 202</w:t>
      </w:r>
      <w:r w:rsidR="00C53688">
        <w:rPr>
          <w:rFonts w:cs="Sylfaen_PDF_Subset"/>
        </w:rPr>
        <w:t>2</w:t>
      </w:r>
      <w:r>
        <w:rPr>
          <w:rFonts w:cs="Sylfaen_PDF_Subset"/>
        </w:rPr>
        <w:t xml:space="preserve"> წლის</w:t>
      </w:r>
      <w:r w:rsidR="00293B3F">
        <w:rPr>
          <w:rFonts w:cs="Sylfaen_PDF_Subset"/>
        </w:rPr>
        <w:t xml:space="preserve"> </w:t>
      </w:r>
      <w:r w:rsidR="00BF5AB4">
        <w:rPr>
          <w:rFonts w:cs="Sylfaen_PDF_Subset"/>
        </w:rPr>
        <w:t>31 აგვისტოს</w:t>
      </w:r>
      <w:r>
        <w:rPr>
          <w:rFonts w:cs="Sylfaen_PDF_Subset"/>
        </w:rPr>
        <w:t xml:space="preserve"> მორიგი სხდომის დღის წესრიგის </w:t>
      </w:r>
      <w:r w:rsidR="00C06EB2">
        <w:rPr>
          <w:rFonts w:cs="Sylfaen_PDF_Subset"/>
        </w:rPr>
        <w:t xml:space="preserve">პროექტის დადგენის </w:t>
      </w:r>
      <w:r w:rsidR="009E19A6">
        <w:rPr>
          <w:rFonts w:cs="Sylfaen_PDF_Subset"/>
        </w:rPr>
        <w:t>საკითხი</w:t>
      </w:r>
    </w:p>
    <w:p w:rsidR="00330414" w:rsidRDefault="00330414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1C0DCD">
        <w:rPr>
          <w:rFonts w:ascii="Sylfaen" w:hAnsi="Sylfaen"/>
          <w:i/>
          <w:lang w:val="ka-GE"/>
        </w:rPr>
        <w:t>8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816309" w:rsidRDefault="00330414" w:rsidP="00850F77">
      <w:pPr>
        <w:spacing w:after="0" w:line="240" w:lineRule="auto"/>
        <w:ind w:right="337"/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816309">
        <w:t xml:space="preserve">ამბროლაურის მუნიციპალიტეტის </w:t>
      </w:r>
      <w:r w:rsidR="00642EFE">
        <w:t xml:space="preserve">მეორე მოწვევის </w:t>
      </w:r>
      <w:r w:rsidR="00816309">
        <w:t xml:space="preserve">საკრებულოს </w:t>
      </w:r>
      <w:r w:rsidR="00682830">
        <w:t>ოცდამეერთე</w:t>
      </w:r>
      <w:r w:rsidR="00816309">
        <w:t xml:space="preserve"> </w:t>
      </w:r>
      <w:r w:rsidR="001C5AE5">
        <w:t>მორიგი</w:t>
      </w:r>
      <w:r w:rsidR="00816309">
        <w:t xml:space="preserve"> სხდომა, რომელიც </w:t>
      </w:r>
      <w:r w:rsidR="00816309" w:rsidRPr="00816309">
        <w:t>ამბროლაურის მუნიციპალიტეტის საკრებულოს</w:t>
      </w:r>
      <w:r w:rsidR="00816309">
        <w:t xml:space="preserve"> </w:t>
      </w:r>
      <w:r w:rsidR="001C5AE5">
        <w:t>რეგლამენტის</w:t>
      </w:r>
      <w:r w:rsidR="007E5C4C">
        <w:t xml:space="preserve"> მე-7 </w:t>
      </w:r>
      <w:r w:rsidR="001C5AE5">
        <w:t>მუხლის</w:t>
      </w:r>
      <w:r w:rsidR="00816309">
        <w:t xml:space="preserve"> </w:t>
      </w:r>
      <w:r w:rsidR="00C53688">
        <w:t>მეორე</w:t>
      </w:r>
      <w:r w:rsidR="001C5AE5">
        <w:t xml:space="preserve"> </w:t>
      </w:r>
      <w:r w:rsidR="001C5AE5">
        <w:lastRenderedPageBreak/>
        <w:t xml:space="preserve">პუნქტის შესაბამისად </w:t>
      </w:r>
      <w:r w:rsidR="00816309">
        <w:t>გაიმართება</w:t>
      </w:r>
      <w:r w:rsidR="00C53688">
        <w:t xml:space="preserve"> 2022</w:t>
      </w:r>
      <w:r w:rsidR="00816309">
        <w:t xml:space="preserve"> წლის</w:t>
      </w:r>
      <w:r w:rsidR="00293B3F">
        <w:t xml:space="preserve"> </w:t>
      </w:r>
      <w:r w:rsidR="00BF5AB4">
        <w:t>31 აგვისტო</w:t>
      </w:r>
      <w:r w:rsidR="00897EEB">
        <w:t>ს,</w:t>
      </w:r>
      <w:r w:rsidR="00816309">
        <w:t xml:space="preserve"> 11 საათზე</w:t>
      </w:r>
      <w:r w:rsidR="00897EEB">
        <w:t>,</w:t>
      </w:r>
      <w:r w:rsidR="00816309">
        <w:t xml:space="preserve"> წარიმართოს შემდეგი დღის წესრიგით და განსაზღვრული მომხს</w:t>
      </w:r>
      <w:r w:rsidR="004E7741">
        <w:t>ენებ</w:t>
      </w:r>
      <w:r w:rsidR="00816309">
        <w:t>ლებით:</w:t>
      </w:r>
    </w:p>
    <w:p w:rsidR="0073026E" w:rsidRPr="00C22B8A" w:rsidRDefault="00BF5AB4" w:rsidP="0073026E">
      <w:pPr>
        <w:numPr>
          <w:ilvl w:val="0"/>
          <w:numId w:val="32"/>
        </w:numPr>
        <w:spacing w:after="0" w:line="240" w:lineRule="auto"/>
        <w:ind w:left="360"/>
        <w:jc w:val="center"/>
        <w:rPr>
          <w:rFonts w:cs="Sylfaen"/>
          <w:sz w:val="24"/>
          <w:szCs w:val="24"/>
        </w:rPr>
      </w:pPr>
      <w:r>
        <w:t>ამბროლაურის მუნიციპალიტეტის სოციალური და ჯანდაცვის პროგრამების მიმდინარეობის შესახებ</w:t>
      </w:r>
    </w:p>
    <w:p w:rsidR="0073026E" w:rsidRPr="0036060D" w:rsidRDefault="00BF5AB4" w:rsidP="00682830">
      <w:pPr>
        <w:spacing w:after="0" w:line="240" w:lineRule="auto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>
        <w:rPr>
          <w:rFonts w:eastAsia="Times New Roman" w:cs="Sylfaen"/>
          <w:bCs/>
          <w:i/>
          <w:sz w:val="20"/>
          <w:szCs w:val="20"/>
          <w:lang w:eastAsia="ru-RU"/>
        </w:rPr>
        <w:t>მომხსენებელი მერაბ გეწაძე</w:t>
      </w:r>
      <w:r w:rsidR="0073026E"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 - </w:t>
      </w:r>
      <w:r w:rsidR="0073026E">
        <w:rPr>
          <w:rFonts w:eastAsia="Times New Roman" w:cs="Sylfaen"/>
          <w:bCs/>
          <w:i/>
          <w:sz w:val="20"/>
          <w:szCs w:val="20"/>
          <w:lang w:eastAsia="ru-RU"/>
        </w:rPr>
        <w:t xml:space="preserve">ამბროლაურის მუნიციპალიტეტის მერიის </w:t>
      </w:r>
      <w:r w:rsidR="0073026E" w:rsidRPr="001B4D39">
        <w:rPr>
          <w:rFonts w:cs="Sylfaen"/>
          <w:i/>
          <w:sz w:val="20"/>
          <w:szCs w:val="20"/>
        </w:rPr>
        <w:t>პირველადი</w:t>
      </w:r>
      <w:r w:rsidR="0073026E" w:rsidRPr="001B4D39">
        <w:rPr>
          <w:i/>
          <w:sz w:val="20"/>
          <w:szCs w:val="20"/>
        </w:rPr>
        <w:t xml:space="preserve"> </w:t>
      </w:r>
      <w:r w:rsidR="0073026E" w:rsidRPr="001B4D39">
        <w:rPr>
          <w:rFonts w:cs="Sylfaen"/>
          <w:i/>
          <w:sz w:val="20"/>
          <w:szCs w:val="20"/>
        </w:rPr>
        <w:t>სტრუქტურული</w:t>
      </w:r>
      <w:r w:rsidR="0073026E" w:rsidRPr="001B4D39">
        <w:rPr>
          <w:i/>
          <w:sz w:val="20"/>
          <w:szCs w:val="20"/>
        </w:rPr>
        <w:t xml:space="preserve"> </w:t>
      </w:r>
      <w:r w:rsidR="0073026E" w:rsidRPr="001B4D39">
        <w:rPr>
          <w:rFonts w:cs="Sylfaen"/>
          <w:i/>
          <w:sz w:val="20"/>
          <w:szCs w:val="20"/>
        </w:rPr>
        <w:t>ერთეულის</w:t>
      </w:r>
      <w:r w:rsidR="0073026E">
        <w:rPr>
          <w:rFonts w:cs="Sylfaen"/>
          <w:i/>
          <w:sz w:val="20"/>
          <w:szCs w:val="20"/>
        </w:rPr>
        <w:t xml:space="preserve"> </w:t>
      </w:r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სოციალური და ჯანდაცვის </w:t>
      </w:r>
      <w:r w:rsidR="0073026E">
        <w:rPr>
          <w:rFonts w:eastAsia="Times New Roman" w:cs="Sylfaen"/>
          <w:bCs/>
          <w:i/>
          <w:sz w:val="20"/>
          <w:szCs w:val="20"/>
          <w:lang w:eastAsia="ru-RU"/>
        </w:rPr>
        <w:t xml:space="preserve"> სამსახურის უფროსი</w:t>
      </w:r>
    </w:p>
    <w:p w:rsidR="0073026E" w:rsidRPr="00BF5AB4" w:rsidRDefault="00BF5AB4" w:rsidP="0073026E">
      <w:pPr>
        <w:numPr>
          <w:ilvl w:val="0"/>
          <w:numId w:val="32"/>
        </w:numPr>
        <w:spacing w:after="0" w:line="240" w:lineRule="auto"/>
        <w:ind w:left="360"/>
        <w:jc w:val="center"/>
        <w:rPr>
          <w:rFonts w:cs="Sylfaen"/>
          <w:bCs/>
          <w:sz w:val="24"/>
          <w:szCs w:val="24"/>
        </w:rPr>
      </w:pPr>
      <w:r w:rsidRPr="00BF5AB4">
        <w:rPr>
          <w:sz w:val="24"/>
          <w:szCs w:val="24"/>
        </w:rPr>
        <w:t>ამბროლაურის მუნიციპალიტეტის 2022 წლის ბიუჯეტის პირველი ნახევრის შესრულების შესახებ</w:t>
      </w:r>
    </w:p>
    <w:p w:rsidR="0073026E" w:rsidRPr="00682830" w:rsidRDefault="0073026E" w:rsidP="00682830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 w:rsidR="00BF5AB4">
        <w:rPr>
          <w:rFonts w:cs="Sylfaen"/>
          <w:bCs/>
          <w:i/>
          <w:sz w:val="20"/>
          <w:szCs w:val="20"/>
        </w:rPr>
        <w:t>ბეჟან კობახიძე</w:t>
      </w:r>
      <w:r>
        <w:rPr>
          <w:rFonts w:cs="Sylfaen"/>
          <w:bCs/>
          <w:i/>
          <w:sz w:val="20"/>
          <w:szCs w:val="20"/>
        </w:rPr>
        <w:t xml:space="preserve">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მერიის </w:t>
      </w:r>
      <w:r w:rsidRPr="001B4D39">
        <w:rPr>
          <w:rFonts w:cs="Sylfaen"/>
          <w:i/>
          <w:sz w:val="20"/>
          <w:szCs w:val="20"/>
        </w:rPr>
        <w:t>პირველადი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სტრუქტურული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ერთეულის</w:t>
      </w:r>
      <w:r>
        <w:rPr>
          <w:rFonts w:cs="Sylfaen"/>
          <w:i/>
          <w:sz w:val="20"/>
          <w:szCs w:val="20"/>
        </w:rPr>
        <w:t xml:space="preserve"> </w:t>
      </w:r>
      <w:r w:rsidR="00BF5AB4">
        <w:rPr>
          <w:rFonts w:eastAsia="Times New Roman" w:cs="Sylfaen"/>
          <w:bCs/>
          <w:i/>
          <w:sz w:val="20"/>
          <w:szCs w:val="20"/>
          <w:lang w:eastAsia="ru-RU"/>
        </w:rPr>
        <w:t>საფინანსო</w:t>
      </w:r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 სამსახურის უფროსი</w:t>
      </w:r>
    </w:p>
    <w:p w:rsidR="0073026E" w:rsidRDefault="0073026E" w:rsidP="0073026E">
      <w:pPr>
        <w:numPr>
          <w:ilvl w:val="0"/>
          <w:numId w:val="32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სხვადასხვა.</w:t>
      </w:r>
    </w:p>
    <w:p w:rsidR="00050696" w:rsidRDefault="00050696" w:rsidP="00050696">
      <w:pPr>
        <w:tabs>
          <w:tab w:val="left" w:pos="-5387"/>
        </w:tabs>
        <w:spacing w:after="0" w:line="240" w:lineRule="auto"/>
        <w:ind w:firstLine="720"/>
        <w:rPr>
          <w:rFonts w:cs="Sylfaen"/>
          <w:bCs/>
        </w:rPr>
      </w:pPr>
      <w:r>
        <w:rPr>
          <w:b/>
        </w:rPr>
        <w:t xml:space="preserve">2. </w:t>
      </w:r>
      <w:r w:rsidRPr="00C271FC">
        <w:rPr>
          <w:b/>
        </w:rPr>
        <w:t>მოისმინეს:</w:t>
      </w:r>
      <w:r w:rsidRPr="00C271FC">
        <w:rPr>
          <w:b/>
          <w:sz w:val="24"/>
          <w:szCs w:val="24"/>
        </w:rPr>
        <w:t xml:space="preserve"> </w:t>
      </w:r>
      <w:r w:rsidRPr="00070003">
        <w:rPr>
          <w:sz w:val="24"/>
          <w:szCs w:val="24"/>
        </w:rPr>
        <w:t>ამბროლაურის მუნიციპალიტეტის მეორე მოწვევის</w:t>
      </w:r>
      <w:r>
        <w:rPr>
          <w:b/>
          <w:sz w:val="24"/>
          <w:szCs w:val="24"/>
        </w:rPr>
        <w:t xml:space="preserve"> </w:t>
      </w:r>
      <w:r w:rsidRPr="00A75E7E">
        <w:t xml:space="preserve">საკრებულოს თავმჯდომარის </w:t>
      </w:r>
      <w:r>
        <w:t xml:space="preserve">ასლან საგანელიძის </w:t>
      </w:r>
      <w:r w:rsidRPr="00A75E7E">
        <w:t>მოხსენება</w:t>
      </w:r>
      <w:r>
        <w:t xml:space="preserve"> </w:t>
      </w:r>
      <w:r>
        <w:rPr>
          <w:rFonts w:cs="Sylfaen"/>
          <w:bCs/>
        </w:rPr>
        <w:t>ამბროლაურის მუნიციპალიტეტის მეორე მოწვევის საკრებულოს კომისიების შემადგენლობაში შეტანილი ცვლილებების ცნობად მიღების თაობაზე.</w:t>
      </w:r>
    </w:p>
    <w:p w:rsidR="00050696" w:rsidRPr="00781570" w:rsidRDefault="00050696" w:rsidP="00050696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</w:t>
      </w:r>
      <w:r>
        <w:rPr>
          <w:rFonts w:cs="Sylfaen_PDF_Subset"/>
          <w:i/>
        </w:rPr>
        <w:t>დანართი</w:t>
      </w:r>
      <w:r w:rsidRPr="00781570">
        <w:rPr>
          <w:rFonts w:cs="Sylfaen_PDF_Subset"/>
          <w:i/>
        </w:rPr>
        <w:t xml:space="preserve"> </w:t>
      </w:r>
      <w:r>
        <w:rPr>
          <w:rFonts w:cs="Sylfaen_PDF_Subset"/>
          <w:i/>
        </w:rPr>
        <w:t xml:space="preserve">კომისიის შემადგენლობის ცვლილების ოქმს </w:t>
      </w:r>
      <w:r w:rsidRPr="00781570">
        <w:rPr>
          <w:rFonts w:cs="Sylfaen_PDF_Subset"/>
          <w:i/>
        </w:rPr>
        <w:t>თან ერთვის/</w:t>
      </w:r>
    </w:p>
    <w:p w:rsidR="00050696" w:rsidRPr="005D557F" w:rsidRDefault="00050696" w:rsidP="00050696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>საკრებულოს თავმჯდომარემ, ასლან საგანელიძემ განმარტება გააკეთა საკრებულოს კომისიების შემადგენლობაში შეტანილ ცვლილებებზე, ბიუროს წარუდგინა საკრებულოს ფრაქციის ,,ქართული ოცნება - დემოკრატიული საქართველო“ მიერ საკრებულოს კომისიების შემადგენლობაში შეტანილი ცვლილებე</w:t>
      </w:r>
      <w:r w:rsidR="000F281C">
        <w:rPr>
          <w:rFonts w:cs="Sylfaen_PDF_Subset"/>
        </w:rPr>
        <w:t>ბი</w:t>
      </w:r>
      <w:r>
        <w:rPr>
          <w:rFonts w:cs="Sylfaen_PDF_Subset"/>
        </w:rPr>
        <w:t xml:space="preserve"> და </w:t>
      </w:r>
      <w:r>
        <w:rPr>
          <w:rFonts w:cs="Sylfaen"/>
          <w:bCs/>
        </w:rPr>
        <w:t>ამბროლაურის მუნიციპალიტეტის მეორე მოწვევის საკრებულოს კომისიების შემადგენლობაში შეტანილი ცვლილებების ცნობად მიღების</w:t>
      </w:r>
      <w:r>
        <w:rPr>
          <w:rFonts w:cs="Sylfaen_PDF_Subset"/>
        </w:rPr>
        <w:t xml:space="preserve"> საკითხი დააყენა კენჭისყრაზე. </w:t>
      </w:r>
    </w:p>
    <w:p w:rsidR="00050696" w:rsidRDefault="00050696" w:rsidP="00050696">
      <w:pPr>
        <w:pStyle w:val="a"/>
        <w:spacing w:after="0" w:line="240" w:lineRule="auto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1C0DCD">
        <w:rPr>
          <w:rFonts w:ascii="Sylfaen" w:hAnsi="Sylfaen"/>
          <w:i/>
          <w:lang w:val="ka-GE"/>
        </w:rPr>
        <w:t>8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050696" w:rsidRDefault="00050696" w:rsidP="00050696">
      <w:pPr>
        <w:tabs>
          <w:tab w:val="left" w:pos="-5387"/>
        </w:tabs>
        <w:spacing w:after="0" w:line="240" w:lineRule="auto"/>
        <w:ind w:firstLine="720"/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Pr="007D25BE">
        <w:t xml:space="preserve"> </w:t>
      </w:r>
      <w:r>
        <w:t xml:space="preserve">ცნობად იქნეს მიღებული </w:t>
      </w:r>
      <w:r>
        <w:rPr>
          <w:rFonts w:cs="Sylfaen"/>
          <w:bCs/>
        </w:rPr>
        <w:t>ამბროლაურის მუნიციპალიტეტის მეორე მოწვევის საკრებულოს კომისიების შემადგენლობაში შეტანილი</w:t>
      </w:r>
      <w:r w:rsidR="00E860B5">
        <w:rPr>
          <w:rFonts w:cs="Sylfaen"/>
          <w:bCs/>
        </w:rPr>
        <w:t>, წარმოდგენილი</w:t>
      </w:r>
      <w:r>
        <w:rPr>
          <w:rFonts w:cs="Sylfaen"/>
          <w:bCs/>
        </w:rPr>
        <w:t xml:space="preserve"> ცვლილებები და </w:t>
      </w:r>
      <w:r w:rsidRPr="001F2598">
        <w:t>ფრაქცი</w:t>
      </w:r>
      <w:r>
        <w:t>(ებ)</w:t>
      </w:r>
      <w:r w:rsidRPr="001F2598">
        <w:t>ის</w:t>
      </w:r>
      <w:r>
        <w:t xml:space="preserve"> </w:t>
      </w:r>
      <w:r w:rsidRPr="001F2598">
        <w:t>მიერ</w:t>
      </w:r>
      <w:r>
        <w:t xml:space="preserve"> </w:t>
      </w:r>
      <w:r w:rsidRPr="001F2598">
        <w:t>კომისიაში</w:t>
      </w:r>
      <w:r>
        <w:t xml:space="preserve"> </w:t>
      </w:r>
      <w:r w:rsidRPr="001F2598">
        <w:t>წარდგენილი</w:t>
      </w:r>
      <w:r>
        <w:t xml:space="preserve"> </w:t>
      </w:r>
      <w:r w:rsidRPr="001F2598">
        <w:t xml:space="preserve">წევრი </w:t>
      </w:r>
      <w:r w:rsidR="00E860B5">
        <w:t>მიიჩნევა</w:t>
      </w:r>
      <w:bookmarkStart w:id="0" w:name="_GoBack"/>
      <w:bookmarkEnd w:id="0"/>
      <w:r>
        <w:t xml:space="preserve"> </w:t>
      </w:r>
      <w:r w:rsidRPr="001F2598">
        <w:t xml:space="preserve">კომისიაში დანიშნულად </w:t>
      </w:r>
      <w:r>
        <w:t>ბიუროს მიერ ცნობად მიღების მომენტიდან</w:t>
      </w:r>
      <w:r>
        <w:rPr>
          <w:rFonts w:cs="Sylfaen"/>
          <w:bCs/>
        </w:rPr>
        <w:t>.</w:t>
      </w:r>
      <w:r w:rsidR="000F281C">
        <w:rPr>
          <w:rFonts w:cs="Sylfaen"/>
          <w:bCs/>
        </w:rPr>
        <w:t xml:space="preserve"> ბიუროს მიერ საკრებულოს კომისიების შემადგენლობაში შეტანილი ცვლილებების ცნობად </w:t>
      </w:r>
      <w:r w:rsidR="001C0DCD">
        <w:rPr>
          <w:rFonts w:cs="Sylfaen"/>
          <w:bCs/>
        </w:rPr>
        <w:t>მიღ</w:t>
      </w:r>
      <w:r w:rsidR="000F281C">
        <w:rPr>
          <w:rFonts w:cs="Sylfaen"/>
          <w:bCs/>
        </w:rPr>
        <w:t>ების მომენტიდან ხათუნა ბეშიძე მიიჩნევა საფინანსო-საბიუჯეტო და სოციალურ საკითხთა კომისიაში დანიშნულად.</w:t>
      </w:r>
    </w:p>
    <w:p w:rsidR="007E70D1" w:rsidRDefault="00DD6C50" w:rsidP="00850F77">
      <w:pPr>
        <w:pStyle w:val="ListParagraph"/>
        <w:spacing w:after="0" w:line="240" w:lineRule="auto"/>
        <w:ind w:left="0" w:firstLine="709"/>
      </w:pPr>
      <w:r>
        <w:t xml:space="preserve">საკრებულოს </w:t>
      </w:r>
      <w:r w:rsidR="007E70D1" w:rsidRPr="00C84B10">
        <w:t>თავმჯდომარემ საკრებულოს ბიუროს</w:t>
      </w:r>
      <w:r w:rsidR="002D6B22">
        <w:t xml:space="preserve"> </w:t>
      </w:r>
      <w:r w:rsidR="007E70D1" w:rsidRPr="00C84B10">
        <w:t>სხდომა დასრულებულად გამოაცხადა.</w:t>
      </w:r>
    </w:p>
    <w:p w:rsidR="00B17C29" w:rsidRDefault="00B17C29" w:rsidP="002E1E1E">
      <w:pPr>
        <w:spacing w:after="0" w:line="240" w:lineRule="auto"/>
      </w:pPr>
    </w:p>
    <w:p w:rsidR="006F7C0A" w:rsidRDefault="006F7C0A" w:rsidP="006A256F">
      <w:pPr>
        <w:pStyle w:val="ListParagraph"/>
        <w:spacing w:after="0" w:line="240" w:lineRule="auto"/>
        <w:ind w:left="0"/>
        <w:rPr>
          <w:color w:val="FF0000"/>
        </w:rPr>
      </w:pPr>
    </w:p>
    <w:p w:rsidR="00663DA1" w:rsidRDefault="00663DA1" w:rsidP="006A256F">
      <w:pPr>
        <w:pStyle w:val="ListParagraph"/>
        <w:spacing w:after="0" w:line="240" w:lineRule="auto"/>
        <w:ind w:left="0" w:firstLine="709"/>
      </w:pPr>
      <w:r>
        <w:t xml:space="preserve">ამბროლაურის მუნიციპალიტეტის </w:t>
      </w:r>
    </w:p>
    <w:p w:rsidR="00663DA1" w:rsidRDefault="00663DA1" w:rsidP="006A256F">
      <w:pPr>
        <w:pStyle w:val="ListParagraph"/>
        <w:spacing w:after="0" w:line="240" w:lineRule="auto"/>
        <w:ind w:left="0" w:firstLine="709"/>
      </w:pPr>
    </w:p>
    <w:p w:rsidR="00C943C1" w:rsidRPr="004C44B0" w:rsidRDefault="00730F50" w:rsidP="00BF5AB4">
      <w:pPr>
        <w:spacing w:after="0" w:line="240" w:lineRule="auto"/>
        <w:ind w:firstLine="709"/>
      </w:pPr>
      <w:r>
        <w:t>მეორე მოწვევის</w:t>
      </w:r>
      <w:r w:rsidR="00663DA1">
        <w:t xml:space="preserve"> </w:t>
      </w:r>
      <w:r w:rsidR="00B5723C" w:rsidRPr="00F54FEB">
        <w:t xml:space="preserve">საკრებულოს </w:t>
      </w:r>
      <w:r w:rsidR="001C10E3">
        <w:t>თავმჯდომარ</w:t>
      </w:r>
      <w:r w:rsidR="009066DF" w:rsidRPr="00A43657">
        <w:t xml:space="preserve">ე           </w:t>
      </w:r>
      <w:r w:rsidR="00663DA1">
        <w:t xml:space="preserve">            </w:t>
      </w:r>
      <w:r w:rsidR="009066DF" w:rsidRPr="00A43657">
        <w:t xml:space="preserve">                  </w:t>
      </w:r>
      <w:r w:rsidR="00F54D40">
        <w:t>ასლან საგანელიძე</w:t>
      </w:r>
    </w:p>
    <w:p w:rsidR="00ED1336" w:rsidRPr="00830A66" w:rsidRDefault="00ED1336" w:rsidP="006A256F">
      <w:pPr>
        <w:spacing w:after="0" w:line="240" w:lineRule="auto"/>
      </w:pPr>
    </w:p>
    <w:p w:rsidR="00ED1336" w:rsidRPr="00830A66" w:rsidRDefault="00ED1336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0D0451" w:rsidRDefault="00482FBA" w:rsidP="006A256F">
      <w:pPr>
        <w:spacing w:after="0" w:line="240" w:lineRule="auto"/>
        <w:rPr>
          <w:lang w:val="en-US"/>
        </w:rPr>
      </w:pPr>
    </w:p>
    <w:sectPr w:rsidR="00482FBA" w:rsidRPr="000D0451" w:rsidSect="0053126F">
      <w:footerReference w:type="default" r:id="rId7"/>
      <w:pgSz w:w="12240" w:h="15840"/>
      <w:pgMar w:top="567" w:right="474" w:bottom="180" w:left="709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B8" w:rsidRDefault="00603DB8" w:rsidP="000E543E">
      <w:pPr>
        <w:spacing w:after="0" w:line="240" w:lineRule="auto"/>
      </w:pPr>
      <w:r>
        <w:separator/>
      </w:r>
    </w:p>
  </w:endnote>
  <w:endnote w:type="continuationSeparator" w:id="0">
    <w:p w:rsidR="00603DB8" w:rsidRDefault="00603DB8" w:rsidP="000E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77" w:rsidRDefault="00850F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60B5">
      <w:rPr>
        <w:noProof/>
      </w:rPr>
      <w:t>2</w:t>
    </w:r>
    <w:r>
      <w:rPr>
        <w:noProof/>
      </w:rPr>
      <w:fldChar w:fldCharType="end"/>
    </w:r>
  </w:p>
  <w:p w:rsidR="00850F77" w:rsidRDefault="00850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B8" w:rsidRDefault="00603DB8" w:rsidP="000E543E">
      <w:pPr>
        <w:spacing w:after="0" w:line="240" w:lineRule="auto"/>
      </w:pPr>
      <w:r>
        <w:separator/>
      </w:r>
    </w:p>
  </w:footnote>
  <w:footnote w:type="continuationSeparator" w:id="0">
    <w:p w:rsidR="00603DB8" w:rsidRDefault="00603DB8" w:rsidP="000E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2FDC"/>
    <w:multiLevelType w:val="hybridMultilevel"/>
    <w:tmpl w:val="5A9442B0"/>
    <w:lvl w:ilvl="0" w:tplc="7012DB3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4CB6"/>
    <w:multiLevelType w:val="hybridMultilevel"/>
    <w:tmpl w:val="3B801262"/>
    <w:lvl w:ilvl="0" w:tplc="4ECEB07C">
      <w:start w:val="1"/>
      <w:numFmt w:val="lowerLetter"/>
      <w:pStyle w:val="Annex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166566"/>
    <w:multiLevelType w:val="hybridMultilevel"/>
    <w:tmpl w:val="D032A77E"/>
    <w:lvl w:ilvl="0" w:tplc="DC18FF04">
      <w:numFmt w:val="bullet"/>
      <w:lvlText w:val="-"/>
      <w:lvlJc w:val="left"/>
      <w:pPr>
        <w:ind w:left="1069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F016F6"/>
    <w:multiLevelType w:val="hybridMultilevel"/>
    <w:tmpl w:val="0C904DE2"/>
    <w:lvl w:ilvl="0" w:tplc="2F54FB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393E8D"/>
    <w:multiLevelType w:val="hybridMultilevel"/>
    <w:tmpl w:val="5D76FFFA"/>
    <w:lvl w:ilvl="0" w:tplc="4E58F3D2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1D6131"/>
    <w:multiLevelType w:val="hybridMultilevel"/>
    <w:tmpl w:val="909634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5849"/>
    <w:multiLevelType w:val="hybridMultilevel"/>
    <w:tmpl w:val="E7926EAC"/>
    <w:lvl w:ilvl="0" w:tplc="9498F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079CA"/>
    <w:multiLevelType w:val="hybridMultilevel"/>
    <w:tmpl w:val="08609828"/>
    <w:lvl w:ilvl="0" w:tplc="F9C6C96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2175F"/>
    <w:multiLevelType w:val="hybridMultilevel"/>
    <w:tmpl w:val="78C2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13DB6"/>
    <w:multiLevelType w:val="hybridMultilevel"/>
    <w:tmpl w:val="C69CCE04"/>
    <w:lvl w:ilvl="0" w:tplc="4E80F558">
      <w:start w:val="1"/>
      <w:numFmt w:val="decimal"/>
      <w:lvlText w:val="%1."/>
      <w:lvlJc w:val="left"/>
      <w:pPr>
        <w:ind w:left="1890" w:hanging="117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E763D6"/>
    <w:multiLevelType w:val="hybridMultilevel"/>
    <w:tmpl w:val="39A001EE"/>
    <w:lvl w:ilvl="0" w:tplc="86E44E02">
      <w:start w:val="6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025F1F"/>
    <w:multiLevelType w:val="hybridMultilevel"/>
    <w:tmpl w:val="9C00167A"/>
    <w:lvl w:ilvl="0" w:tplc="91864C7C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B40395"/>
    <w:multiLevelType w:val="hybridMultilevel"/>
    <w:tmpl w:val="B3265022"/>
    <w:lvl w:ilvl="0" w:tplc="53A42422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B925D3"/>
    <w:multiLevelType w:val="hybridMultilevel"/>
    <w:tmpl w:val="B212F334"/>
    <w:lvl w:ilvl="0" w:tplc="EFAEA0AA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D9CA9F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45EA3"/>
    <w:multiLevelType w:val="hybridMultilevel"/>
    <w:tmpl w:val="58A292E6"/>
    <w:lvl w:ilvl="0" w:tplc="6A6C0E56">
      <w:start w:val="6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1731E3"/>
    <w:multiLevelType w:val="hybridMultilevel"/>
    <w:tmpl w:val="D360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C0F8E"/>
    <w:multiLevelType w:val="hybridMultilevel"/>
    <w:tmpl w:val="EA069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3F427A"/>
    <w:multiLevelType w:val="hybridMultilevel"/>
    <w:tmpl w:val="95EE5782"/>
    <w:lvl w:ilvl="0" w:tplc="5B16E4CC">
      <w:start w:val="1"/>
      <w:numFmt w:val="decimal"/>
      <w:lvlText w:val="დანართი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F53DF"/>
    <w:multiLevelType w:val="hybridMultilevel"/>
    <w:tmpl w:val="631239FA"/>
    <w:lvl w:ilvl="0" w:tplc="B128DB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7BD864B1"/>
    <w:multiLevelType w:val="hybridMultilevel"/>
    <w:tmpl w:val="AFB65D74"/>
    <w:lvl w:ilvl="0" w:tplc="B9EAD9BA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5"/>
  </w:num>
  <w:num w:numId="2">
    <w:abstractNumId w:val="2"/>
  </w:num>
  <w:num w:numId="3">
    <w:abstractNumId w:val="21"/>
  </w:num>
  <w:num w:numId="4">
    <w:abstractNumId w:val="19"/>
  </w:num>
  <w:num w:numId="5">
    <w:abstractNumId w:val="15"/>
  </w:num>
  <w:num w:numId="6">
    <w:abstractNumId w:val="2"/>
  </w:num>
  <w:num w:numId="7">
    <w:abstractNumId w:val="21"/>
  </w:num>
  <w:num w:numId="8">
    <w:abstractNumId w:val="15"/>
  </w:num>
  <w:num w:numId="9">
    <w:abstractNumId w:val="2"/>
  </w:num>
  <w:num w:numId="10">
    <w:abstractNumId w:val="21"/>
  </w:num>
  <w:num w:numId="11">
    <w:abstractNumId w:val="19"/>
  </w:num>
  <w:num w:numId="12">
    <w:abstractNumId w:val="15"/>
  </w:num>
  <w:num w:numId="13">
    <w:abstractNumId w:val="2"/>
  </w:num>
  <w:num w:numId="14">
    <w:abstractNumId w:val="21"/>
  </w:num>
  <w:num w:numId="15">
    <w:abstractNumId w:val="19"/>
  </w:num>
  <w:num w:numId="16">
    <w:abstractNumId w:val="21"/>
  </w:num>
  <w:num w:numId="17">
    <w:abstractNumId w:val="12"/>
  </w:num>
  <w:num w:numId="18">
    <w:abstractNumId w:val="5"/>
  </w:num>
  <w:num w:numId="19">
    <w:abstractNumId w:val="20"/>
  </w:num>
  <w:num w:numId="20">
    <w:abstractNumId w:val="11"/>
  </w:num>
  <w:num w:numId="21">
    <w:abstractNumId w:val="0"/>
  </w:num>
  <w:num w:numId="22">
    <w:abstractNumId w:val="9"/>
  </w:num>
  <w:num w:numId="23">
    <w:abstractNumId w:val="18"/>
  </w:num>
  <w:num w:numId="24">
    <w:abstractNumId w:val="16"/>
  </w:num>
  <w:num w:numId="25">
    <w:abstractNumId w:val="4"/>
  </w:num>
  <w:num w:numId="26">
    <w:abstractNumId w:val="14"/>
  </w:num>
  <w:num w:numId="27">
    <w:abstractNumId w:val="13"/>
  </w:num>
  <w:num w:numId="28">
    <w:abstractNumId w:val="3"/>
  </w:num>
  <w:num w:numId="29">
    <w:abstractNumId w:val="6"/>
  </w:num>
  <w:num w:numId="30">
    <w:abstractNumId w:val="7"/>
  </w:num>
  <w:num w:numId="31">
    <w:abstractNumId w:val="17"/>
  </w:num>
  <w:num w:numId="32">
    <w:abstractNumId w:val="8"/>
  </w:num>
  <w:num w:numId="33">
    <w:abstractNumId w:val="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FA"/>
    <w:rsid w:val="00000237"/>
    <w:rsid w:val="00000927"/>
    <w:rsid w:val="00000BD8"/>
    <w:rsid w:val="000015B9"/>
    <w:rsid w:val="0000174C"/>
    <w:rsid w:val="00001C1B"/>
    <w:rsid w:val="000022C0"/>
    <w:rsid w:val="00002372"/>
    <w:rsid w:val="0000474D"/>
    <w:rsid w:val="000062FD"/>
    <w:rsid w:val="00006932"/>
    <w:rsid w:val="000070E3"/>
    <w:rsid w:val="0000772C"/>
    <w:rsid w:val="000077AD"/>
    <w:rsid w:val="000079A0"/>
    <w:rsid w:val="000101D2"/>
    <w:rsid w:val="00010467"/>
    <w:rsid w:val="0001072F"/>
    <w:rsid w:val="000107C7"/>
    <w:rsid w:val="0001096F"/>
    <w:rsid w:val="00010B65"/>
    <w:rsid w:val="00010EBB"/>
    <w:rsid w:val="00011136"/>
    <w:rsid w:val="00011643"/>
    <w:rsid w:val="0001220B"/>
    <w:rsid w:val="00013AB5"/>
    <w:rsid w:val="00013AD9"/>
    <w:rsid w:val="00013D54"/>
    <w:rsid w:val="00014E05"/>
    <w:rsid w:val="00015742"/>
    <w:rsid w:val="00016810"/>
    <w:rsid w:val="00016A0E"/>
    <w:rsid w:val="00016C56"/>
    <w:rsid w:val="00020C10"/>
    <w:rsid w:val="00020E40"/>
    <w:rsid w:val="00021825"/>
    <w:rsid w:val="00021DB1"/>
    <w:rsid w:val="00021F6C"/>
    <w:rsid w:val="000220C1"/>
    <w:rsid w:val="000224E1"/>
    <w:rsid w:val="00022BDD"/>
    <w:rsid w:val="00024193"/>
    <w:rsid w:val="00024BAB"/>
    <w:rsid w:val="0002758C"/>
    <w:rsid w:val="00027C4C"/>
    <w:rsid w:val="000300E5"/>
    <w:rsid w:val="000303EC"/>
    <w:rsid w:val="0003059C"/>
    <w:rsid w:val="000309BE"/>
    <w:rsid w:val="00030B94"/>
    <w:rsid w:val="00031082"/>
    <w:rsid w:val="0003136D"/>
    <w:rsid w:val="0003283B"/>
    <w:rsid w:val="0003305D"/>
    <w:rsid w:val="00033116"/>
    <w:rsid w:val="00033CC6"/>
    <w:rsid w:val="000347B4"/>
    <w:rsid w:val="00034976"/>
    <w:rsid w:val="000353E5"/>
    <w:rsid w:val="00035960"/>
    <w:rsid w:val="0003696A"/>
    <w:rsid w:val="00037349"/>
    <w:rsid w:val="00037DFC"/>
    <w:rsid w:val="00037F7E"/>
    <w:rsid w:val="000431BE"/>
    <w:rsid w:val="0004431E"/>
    <w:rsid w:val="00044CFF"/>
    <w:rsid w:val="00044D20"/>
    <w:rsid w:val="0004511C"/>
    <w:rsid w:val="00045755"/>
    <w:rsid w:val="00045960"/>
    <w:rsid w:val="000459B9"/>
    <w:rsid w:val="00045D42"/>
    <w:rsid w:val="00045F77"/>
    <w:rsid w:val="00046A06"/>
    <w:rsid w:val="00046A79"/>
    <w:rsid w:val="00046B9E"/>
    <w:rsid w:val="00046EBB"/>
    <w:rsid w:val="00046FB1"/>
    <w:rsid w:val="00050696"/>
    <w:rsid w:val="00050893"/>
    <w:rsid w:val="00050BA5"/>
    <w:rsid w:val="00050FE6"/>
    <w:rsid w:val="00051EDC"/>
    <w:rsid w:val="00052915"/>
    <w:rsid w:val="000531E8"/>
    <w:rsid w:val="000535F6"/>
    <w:rsid w:val="000550CD"/>
    <w:rsid w:val="0005545A"/>
    <w:rsid w:val="00055E3A"/>
    <w:rsid w:val="00056350"/>
    <w:rsid w:val="00057405"/>
    <w:rsid w:val="000602CE"/>
    <w:rsid w:val="0006071C"/>
    <w:rsid w:val="00060CEA"/>
    <w:rsid w:val="00061406"/>
    <w:rsid w:val="000618BE"/>
    <w:rsid w:val="000624D5"/>
    <w:rsid w:val="0006283F"/>
    <w:rsid w:val="000637BB"/>
    <w:rsid w:val="00064BD7"/>
    <w:rsid w:val="00064CBE"/>
    <w:rsid w:val="000658B6"/>
    <w:rsid w:val="0006747B"/>
    <w:rsid w:val="00067714"/>
    <w:rsid w:val="00070003"/>
    <w:rsid w:val="00070AB7"/>
    <w:rsid w:val="00070D05"/>
    <w:rsid w:val="0007148E"/>
    <w:rsid w:val="00071894"/>
    <w:rsid w:val="00072F88"/>
    <w:rsid w:val="000737FC"/>
    <w:rsid w:val="0007585D"/>
    <w:rsid w:val="000761B4"/>
    <w:rsid w:val="00080028"/>
    <w:rsid w:val="0008022B"/>
    <w:rsid w:val="00080D83"/>
    <w:rsid w:val="0008115F"/>
    <w:rsid w:val="00081C9C"/>
    <w:rsid w:val="000837AC"/>
    <w:rsid w:val="00083856"/>
    <w:rsid w:val="000849A9"/>
    <w:rsid w:val="000862C7"/>
    <w:rsid w:val="0008632E"/>
    <w:rsid w:val="00086955"/>
    <w:rsid w:val="00086AC7"/>
    <w:rsid w:val="00087A50"/>
    <w:rsid w:val="00087D94"/>
    <w:rsid w:val="0009064C"/>
    <w:rsid w:val="000929E1"/>
    <w:rsid w:val="00092C32"/>
    <w:rsid w:val="00093B57"/>
    <w:rsid w:val="00094C74"/>
    <w:rsid w:val="000952BA"/>
    <w:rsid w:val="0009544E"/>
    <w:rsid w:val="00095C4A"/>
    <w:rsid w:val="0009604D"/>
    <w:rsid w:val="00096BDD"/>
    <w:rsid w:val="00096F5A"/>
    <w:rsid w:val="0009734B"/>
    <w:rsid w:val="00097722"/>
    <w:rsid w:val="00097B5D"/>
    <w:rsid w:val="00097C03"/>
    <w:rsid w:val="000A0A2E"/>
    <w:rsid w:val="000A0C21"/>
    <w:rsid w:val="000A1C69"/>
    <w:rsid w:val="000A1F71"/>
    <w:rsid w:val="000A29D5"/>
    <w:rsid w:val="000A2C6C"/>
    <w:rsid w:val="000A3317"/>
    <w:rsid w:val="000A4886"/>
    <w:rsid w:val="000B0BEE"/>
    <w:rsid w:val="000B14C5"/>
    <w:rsid w:val="000B1891"/>
    <w:rsid w:val="000B1F5A"/>
    <w:rsid w:val="000B20F5"/>
    <w:rsid w:val="000B244D"/>
    <w:rsid w:val="000B2953"/>
    <w:rsid w:val="000B2DDF"/>
    <w:rsid w:val="000B41FB"/>
    <w:rsid w:val="000B4310"/>
    <w:rsid w:val="000B5641"/>
    <w:rsid w:val="000B5C78"/>
    <w:rsid w:val="000B6177"/>
    <w:rsid w:val="000B64F3"/>
    <w:rsid w:val="000B66EA"/>
    <w:rsid w:val="000B6AA2"/>
    <w:rsid w:val="000B7B71"/>
    <w:rsid w:val="000C1762"/>
    <w:rsid w:val="000C18CA"/>
    <w:rsid w:val="000C2F6C"/>
    <w:rsid w:val="000C31AB"/>
    <w:rsid w:val="000C35C5"/>
    <w:rsid w:val="000C3F74"/>
    <w:rsid w:val="000C41C2"/>
    <w:rsid w:val="000C5669"/>
    <w:rsid w:val="000C5EFB"/>
    <w:rsid w:val="000C667E"/>
    <w:rsid w:val="000C6D40"/>
    <w:rsid w:val="000C7283"/>
    <w:rsid w:val="000D02BE"/>
    <w:rsid w:val="000D03D1"/>
    <w:rsid w:val="000D0451"/>
    <w:rsid w:val="000D0991"/>
    <w:rsid w:val="000D0DDE"/>
    <w:rsid w:val="000D1BB1"/>
    <w:rsid w:val="000D1F4A"/>
    <w:rsid w:val="000D4E78"/>
    <w:rsid w:val="000D502F"/>
    <w:rsid w:val="000D6261"/>
    <w:rsid w:val="000D6277"/>
    <w:rsid w:val="000D6469"/>
    <w:rsid w:val="000D647E"/>
    <w:rsid w:val="000D653B"/>
    <w:rsid w:val="000D69AA"/>
    <w:rsid w:val="000D7102"/>
    <w:rsid w:val="000E056E"/>
    <w:rsid w:val="000E0606"/>
    <w:rsid w:val="000E0E74"/>
    <w:rsid w:val="000E2046"/>
    <w:rsid w:val="000E2647"/>
    <w:rsid w:val="000E332A"/>
    <w:rsid w:val="000E3729"/>
    <w:rsid w:val="000E463C"/>
    <w:rsid w:val="000E47F5"/>
    <w:rsid w:val="000E4FDD"/>
    <w:rsid w:val="000E543E"/>
    <w:rsid w:val="000E58BF"/>
    <w:rsid w:val="000E5EF9"/>
    <w:rsid w:val="000E64F8"/>
    <w:rsid w:val="000E66D1"/>
    <w:rsid w:val="000E734B"/>
    <w:rsid w:val="000E7D95"/>
    <w:rsid w:val="000F0031"/>
    <w:rsid w:val="000F08F4"/>
    <w:rsid w:val="000F0CAD"/>
    <w:rsid w:val="000F1C1E"/>
    <w:rsid w:val="000F21D3"/>
    <w:rsid w:val="000F281C"/>
    <w:rsid w:val="000F283A"/>
    <w:rsid w:val="000F287C"/>
    <w:rsid w:val="000F374F"/>
    <w:rsid w:val="000F3A73"/>
    <w:rsid w:val="000F3EB9"/>
    <w:rsid w:val="000F4467"/>
    <w:rsid w:val="000F46F7"/>
    <w:rsid w:val="000F497D"/>
    <w:rsid w:val="000F6485"/>
    <w:rsid w:val="000F662F"/>
    <w:rsid w:val="000F6A41"/>
    <w:rsid w:val="000F7946"/>
    <w:rsid w:val="00100503"/>
    <w:rsid w:val="00100BFE"/>
    <w:rsid w:val="00100FA9"/>
    <w:rsid w:val="00102703"/>
    <w:rsid w:val="001031E8"/>
    <w:rsid w:val="0010394F"/>
    <w:rsid w:val="00103BB7"/>
    <w:rsid w:val="00104546"/>
    <w:rsid w:val="00104FB5"/>
    <w:rsid w:val="00105012"/>
    <w:rsid w:val="0010558D"/>
    <w:rsid w:val="00105BA9"/>
    <w:rsid w:val="00105BFD"/>
    <w:rsid w:val="00105DA7"/>
    <w:rsid w:val="00105DAE"/>
    <w:rsid w:val="00106641"/>
    <w:rsid w:val="0010697F"/>
    <w:rsid w:val="00106C1B"/>
    <w:rsid w:val="00106DC8"/>
    <w:rsid w:val="00106FFE"/>
    <w:rsid w:val="0010772D"/>
    <w:rsid w:val="00107D6E"/>
    <w:rsid w:val="001110A2"/>
    <w:rsid w:val="00111154"/>
    <w:rsid w:val="00111AC8"/>
    <w:rsid w:val="00111BFB"/>
    <w:rsid w:val="00111E8F"/>
    <w:rsid w:val="00112561"/>
    <w:rsid w:val="00112EE2"/>
    <w:rsid w:val="001138FD"/>
    <w:rsid w:val="0011578B"/>
    <w:rsid w:val="0011608C"/>
    <w:rsid w:val="00116AFF"/>
    <w:rsid w:val="001174D9"/>
    <w:rsid w:val="00120961"/>
    <w:rsid w:val="00120E07"/>
    <w:rsid w:val="00121549"/>
    <w:rsid w:val="0012177D"/>
    <w:rsid w:val="00122D5E"/>
    <w:rsid w:val="00123465"/>
    <w:rsid w:val="0012379C"/>
    <w:rsid w:val="00123AB3"/>
    <w:rsid w:val="00123D7E"/>
    <w:rsid w:val="00124A00"/>
    <w:rsid w:val="00124A2E"/>
    <w:rsid w:val="00125162"/>
    <w:rsid w:val="00125E00"/>
    <w:rsid w:val="001260A4"/>
    <w:rsid w:val="001263CB"/>
    <w:rsid w:val="00126B52"/>
    <w:rsid w:val="00126D5F"/>
    <w:rsid w:val="001274A8"/>
    <w:rsid w:val="001306F5"/>
    <w:rsid w:val="00130CD7"/>
    <w:rsid w:val="001317AD"/>
    <w:rsid w:val="00132660"/>
    <w:rsid w:val="00132E0F"/>
    <w:rsid w:val="00133C2C"/>
    <w:rsid w:val="001343E0"/>
    <w:rsid w:val="001344F8"/>
    <w:rsid w:val="0013460E"/>
    <w:rsid w:val="0013475B"/>
    <w:rsid w:val="001366AA"/>
    <w:rsid w:val="001369CC"/>
    <w:rsid w:val="001376E4"/>
    <w:rsid w:val="00137B55"/>
    <w:rsid w:val="001400FD"/>
    <w:rsid w:val="00140638"/>
    <w:rsid w:val="00141238"/>
    <w:rsid w:val="00141E2C"/>
    <w:rsid w:val="00141F4A"/>
    <w:rsid w:val="00142396"/>
    <w:rsid w:val="0014255A"/>
    <w:rsid w:val="00142725"/>
    <w:rsid w:val="0014317F"/>
    <w:rsid w:val="00143499"/>
    <w:rsid w:val="00143F08"/>
    <w:rsid w:val="001440E1"/>
    <w:rsid w:val="001455D1"/>
    <w:rsid w:val="00145C68"/>
    <w:rsid w:val="00146169"/>
    <w:rsid w:val="001463C1"/>
    <w:rsid w:val="00146448"/>
    <w:rsid w:val="00146E9A"/>
    <w:rsid w:val="00147280"/>
    <w:rsid w:val="00150086"/>
    <w:rsid w:val="001502F3"/>
    <w:rsid w:val="001507AA"/>
    <w:rsid w:val="00150F09"/>
    <w:rsid w:val="00150FA4"/>
    <w:rsid w:val="001518BA"/>
    <w:rsid w:val="0015198D"/>
    <w:rsid w:val="00151B97"/>
    <w:rsid w:val="0015205E"/>
    <w:rsid w:val="00152C22"/>
    <w:rsid w:val="00152FDD"/>
    <w:rsid w:val="00153493"/>
    <w:rsid w:val="0015384A"/>
    <w:rsid w:val="00153D88"/>
    <w:rsid w:val="00153E86"/>
    <w:rsid w:val="00153F84"/>
    <w:rsid w:val="001543C7"/>
    <w:rsid w:val="0015442F"/>
    <w:rsid w:val="001545BB"/>
    <w:rsid w:val="00154BC0"/>
    <w:rsid w:val="00154D95"/>
    <w:rsid w:val="001553E8"/>
    <w:rsid w:val="001556CF"/>
    <w:rsid w:val="00155942"/>
    <w:rsid w:val="00157548"/>
    <w:rsid w:val="001577A9"/>
    <w:rsid w:val="0015786C"/>
    <w:rsid w:val="00157A81"/>
    <w:rsid w:val="00160595"/>
    <w:rsid w:val="001609CE"/>
    <w:rsid w:val="0016185D"/>
    <w:rsid w:val="00161E66"/>
    <w:rsid w:val="001623B7"/>
    <w:rsid w:val="00162603"/>
    <w:rsid w:val="00162620"/>
    <w:rsid w:val="00162D27"/>
    <w:rsid w:val="00163088"/>
    <w:rsid w:val="001631F1"/>
    <w:rsid w:val="0016430E"/>
    <w:rsid w:val="00164A37"/>
    <w:rsid w:val="00165155"/>
    <w:rsid w:val="00165A49"/>
    <w:rsid w:val="00166159"/>
    <w:rsid w:val="0016689E"/>
    <w:rsid w:val="00166970"/>
    <w:rsid w:val="00166E2B"/>
    <w:rsid w:val="00167BBE"/>
    <w:rsid w:val="0017014A"/>
    <w:rsid w:val="00170269"/>
    <w:rsid w:val="001706BE"/>
    <w:rsid w:val="00170AF2"/>
    <w:rsid w:val="00171771"/>
    <w:rsid w:val="001721C9"/>
    <w:rsid w:val="0017369D"/>
    <w:rsid w:val="0017389E"/>
    <w:rsid w:val="00175204"/>
    <w:rsid w:val="00175C97"/>
    <w:rsid w:val="00175FE5"/>
    <w:rsid w:val="00180762"/>
    <w:rsid w:val="00180983"/>
    <w:rsid w:val="00180CDF"/>
    <w:rsid w:val="001812FC"/>
    <w:rsid w:val="00181D5C"/>
    <w:rsid w:val="00182687"/>
    <w:rsid w:val="00183B55"/>
    <w:rsid w:val="00185454"/>
    <w:rsid w:val="001855C2"/>
    <w:rsid w:val="00185F00"/>
    <w:rsid w:val="00186651"/>
    <w:rsid w:val="00186A79"/>
    <w:rsid w:val="00186B04"/>
    <w:rsid w:val="00190123"/>
    <w:rsid w:val="00190A6B"/>
    <w:rsid w:val="00190D36"/>
    <w:rsid w:val="00192A7C"/>
    <w:rsid w:val="00194D12"/>
    <w:rsid w:val="00194DD3"/>
    <w:rsid w:val="001951EE"/>
    <w:rsid w:val="001955F4"/>
    <w:rsid w:val="00195E62"/>
    <w:rsid w:val="00196A25"/>
    <w:rsid w:val="00197204"/>
    <w:rsid w:val="001A006C"/>
    <w:rsid w:val="001A0D62"/>
    <w:rsid w:val="001A1F95"/>
    <w:rsid w:val="001A2081"/>
    <w:rsid w:val="001A3526"/>
    <w:rsid w:val="001A3F0E"/>
    <w:rsid w:val="001A4189"/>
    <w:rsid w:val="001A5294"/>
    <w:rsid w:val="001A5625"/>
    <w:rsid w:val="001A6029"/>
    <w:rsid w:val="001A6301"/>
    <w:rsid w:val="001A634F"/>
    <w:rsid w:val="001A6964"/>
    <w:rsid w:val="001B02AA"/>
    <w:rsid w:val="001B03F2"/>
    <w:rsid w:val="001B053E"/>
    <w:rsid w:val="001B11EF"/>
    <w:rsid w:val="001B150C"/>
    <w:rsid w:val="001B1883"/>
    <w:rsid w:val="001B26C1"/>
    <w:rsid w:val="001B33A5"/>
    <w:rsid w:val="001B35FF"/>
    <w:rsid w:val="001B3C1B"/>
    <w:rsid w:val="001B3FD5"/>
    <w:rsid w:val="001B495F"/>
    <w:rsid w:val="001B516A"/>
    <w:rsid w:val="001B5617"/>
    <w:rsid w:val="001B571A"/>
    <w:rsid w:val="001B5A8B"/>
    <w:rsid w:val="001B690E"/>
    <w:rsid w:val="001B6CD7"/>
    <w:rsid w:val="001B6EE1"/>
    <w:rsid w:val="001B7324"/>
    <w:rsid w:val="001B7A8F"/>
    <w:rsid w:val="001B7FCB"/>
    <w:rsid w:val="001C0400"/>
    <w:rsid w:val="001C0503"/>
    <w:rsid w:val="001C09F3"/>
    <w:rsid w:val="001C0DCD"/>
    <w:rsid w:val="001C0E76"/>
    <w:rsid w:val="001C10E3"/>
    <w:rsid w:val="001C1199"/>
    <w:rsid w:val="001C1BE8"/>
    <w:rsid w:val="001C1ED4"/>
    <w:rsid w:val="001C2D37"/>
    <w:rsid w:val="001C3683"/>
    <w:rsid w:val="001C3926"/>
    <w:rsid w:val="001C3F5B"/>
    <w:rsid w:val="001C54D5"/>
    <w:rsid w:val="001C5A84"/>
    <w:rsid w:val="001C5AE5"/>
    <w:rsid w:val="001C7134"/>
    <w:rsid w:val="001C79F2"/>
    <w:rsid w:val="001C7FB8"/>
    <w:rsid w:val="001D0291"/>
    <w:rsid w:val="001D0CD1"/>
    <w:rsid w:val="001D2015"/>
    <w:rsid w:val="001D21B8"/>
    <w:rsid w:val="001D58AA"/>
    <w:rsid w:val="001D63AF"/>
    <w:rsid w:val="001D664A"/>
    <w:rsid w:val="001D67B8"/>
    <w:rsid w:val="001D6AE1"/>
    <w:rsid w:val="001D6F10"/>
    <w:rsid w:val="001D701F"/>
    <w:rsid w:val="001D767C"/>
    <w:rsid w:val="001E0435"/>
    <w:rsid w:val="001E0CBA"/>
    <w:rsid w:val="001E1C82"/>
    <w:rsid w:val="001E1CE6"/>
    <w:rsid w:val="001E1E04"/>
    <w:rsid w:val="001E248F"/>
    <w:rsid w:val="001E26C4"/>
    <w:rsid w:val="001E2A71"/>
    <w:rsid w:val="001E2FE8"/>
    <w:rsid w:val="001E3015"/>
    <w:rsid w:val="001E3783"/>
    <w:rsid w:val="001E3CCD"/>
    <w:rsid w:val="001E49A3"/>
    <w:rsid w:val="001E54B0"/>
    <w:rsid w:val="001E6A6E"/>
    <w:rsid w:val="001F00C4"/>
    <w:rsid w:val="001F025A"/>
    <w:rsid w:val="001F038C"/>
    <w:rsid w:val="001F0D57"/>
    <w:rsid w:val="001F1813"/>
    <w:rsid w:val="001F25C2"/>
    <w:rsid w:val="001F3063"/>
    <w:rsid w:val="001F32D7"/>
    <w:rsid w:val="001F39CB"/>
    <w:rsid w:val="001F4C61"/>
    <w:rsid w:val="001F4D35"/>
    <w:rsid w:val="001F6F8E"/>
    <w:rsid w:val="001F71A5"/>
    <w:rsid w:val="001F740B"/>
    <w:rsid w:val="001F77E1"/>
    <w:rsid w:val="001F7F03"/>
    <w:rsid w:val="0020036A"/>
    <w:rsid w:val="002013F1"/>
    <w:rsid w:val="00201633"/>
    <w:rsid w:val="00202131"/>
    <w:rsid w:val="002027A1"/>
    <w:rsid w:val="002029BD"/>
    <w:rsid w:val="00202ABB"/>
    <w:rsid w:val="0020358E"/>
    <w:rsid w:val="00203733"/>
    <w:rsid w:val="0020437D"/>
    <w:rsid w:val="0020499C"/>
    <w:rsid w:val="00205BA6"/>
    <w:rsid w:val="002069CD"/>
    <w:rsid w:val="002071F6"/>
    <w:rsid w:val="00207D4B"/>
    <w:rsid w:val="00207F2B"/>
    <w:rsid w:val="0021053B"/>
    <w:rsid w:val="002111C7"/>
    <w:rsid w:val="00211634"/>
    <w:rsid w:val="002117B0"/>
    <w:rsid w:val="00211919"/>
    <w:rsid w:val="00211BEA"/>
    <w:rsid w:val="00212A5E"/>
    <w:rsid w:val="00212E2F"/>
    <w:rsid w:val="002136EF"/>
    <w:rsid w:val="00213D90"/>
    <w:rsid w:val="002141DD"/>
    <w:rsid w:val="002149C5"/>
    <w:rsid w:val="00214B2C"/>
    <w:rsid w:val="0021554D"/>
    <w:rsid w:val="002155AB"/>
    <w:rsid w:val="00216B76"/>
    <w:rsid w:val="00216D42"/>
    <w:rsid w:val="002173CF"/>
    <w:rsid w:val="00217977"/>
    <w:rsid w:val="0022004E"/>
    <w:rsid w:val="002200C6"/>
    <w:rsid w:val="002201FD"/>
    <w:rsid w:val="00220679"/>
    <w:rsid w:val="00220C32"/>
    <w:rsid w:val="00221301"/>
    <w:rsid w:val="00221623"/>
    <w:rsid w:val="00222692"/>
    <w:rsid w:val="00223BBE"/>
    <w:rsid w:val="00224A47"/>
    <w:rsid w:val="00225695"/>
    <w:rsid w:val="0022620A"/>
    <w:rsid w:val="0022657B"/>
    <w:rsid w:val="002270B5"/>
    <w:rsid w:val="002275D3"/>
    <w:rsid w:val="00227F05"/>
    <w:rsid w:val="00230393"/>
    <w:rsid w:val="00230408"/>
    <w:rsid w:val="002306DF"/>
    <w:rsid w:val="00230E46"/>
    <w:rsid w:val="00231838"/>
    <w:rsid w:val="00231E43"/>
    <w:rsid w:val="0023239C"/>
    <w:rsid w:val="002327D7"/>
    <w:rsid w:val="00232ABC"/>
    <w:rsid w:val="0023307B"/>
    <w:rsid w:val="0023329B"/>
    <w:rsid w:val="00233521"/>
    <w:rsid w:val="002337CF"/>
    <w:rsid w:val="0023566B"/>
    <w:rsid w:val="00235B63"/>
    <w:rsid w:val="00236256"/>
    <w:rsid w:val="002367BF"/>
    <w:rsid w:val="00237136"/>
    <w:rsid w:val="00237704"/>
    <w:rsid w:val="00242651"/>
    <w:rsid w:val="002426D9"/>
    <w:rsid w:val="00242A6F"/>
    <w:rsid w:val="00242AC2"/>
    <w:rsid w:val="00242E0D"/>
    <w:rsid w:val="002431FA"/>
    <w:rsid w:val="002432A6"/>
    <w:rsid w:val="00243C5B"/>
    <w:rsid w:val="00244536"/>
    <w:rsid w:val="0024471C"/>
    <w:rsid w:val="00244BA4"/>
    <w:rsid w:val="00245921"/>
    <w:rsid w:val="00246AF8"/>
    <w:rsid w:val="00246DA5"/>
    <w:rsid w:val="0024702D"/>
    <w:rsid w:val="002473F7"/>
    <w:rsid w:val="00247556"/>
    <w:rsid w:val="0024782F"/>
    <w:rsid w:val="00250B83"/>
    <w:rsid w:val="00250FBD"/>
    <w:rsid w:val="0025148F"/>
    <w:rsid w:val="00251964"/>
    <w:rsid w:val="00252AC7"/>
    <w:rsid w:val="00252B2B"/>
    <w:rsid w:val="00253214"/>
    <w:rsid w:val="002550A6"/>
    <w:rsid w:val="00255192"/>
    <w:rsid w:val="00255B14"/>
    <w:rsid w:val="00255F59"/>
    <w:rsid w:val="00256848"/>
    <w:rsid w:val="00256C47"/>
    <w:rsid w:val="00257EC5"/>
    <w:rsid w:val="00260291"/>
    <w:rsid w:val="00260B46"/>
    <w:rsid w:val="0026159C"/>
    <w:rsid w:val="00262606"/>
    <w:rsid w:val="002637C9"/>
    <w:rsid w:val="00264CF9"/>
    <w:rsid w:val="0026507E"/>
    <w:rsid w:val="00265556"/>
    <w:rsid w:val="00265827"/>
    <w:rsid w:val="00265F17"/>
    <w:rsid w:val="002663C2"/>
    <w:rsid w:val="002668AE"/>
    <w:rsid w:val="002671EB"/>
    <w:rsid w:val="00267C45"/>
    <w:rsid w:val="00267D94"/>
    <w:rsid w:val="00270482"/>
    <w:rsid w:val="00270DEA"/>
    <w:rsid w:val="00271152"/>
    <w:rsid w:val="0027119C"/>
    <w:rsid w:val="0027152C"/>
    <w:rsid w:val="00271AAD"/>
    <w:rsid w:val="002724D1"/>
    <w:rsid w:val="00272B70"/>
    <w:rsid w:val="002732D9"/>
    <w:rsid w:val="00273D96"/>
    <w:rsid w:val="00273E47"/>
    <w:rsid w:val="00274847"/>
    <w:rsid w:val="00274C4C"/>
    <w:rsid w:val="00276A0F"/>
    <w:rsid w:val="00277E59"/>
    <w:rsid w:val="00280317"/>
    <w:rsid w:val="00280435"/>
    <w:rsid w:val="00280DEF"/>
    <w:rsid w:val="00280F67"/>
    <w:rsid w:val="00281AB7"/>
    <w:rsid w:val="00282612"/>
    <w:rsid w:val="00282BD1"/>
    <w:rsid w:val="00283489"/>
    <w:rsid w:val="00283C37"/>
    <w:rsid w:val="002843FE"/>
    <w:rsid w:val="00284D5B"/>
    <w:rsid w:val="00284E82"/>
    <w:rsid w:val="0028529E"/>
    <w:rsid w:val="002855E7"/>
    <w:rsid w:val="002857B6"/>
    <w:rsid w:val="00286002"/>
    <w:rsid w:val="0028688F"/>
    <w:rsid w:val="002875CB"/>
    <w:rsid w:val="0029071C"/>
    <w:rsid w:val="00291579"/>
    <w:rsid w:val="00292132"/>
    <w:rsid w:val="002921EE"/>
    <w:rsid w:val="002921F9"/>
    <w:rsid w:val="002925D4"/>
    <w:rsid w:val="002927E6"/>
    <w:rsid w:val="00292ADC"/>
    <w:rsid w:val="002931F4"/>
    <w:rsid w:val="002932EC"/>
    <w:rsid w:val="00293B3F"/>
    <w:rsid w:val="002940B7"/>
    <w:rsid w:val="002943D4"/>
    <w:rsid w:val="002952C0"/>
    <w:rsid w:val="00295624"/>
    <w:rsid w:val="002957DD"/>
    <w:rsid w:val="00295CFE"/>
    <w:rsid w:val="002961B4"/>
    <w:rsid w:val="00296282"/>
    <w:rsid w:val="00296616"/>
    <w:rsid w:val="0029777B"/>
    <w:rsid w:val="002A0108"/>
    <w:rsid w:val="002A13C2"/>
    <w:rsid w:val="002A1A52"/>
    <w:rsid w:val="002A1B1D"/>
    <w:rsid w:val="002A1C8B"/>
    <w:rsid w:val="002A1CA2"/>
    <w:rsid w:val="002A3FAA"/>
    <w:rsid w:val="002A43D9"/>
    <w:rsid w:val="002A4801"/>
    <w:rsid w:val="002A4B30"/>
    <w:rsid w:val="002A4FEA"/>
    <w:rsid w:val="002A5EFA"/>
    <w:rsid w:val="002A5FBB"/>
    <w:rsid w:val="002A6E76"/>
    <w:rsid w:val="002A6E8E"/>
    <w:rsid w:val="002A7000"/>
    <w:rsid w:val="002A71A2"/>
    <w:rsid w:val="002A7D15"/>
    <w:rsid w:val="002A7E38"/>
    <w:rsid w:val="002B090D"/>
    <w:rsid w:val="002B0C49"/>
    <w:rsid w:val="002B0C5E"/>
    <w:rsid w:val="002B125A"/>
    <w:rsid w:val="002B158C"/>
    <w:rsid w:val="002B1848"/>
    <w:rsid w:val="002B20DD"/>
    <w:rsid w:val="002B210B"/>
    <w:rsid w:val="002B36D9"/>
    <w:rsid w:val="002B3F70"/>
    <w:rsid w:val="002B3FFD"/>
    <w:rsid w:val="002B469E"/>
    <w:rsid w:val="002B57D6"/>
    <w:rsid w:val="002B76A9"/>
    <w:rsid w:val="002B7785"/>
    <w:rsid w:val="002B7A0C"/>
    <w:rsid w:val="002C064A"/>
    <w:rsid w:val="002C064E"/>
    <w:rsid w:val="002C0765"/>
    <w:rsid w:val="002C0E66"/>
    <w:rsid w:val="002C0F76"/>
    <w:rsid w:val="002C119C"/>
    <w:rsid w:val="002C131E"/>
    <w:rsid w:val="002C1735"/>
    <w:rsid w:val="002C1910"/>
    <w:rsid w:val="002C1E55"/>
    <w:rsid w:val="002C2606"/>
    <w:rsid w:val="002C2E2E"/>
    <w:rsid w:val="002C3708"/>
    <w:rsid w:val="002C3FE4"/>
    <w:rsid w:val="002C4766"/>
    <w:rsid w:val="002C4AC6"/>
    <w:rsid w:val="002C526C"/>
    <w:rsid w:val="002C5819"/>
    <w:rsid w:val="002C6596"/>
    <w:rsid w:val="002C6855"/>
    <w:rsid w:val="002C7AC9"/>
    <w:rsid w:val="002C7DD8"/>
    <w:rsid w:val="002D0E71"/>
    <w:rsid w:val="002D10F8"/>
    <w:rsid w:val="002D1780"/>
    <w:rsid w:val="002D210D"/>
    <w:rsid w:val="002D2830"/>
    <w:rsid w:val="002D2F94"/>
    <w:rsid w:val="002D3579"/>
    <w:rsid w:val="002D36AD"/>
    <w:rsid w:val="002D3F92"/>
    <w:rsid w:val="002D5385"/>
    <w:rsid w:val="002D6652"/>
    <w:rsid w:val="002D674F"/>
    <w:rsid w:val="002D68F8"/>
    <w:rsid w:val="002D6B22"/>
    <w:rsid w:val="002D755E"/>
    <w:rsid w:val="002D7988"/>
    <w:rsid w:val="002E01FC"/>
    <w:rsid w:val="002E0BC7"/>
    <w:rsid w:val="002E1634"/>
    <w:rsid w:val="002E1E1E"/>
    <w:rsid w:val="002E24F3"/>
    <w:rsid w:val="002E36CB"/>
    <w:rsid w:val="002E3C37"/>
    <w:rsid w:val="002E4A35"/>
    <w:rsid w:val="002E51E7"/>
    <w:rsid w:val="002E56EF"/>
    <w:rsid w:val="002E6968"/>
    <w:rsid w:val="002E71B4"/>
    <w:rsid w:val="002E750B"/>
    <w:rsid w:val="002E7563"/>
    <w:rsid w:val="002E7767"/>
    <w:rsid w:val="002E7C0A"/>
    <w:rsid w:val="002F0E26"/>
    <w:rsid w:val="002F1F67"/>
    <w:rsid w:val="002F3881"/>
    <w:rsid w:val="002F3978"/>
    <w:rsid w:val="002F3E0C"/>
    <w:rsid w:val="002F48E4"/>
    <w:rsid w:val="002F48E7"/>
    <w:rsid w:val="002F4AF7"/>
    <w:rsid w:val="002F4E58"/>
    <w:rsid w:val="002F52C5"/>
    <w:rsid w:val="002F539F"/>
    <w:rsid w:val="002F5A9A"/>
    <w:rsid w:val="002F5B56"/>
    <w:rsid w:val="002F62A6"/>
    <w:rsid w:val="002F6A42"/>
    <w:rsid w:val="002F6D9D"/>
    <w:rsid w:val="002F6E2A"/>
    <w:rsid w:val="00300620"/>
    <w:rsid w:val="00300625"/>
    <w:rsid w:val="0030244A"/>
    <w:rsid w:val="003025C2"/>
    <w:rsid w:val="00303054"/>
    <w:rsid w:val="00303C59"/>
    <w:rsid w:val="00303F02"/>
    <w:rsid w:val="003044F4"/>
    <w:rsid w:val="00304684"/>
    <w:rsid w:val="0030478A"/>
    <w:rsid w:val="00304907"/>
    <w:rsid w:val="00305428"/>
    <w:rsid w:val="003054EB"/>
    <w:rsid w:val="0030569C"/>
    <w:rsid w:val="00305D92"/>
    <w:rsid w:val="00305E57"/>
    <w:rsid w:val="00306816"/>
    <w:rsid w:val="00306DF3"/>
    <w:rsid w:val="00306E1A"/>
    <w:rsid w:val="00306FFD"/>
    <w:rsid w:val="003076D7"/>
    <w:rsid w:val="00310214"/>
    <w:rsid w:val="00310A1A"/>
    <w:rsid w:val="00310C2E"/>
    <w:rsid w:val="00311B76"/>
    <w:rsid w:val="0031206A"/>
    <w:rsid w:val="00312A94"/>
    <w:rsid w:val="00312BB1"/>
    <w:rsid w:val="00312D38"/>
    <w:rsid w:val="00313585"/>
    <w:rsid w:val="003148FE"/>
    <w:rsid w:val="003158CD"/>
    <w:rsid w:val="00316204"/>
    <w:rsid w:val="00316248"/>
    <w:rsid w:val="00316962"/>
    <w:rsid w:val="00320C99"/>
    <w:rsid w:val="00321857"/>
    <w:rsid w:val="00322379"/>
    <w:rsid w:val="0032240F"/>
    <w:rsid w:val="00322D59"/>
    <w:rsid w:val="00323DB2"/>
    <w:rsid w:val="003244CE"/>
    <w:rsid w:val="0032470B"/>
    <w:rsid w:val="00325AEB"/>
    <w:rsid w:val="00325BD2"/>
    <w:rsid w:val="00326DC4"/>
    <w:rsid w:val="00327560"/>
    <w:rsid w:val="00327ED6"/>
    <w:rsid w:val="00327F38"/>
    <w:rsid w:val="00330414"/>
    <w:rsid w:val="00330A3A"/>
    <w:rsid w:val="00330E36"/>
    <w:rsid w:val="00331C2E"/>
    <w:rsid w:val="003321FF"/>
    <w:rsid w:val="00335A24"/>
    <w:rsid w:val="00335EE7"/>
    <w:rsid w:val="0033622E"/>
    <w:rsid w:val="0033637B"/>
    <w:rsid w:val="003363E2"/>
    <w:rsid w:val="003369CD"/>
    <w:rsid w:val="003370E5"/>
    <w:rsid w:val="003377BF"/>
    <w:rsid w:val="00337FA2"/>
    <w:rsid w:val="0034042C"/>
    <w:rsid w:val="00340D4C"/>
    <w:rsid w:val="00341188"/>
    <w:rsid w:val="00341244"/>
    <w:rsid w:val="003424E1"/>
    <w:rsid w:val="00342557"/>
    <w:rsid w:val="00343087"/>
    <w:rsid w:val="0034309C"/>
    <w:rsid w:val="0034366C"/>
    <w:rsid w:val="003436E1"/>
    <w:rsid w:val="003453F3"/>
    <w:rsid w:val="00345456"/>
    <w:rsid w:val="00345780"/>
    <w:rsid w:val="0034583F"/>
    <w:rsid w:val="00345EFB"/>
    <w:rsid w:val="003462E5"/>
    <w:rsid w:val="00346843"/>
    <w:rsid w:val="00346C8B"/>
    <w:rsid w:val="003474A2"/>
    <w:rsid w:val="00347A31"/>
    <w:rsid w:val="00350448"/>
    <w:rsid w:val="00350C36"/>
    <w:rsid w:val="00350C42"/>
    <w:rsid w:val="00351CF3"/>
    <w:rsid w:val="00351EA7"/>
    <w:rsid w:val="0035227B"/>
    <w:rsid w:val="00352468"/>
    <w:rsid w:val="00352590"/>
    <w:rsid w:val="00353B37"/>
    <w:rsid w:val="0035404A"/>
    <w:rsid w:val="003546E1"/>
    <w:rsid w:val="00355E0C"/>
    <w:rsid w:val="00356492"/>
    <w:rsid w:val="00356B14"/>
    <w:rsid w:val="00356B1F"/>
    <w:rsid w:val="003570CB"/>
    <w:rsid w:val="003577D6"/>
    <w:rsid w:val="00357B14"/>
    <w:rsid w:val="00357CE5"/>
    <w:rsid w:val="0036003C"/>
    <w:rsid w:val="003604AF"/>
    <w:rsid w:val="00360BE8"/>
    <w:rsid w:val="00360CBD"/>
    <w:rsid w:val="00361A12"/>
    <w:rsid w:val="00362F4A"/>
    <w:rsid w:val="00362F68"/>
    <w:rsid w:val="003630FE"/>
    <w:rsid w:val="003633F4"/>
    <w:rsid w:val="00365164"/>
    <w:rsid w:val="00365201"/>
    <w:rsid w:val="003667A7"/>
    <w:rsid w:val="00366913"/>
    <w:rsid w:val="003674E6"/>
    <w:rsid w:val="00367CAE"/>
    <w:rsid w:val="003714BC"/>
    <w:rsid w:val="003721EE"/>
    <w:rsid w:val="00372343"/>
    <w:rsid w:val="00373A77"/>
    <w:rsid w:val="00373DBE"/>
    <w:rsid w:val="0037431A"/>
    <w:rsid w:val="00374502"/>
    <w:rsid w:val="003745C1"/>
    <w:rsid w:val="003749A5"/>
    <w:rsid w:val="00374E37"/>
    <w:rsid w:val="00375833"/>
    <w:rsid w:val="00376881"/>
    <w:rsid w:val="00377627"/>
    <w:rsid w:val="00377B53"/>
    <w:rsid w:val="00377BDC"/>
    <w:rsid w:val="00377E22"/>
    <w:rsid w:val="00380EF1"/>
    <w:rsid w:val="0038187B"/>
    <w:rsid w:val="00381D57"/>
    <w:rsid w:val="0038282C"/>
    <w:rsid w:val="003834EC"/>
    <w:rsid w:val="00384978"/>
    <w:rsid w:val="00384DA9"/>
    <w:rsid w:val="003850BC"/>
    <w:rsid w:val="00385142"/>
    <w:rsid w:val="003851FD"/>
    <w:rsid w:val="003855FC"/>
    <w:rsid w:val="003857D1"/>
    <w:rsid w:val="003859B8"/>
    <w:rsid w:val="00385EDB"/>
    <w:rsid w:val="00386B3F"/>
    <w:rsid w:val="00386F80"/>
    <w:rsid w:val="00387B41"/>
    <w:rsid w:val="00387DD2"/>
    <w:rsid w:val="00390F1C"/>
    <w:rsid w:val="00391699"/>
    <w:rsid w:val="00392252"/>
    <w:rsid w:val="003929BD"/>
    <w:rsid w:val="00395023"/>
    <w:rsid w:val="003956D7"/>
    <w:rsid w:val="00395799"/>
    <w:rsid w:val="00396098"/>
    <w:rsid w:val="00397240"/>
    <w:rsid w:val="003A02A4"/>
    <w:rsid w:val="003A02D7"/>
    <w:rsid w:val="003A0FD4"/>
    <w:rsid w:val="003A11D5"/>
    <w:rsid w:val="003A1466"/>
    <w:rsid w:val="003A195F"/>
    <w:rsid w:val="003A25D6"/>
    <w:rsid w:val="003A2DF1"/>
    <w:rsid w:val="003A3061"/>
    <w:rsid w:val="003A3C30"/>
    <w:rsid w:val="003A445B"/>
    <w:rsid w:val="003A4AAB"/>
    <w:rsid w:val="003A5224"/>
    <w:rsid w:val="003A53C4"/>
    <w:rsid w:val="003A6109"/>
    <w:rsid w:val="003A63BB"/>
    <w:rsid w:val="003A6CBC"/>
    <w:rsid w:val="003A71BE"/>
    <w:rsid w:val="003A7339"/>
    <w:rsid w:val="003A7E8A"/>
    <w:rsid w:val="003B047F"/>
    <w:rsid w:val="003B0BDE"/>
    <w:rsid w:val="003B0F97"/>
    <w:rsid w:val="003B10B2"/>
    <w:rsid w:val="003B2071"/>
    <w:rsid w:val="003B2DCE"/>
    <w:rsid w:val="003B342B"/>
    <w:rsid w:val="003B4444"/>
    <w:rsid w:val="003B523D"/>
    <w:rsid w:val="003B5756"/>
    <w:rsid w:val="003B6300"/>
    <w:rsid w:val="003B69F2"/>
    <w:rsid w:val="003B6DF8"/>
    <w:rsid w:val="003B7128"/>
    <w:rsid w:val="003B74F2"/>
    <w:rsid w:val="003B76AF"/>
    <w:rsid w:val="003B7A83"/>
    <w:rsid w:val="003B7EFF"/>
    <w:rsid w:val="003C0355"/>
    <w:rsid w:val="003C148A"/>
    <w:rsid w:val="003C267C"/>
    <w:rsid w:val="003C26B1"/>
    <w:rsid w:val="003C3006"/>
    <w:rsid w:val="003C3778"/>
    <w:rsid w:val="003C44A6"/>
    <w:rsid w:val="003C4DF9"/>
    <w:rsid w:val="003C4FD8"/>
    <w:rsid w:val="003C5356"/>
    <w:rsid w:val="003C5A32"/>
    <w:rsid w:val="003C699E"/>
    <w:rsid w:val="003C6AC7"/>
    <w:rsid w:val="003C7178"/>
    <w:rsid w:val="003C74F0"/>
    <w:rsid w:val="003C783B"/>
    <w:rsid w:val="003D156B"/>
    <w:rsid w:val="003D31A0"/>
    <w:rsid w:val="003D417E"/>
    <w:rsid w:val="003D419D"/>
    <w:rsid w:val="003D48F8"/>
    <w:rsid w:val="003D5129"/>
    <w:rsid w:val="003D55E4"/>
    <w:rsid w:val="003D59A0"/>
    <w:rsid w:val="003D5FF5"/>
    <w:rsid w:val="003D708F"/>
    <w:rsid w:val="003D79D6"/>
    <w:rsid w:val="003E09C4"/>
    <w:rsid w:val="003E0BB4"/>
    <w:rsid w:val="003E15A6"/>
    <w:rsid w:val="003E25A2"/>
    <w:rsid w:val="003E3B80"/>
    <w:rsid w:val="003E4A2B"/>
    <w:rsid w:val="003E5C9A"/>
    <w:rsid w:val="003E698C"/>
    <w:rsid w:val="003E6B45"/>
    <w:rsid w:val="003E7029"/>
    <w:rsid w:val="003E7926"/>
    <w:rsid w:val="003F0556"/>
    <w:rsid w:val="003F0667"/>
    <w:rsid w:val="003F0855"/>
    <w:rsid w:val="003F0C65"/>
    <w:rsid w:val="003F11ED"/>
    <w:rsid w:val="003F245A"/>
    <w:rsid w:val="003F255C"/>
    <w:rsid w:val="003F3B7A"/>
    <w:rsid w:val="003F5B69"/>
    <w:rsid w:val="003F6096"/>
    <w:rsid w:val="003F6D13"/>
    <w:rsid w:val="003F709D"/>
    <w:rsid w:val="003F79B7"/>
    <w:rsid w:val="003F7ACB"/>
    <w:rsid w:val="003F7D32"/>
    <w:rsid w:val="004001FD"/>
    <w:rsid w:val="0040042F"/>
    <w:rsid w:val="004008AB"/>
    <w:rsid w:val="00400978"/>
    <w:rsid w:val="00401493"/>
    <w:rsid w:val="00401516"/>
    <w:rsid w:val="004048BF"/>
    <w:rsid w:val="00405175"/>
    <w:rsid w:val="00405F04"/>
    <w:rsid w:val="00406658"/>
    <w:rsid w:val="00406A38"/>
    <w:rsid w:val="00406B33"/>
    <w:rsid w:val="0040715C"/>
    <w:rsid w:val="004104B9"/>
    <w:rsid w:val="00410E8C"/>
    <w:rsid w:val="00411478"/>
    <w:rsid w:val="00411633"/>
    <w:rsid w:val="0041261E"/>
    <w:rsid w:val="0041297D"/>
    <w:rsid w:val="00412D83"/>
    <w:rsid w:val="00412FE3"/>
    <w:rsid w:val="004132FA"/>
    <w:rsid w:val="0041364E"/>
    <w:rsid w:val="004139D5"/>
    <w:rsid w:val="00413E03"/>
    <w:rsid w:val="0041492D"/>
    <w:rsid w:val="00414A76"/>
    <w:rsid w:val="00414ACF"/>
    <w:rsid w:val="00415089"/>
    <w:rsid w:val="00415BF3"/>
    <w:rsid w:val="00415E3E"/>
    <w:rsid w:val="00415F9A"/>
    <w:rsid w:val="004161AD"/>
    <w:rsid w:val="00416323"/>
    <w:rsid w:val="004167B9"/>
    <w:rsid w:val="00420163"/>
    <w:rsid w:val="0042145E"/>
    <w:rsid w:val="0042168F"/>
    <w:rsid w:val="00422A11"/>
    <w:rsid w:val="0042310A"/>
    <w:rsid w:val="0042385E"/>
    <w:rsid w:val="00424829"/>
    <w:rsid w:val="0042615C"/>
    <w:rsid w:val="004262A8"/>
    <w:rsid w:val="00426DF8"/>
    <w:rsid w:val="004306AA"/>
    <w:rsid w:val="004315E5"/>
    <w:rsid w:val="00431B09"/>
    <w:rsid w:val="00431C9A"/>
    <w:rsid w:val="0043209A"/>
    <w:rsid w:val="004325BC"/>
    <w:rsid w:val="00433689"/>
    <w:rsid w:val="00433AB7"/>
    <w:rsid w:val="00433EC6"/>
    <w:rsid w:val="004347B2"/>
    <w:rsid w:val="004348EE"/>
    <w:rsid w:val="00437C3B"/>
    <w:rsid w:val="00440381"/>
    <w:rsid w:val="00441F24"/>
    <w:rsid w:val="004421CE"/>
    <w:rsid w:val="004422AD"/>
    <w:rsid w:val="004427EC"/>
    <w:rsid w:val="0044298D"/>
    <w:rsid w:val="00443CAA"/>
    <w:rsid w:val="00443D35"/>
    <w:rsid w:val="004441C8"/>
    <w:rsid w:val="0044466C"/>
    <w:rsid w:val="00444A4D"/>
    <w:rsid w:val="004457A0"/>
    <w:rsid w:val="00447F44"/>
    <w:rsid w:val="004502F3"/>
    <w:rsid w:val="00450734"/>
    <w:rsid w:val="00451AEF"/>
    <w:rsid w:val="00452238"/>
    <w:rsid w:val="004522F0"/>
    <w:rsid w:val="00452ED8"/>
    <w:rsid w:val="00454134"/>
    <w:rsid w:val="004545CD"/>
    <w:rsid w:val="00454796"/>
    <w:rsid w:val="00454900"/>
    <w:rsid w:val="00454E5A"/>
    <w:rsid w:val="00454EEA"/>
    <w:rsid w:val="00455081"/>
    <w:rsid w:val="00455552"/>
    <w:rsid w:val="004555CA"/>
    <w:rsid w:val="00456A7B"/>
    <w:rsid w:val="004605A7"/>
    <w:rsid w:val="00460E9D"/>
    <w:rsid w:val="00461DE6"/>
    <w:rsid w:val="00461FF7"/>
    <w:rsid w:val="004628D0"/>
    <w:rsid w:val="0046333C"/>
    <w:rsid w:val="004634AF"/>
    <w:rsid w:val="00463B0B"/>
    <w:rsid w:val="00463E04"/>
    <w:rsid w:val="00464364"/>
    <w:rsid w:val="00464897"/>
    <w:rsid w:val="00466165"/>
    <w:rsid w:val="0046696A"/>
    <w:rsid w:val="00466DE7"/>
    <w:rsid w:val="00466E15"/>
    <w:rsid w:val="0046723E"/>
    <w:rsid w:val="0046775A"/>
    <w:rsid w:val="00467AEC"/>
    <w:rsid w:val="00470060"/>
    <w:rsid w:val="00470133"/>
    <w:rsid w:val="00470624"/>
    <w:rsid w:val="004709C1"/>
    <w:rsid w:val="00470A9F"/>
    <w:rsid w:val="0047157D"/>
    <w:rsid w:val="00471741"/>
    <w:rsid w:val="004718A6"/>
    <w:rsid w:val="00471E8A"/>
    <w:rsid w:val="00472F27"/>
    <w:rsid w:val="004733E4"/>
    <w:rsid w:val="00473DF2"/>
    <w:rsid w:val="004748CC"/>
    <w:rsid w:val="00475182"/>
    <w:rsid w:val="00476A91"/>
    <w:rsid w:val="00476C25"/>
    <w:rsid w:val="00477725"/>
    <w:rsid w:val="00477A38"/>
    <w:rsid w:val="00477E74"/>
    <w:rsid w:val="00482FBA"/>
    <w:rsid w:val="00483718"/>
    <w:rsid w:val="00483748"/>
    <w:rsid w:val="00483CF8"/>
    <w:rsid w:val="00484439"/>
    <w:rsid w:val="00484C6E"/>
    <w:rsid w:val="00484CB3"/>
    <w:rsid w:val="00486218"/>
    <w:rsid w:val="00486A57"/>
    <w:rsid w:val="00486ED8"/>
    <w:rsid w:val="0048776A"/>
    <w:rsid w:val="00487E9B"/>
    <w:rsid w:val="00491AA6"/>
    <w:rsid w:val="004924C4"/>
    <w:rsid w:val="00492E4D"/>
    <w:rsid w:val="00493CE7"/>
    <w:rsid w:val="00494EB2"/>
    <w:rsid w:val="00495B69"/>
    <w:rsid w:val="00496834"/>
    <w:rsid w:val="00496AF9"/>
    <w:rsid w:val="004971F7"/>
    <w:rsid w:val="0049756D"/>
    <w:rsid w:val="004A0791"/>
    <w:rsid w:val="004A086E"/>
    <w:rsid w:val="004A0CB1"/>
    <w:rsid w:val="004A22E6"/>
    <w:rsid w:val="004A2ED4"/>
    <w:rsid w:val="004A4757"/>
    <w:rsid w:val="004A4B08"/>
    <w:rsid w:val="004A50C6"/>
    <w:rsid w:val="004A581D"/>
    <w:rsid w:val="004A594E"/>
    <w:rsid w:val="004A70AA"/>
    <w:rsid w:val="004A751B"/>
    <w:rsid w:val="004A7D73"/>
    <w:rsid w:val="004B0269"/>
    <w:rsid w:val="004B0E70"/>
    <w:rsid w:val="004B14D1"/>
    <w:rsid w:val="004B1AED"/>
    <w:rsid w:val="004B1B07"/>
    <w:rsid w:val="004B1D5A"/>
    <w:rsid w:val="004B24DC"/>
    <w:rsid w:val="004B2750"/>
    <w:rsid w:val="004B2973"/>
    <w:rsid w:val="004B2AE3"/>
    <w:rsid w:val="004B2D5F"/>
    <w:rsid w:val="004B3DF5"/>
    <w:rsid w:val="004B438B"/>
    <w:rsid w:val="004B4676"/>
    <w:rsid w:val="004B46A1"/>
    <w:rsid w:val="004B5F17"/>
    <w:rsid w:val="004B6684"/>
    <w:rsid w:val="004B6D96"/>
    <w:rsid w:val="004B7CC4"/>
    <w:rsid w:val="004B7D7F"/>
    <w:rsid w:val="004C01B1"/>
    <w:rsid w:val="004C143C"/>
    <w:rsid w:val="004C1EBA"/>
    <w:rsid w:val="004C2236"/>
    <w:rsid w:val="004C3B15"/>
    <w:rsid w:val="004C3E34"/>
    <w:rsid w:val="004C4057"/>
    <w:rsid w:val="004C44B0"/>
    <w:rsid w:val="004C4BBA"/>
    <w:rsid w:val="004C534D"/>
    <w:rsid w:val="004C5792"/>
    <w:rsid w:val="004C5B74"/>
    <w:rsid w:val="004C6153"/>
    <w:rsid w:val="004C641C"/>
    <w:rsid w:val="004C72BE"/>
    <w:rsid w:val="004C7505"/>
    <w:rsid w:val="004D0701"/>
    <w:rsid w:val="004D0769"/>
    <w:rsid w:val="004D108F"/>
    <w:rsid w:val="004D1B8A"/>
    <w:rsid w:val="004D237A"/>
    <w:rsid w:val="004D37E1"/>
    <w:rsid w:val="004D392B"/>
    <w:rsid w:val="004D3A0C"/>
    <w:rsid w:val="004D435D"/>
    <w:rsid w:val="004D4BB1"/>
    <w:rsid w:val="004D5196"/>
    <w:rsid w:val="004D52D4"/>
    <w:rsid w:val="004D673E"/>
    <w:rsid w:val="004D6753"/>
    <w:rsid w:val="004E0233"/>
    <w:rsid w:val="004E051D"/>
    <w:rsid w:val="004E1273"/>
    <w:rsid w:val="004E14E2"/>
    <w:rsid w:val="004E1B51"/>
    <w:rsid w:val="004E21AD"/>
    <w:rsid w:val="004E2B73"/>
    <w:rsid w:val="004E2C78"/>
    <w:rsid w:val="004E2DCF"/>
    <w:rsid w:val="004E36F2"/>
    <w:rsid w:val="004E3B38"/>
    <w:rsid w:val="004E4AD1"/>
    <w:rsid w:val="004E527E"/>
    <w:rsid w:val="004E52D9"/>
    <w:rsid w:val="004E5F75"/>
    <w:rsid w:val="004E66A2"/>
    <w:rsid w:val="004E68F6"/>
    <w:rsid w:val="004E73EF"/>
    <w:rsid w:val="004E76BE"/>
    <w:rsid w:val="004E773C"/>
    <w:rsid w:val="004E7741"/>
    <w:rsid w:val="004F0993"/>
    <w:rsid w:val="004F186D"/>
    <w:rsid w:val="004F19E5"/>
    <w:rsid w:val="004F1E53"/>
    <w:rsid w:val="004F1EE3"/>
    <w:rsid w:val="004F33FA"/>
    <w:rsid w:val="004F45A8"/>
    <w:rsid w:val="004F4FDE"/>
    <w:rsid w:val="004F548C"/>
    <w:rsid w:val="004F54B0"/>
    <w:rsid w:val="004F6163"/>
    <w:rsid w:val="004F74DB"/>
    <w:rsid w:val="004F7AF2"/>
    <w:rsid w:val="0050204F"/>
    <w:rsid w:val="00502317"/>
    <w:rsid w:val="005026D7"/>
    <w:rsid w:val="005031B8"/>
    <w:rsid w:val="00503621"/>
    <w:rsid w:val="005046F9"/>
    <w:rsid w:val="005048C9"/>
    <w:rsid w:val="00504A33"/>
    <w:rsid w:val="00504C5D"/>
    <w:rsid w:val="00504CE8"/>
    <w:rsid w:val="0050552A"/>
    <w:rsid w:val="005056F0"/>
    <w:rsid w:val="0050596C"/>
    <w:rsid w:val="0050618F"/>
    <w:rsid w:val="005062CB"/>
    <w:rsid w:val="0050653E"/>
    <w:rsid w:val="005102C6"/>
    <w:rsid w:val="00510509"/>
    <w:rsid w:val="00510F06"/>
    <w:rsid w:val="0051107E"/>
    <w:rsid w:val="00511E2B"/>
    <w:rsid w:val="005120B4"/>
    <w:rsid w:val="00512CED"/>
    <w:rsid w:val="00513645"/>
    <w:rsid w:val="00514855"/>
    <w:rsid w:val="0051578D"/>
    <w:rsid w:val="0051660E"/>
    <w:rsid w:val="00517829"/>
    <w:rsid w:val="00517884"/>
    <w:rsid w:val="00517A78"/>
    <w:rsid w:val="00517AEB"/>
    <w:rsid w:val="00521331"/>
    <w:rsid w:val="0052197E"/>
    <w:rsid w:val="00521EAD"/>
    <w:rsid w:val="00522D11"/>
    <w:rsid w:val="0052395C"/>
    <w:rsid w:val="00523BA7"/>
    <w:rsid w:val="005241BC"/>
    <w:rsid w:val="00524891"/>
    <w:rsid w:val="00524A5B"/>
    <w:rsid w:val="00525713"/>
    <w:rsid w:val="00526A29"/>
    <w:rsid w:val="0052772B"/>
    <w:rsid w:val="00530222"/>
    <w:rsid w:val="00530770"/>
    <w:rsid w:val="00530975"/>
    <w:rsid w:val="0053126F"/>
    <w:rsid w:val="00531521"/>
    <w:rsid w:val="005317B2"/>
    <w:rsid w:val="00531FDE"/>
    <w:rsid w:val="00532A3C"/>
    <w:rsid w:val="005331DA"/>
    <w:rsid w:val="00533286"/>
    <w:rsid w:val="005333EF"/>
    <w:rsid w:val="005334F9"/>
    <w:rsid w:val="005341E0"/>
    <w:rsid w:val="0053458B"/>
    <w:rsid w:val="005349F6"/>
    <w:rsid w:val="00534A3F"/>
    <w:rsid w:val="0053507B"/>
    <w:rsid w:val="00535645"/>
    <w:rsid w:val="005357FC"/>
    <w:rsid w:val="00535E11"/>
    <w:rsid w:val="00535EB1"/>
    <w:rsid w:val="00536644"/>
    <w:rsid w:val="00537648"/>
    <w:rsid w:val="00537AEA"/>
    <w:rsid w:val="00537DA4"/>
    <w:rsid w:val="00540A00"/>
    <w:rsid w:val="00540D62"/>
    <w:rsid w:val="00540FCF"/>
    <w:rsid w:val="005411F2"/>
    <w:rsid w:val="00541802"/>
    <w:rsid w:val="00541E1D"/>
    <w:rsid w:val="0054367C"/>
    <w:rsid w:val="00543AD7"/>
    <w:rsid w:val="00543D93"/>
    <w:rsid w:val="00544134"/>
    <w:rsid w:val="00544246"/>
    <w:rsid w:val="00544498"/>
    <w:rsid w:val="005444A4"/>
    <w:rsid w:val="005452A2"/>
    <w:rsid w:val="00545955"/>
    <w:rsid w:val="0054599F"/>
    <w:rsid w:val="0054637E"/>
    <w:rsid w:val="0054675B"/>
    <w:rsid w:val="00547C90"/>
    <w:rsid w:val="00550368"/>
    <w:rsid w:val="00550F86"/>
    <w:rsid w:val="0055139C"/>
    <w:rsid w:val="005514D0"/>
    <w:rsid w:val="005518A6"/>
    <w:rsid w:val="00551915"/>
    <w:rsid w:val="00551B18"/>
    <w:rsid w:val="00551BAE"/>
    <w:rsid w:val="0055232D"/>
    <w:rsid w:val="005526DE"/>
    <w:rsid w:val="00552E38"/>
    <w:rsid w:val="005533A6"/>
    <w:rsid w:val="00553EDA"/>
    <w:rsid w:val="00555EED"/>
    <w:rsid w:val="005576D2"/>
    <w:rsid w:val="005577A6"/>
    <w:rsid w:val="00560D21"/>
    <w:rsid w:val="005611A4"/>
    <w:rsid w:val="00561304"/>
    <w:rsid w:val="00561F64"/>
    <w:rsid w:val="00564F99"/>
    <w:rsid w:val="00565499"/>
    <w:rsid w:val="00565C34"/>
    <w:rsid w:val="00565E85"/>
    <w:rsid w:val="005662B4"/>
    <w:rsid w:val="00566382"/>
    <w:rsid w:val="005669DF"/>
    <w:rsid w:val="00566C25"/>
    <w:rsid w:val="005679D4"/>
    <w:rsid w:val="00567BC5"/>
    <w:rsid w:val="005702EB"/>
    <w:rsid w:val="005707E8"/>
    <w:rsid w:val="00571125"/>
    <w:rsid w:val="0057170D"/>
    <w:rsid w:val="00571A6D"/>
    <w:rsid w:val="0057201E"/>
    <w:rsid w:val="00573D47"/>
    <w:rsid w:val="00573E8B"/>
    <w:rsid w:val="00574B43"/>
    <w:rsid w:val="00574DD9"/>
    <w:rsid w:val="00576370"/>
    <w:rsid w:val="005777FF"/>
    <w:rsid w:val="00577C1F"/>
    <w:rsid w:val="00580482"/>
    <w:rsid w:val="00580966"/>
    <w:rsid w:val="00580F01"/>
    <w:rsid w:val="00581005"/>
    <w:rsid w:val="005839A6"/>
    <w:rsid w:val="005856DC"/>
    <w:rsid w:val="00585A4E"/>
    <w:rsid w:val="005867DA"/>
    <w:rsid w:val="00586E6E"/>
    <w:rsid w:val="0058717C"/>
    <w:rsid w:val="00587D69"/>
    <w:rsid w:val="00590430"/>
    <w:rsid w:val="0059048F"/>
    <w:rsid w:val="00590D23"/>
    <w:rsid w:val="0059141C"/>
    <w:rsid w:val="005915F1"/>
    <w:rsid w:val="00592083"/>
    <w:rsid w:val="00592573"/>
    <w:rsid w:val="00592706"/>
    <w:rsid w:val="00592A41"/>
    <w:rsid w:val="00592DE5"/>
    <w:rsid w:val="005930C7"/>
    <w:rsid w:val="005933FD"/>
    <w:rsid w:val="00593DFB"/>
    <w:rsid w:val="005940C3"/>
    <w:rsid w:val="00594A52"/>
    <w:rsid w:val="00594E8A"/>
    <w:rsid w:val="00595029"/>
    <w:rsid w:val="00595A72"/>
    <w:rsid w:val="005975BF"/>
    <w:rsid w:val="005A08FC"/>
    <w:rsid w:val="005A17E5"/>
    <w:rsid w:val="005A1E81"/>
    <w:rsid w:val="005A21A4"/>
    <w:rsid w:val="005A2256"/>
    <w:rsid w:val="005A2AEC"/>
    <w:rsid w:val="005A4967"/>
    <w:rsid w:val="005A4EF5"/>
    <w:rsid w:val="005A5AB5"/>
    <w:rsid w:val="005A5CC6"/>
    <w:rsid w:val="005A61C0"/>
    <w:rsid w:val="005A61D5"/>
    <w:rsid w:val="005A632C"/>
    <w:rsid w:val="005A67FC"/>
    <w:rsid w:val="005A6B59"/>
    <w:rsid w:val="005A7CAB"/>
    <w:rsid w:val="005A7FE8"/>
    <w:rsid w:val="005B0215"/>
    <w:rsid w:val="005B0815"/>
    <w:rsid w:val="005B1444"/>
    <w:rsid w:val="005B2C31"/>
    <w:rsid w:val="005B300E"/>
    <w:rsid w:val="005B30FB"/>
    <w:rsid w:val="005B3C9F"/>
    <w:rsid w:val="005B3D6F"/>
    <w:rsid w:val="005B473E"/>
    <w:rsid w:val="005B477B"/>
    <w:rsid w:val="005B4C33"/>
    <w:rsid w:val="005B4ED2"/>
    <w:rsid w:val="005B69ED"/>
    <w:rsid w:val="005B7DA3"/>
    <w:rsid w:val="005C0DC3"/>
    <w:rsid w:val="005C1B85"/>
    <w:rsid w:val="005C277E"/>
    <w:rsid w:val="005C2850"/>
    <w:rsid w:val="005C3740"/>
    <w:rsid w:val="005C3A79"/>
    <w:rsid w:val="005C3CEE"/>
    <w:rsid w:val="005C42B5"/>
    <w:rsid w:val="005C57EF"/>
    <w:rsid w:val="005C5B32"/>
    <w:rsid w:val="005C6762"/>
    <w:rsid w:val="005C70C1"/>
    <w:rsid w:val="005D00A6"/>
    <w:rsid w:val="005D1284"/>
    <w:rsid w:val="005D15AE"/>
    <w:rsid w:val="005D3CD7"/>
    <w:rsid w:val="005D4251"/>
    <w:rsid w:val="005D4544"/>
    <w:rsid w:val="005D557F"/>
    <w:rsid w:val="005D5F4E"/>
    <w:rsid w:val="005D707B"/>
    <w:rsid w:val="005E0112"/>
    <w:rsid w:val="005E06D6"/>
    <w:rsid w:val="005E1F18"/>
    <w:rsid w:val="005E27C1"/>
    <w:rsid w:val="005E2CFA"/>
    <w:rsid w:val="005E3645"/>
    <w:rsid w:val="005E4167"/>
    <w:rsid w:val="005E49FA"/>
    <w:rsid w:val="005E4A21"/>
    <w:rsid w:val="005E5291"/>
    <w:rsid w:val="005E68FE"/>
    <w:rsid w:val="005E6EBE"/>
    <w:rsid w:val="005E75CE"/>
    <w:rsid w:val="005F03FD"/>
    <w:rsid w:val="005F0A69"/>
    <w:rsid w:val="005F1A2C"/>
    <w:rsid w:val="005F1F6F"/>
    <w:rsid w:val="005F33D0"/>
    <w:rsid w:val="005F4685"/>
    <w:rsid w:val="005F472B"/>
    <w:rsid w:val="005F54A8"/>
    <w:rsid w:val="005F58B3"/>
    <w:rsid w:val="005F5BC5"/>
    <w:rsid w:val="005F5E2D"/>
    <w:rsid w:val="005F6BDE"/>
    <w:rsid w:val="005F70BE"/>
    <w:rsid w:val="005F7A45"/>
    <w:rsid w:val="00600350"/>
    <w:rsid w:val="006017BE"/>
    <w:rsid w:val="00602417"/>
    <w:rsid w:val="00602505"/>
    <w:rsid w:val="0060394F"/>
    <w:rsid w:val="00603CE4"/>
    <w:rsid w:val="00603DB8"/>
    <w:rsid w:val="00603F0C"/>
    <w:rsid w:val="00604742"/>
    <w:rsid w:val="00604C36"/>
    <w:rsid w:val="00605ED1"/>
    <w:rsid w:val="00605F31"/>
    <w:rsid w:val="00606903"/>
    <w:rsid w:val="006074C6"/>
    <w:rsid w:val="0060761B"/>
    <w:rsid w:val="006100A6"/>
    <w:rsid w:val="00611B16"/>
    <w:rsid w:val="00611DBD"/>
    <w:rsid w:val="0061243C"/>
    <w:rsid w:val="00612B3F"/>
    <w:rsid w:val="00613517"/>
    <w:rsid w:val="006138D8"/>
    <w:rsid w:val="0061439B"/>
    <w:rsid w:val="00615354"/>
    <w:rsid w:val="0061587B"/>
    <w:rsid w:val="006164D6"/>
    <w:rsid w:val="00616F90"/>
    <w:rsid w:val="006171F2"/>
    <w:rsid w:val="0061789B"/>
    <w:rsid w:val="00620615"/>
    <w:rsid w:val="00620E84"/>
    <w:rsid w:val="00621264"/>
    <w:rsid w:val="00621F09"/>
    <w:rsid w:val="00622592"/>
    <w:rsid w:val="00623226"/>
    <w:rsid w:val="006234E5"/>
    <w:rsid w:val="00623E1F"/>
    <w:rsid w:val="00623FD9"/>
    <w:rsid w:val="0062413F"/>
    <w:rsid w:val="0062572F"/>
    <w:rsid w:val="00625F0A"/>
    <w:rsid w:val="00626FAC"/>
    <w:rsid w:val="0062717C"/>
    <w:rsid w:val="0062746E"/>
    <w:rsid w:val="00627F17"/>
    <w:rsid w:val="00630E67"/>
    <w:rsid w:val="0063232E"/>
    <w:rsid w:val="0063379A"/>
    <w:rsid w:val="0063390A"/>
    <w:rsid w:val="00633B8C"/>
    <w:rsid w:val="00633EBA"/>
    <w:rsid w:val="006340BA"/>
    <w:rsid w:val="00634E0E"/>
    <w:rsid w:val="00634E7E"/>
    <w:rsid w:val="0063571B"/>
    <w:rsid w:val="00635AFE"/>
    <w:rsid w:val="00635EA1"/>
    <w:rsid w:val="00636114"/>
    <w:rsid w:val="00637300"/>
    <w:rsid w:val="00637327"/>
    <w:rsid w:val="00637756"/>
    <w:rsid w:val="00637C20"/>
    <w:rsid w:val="00637D57"/>
    <w:rsid w:val="006406EB"/>
    <w:rsid w:val="0064077A"/>
    <w:rsid w:val="0064101D"/>
    <w:rsid w:val="006422D6"/>
    <w:rsid w:val="006424C3"/>
    <w:rsid w:val="006425A5"/>
    <w:rsid w:val="00642EFE"/>
    <w:rsid w:val="0064328F"/>
    <w:rsid w:val="00643FDA"/>
    <w:rsid w:val="0064408C"/>
    <w:rsid w:val="00644A5C"/>
    <w:rsid w:val="00644D08"/>
    <w:rsid w:val="006454AA"/>
    <w:rsid w:val="00645768"/>
    <w:rsid w:val="00645F2B"/>
    <w:rsid w:val="00646062"/>
    <w:rsid w:val="0064616C"/>
    <w:rsid w:val="0064631A"/>
    <w:rsid w:val="006469C3"/>
    <w:rsid w:val="0064741A"/>
    <w:rsid w:val="00647546"/>
    <w:rsid w:val="00650009"/>
    <w:rsid w:val="00650476"/>
    <w:rsid w:val="006504E5"/>
    <w:rsid w:val="00650AC7"/>
    <w:rsid w:val="00650BD4"/>
    <w:rsid w:val="0065178F"/>
    <w:rsid w:val="00652B2E"/>
    <w:rsid w:val="00652F15"/>
    <w:rsid w:val="00653060"/>
    <w:rsid w:val="00653CE9"/>
    <w:rsid w:val="00654BE3"/>
    <w:rsid w:val="0065555F"/>
    <w:rsid w:val="00655B2C"/>
    <w:rsid w:val="00656449"/>
    <w:rsid w:val="00656594"/>
    <w:rsid w:val="006572B2"/>
    <w:rsid w:val="00657360"/>
    <w:rsid w:val="006606C8"/>
    <w:rsid w:val="00660B87"/>
    <w:rsid w:val="0066119E"/>
    <w:rsid w:val="006624D0"/>
    <w:rsid w:val="00662C89"/>
    <w:rsid w:val="00663070"/>
    <w:rsid w:val="0066360B"/>
    <w:rsid w:val="00663DA1"/>
    <w:rsid w:val="0066405F"/>
    <w:rsid w:val="00664F32"/>
    <w:rsid w:val="00664F5D"/>
    <w:rsid w:val="006650A2"/>
    <w:rsid w:val="00666856"/>
    <w:rsid w:val="00666B85"/>
    <w:rsid w:val="00666EA2"/>
    <w:rsid w:val="00667A0E"/>
    <w:rsid w:val="00667B6D"/>
    <w:rsid w:val="0067099A"/>
    <w:rsid w:val="00670CF1"/>
    <w:rsid w:val="00670FC6"/>
    <w:rsid w:val="006729DF"/>
    <w:rsid w:val="00673A8B"/>
    <w:rsid w:val="00673D57"/>
    <w:rsid w:val="00674347"/>
    <w:rsid w:val="00674A82"/>
    <w:rsid w:val="00675A96"/>
    <w:rsid w:val="00675CFF"/>
    <w:rsid w:val="00676ACC"/>
    <w:rsid w:val="006773C1"/>
    <w:rsid w:val="00680374"/>
    <w:rsid w:val="00680D8B"/>
    <w:rsid w:val="00680F37"/>
    <w:rsid w:val="00681017"/>
    <w:rsid w:val="006812A7"/>
    <w:rsid w:val="0068135C"/>
    <w:rsid w:val="00681931"/>
    <w:rsid w:val="00681953"/>
    <w:rsid w:val="00681C57"/>
    <w:rsid w:val="006824A6"/>
    <w:rsid w:val="00682830"/>
    <w:rsid w:val="00682A31"/>
    <w:rsid w:val="00682CE6"/>
    <w:rsid w:val="00682DF9"/>
    <w:rsid w:val="00683EE4"/>
    <w:rsid w:val="00684FBD"/>
    <w:rsid w:val="00685445"/>
    <w:rsid w:val="00685545"/>
    <w:rsid w:val="00685BBE"/>
    <w:rsid w:val="00685D42"/>
    <w:rsid w:val="00685D85"/>
    <w:rsid w:val="00686556"/>
    <w:rsid w:val="00687BA3"/>
    <w:rsid w:val="006905EF"/>
    <w:rsid w:val="006910D8"/>
    <w:rsid w:val="006917F3"/>
    <w:rsid w:val="00692260"/>
    <w:rsid w:val="0069400E"/>
    <w:rsid w:val="006944C1"/>
    <w:rsid w:val="00694CC1"/>
    <w:rsid w:val="006951F1"/>
    <w:rsid w:val="00695947"/>
    <w:rsid w:val="00695E1D"/>
    <w:rsid w:val="00696444"/>
    <w:rsid w:val="00696933"/>
    <w:rsid w:val="00697794"/>
    <w:rsid w:val="006A08D0"/>
    <w:rsid w:val="006A0A4F"/>
    <w:rsid w:val="006A1B52"/>
    <w:rsid w:val="006A1F63"/>
    <w:rsid w:val="006A209A"/>
    <w:rsid w:val="006A256F"/>
    <w:rsid w:val="006A2836"/>
    <w:rsid w:val="006A394B"/>
    <w:rsid w:val="006A602C"/>
    <w:rsid w:val="006A640C"/>
    <w:rsid w:val="006A6CA4"/>
    <w:rsid w:val="006A75A9"/>
    <w:rsid w:val="006A7AA2"/>
    <w:rsid w:val="006B2080"/>
    <w:rsid w:val="006B2A3A"/>
    <w:rsid w:val="006B2B3A"/>
    <w:rsid w:val="006B2CA3"/>
    <w:rsid w:val="006B2D09"/>
    <w:rsid w:val="006B302F"/>
    <w:rsid w:val="006B3818"/>
    <w:rsid w:val="006B399B"/>
    <w:rsid w:val="006B4213"/>
    <w:rsid w:val="006B42F2"/>
    <w:rsid w:val="006B4354"/>
    <w:rsid w:val="006B48CB"/>
    <w:rsid w:val="006B5544"/>
    <w:rsid w:val="006B6435"/>
    <w:rsid w:val="006B70B3"/>
    <w:rsid w:val="006B72F0"/>
    <w:rsid w:val="006B734B"/>
    <w:rsid w:val="006B771F"/>
    <w:rsid w:val="006C0ACF"/>
    <w:rsid w:val="006C0B27"/>
    <w:rsid w:val="006C1D32"/>
    <w:rsid w:val="006C3B45"/>
    <w:rsid w:val="006C4602"/>
    <w:rsid w:val="006C4A9B"/>
    <w:rsid w:val="006C61B7"/>
    <w:rsid w:val="006C69C2"/>
    <w:rsid w:val="006C6E83"/>
    <w:rsid w:val="006C7426"/>
    <w:rsid w:val="006C7BED"/>
    <w:rsid w:val="006D0423"/>
    <w:rsid w:val="006D04C5"/>
    <w:rsid w:val="006D0DBC"/>
    <w:rsid w:val="006D1F2E"/>
    <w:rsid w:val="006D2038"/>
    <w:rsid w:val="006D2BAF"/>
    <w:rsid w:val="006D34AA"/>
    <w:rsid w:val="006D4D50"/>
    <w:rsid w:val="006D5167"/>
    <w:rsid w:val="006D5254"/>
    <w:rsid w:val="006D69AC"/>
    <w:rsid w:val="006D7C24"/>
    <w:rsid w:val="006E017E"/>
    <w:rsid w:val="006E0717"/>
    <w:rsid w:val="006E0AFD"/>
    <w:rsid w:val="006E13D6"/>
    <w:rsid w:val="006E1BEF"/>
    <w:rsid w:val="006E2C17"/>
    <w:rsid w:val="006E36EC"/>
    <w:rsid w:val="006E4233"/>
    <w:rsid w:val="006E4488"/>
    <w:rsid w:val="006E461D"/>
    <w:rsid w:val="006E4A40"/>
    <w:rsid w:val="006E4A6E"/>
    <w:rsid w:val="006E5925"/>
    <w:rsid w:val="006E63E0"/>
    <w:rsid w:val="006E6722"/>
    <w:rsid w:val="006E6874"/>
    <w:rsid w:val="006E6D2B"/>
    <w:rsid w:val="006E6EB1"/>
    <w:rsid w:val="006E7CE7"/>
    <w:rsid w:val="006E7E4F"/>
    <w:rsid w:val="006F0BB5"/>
    <w:rsid w:val="006F0D90"/>
    <w:rsid w:val="006F1DCC"/>
    <w:rsid w:val="006F39B7"/>
    <w:rsid w:val="006F4F60"/>
    <w:rsid w:val="006F51D5"/>
    <w:rsid w:val="006F54E8"/>
    <w:rsid w:val="006F5580"/>
    <w:rsid w:val="006F6850"/>
    <w:rsid w:val="006F6C14"/>
    <w:rsid w:val="006F6DA7"/>
    <w:rsid w:val="006F6E3A"/>
    <w:rsid w:val="006F7424"/>
    <w:rsid w:val="006F74C1"/>
    <w:rsid w:val="006F7865"/>
    <w:rsid w:val="006F7C0A"/>
    <w:rsid w:val="006F7C51"/>
    <w:rsid w:val="00700377"/>
    <w:rsid w:val="0070080B"/>
    <w:rsid w:val="00701837"/>
    <w:rsid w:val="0070205C"/>
    <w:rsid w:val="007021AB"/>
    <w:rsid w:val="007021DF"/>
    <w:rsid w:val="00702C24"/>
    <w:rsid w:val="0070369D"/>
    <w:rsid w:val="00704134"/>
    <w:rsid w:val="00704339"/>
    <w:rsid w:val="007052D2"/>
    <w:rsid w:val="00705CA2"/>
    <w:rsid w:val="007070EB"/>
    <w:rsid w:val="0070720E"/>
    <w:rsid w:val="007072B7"/>
    <w:rsid w:val="00707AB8"/>
    <w:rsid w:val="00707ABF"/>
    <w:rsid w:val="007101A4"/>
    <w:rsid w:val="0071062B"/>
    <w:rsid w:val="0071074E"/>
    <w:rsid w:val="007109D1"/>
    <w:rsid w:val="00710B0D"/>
    <w:rsid w:val="00711220"/>
    <w:rsid w:val="00712150"/>
    <w:rsid w:val="00712259"/>
    <w:rsid w:val="00712412"/>
    <w:rsid w:val="007127CE"/>
    <w:rsid w:val="00712E44"/>
    <w:rsid w:val="00714786"/>
    <w:rsid w:val="00714A0D"/>
    <w:rsid w:val="00714B4E"/>
    <w:rsid w:val="00715723"/>
    <w:rsid w:val="00715A2B"/>
    <w:rsid w:val="00715C87"/>
    <w:rsid w:val="007166E4"/>
    <w:rsid w:val="00717167"/>
    <w:rsid w:val="007172B5"/>
    <w:rsid w:val="007174A1"/>
    <w:rsid w:val="00717CFA"/>
    <w:rsid w:val="00720725"/>
    <w:rsid w:val="00720D09"/>
    <w:rsid w:val="00721C67"/>
    <w:rsid w:val="00721DCE"/>
    <w:rsid w:val="00722DC0"/>
    <w:rsid w:val="00723DF2"/>
    <w:rsid w:val="00724158"/>
    <w:rsid w:val="007241B5"/>
    <w:rsid w:val="00725C5D"/>
    <w:rsid w:val="00725D52"/>
    <w:rsid w:val="007263BC"/>
    <w:rsid w:val="007263DC"/>
    <w:rsid w:val="0072675B"/>
    <w:rsid w:val="0072685B"/>
    <w:rsid w:val="00726AA6"/>
    <w:rsid w:val="00726AD8"/>
    <w:rsid w:val="00726E9A"/>
    <w:rsid w:val="00726FFD"/>
    <w:rsid w:val="007276A1"/>
    <w:rsid w:val="007276FF"/>
    <w:rsid w:val="007277F6"/>
    <w:rsid w:val="00727857"/>
    <w:rsid w:val="00727DAE"/>
    <w:rsid w:val="0073026E"/>
    <w:rsid w:val="00730349"/>
    <w:rsid w:val="00730617"/>
    <w:rsid w:val="007308DE"/>
    <w:rsid w:val="00730BCB"/>
    <w:rsid w:val="00730F50"/>
    <w:rsid w:val="00731F55"/>
    <w:rsid w:val="00732250"/>
    <w:rsid w:val="0073227D"/>
    <w:rsid w:val="00732496"/>
    <w:rsid w:val="007324E0"/>
    <w:rsid w:val="00732612"/>
    <w:rsid w:val="00733212"/>
    <w:rsid w:val="00733852"/>
    <w:rsid w:val="00733C91"/>
    <w:rsid w:val="007344BF"/>
    <w:rsid w:val="0073504A"/>
    <w:rsid w:val="00735A7B"/>
    <w:rsid w:val="007360FD"/>
    <w:rsid w:val="00736626"/>
    <w:rsid w:val="00736AFD"/>
    <w:rsid w:val="007374DD"/>
    <w:rsid w:val="007379ED"/>
    <w:rsid w:val="00737AD9"/>
    <w:rsid w:val="00740C37"/>
    <w:rsid w:val="00740D5F"/>
    <w:rsid w:val="00741E2A"/>
    <w:rsid w:val="00742096"/>
    <w:rsid w:val="007424AE"/>
    <w:rsid w:val="0074285C"/>
    <w:rsid w:val="00743588"/>
    <w:rsid w:val="0074398A"/>
    <w:rsid w:val="00745CF9"/>
    <w:rsid w:val="00746889"/>
    <w:rsid w:val="00746BB0"/>
    <w:rsid w:val="00746FB8"/>
    <w:rsid w:val="007470AF"/>
    <w:rsid w:val="007501A6"/>
    <w:rsid w:val="00750A75"/>
    <w:rsid w:val="00750FA7"/>
    <w:rsid w:val="00751766"/>
    <w:rsid w:val="00751992"/>
    <w:rsid w:val="007534B5"/>
    <w:rsid w:val="00753C09"/>
    <w:rsid w:val="007544F4"/>
    <w:rsid w:val="007556A2"/>
    <w:rsid w:val="00755DD5"/>
    <w:rsid w:val="00755F14"/>
    <w:rsid w:val="00757DB6"/>
    <w:rsid w:val="00757DF0"/>
    <w:rsid w:val="007606AC"/>
    <w:rsid w:val="007607D2"/>
    <w:rsid w:val="0076140B"/>
    <w:rsid w:val="007622A1"/>
    <w:rsid w:val="00763CD4"/>
    <w:rsid w:val="00763E14"/>
    <w:rsid w:val="00763F6B"/>
    <w:rsid w:val="007649EE"/>
    <w:rsid w:val="0076528A"/>
    <w:rsid w:val="0076640F"/>
    <w:rsid w:val="0076663B"/>
    <w:rsid w:val="0076668B"/>
    <w:rsid w:val="0076684D"/>
    <w:rsid w:val="00766BCC"/>
    <w:rsid w:val="00767510"/>
    <w:rsid w:val="00767BB5"/>
    <w:rsid w:val="007704BA"/>
    <w:rsid w:val="007704FC"/>
    <w:rsid w:val="007708EC"/>
    <w:rsid w:val="00770CBE"/>
    <w:rsid w:val="0077176B"/>
    <w:rsid w:val="00771CD8"/>
    <w:rsid w:val="00772386"/>
    <w:rsid w:val="007724B5"/>
    <w:rsid w:val="00772C30"/>
    <w:rsid w:val="00772CEE"/>
    <w:rsid w:val="00774212"/>
    <w:rsid w:val="00774D24"/>
    <w:rsid w:val="00774D97"/>
    <w:rsid w:val="00776F89"/>
    <w:rsid w:val="00780563"/>
    <w:rsid w:val="00780582"/>
    <w:rsid w:val="00781570"/>
    <w:rsid w:val="00781A9E"/>
    <w:rsid w:val="00783686"/>
    <w:rsid w:val="00783D41"/>
    <w:rsid w:val="007853B3"/>
    <w:rsid w:val="007863A8"/>
    <w:rsid w:val="00786DBE"/>
    <w:rsid w:val="007874A9"/>
    <w:rsid w:val="00787CD8"/>
    <w:rsid w:val="00787D7E"/>
    <w:rsid w:val="00790A5F"/>
    <w:rsid w:val="00791047"/>
    <w:rsid w:val="007919E1"/>
    <w:rsid w:val="007920C4"/>
    <w:rsid w:val="00792DD6"/>
    <w:rsid w:val="00793905"/>
    <w:rsid w:val="00793A71"/>
    <w:rsid w:val="00793BC4"/>
    <w:rsid w:val="007940D4"/>
    <w:rsid w:val="00794BFF"/>
    <w:rsid w:val="00794E27"/>
    <w:rsid w:val="0079539C"/>
    <w:rsid w:val="00797C4F"/>
    <w:rsid w:val="00797E4C"/>
    <w:rsid w:val="007A043C"/>
    <w:rsid w:val="007A077A"/>
    <w:rsid w:val="007A0833"/>
    <w:rsid w:val="007A0C0F"/>
    <w:rsid w:val="007A0FAE"/>
    <w:rsid w:val="007A107C"/>
    <w:rsid w:val="007A1767"/>
    <w:rsid w:val="007A199A"/>
    <w:rsid w:val="007A1DDD"/>
    <w:rsid w:val="007A1F85"/>
    <w:rsid w:val="007A206A"/>
    <w:rsid w:val="007A24E7"/>
    <w:rsid w:val="007A2BEB"/>
    <w:rsid w:val="007A326C"/>
    <w:rsid w:val="007A38D5"/>
    <w:rsid w:val="007A3A33"/>
    <w:rsid w:val="007A3DD3"/>
    <w:rsid w:val="007A3DE3"/>
    <w:rsid w:val="007A508F"/>
    <w:rsid w:val="007A5866"/>
    <w:rsid w:val="007A6016"/>
    <w:rsid w:val="007A70FF"/>
    <w:rsid w:val="007B1AD0"/>
    <w:rsid w:val="007B212C"/>
    <w:rsid w:val="007B2198"/>
    <w:rsid w:val="007B25AF"/>
    <w:rsid w:val="007B27C9"/>
    <w:rsid w:val="007B2FCF"/>
    <w:rsid w:val="007B331D"/>
    <w:rsid w:val="007B3593"/>
    <w:rsid w:val="007B5E36"/>
    <w:rsid w:val="007B5F8C"/>
    <w:rsid w:val="007B649F"/>
    <w:rsid w:val="007B7E41"/>
    <w:rsid w:val="007C0A67"/>
    <w:rsid w:val="007C192B"/>
    <w:rsid w:val="007C1A24"/>
    <w:rsid w:val="007C1C15"/>
    <w:rsid w:val="007C1D34"/>
    <w:rsid w:val="007C2C04"/>
    <w:rsid w:val="007C2F91"/>
    <w:rsid w:val="007C32DB"/>
    <w:rsid w:val="007C32FD"/>
    <w:rsid w:val="007C39ED"/>
    <w:rsid w:val="007C4402"/>
    <w:rsid w:val="007C5260"/>
    <w:rsid w:val="007C5A73"/>
    <w:rsid w:val="007C5DAB"/>
    <w:rsid w:val="007C6D47"/>
    <w:rsid w:val="007C71E6"/>
    <w:rsid w:val="007C7ECC"/>
    <w:rsid w:val="007D0C9B"/>
    <w:rsid w:val="007D1598"/>
    <w:rsid w:val="007D25BE"/>
    <w:rsid w:val="007D26EA"/>
    <w:rsid w:val="007D27E0"/>
    <w:rsid w:val="007D2FCA"/>
    <w:rsid w:val="007D3295"/>
    <w:rsid w:val="007D378D"/>
    <w:rsid w:val="007D55CB"/>
    <w:rsid w:val="007D572D"/>
    <w:rsid w:val="007D622C"/>
    <w:rsid w:val="007D64DA"/>
    <w:rsid w:val="007D6822"/>
    <w:rsid w:val="007D6ADF"/>
    <w:rsid w:val="007D77A4"/>
    <w:rsid w:val="007E1341"/>
    <w:rsid w:val="007E168D"/>
    <w:rsid w:val="007E1C47"/>
    <w:rsid w:val="007E1D91"/>
    <w:rsid w:val="007E1E11"/>
    <w:rsid w:val="007E29A7"/>
    <w:rsid w:val="007E38CC"/>
    <w:rsid w:val="007E419D"/>
    <w:rsid w:val="007E5B05"/>
    <w:rsid w:val="007E5C4C"/>
    <w:rsid w:val="007E6296"/>
    <w:rsid w:val="007E62B1"/>
    <w:rsid w:val="007E66FA"/>
    <w:rsid w:val="007E70D1"/>
    <w:rsid w:val="007F07E5"/>
    <w:rsid w:val="007F0981"/>
    <w:rsid w:val="007F22CE"/>
    <w:rsid w:val="007F2FF7"/>
    <w:rsid w:val="007F355F"/>
    <w:rsid w:val="007F36C3"/>
    <w:rsid w:val="007F38F7"/>
    <w:rsid w:val="007F48F6"/>
    <w:rsid w:val="007F4CF3"/>
    <w:rsid w:val="007F4D10"/>
    <w:rsid w:val="007F4DEC"/>
    <w:rsid w:val="007F5270"/>
    <w:rsid w:val="007F5993"/>
    <w:rsid w:val="007F6044"/>
    <w:rsid w:val="007F6389"/>
    <w:rsid w:val="007F6416"/>
    <w:rsid w:val="007F6970"/>
    <w:rsid w:val="007F6973"/>
    <w:rsid w:val="007F6A81"/>
    <w:rsid w:val="007F6D35"/>
    <w:rsid w:val="007F7D42"/>
    <w:rsid w:val="008003BF"/>
    <w:rsid w:val="00801F06"/>
    <w:rsid w:val="0080260D"/>
    <w:rsid w:val="0080363B"/>
    <w:rsid w:val="00804120"/>
    <w:rsid w:val="00804983"/>
    <w:rsid w:val="008060FC"/>
    <w:rsid w:val="0080652C"/>
    <w:rsid w:val="00806A6C"/>
    <w:rsid w:val="00810852"/>
    <w:rsid w:val="008108C7"/>
    <w:rsid w:val="008112C6"/>
    <w:rsid w:val="00811E34"/>
    <w:rsid w:val="00812708"/>
    <w:rsid w:val="008129D1"/>
    <w:rsid w:val="00812B5D"/>
    <w:rsid w:val="00812D45"/>
    <w:rsid w:val="0081534E"/>
    <w:rsid w:val="00815A99"/>
    <w:rsid w:val="00815C89"/>
    <w:rsid w:val="00816309"/>
    <w:rsid w:val="0081767C"/>
    <w:rsid w:val="008176F3"/>
    <w:rsid w:val="0081784A"/>
    <w:rsid w:val="00817BEF"/>
    <w:rsid w:val="00817C07"/>
    <w:rsid w:val="00817CA8"/>
    <w:rsid w:val="00820081"/>
    <w:rsid w:val="008201C6"/>
    <w:rsid w:val="00820B31"/>
    <w:rsid w:val="00820ECF"/>
    <w:rsid w:val="00821607"/>
    <w:rsid w:val="00821E55"/>
    <w:rsid w:val="00821FC8"/>
    <w:rsid w:val="008222B5"/>
    <w:rsid w:val="008224A8"/>
    <w:rsid w:val="00822F75"/>
    <w:rsid w:val="008239BF"/>
    <w:rsid w:val="008239ED"/>
    <w:rsid w:val="0082456E"/>
    <w:rsid w:val="00824BF3"/>
    <w:rsid w:val="00825585"/>
    <w:rsid w:val="0082579E"/>
    <w:rsid w:val="0082639C"/>
    <w:rsid w:val="00826DA6"/>
    <w:rsid w:val="008270F0"/>
    <w:rsid w:val="008272AB"/>
    <w:rsid w:val="00827362"/>
    <w:rsid w:val="00827619"/>
    <w:rsid w:val="0082775B"/>
    <w:rsid w:val="00827B68"/>
    <w:rsid w:val="00827B9F"/>
    <w:rsid w:val="00827EC4"/>
    <w:rsid w:val="008304CA"/>
    <w:rsid w:val="00830714"/>
    <w:rsid w:val="0083074A"/>
    <w:rsid w:val="00830A66"/>
    <w:rsid w:val="00831A9E"/>
    <w:rsid w:val="008330C1"/>
    <w:rsid w:val="00833643"/>
    <w:rsid w:val="0083372E"/>
    <w:rsid w:val="00833DDD"/>
    <w:rsid w:val="00833F75"/>
    <w:rsid w:val="0083432D"/>
    <w:rsid w:val="008344D2"/>
    <w:rsid w:val="00835818"/>
    <w:rsid w:val="00836023"/>
    <w:rsid w:val="008365C1"/>
    <w:rsid w:val="008370DF"/>
    <w:rsid w:val="00837272"/>
    <w:rsid w:val="00837EDF"/>
    <w:rsid w:val="00840C7C"/>
    <w:rsid w:val="00840CF5"/>
    <w:rsid w:val="00841220"/>
    <w:rsid w:val="00841662"/>
    <w:rsid w:val="00841E84"/>
    <w:rsid w:val="00842064"/>
    <w:rsid w:val="0084250E"/>
    <w:rsid w:val="00842737"/>
    <w:rsid w:val="00843931"/>
    <w:rsid w:val="00843C72"/>
    <w:rsid w:val="00843D30"/>
    <w:rsid w:val="00844039"/>
    <w:rsid w:val="00844EE3"/>
    <w:rsid w:val="00845395"/>
    <w:rsid w:val="00845CDE"/>
    <w:rsid w:val="00845D13"/>
    <w:rsid w:val="00846069"/>
    <w:rsid w:val="0084625E"/>
    <w:rsid w:val="0084687B"/>
    <w:rsid w:val="00846A6D"/>
    <w:rsid w:val="008473C9"/>
    <w:rsid w:val="0084748D"/>
    <w:rsid w:val="00847533"/>
    <w:rsid w:val="008479AC"/>
    <w:rsid w:val="00850B18"/>
    <w:rsid w:val="00850F77"/>
    <w:rsid w:val="00851969"/>
    <w:rsid w:val="00851A88"/>
    <w:rsid w:val="00851FE0"/>
    <w:rsid w:val="0085218A"/>
    <w:rsid w:val="00852ED7"/>
    <w:rsid w:val="00853EAF"/>
    <w:rsid w:val="00855027"/>
    <w:rsid w:val="00855103"/>
    <w:rsid w:val="00856123"/>
    <w:rsid w:val="00856347"/>
    <w:rsid w:val="00856512"/>
    <w:rsid w:val="00856562"/>
    <w:rsid w:val="008566AE"/>
    <w:rsid w:val="0085675D"/>
    <w:rsid w:val="00856BB5"/>
    <w:rsid w:val="008601E8"/>
    <w:rsid w:val="008604A8"/>
    <w:rsid w:val="0086068E"/>
    <w:rsid w:val="00860AFD"/>
    <w:rsid w:val="0086175A"/>
    <w:rsid w:val="00861CD3"/>
    <w:rsid w:val="00862349"/>
    <w:rsid w:val="00862355"/>
    <w:rsid w:val="0086263D"/>
    <w:rsid w:val="00862A5C"/>
    <w:rsid w:val="008630A4"/>
    <w:rsid w:val="00863CDE"/>
    <w:rsid w:val="00863DC0"/>
    <w:rsid w:val="008641B4"/>
    <w:rsid w:val="00864821"/>
    <w:rsid w:val="00865B74"/>
    <w:rsid w:val="00865BAA"/>
    <w:rsid w:val="00865EC7"/>
    <w:rsid w:val="008704D6"/>
    <w:rsid w:val="0087094A"/>
    <w:rsid w:val="00871B0A"/>
    <w:rsid w:val="00871C28"/>
    <w:rsid w:val="008722CC"/>
    <w:rsid w:val="00872335"/>
    <w:rsid w:val="0087273B"/>
    <w:rsid w:val="0087388B"/>
    <w:rsid w:val="00874954"/>
    <w:rsid w:val="00874B52"/>
    <w:rsid w:val="00874C1F"/>
    <w:rsid w:val="00874C4A"/>
    <w:rsid w:val="0087598C"/>
    <w:rsid w:val="00876A62"/>
    <w:rsid w:val="00876A94"/>
    <w:rsid w:val="00876CF5"/>
    <w:rsid w:val="00876D37"/>
    <w:rsid w:val="00876EC8"/>
    <w:rsid w:val="00877163"/>
    <w:rsid w:val="008775F9"/>
    <w:rsid w:val="008776F1"/>
    <w:rsid w:val="0087789D"/>
    <w:rsid w:val="00877B28"/>
    <w:rsid w:val="00880004"/>
    <w:rsid w:val="00880301"/>
    <w:rsid w:val="0088085F"/>
    <w:rsid w:val="00880E52"/>
    <w:rsid w:val="00881F46"/>
    <w:rsid w:val="00882AC0"/>
    <w:rsid w:val="00883631"/>
    <w:rsid w:val="00883BA2"/>
    <w:rsid w:val="00883E85"/>
    <w:rsid w:val="00884129"/>
    <w:rsid w:val="00887B93"/>
    <w:rsid w:val="00890F18"/>
    <w:rsid w:val="00891D63"/>
    <w:rsid w:val="00891D83"/>
    <w:rsid w:val="00892DC5"/>
    <w:rsid w:val="00892DCE"/>
    <w:rsid w:val="008932C9"/>
    <w:rsid w:val="008933F8"/>
    <w:rsid w:val="00893749"/>
    <w:rsid w:val="0089408F"/>
    <w:rsid w:val="00894B18"/>
    <w:rsid w:val="00895699"/>
    <w:rsid w:val="00896351"/>
    <w:rsid w:val="00896F22"/>
    <w:rsid w:val="00897A7C"/>
    <w:rsid w:val="00897B8E"/>
    <w:rsid w:val="00897E5A"/>
    <w:rsid w:val="00897EEB"/>
    <w:rsid w:val="008A042B"/>
    <w:rsid w:val="008A05C9"/>
    <w:rsid w:val="008A137F"/>
    <w:rsid w:val="008A2039"/>
    <w:rsid w:val="008A2B4A"/>
    <w:rsid w:val="008A3709"/>
    <w:rsid w:val="008A37D5"/>
    <w:rsid w:val="008A3A7C"/>
    <w:rsid w:val="008A3BBF"/>
    <w:rsid w:val="008A4999"/>
    <w:rsid w:val="008A58AA"/>
    <w:rsid w:val="008A58BE"/>
    <w:rsid w:val="008A58F6"/>
    <w:rsid w:val="008A6E48"/>
    <w:rsid w:val="008A7F94"/>
    <w:rsid w:val="008B05CC"/>
    <w:rsid w:val="008B0B71"/>
    <w:rsid w:val="008B0C94"/>
    <w:rsid w:val="008B122E"/>
    <w:rsid w:val="008B169C"/>
    <w:rsid w:val="008B246D"/>
    <w:rsid w:val="008B2696"/>
    <w:rsid w:val="008B2F26"/>
    <w:rsid w:val="008B337F"/>
    <w:rsid w:val="008B38F5"/>
    <w:rsid w:val="008B3BD5"/>
    <w:rsid w:val="008B3C17"/>
    <w:rsid w:val="008B5640"/>
    <w:rsid w:val="008B67F9"/>
    <w:rsid w:val="008B6FC7"/>
    <w:rsid w:val="008B719C"/>
    <w:rsid w:val="008B7634"/>
    <w:rsid w:val="008B76AB"/>
    <w:rsid w:val="008C0118"/>
    <w:rsid w:val="008C0A4C"/>
    <w:rsid w:val="008C17F3"/>
    <w:rsid w:val="008C2A8F"/>
    <w:rsid w:val="008C3923"/>
    <w:rsid w:val="008C3AD7"/>
    <w:rsid w:val="008C4844"/>
    <w:rsid w:val="008C4CF4"/>
    <w:rsid w:val="008C4F91"/>
    <w:rsid w:val="008C504F"/>
    <w:rsid w:val="008C52D2"/>
    <w:rsid w:val="008C5BC9"/>
    <w:rsid w:val="008C5F58"/>
    <w:rsid w:val="008C5FE6"/>
    <w:rsid w:val="008C6214"/>
    <w:rsid w:val="008C63FA"/>
    <w:rsid w:val="008C6B51"/>
    <w:rsid w:val="008C7AA1"/>
    <w:rsid w:val="008C7B59"/>
    <w:rsid w:val="008C7E88"/>
    <w:rsid w:val="008D0BED"/>
    <w:rsid w:val="008D1127"/>
    <w:rsid w:val="008D2B4B"/>
    <w:rsid w:val="008D39A6"/>
    <w:rsid w:val="008D4521"/>
    <w:rsid w:val="008D4D08"/>
    <w:rsid w:val="008D4DEA"/>
    <w:rsid w:val="008D4EB2"/>
    <w:rsid w:val="008D58F6"/>
    <w:rsid w:val="008D6028"/>
    <w:rsid w:val="008D6510"/>
    <w:rsid w:val="008D6752"/>
    <w:rsid w:val="008D6AA8"/>
    <w:rsid w:val="008D6C8B"/>
    <w:rsid w:val="008D6EFF"/>
    <w:rsid w:val="008D7D31"/>
    <w:rsid w:val="008D7DBA"/>
    <w:rsid w:val="008E0714"/>
    <w:rsid w:val="008E0C37"/>
    <w:rsid w:val="008E130C"/>
    <w:rsid w:val="008E1732"/>
    <w:rsid w:val="008E1BDA"/>
    <w:rsid w:val="008E1F45"/>
    <w:rsid w:val="008E2CA5"/>
    <w:rsid w:val="008E2EDF"/>
    <w:rsid w:val="008E3AFC"/>
    <w:rsid w:val="008E4727"/>
    <w:rsid w:val="008E4CDB"/>
    <w:rsid w:val="008E506B"/>
    <w:rsid w:val="008E5178"/>
    <w:rsid w:val="008E6A70"/>
    <w:rsid w:val="008E6E84"/>
    <w:rsid w:val="008E6FE7"/>
    <w:rsid w:val="008F0506"/>
    <w:rsid w:val="008F0BEA"/>
    <w:rsid w:val="008F13CB"/>
    <w:rsid w:val="008F3DAC"/>
    <w:rsid w:val="008F4380"/>
    <w:rsid w:val="008F4A30"/>
    <w:rsid w:val="008F4A3F"/>
    <w:rsid w:val="008F51BE"/>
    <w:rsid w:val="008F5FC3"/>
    <w:rsid w:val="008F65F5"/>
    <w:rsid w:val="008F66A6"/>
    <w:rsid w:val="008F70A3"/>
    <w:rsid w:val="008F730B"/>
    <w:rsid w:val="00900420"/>
    <w:rsid w:val="00901E72"/>
    <w:rsid w:val="0090204B"/>
    <w:rsid w:val="0090425E"/>
    <w:rsid w:val="00904864"/>
    <w:rsid w:val="00905063"/>
    <w:rsid w:val="00905C40"/>
    <w:rsid w:val="009066DF"/>
    <w:rsid w:val="00907561"/>
    <w:rsid w:val="0091033E"/>
    <w:rsid w:val="009109DB"/>
    <w:rsid w:val="00910B70"/>
    <w:rsid w:val="00910C9B"/>
    <w:rsid w:val="0091117C"/>
    <w:rsid w:val="00911D07"/>
    <w:rsid w:val="00911DD9"/>
    <w:rsid w:val="009125D4"/>
    <w:rsid w:val="00912799"/>
    <w:rsid w:val="009128EA"/>
    <w:rsid w:val="00912991"/>
    <w:rsid w:val="00912AC5"/>
    <w:rsid w:val="00913345"/>
    <w:rsid w:val="00913483"/>
    <w:rsid w:val="00913608"/>
    <w:rsid w:val="0091380C"/>
    <w:rsid w:val="00913EAB"/>
    <w:rsid w:val="009145DF"/>
    <w:rsid w:val="00915725"/>
    <w:rsid w:val="00916820"/>
    <w:rsid w:val="00916935"/>
    <w:rsid w:val="00916E78"/>
    <w:rsid w:val="009201F8"/>
    <w:rsid w:val="00920C34"/>
    <w:rsid w:val="00921106"/>
    <w:rsid w:val="0092242F"/>
    <w:rsid w:val="00922926"/>
    <w:rsid w:val="009235EC"/>
    <w:rsid w:val="009257F9"/>
    <w:rsid w:val="00925C94"/>
    <w:rsid w:val="009262E4"/>
    <w:rsid w:val="009264A9"/>
    <w:rsid w:val="00926AD4"/>
    <w:rsid w:val="009273C5"/>
    <w:rsid w:val="00930123"/>
    <w:rsid w:val="0093125E"/>
    <w:rsid w:val="00931386"/>
    <w:rsid w:val="00931803"/>
    <w:rsid w:val="00931A58"/>
    <w:rsid w:val="00931BAC"/>
    <w:rsid w:val="00931BE6"/>
    <w:rsid w:val="00932155"/>
    <w:rsid w:val="009325DB"/>
    <w:rsid w:val="009327A1"/>
    <w:rsid w:val="00933052"/>
    <w:rsid w:val="009331F2"/>
    <w:rsid w:val="00933CFC"/>
    <w:rsid w:val="00934CAC"/>
    <w:rsid w:val="00935041"/>
    <w:rsid w:val="0093509B"/>
    <w:rsid w:val="00935F8A"/>
    <w:rsid w:val="0093657E"/>
    <w:rsid w:val="00936690"/>
    <w:rsid w:val="00936D43"/>
    <w:rsid w:val="00936EE7"/>
    <w:rsid w:val="0094063D"/>
    <w:rsid w:val="00941316"/>
    <w:rsid w:val="00941D90"/>
    <w:rsid w:val="00941F5A"/>
    <w:rsid w:val="00942466"/>
    <w:rsid w:val="0094265F"/>
    <w:rsid w:val="0094296B"/>
    <w:rsid w:val="009450A6"/>
    <w:rsid w:val="009456EB"/>
    <w:rsid w:val="00946053"/>
    <w:rsid w:val="00946E8D"/>
    <w:rsid w:val="009470EF"/>
    <w:rsid w:val="00947DB0"/>
    <w:rsid w:val="00950D84"/>
    <w:rsid w:val="00951447"/>
    <w:rsid w:val="009514C0"/>
    <w:rsid w:val="009519D3"/>
    <w:rsid w:val="00951DD5"/>
    <w:rsid w:val="009524A3"/>
    <w:rsid w:val="00953086"/>
    <w:rsid w:val="00953BE9"/>
    <w:rsid w:val="0095407E"/>
    <w:rsid w:val="0095514B"/>
    <w:rsid w:val="0095683D"/>
    <w:rsid w:val="00957365"/>
    <w:rsid w:val="00957E73"/>
    <w:rsid w:val="00960F5B"/>
    <w:rsid w:val="00961414"/>
    <w:rsid w:val="009630FD"/>
    <w:rsid w:val="00963559"/>
    <w:rsid w:val="009636B5"/>
    <w:rsid w:val="00963788"/>
    <w:rsid w:val="00963A09"/>
    <w:rsid w:val="0096416D"/>
    <w:rsid w:val="009647A6"/>
    <w:rsid w:val="009647D0"/>
    <w:rsid w:val="00964BD8"/>
    <w:rsid w:val="009652E4"/>
    <w:rsid w:val="0096574E"/>
    <w:rsid w:val="0096599A"/>
    <w:rsid w:val="00965A86"/>
    <w:rsid w:val="00965A9E"/>
    <w:rsid w:val="00965C42"/>
    <w:rsid w:val="00965E19"/>
    <w:rsid w:val="00966505"/>
    <w:rsid w:val="00967273"/>
    <w:rsid w:val="00967766"/>
    <w:rsid w:val="009704B4"/>
    <w:rsid w:val="00970524"/>
    <w:rsid w:val="00970D7E"/>
    <w:rsid w:val="00970F3E"/>
    <w:rsid w:val="0097192D"/>
    <w:rsid w:val="0097222F"/>
    <w:rsid w:val="009722E4"/>
    <w:rsid w:val="009724BB"/>
    <w:rsid w:val="0097287B"/>
    <w:rsid w:val="009733E0"/>
    <w:rsid w:val="0097352D"/>
    <w:rsid w:val="00973B5F"/>
    <w:rsid w:val="00974CEC"/>
    <w:rsid w:val="00974F4A"/>
    <w:rsid w:val="00975564"/>
    <w:rsid w:val="00975C39"/>
    <w:rsid w:val="0097657D"/>
    <w:rsid w:val="00976B49"/>
    <w:rsid w:val="00976E5B"/>
    <w:rsid w:val="00976F76"/>
    <w:rsid w:val="0097724E"/>
    <w:rsid w:val="00980EF9"/>
    <w:rsid w:val="00981021"/>
    <w:rsid w:val="009810EE"/>
    <w:rsid w:val="009816C1"/>
    <w:rsid w:val="00982079"/>
    <w:rsid w:val="009820EB"/>
    <w:rsid w:val="00982B9D"/>
    <w:rsid w:val="0098374F"/>
    <w:rsid w:val="009847A7"/>
    <w:rsid w:val="009855C4"/>
    <w:rsid w:val="00985B42"/>
    <w:rsid w:val="0098635B"/>
    <w:rsid w:val="00986C56"/>
    <w:rsid w:val="00986E72"/>
    <w:rsid w:val="009870E8"/>
    <w:rsid w:val="00987C61"/>
    <w:rsid w:val="0099032E"/>
    <w:rsid w:val="00990419"/>
    <w:rsid w:val="00990676"/>
    <w:rsid w:val="00990BBC"/>
    <w:rsid w:val="0099172C"/>
    <w:rsid w:val="0099195E"/>
    <w:rsid w:val="00991EED"/>
    <w:rsid w:val="00994D5A"/>
    <w:rsid w:val="0099502F"/>
    <w:rsid w:val="00995202"/>
    <w:rsid w:val="00995872"/>
    <w:rsid w:val="00995FA0"/>
    <w:rsid w:val="0099619B"/>
    <w:rsid w:val="00997BF2"/>
    <w:rsid w:val="00997D11"/>
    <w:rsid w:val="00997EBA"/>
    <w:rsid w:val="009A058B"/>
    <w:rsid w:val="009A06D4"/>
    <w:rsid w:val="009A162F"/>
    <w:rsid w:val="009A27B5"/>
    <w:rsid w:val="009A2A67"/>
    <w:rsid w:val="009A2C22"/>
    <w:rsid w:val="009A3F47"/>
    <w:rsid w:val="009A411F"/>
    <w:rsid w:val="009A4328"/>
    <w:rsid w:val="009A55D9"/>
    <w:rsid w:val="009A5F40"/>
    <w:rsid w:val="009A7763"/>
    <w:rsid w:val="009B0DB1"/>
    <w:rsid w:val="009B2080"/>
    <w:rsid w:val="009B35C6"/>
    <w:rsid w:val="009B386B"/>
    <w:rsid w:val="009B3C5A"/>
    <w:rsid w:val="009B3DB8"/>
    <w:rsid w:val="009B464E"/>
    <w:rsid w:val="009B570D"/>
    <w:rsid w:val="009B5E00"/>
    <w:rsid w:val="009B5E88"/>
    <w:rsid w:val="009B6914"/>
    <w:rsid w:val="009B6E11"/>
    <w:rsid w:val="009B6F8B"/>
    <w:rsid w:val="009B73E1"/>
    <w:rsid w:val="009B7448"/>
    <w:rsid w:val="009B7B2D"/>
    <w:rsid w:val="009B7BC0"/>
    <w:rsid w:val="009B7F32"/>
    <w:rsid w:val="009C02EB"/>
    <w:rsid w:val="009C06C0"/>
    <w:rsid w:val="009C0AFE"/>
    <w:rsid w:val="009C25F5"/>
    <w:rsid w:val="009C275B"/>
    <w:rsid w:val="009C2EF3"/>
    <w:rsid w:val="009C3B3F"/>
    <w:rsid w:val="009C3CD5"/>
    <w:rsid w:val="009C3EB9"/>
    <w:rsid w:val="009C439A"/>
    <w:rsid w:val="009C5AB2"/>
    <w:rsid w:val="009C5C74"/>
    <w:rsid w:val="009C626A"/>
    <w:rsid w:val="009C6A05"/>
    <w:rsid w:val="009C7A6A"/>
    <w:rsid w:val="009D0FC9"/>
    <w:rsid w:val="009D136D"/>
    <w:rsid w:val="009D2AD1"/>
    <w:rsid w:val="009D2FD1"/>
    <w:rsid w:val="009D2FE8"/>
    <w:rsid w:val="009D3046"/>
    <w:rsid w:val="009D34D2"/>
    <w:rsid w:val="009D34F8"/>
    <w:rsid w:val="009D38F2"/>
    <w:rsid w:val="009D3914"/>
    <w:rsid w:val="009D520E"/>
    <w:rsid w:val="009D5329"/>
    <w:rsid w:val="009D640D"/>
    <w:rsid w:val="009D6743"/>
    <w:rsid w:val="009D698D"/>
    <w:rsid w:val="009D6EF2"/>
    <w:rsid w:val="009D6F9E"/>
    <w:rsid w:val="009D7E36"/>
    <w:rsid w:val="009E05BE"/>
    <w:rsid w:val="009E081F"/>
    <w:rsid w:val="009E08B9"/>
    <w:rsid w:val="009E0EBA"/>
    <w:rsid w:val="009E19A6"/>
    <w:rsid w:val="009E19B5"/>
    <w:rsid w:val="009E1A8F"/>
    <w:rsid w:val="009E267B"/>
    <w:rsid w:val="009E2A68"/>
    <w:rsid w:val="009E2CBF"/>
    <w:rsid w:val="009E2E90"/>
    <w:rsid w:val="009E2EC0"/>
    <w:rsid w:val="009E30AD"/>
    <w:rsid w:val="009E3ACC"/>
    <w:rsid w:val="009E3EEA"/>
    <w:rsid w:val="009E4DA9"/>
    <w:rsid w:val="009E4FB1"/>
    <w:rsid w:val="009E58B9"/>
    <w:rsid w:val="009E5E34"/>
    <w:rsid w:val="009E6325"/>
    <w:rsid w:val="009E687A"/>
    <w:rsid w:val="009E75E4"/>
    <w:rsid w:val="009E767F"/>
    <w:rsid w:val="009E79A5"/>
    <w:rsid w:val="009F034B"/>
    <w:rsid w:val="009F067B"/>
    <w:rsid w:val="009F1B71"/>
    <w:rsid w:val="009F1F33"/>
    <w:rsid w:val="009F239E"/>
    <w:rsid w:val="009F2EDF"/>
    <w:rsid w:val="009F2F3F"/>
    <w:rsid w:val="009F3020"/>
    <w:rsid w:val="009F3DFB"/>
    <w:rsid w:val="009F41F1"/>
    <w:rsid w:val="009F564C"/>
    <w:rsid w:val="009F5EA5"/>
    <w:rsid w:val="009F65CE"/>
    <w:rsid w:val="009F76BB"/>
    <w:rsid w:val="00A002BF"/>
    <w:rsid w:val="00A002D6"/>
    <w:rsid w:val="00A00C23"/>
    <w:rsid w:val="00A00C71"/>
    <w:rsid w:val="00A00D4C"/>
    <w:rsid w:val="00A01009"/>
    <w:rsid w:val="00A017BE"/>
    <w:rsid w:val="00A01E51"/>
    <w:rsid w:val="00A024E5"/>
    <w:rsid w:val="00A03C7C"/>
    <w:rsid w:val="00A03CEC"/>
    <w:rsid w:val="00A03DC1"/>
    <w:rsid w:val="00A04812"/>
    <w:rsid w:val="00A04FC3"/>
    <w:rsid w:val="00A052E8"/>
    <w:rsid w:val="00A05B0C"/>
    <w:rsid w:val="00A05BF9"/>
    <w:rsid w:val="00A05E4B"/>
    <w:rsid w:val="00A063B8"/>
    <w:rsid w:val="00A0648E"/>
    <w:rsid w:val="00A0706C"/>
    <w:rsid w:val="00A07690"/>
    <w:rsid w:val="00A07F1D"/>
    <w:rsid w:val="00A106E9"/>
    <w:rsid w:val="00A109EA"/>
    <w:rsid w:val="00A10F5C"/>
    <w:rsid w:val="00A12663"/>
    <w:rsid w:val="00A12C68"/>
    <w:rsid w:val="00A131D8"/>
    <w:rsid w:val="00A1370C"/>
    <w:rsid w:val="00A1378F"/>
    <w:rsid w:val="00A14168"/>
    <w:rsid w:val="00A148AB"/>
    <w:rsid w:val="00A15415"/>
    <w:rsid w:val="00A15441"/>
    <w:rsid w:val="00A15832"/>
    <w:rsid w:val="00A15AD7"/>
    <w:rsid w:val="00A15CB8"/>
    <w:rsid w:val="00A17479"/>
    <w:rsid w:val="00A17573"/>
    <w:rsid w:val="00A17F32"/>
    <w:rsid w:val="00A20468"/>
    <w:rsid w:val="00A209A0"/>
    <w:rsid w:val="00A2163B"/>
    <w:rsid w:val="00A22659"/>
    <w:rsid w:val="00A229A5"/>
    <w:rsid w:val="00A22F21"/>
    <w:rsid w:val="00A240F0"/>
    <w:rsid w:val="00A2449C"/>
    <w:rsid w:val="00A24C51"/>
    <w:rsid w:val="00A26F05"/>
    <w:rsid w:val="00A270FE"/>
    <w:rsid w:val="00A27418"/>
    <w:rsid w:val="00A27C37"/>
    <w:rsid w:val="00A304E4"/>
    <w:rsid w:val="00A30F17"/>
    <w:rsid w:val="00A314C6"/>
    <w:rsid w:val="00A314DF"/>
    <w:rsid w:val="00A321D2"/>
    <w:rsid w:val="00A3228A"/>
    <w:rsid w:val="00A32AB5"/>
    <w:rsid w:val="00A33638"/>
    <w:rsid w:val="00A3385B"/>
    <w:rsid w:val="00A33E45"/>
    <w:rsid w:val="00A347E5"/>
    <w:rsid w:val="00A34E89"/>
    <w:rsid w:val="00A3590E"/>
    <w:rsid w:val="00A35D66"/>
    <w:rsid w:val="00A36C76"/>
    <w:rsid w:val="00A36CFD"/>
    <w:rsid w:val="00A37501"/>
    <w:rsid w:val="00A400CA"/>
    <w:rsid w:val="00A42659"/>
    <w:rsid w:val="00A429A4"/>
    <w:rsid w:val="00A430C7"/>
    <w:rsid w:val="00A4358C"/>
    <w:rsid w:val="00A43657"/>
    <w:rsid w:val="00A43B71"/>
    <w:rsid w:val="00A44373"/>
    <w:rsid w:val="00A44779"/>
    <w:rsid w:val="00A449EF"/>
    <w:rsid w:val="00A44B0F"/>
    <w:rsid w:val="00A44FE8"/>
    <w:rsid w:val="00A452AA"/>
    <w:rsid w:val="00A45922"/>
    <w:rsid w:val="00A4617E"/>
    <w:rsid w:val="00A46C1B"/>
    <w:rsid w:val="00A46D91"/>
    <w:rsid w:val="00A47395"/>
    <w:rsid w:val="00A47984"/>
    <w:rsid w:val="00A50B3C"/>
    <w:rsid w:val="00A51BD9"/>
    <w:rsid w:val="00A5259C"/>
    <w:rsid w:val="00A5272C"/>
    <w:rsid w:val="00A53067"/>
    <w:rsid w:val="00A5349D"/>
    <w:rsid w:val="00A5430E"/>
    <w:rsid w:val="00A54A9A"/>
    <w:rsid w:val="00A54DD5"/>
    <w:rsid w:val="00A54EED"/>
    <w:rsid w:val="00A56BDF"/>
    <w:rsid w:val="00A56C1E"/>
    <w:rsid w:val="00A5726B"/>
    <w:rsid w:val="00A60092"/>
    <w:rsid w:val="00A60334"/>
    <w:rsid w:val="00A60540"/>
    <w:rsid w:val="00A610A7"/>
    <w:rsid w:val="00A6112B"/>
    <w:rsid w:val="00A618E8"/>
    <w:rsid w:val="00A61BF5"/>
    <w:rsid w:val="00A61FB7"/>
    <w:rsid w:val="00A6295D"/>
    <w:rsid w:val="00A63743"/>
    <w:rsid w:val="00A644B7"/>
    <w:rsid w:val="00A645BA"/>
    <w:rsid w:val="00A64758"/>
    <w:rsid w:val="00A64846"/>
    <w:rsid w:val="00A64E26"/>
    <w:rsid w:val="00A6550E"/>
    <w:rsid w:val="00A65B47"/>
    <w:rsid w:val="00A65E6C"/>
    <w:rsid w:val="00A671BB"/>
    <w:rsid w:val="00A67578"/>
    <w:rsid w:val="00A675E5"/>
    <w:rsid w:val="00A67922"/>
    <w:rsid w:val="00A6794D"/>
    <w:rsid w:val="00A67A6A"/>
    <w:rsid w:val="00A7073A"/>
    <w:rsid w:val="00A70E1E"/>
    <w:rsid w:val="00A70F3C"/>
    <w:rsid w:val="00A71834"/>
    <w:rsid w:val="00A71A3F"/>
    <w:rsid w:val="00A72521"/>
    <w:rsid w:val="00A72789"/>
    <w:rsid w:val="00A72808"/>
    <w:rsid w:val="00A72D9D"/>
    <w:rsid w:val="00A72EB2"/>
    <w:rsid w:val="00A73D69"/>
    <w:rsid w:val="00A73E93"/>
    <w:rsid w:val="00A7404F"/>
    <w:rsid w:val="00A74EA0"/>
    <w:rsid w:val="00A75E7E"/>
    <w:rsid w:val="00A7640C"/>
    <w:rsid w:val="00A76446"/>
    <w:rsid w:val="00A769E7"/>
    <w:rsid w:val="00A76EF3"/>
    <w:rsid w:val="00A80947"/>
    <w:rsid w:val="00A812D7"/>
    <w:rsid w:val="00A8165F"/>
    <w:rsid w:val="00A81C6C"/>
    <w:rsid w:val="00A81FD1"/>
    <w:rsid w:val="00A82B26"/>
    <w:rsid w:val="00A82C79"/>
    <w:rsid w:val="00A83B32"/>
    <w:rsid w:val="00A84127"/>
    <w:rsid w:val="00A84481"/>
    <w:rsid w:val="00A864FA"/>
    <w:rsid w:val="00A8663C"/>
    <w:rsid w:val="00A86ED9"/>
    <w:rsid w:val="00A87107"/>
    <w:rsid w:val="00A872A3"/>
    <w:rsid w:val="00A9042D"/>
    <w:rsid w:val="00A9268B"/>
    <w:rsid w:val="00A92A10"/>
    <w:rsid w:val="00A933E9"/>
    <w:rsid w:val="00A9352C"/>
    <w:rsid w:val="00A93796"/>
    <w:rsid w:val="00A939F8"/>
    <w:rsid w:val="00A94C49"/>
    <w:rsid w:val="00A95461"/>
    <w:rsid w:val="00A966D9"/>
    <w:rsid w:val="00A96836"/>
    <w:rsid w:val="00A96A0D"/>
    <w:rsid w:val="00A96D57"/>
    <w:rsid w:val="00A975A8"/>
    <w:rsid w:val="00A97B89"/>
    <w:rsid w:val="00A97BE0"/>
    <w:rsid w:val="00AA012F"/>
    <w:rsid w:val="00AA172F"/>
    <w:rsid w:val="00AA1F4D"/>
    <w:rsid w:val="00AA2602"/>
    <w:rsid w:val="00AA2FF2"/>
    <w:rsid w:val="00AA3840"/>
    <w:rsid w:val="00AA41D2"/>
    <w:rsid w:val="00AA50AA"/>
    <w:rsid w:val="00AA52F3"/>
    <w:rsid w:val="00AA5933"/>
    <w:rsid w:val="00AA5BC4"/>
    <w:rsid w:val="00AA5E17"/>
    <w:rsid w:val="00AA5FDC"/>
    <w:rsid w:val="00AA6923"/>
    <w:rsid w:val="00AA6E9E"/>
    <w:rsid w:val="00AA720B"/>
    <w:rsid w:val="00AA74F3"/>
    <w:rsid w:val="00AB049B"/>
    <w:rsid w:val="00AB22D9"/>
    <w:rsid w:val="00AB2F4B"/>
    <w:rsid w:val="00AB3069"/>
    <w:rsid w:val="00AB3166"/>
    <w:rsid w:val="00AB35A2"/>
    <w:rsid w:val="00AB3E43"/>
    <w:rsid w:val="00AB4025"/>
    <w:rsid w:val="00AB4504"/>
    <w:rsid w:val="00AB5646"/>
    <w:rsid w:val="00AB57C8"/>
    <w:rsid w:val="00AB593B"/>
    <w:rsid w:val="00AB6688"/>
    <w:rsid w:val="00AB69BA"/>
    <w:rsid w:val="00AB6A2A"/>
    <w:rsid w:val="00AB750D"/>
    <w:rsid w:val="00AB7E4F"/>
    <w:rsid w:val="00AC1562"/>
    <w:rsid w:val="00AC198C"/>
    <w:rsid w:val="00AC1B62"/>
    <w:rsid w:val="00AC2195"/>
    <w:rsid w:val="00AC32A8"/>
    <w:rsid w:val="00AC3C48"/>
    <w:rsid w:val="00AC430D"/>
    <w:rsid w:val="00AC44F3"/>
    <w:rsid w:val="00AC48B5"/>
    <w:rsid w:val="00AC4EA9"/>
    <w:rsid w:val="00AC639A"/>
    <w:rsid w:val="00AC6673"/>
    <w:rsid w:val="00AC66CF"/>
    <w:rsid w:val="00AC67F2"/>
    <w:rsid w:val="00AC6A78"/>
    <w:rsid w:val="00AC6C7F"/>
    <w:rsid w:val="00AC7792"/>
    <w:rsid w:val="00AD0B2D"/>
    <w:rsid w:val="00AD10E6"/>
    <w:rsid w:val="00AD1D15"/>
    <w:rsid w:val="00AD3C0B"/>
    <w:rsid w:val="00AD42A9"/>
    <w:rsid w:val="00AD45E9"/>
    <w:rsid w:val="00AD4FDE"/>
    <w:rsid w:val="00AD5C15"/>
    <w:rsid w:val="00AD5E4D"/>
    <w:rsid w:val="00AD5F99"/>
    <w:rsid w:val="00AD6B1F"/>
    <w:rsid w:val="00AD6EAA"/>
    <w:rsid w:val="00AD738F"/>
    <w:rsid w:val="00AE08B8"/>
    <w:rsid w:val="00AE0DDE"/>
    <w:rsid w:val="00AE14E4"/>
    <w:rsid w:val="00AE2A13"/>
    <w:rsid w:val="00AE433B"/>
    <w:rsid w:val="00AE4844"/>
    <w:rsid w:val="00AE4C9B"/>
    <w:rsid w:val="00AE6291"/>
    <w:rsid w:val="00AE6B46"/>
    <w:rsid w:val="00AE7997"/>
    <w:rsid w:val="00AE7C62"/>
    <w:rsid w:val="00AE7E44"/>
    <w:rsid w:val="00AF0D55"/>
    <w:rsid w:val="00AF14BA"/>
    <w:rsid w:val="00AF26F4"/>
    <w:rsid w:val="00AF2EEA"/>
    <w:rsid w:val="00AF3D4C"/>
    <w:rsid w:val="00AF408A"/>
    <w:rsid w:val="00AF45C8"/>
    <w:rsid w:val="00AF4693"/>
    <w:rsid w:val="00AF4C2B"/>
    <w:rsid w:val="00AF5985"/>
    <w:rsid w:val="00AF5BEC"/>
    <w:rsid w:val="00AF656F"/>
    <w:rsid w:val="00AF6CF4"/>
    <w:rsid w:val="00AF7A13"/>
    <w:rsid w:val="00B002ED"/>
    <w:rsid w:val="00B00517"/>
    <w:rsid w:val="00B005F7"/>
    <w:rsid w:val="00B00831"/>
    <w:rsid w:val="00B00C25"/>
    <w:rsid w:val="00B00EF9"/>
    <w:rsid w:val="00B010AD"/>
    <w:rsid w:val="00B018F6"/>
    <w:rsid w:val="00B01E86"/>
    <w:rsid w:val="00B0294C"/>
    <w:rsid w:val="00B02C94"/>
    <w:rsid w:val="00B02D48"/>
    <w:rsid w:val="00B03665"/>
    <w:rsid w:val="00B038A3"/>
    <w:rsid w:val="00B03FE5"/>
    <w:rsid w:val="00B042EA"/>
    <w:rsid w:val="00B04561"/>
    <w:rsid w:val="00B0552F"/>
    <w:rsid w:val="00B05AED"/>
    <w:rsid w:val="00B05DFA"/>
    <w:rsid w:val="00B069FB"/>
    <w:rsid w:val="00B07DD0"/>
    <w:rsid w:val="00B10124"/>
    <w:rsid w:val="00B1042D"/>
    <w:rsid w:val="00B1087F"/>
    <w:rsid w:val="00B108EF"/>
    <w:rsid w:val="00B10AE4"/>
    <w:rsid w:val="00B11743"/>
    <w:rsid w:val="00B121F1"/>
    <w:rsid w:val="00B1379F"/>
    <w:rsid w:val="00B1408B"/>
    <w:rsid w:val="00B140AA"/>
    <w:rsid w:val="00B1412B"/>
    <w:rsid w:val="00B143CA"/>
    <w:rsid w:val="00B14BC0"/>
    <w:rsid w:val="00B1602C"/>
    <w:rsid w:val="00B161D7"/>
    <w:rsid w:val="00B16FF0"/>
    <w:rsid w:val="00B17B20"/>
    <w:rsid w:val="00B17C29"/>
    <w:rsid w:val="00B17EC9"/>
    <w:rsid w:val="00B211BE"/>
    <w:rsid w:val="00B2167D"/>
    <w:rsid w:val="00B21FF2"/>
    <w:rsid w:val="00B22B3D"/>
    <w:rsid w:val="00B22B4F"/>
    <w:rsid w:val="00B22CAC"/>
    <w:rsid w:val="00B22E52"/>
    <w:rsid w:val="00B2362B"/>
    <w:rsid w:val="00B23759"/>
    <w:rsid w:val="00B23B4E"/>
    <w:rsid w:val="00B23C1A"/>
    <w:rsid w:val="00B241CF"/>
    <w:rsid w:val="00B249AD"/>
    <w:rsid w:val="00B24FBA"/>
    <w:rsid w:val="00B252C7"/>
    <w:rsid w:val="00B25FB7"/>
    <w:rsid w:val="00B2636D"/>
    <w:rsid w:val="00B2768F"/>
    <w:rsid w:val="00B31619"/>
    <w:rsid w:val="00B31BE8"/>
    <w:rsid w:val="00B31D99"/>
    <w:rsid w:val="00B32069"/>
    <w:rsid w:val="00B321CF"/>
    <w:rsid w:val="00B32802"/>
    <w:rsid w:val="00B32AE6"/>
    <w:rsid w:val="00B33150"/>
    <w:rsid w:val="00B33F79"/>
    <w:rsid w:val="00B341E5"/>
    <w:rsid w:val="00B35737"/>
    <w:rsid w:val="00B3662B"/>
    <w:rsid w:val="00B36A23"/>
    <w:rsid w:val="00B36D7E"/>
    <w:rsid w:val="00B370B7"/>
    <w:rsid w:val="00B37CCF"/>
    <w:rsid w:val="00B4041B"/>
    <w:rsid w:val="00B41F25"/>
    <w:rsid w:val="00B41F92"/>
    <w:rsid w:val="00B423B4"/>
    <w:rsid w:val="00B428AF"/>
    <w:rsid w:val="00B42972"/>
    <w:rsid w:val="00B429CB"/>
    <w:rsid w:val="00B42A95"/>
    <w:rsid w:val="00B4311D"/>
    <w:rsid w:val="00B43919"/>
    <w:rsid w:val="00B46827"/>
    <w:rsid w:val="00B46E66"/>
    <w:rsid w:val="00B46EB7"/>
    <w:rsid w:val="00B47940"/>
    <w:rsid w:val="00B47BD4"/>
    <w:rsid w:val="00B519A5"/>
    <w:rsid w:val="00B51C62"/>
    <w:rsid w:val="00B520D8"/>
    <w:rsid w:val="00B52937"/>
    <w:rsid w:val="00B53A2B"/>
    <w:rsid w:val="00B53C12"/>
    <w:rsid w:val="00B545E5"/>
    <w:rsid w:val="00B548E1"/>
    <w:rsid w:val="00B553E6"/>
    <w:rsid w:val="00B557BC"/>
    <w:rsid w:val="00B567DC"/>
    <w:rsid w:val="00B5689D"/>
    <w:rsid w:val="00B5723C"/>
    <w:rsid w:val="00B57522"/>
    <w:rsid w:val="00B5798F"/>
    <w:rsid w:val="00B60536"/>
    <w:rsid w:val="00B60693"/>
    <w:rsid w:val="00B60D0F"/>
    <w:rsid w:val="00B614D7"/>
    <w:rsid w:val="00B61E2D"/>
    <w:rsid w:val="00B62712"/>
    <w:rsid w:val="00B635BA"/>
    <w:rsid w:val="00B636D3"/>
    <w:rsid w:val="00B650E5"/>
    <w:rsid w:val="00B65804"/>
    <w:rsid w:val="00B65A41"/>
    <w:rsid w:val="00B65D82"/>
    <w:rsid w:val="00B67BAA"/>
    <w:rsid w:val="00B67E9C"/>
    <w:rsid w:val="00B70685"/>
    <w:rsid w:val="00B7097A"/>
    <w:rsid w:val="00B70B5C"/>
    <w:rsid w:val="00B710E4"/>
    <w:rsid w:val="00B73EF5"/>
    <w:rsid w:val="00B75C80"/>
    <w:rsid w:val="00B7677A"/>
    <w:rsid w:val="00B771F1"/>
    <w:rsid w:val="00B77947"/>
    <w:rsid w:val="00B77A5B"/>
    <w:rsid w:val="00B77A7E"/>
    <w:rsid w:val="00B77C07"/>
    <w:rsid w:val="00B813A2"/>
    <w:rsid w:val="00B81472"/>
    <w:rsid w:val="00B81C84"/>
    <w:rsid w:val="00B823D2"/>
    <w:rsid w:val="00B82EAD"/>
    <w:rsid w:val="00B83A88"/>
    <w:rsid w:val="00B83F87"/>
    <w:rsid w:val="00B84579"/>
    <w:rsid w:val="00B84BFC"/>
    <w:rsid w:val="00B84CF5"/>
    <w:rsid w:val="00B856FF"/>
    <w:rsid w:val="00B85C92"/>
    <w:rsid w:val="00B86BF3"/>
    <w:rsid w:val="00B872AB"/>
    <w:rsid w:val="00B8758E"/>
    <w:rsid w:val="00B9031C"/>
    <w:rsid w:val="00B9044C"/>
    <w:rsid w:val="00B91A60"/>
    <w:rsid w:val="00B91BF9"/>
    <w:rsid w:val="00B92824"/>
    <w:rsid w:val="00B928EC"/>
    <w:rsid w:val="00B92A43"/>
    <w:rsid w:val="00B92C33"/>
    <w:rsid w:val="00B932E8"/>
    <w:rsid w:val="00B94174"/>
    <w:rsid w:val="00B94F69"/>
    <w:rsid w:val="00B951AB"/>
    <w:rsid w:val="00B95C63"/>
    <w:rsid w:val="00B962A6"/>
    <w:rsid w:val="00B97068"/>
    <w:rsid w:val="00B97531"/>
    <w:rsid w:val="00B97861"/>
    <w:rsid w:val="00BA04D2"/>
    <w:rsid w:val="00BA115E"/>
    <w:rsid w:val="00BA11B2"/>
    <w:rsid w:val="00BA1535"/>
    <w:rsid w:val="00BA1710"/>
    <w:rsid w:val="00BA1DED"/>
    <w:rsid w:val="00BA20F8"/>
    <w:rsid w:val="00BA25D7"/>
    <w:rsid w:val="00BA3706"/>
    <w:rsid w:val="00BA3BCF"/>
    <w:rsid w:val="00BA569B"/>
    <w:rsid w:val="00BA5872"/>
    <w:rsid w:val="00BA6672"/>
    <w:rsid w:val="00BA68B4"/>
    <w:rsid w:val="00BA6D0E"/>
    <w:rsid w:val="00BA7382"/>
    <w:rsid w:val="00BA7768"/>
    <w:rsid w:val="00BA78B7"/>
    <w:rsid w:val="00BA7E95"/>
    <w:rsid w:val="00BA7FF3"/>
    <w:rsid w:val="00BB0537"/>
    <w:rsid w:val="00BB0802"/>
    <w:rsid w:val="00BB2395"/>
    <w:rsid w:val="00BB4165"/>
    <w:rsid w:val="00BB4D9E"/>
    <w:rsid w:val="00BB50F5"/>
    <w:rsid w:val="00BB5261"/>
    <w:rsid w:val="00BB6C79"/>
    <w:rsid w:val="00BB6FB6"/>
    <w:rsid w:val="00BB7319"/>
    <w:rsid w:val="00BB7363"/>
    <w:rsid w:val="00BB75D5"/>
    <w:rsid w:val="00BB7A20"/>
    <w:rsid w:val="00BC01B3"/>
    <w:rsid w:val="00BC0B1D"/>
    <w:rsid w:val="00BC19F8"/>
    <w:rsid w:val="00BC20B0"/>
    <w:rsid w:val="00BC2651"/>
    <w:rsid w:val="00BC3B2E"/>
    <w:rsid w:val="00BC4094"/>
    <w:rsid w:val="00BC4523"/>
    <w:rsid w:val="00BC46E9"/>
    <w:rsid w:val="00BC4845"/>
    <w:rsid w:val="00BC5F08"/>
    <w:rsid w:val="00BC5FAB"/>
    <w:rsid w:val="00BC6227"/>
    <w:rsid w:val="00BC7956"/>
    <w:rsid w:val="00BC7DB2"/>
    <w:rsid w:val="00BD0751"/>
    <w:rsid w:val="00BD1D64"/>
    <w:rsid w:val="00BD2022"/>
    <w:rsid w:val="00BD2812"/>
    <w:rsid w:val="00BD2ADC"/>
    <w:rsid w:val="00BD3A58"/>
    <w:rsid w:val="00BD4211"/>
    <w:rsid w:val="00BD47E7"/>
    <w:rsid w:val="00BD4E06"/>
    <w:rsid w:val="00BD4ECF"/>
    <w:rsid w:val="00BD55E7"/>
    <w:rsid w:val="00BD60B1"/>
    <w:rsid w:val="00BD64C1"/>
    <w:rsid w:val="00BD6ABF"/>
    <w:rsid w:val="00BD70E8"/>
    <w:rsid w:val="00BD76E1"/>
    <w:rsid w:val="00BD797B"/>
    <w:rsid w:val="00BD7E6D"/>
    <w:rsid w:val="00BE0C3A"/>
    <w:rsid w:val="00BE1114"/>
    <w:rsid w:val="00BE112B"/>
    <w:rsid w:val="00BE1D1F"/>
    <w:rsid w:val="00BE1F0E"/>
    <w:rsid w:val="00BE2E63"/>
    <w:rsid w:val="00BE3540"/>
    <w:rsid w:val="00BE5743"/>
    <w:rsid w:val="00BE5C3D"/>
    <w:rsid w:val="00BE6596"/>
    <w:rsid w:val="00BE6B75"/>
    <w:rsid w:val="00BE71E2"/>
    <w:rsid w:val="00BE77BE"/>
    <w:rsid w:val="00BF045C"/>
    <w:rsid w:val="00BF06A9"/>
    <w:rsid w:val="00BF0CD3"/>
    <w:rsid w:val="00BF12EE"/>
    <w:rsid w:val="00BF13F2"/>
    <w:rsid w:val="00BF2429"/>
    <w:rsid w:val="00BF2474"/>
    <w:rsid w:val="00BF2552"/>
    <w:rsid w:val="00BF2D55"/>
    <w:rsid w:val="00BF34DE"/>
    <w:rsid w:val="00BF44E2"/>
    <w:rsid w:val="00BF4752"/>
    <w:rsid w:val="00BF4939"/>
    <w:rsid w:val="00BF4A9E"/>
    <w:rsid w:val="00BF55D5"/>
    <w:rsid w:val="00BF59E9"/>
    <w:rsid w:val="00BF5AB4"/>
    <w:rsid w:val="00BF5BAB"/>
    <w:rsid w:val="00BF6135"/>
    <w:rsid w:val="00BF66ED"/>
    <w:rsid w:val="00BF7278"/>
    <w:rsid w:val="00C0017D"/>
    <w:rsid w:val="00C0019F"/>
    <w:rsid w:val="00C00622"/>
    <w:rsid w:val="00C01F36"/>
    <w:rsid w:val="00C021FE"/>
    <w:rsid w:val="00C02370"/>
    <w:rsid w:val="00C04199"/>
    <w:rsid w:val="00C0492E"/>
    <w:rsid w:val="00C058BC"/>
    <w:rsid w:val="00C06E27"/>
    <w:rsid w:val="00C06EB2"/>
    <w:rsid w:val="00C07407"/>
    <w:rsid w:val="00C07575"/>
    <w:rsid w:val="00C10186"/>
    <w:rsid w:val="00C10963"/>
    <w:rsid w:val="00C10B2B"/>
    <w:rsid w:val="00C10B6F"/>
    <w:rsid w:val="00C10D8D"/>
    <w:rsid w:val="00C116FA"/>
    <w:rsid w:val="00C122DE"/>
    <w:rsid w:val="00C124DA"/>
    <w:rsid w:val="00C13A61"/>
    <w:rsid w:val="00C147EA"/>
    <w:rsid w:val="00C1750F"/>
    <w:rsid w:val="00C17541"/>
    <w:rsid w:val="00C17607"/>
    <w:rsid w:val="00C17AE5"/>
    <w:rsid w:val="00C17E61"/>
    <w:rsid w:val="00C205BF"/>
    <w:rsid w:val="00C21072"/>
    <w:rsid w:val="00C210B5"/>
    <w:rsid w:val="00C216E1"/>
    <w:rsid w:val="00C21A9F"/>
    <w:rsid w:val="00C21D33"/>
    <w:rsid w:val="00C230A3"/>
    <w:rsid w:val="00C232FB"/>
    <w:rsid w:val="00C2335D"/>
    <w:rsid w:val="00C23616"/>
    <w:rsid w:val="00C24488"/>
    <w:rsid w:val="00C251EB"/>
    <w:rsid w:val="00C2583B"/>
    <w:rsid w:val="00C2612E"/>
    <w:rsid w:val="00C26227"/>
    <w:rsid w:val="00C271FC"/>
    <w:rsid w:val="00C27683"/>
    <w:rsid w:val="00C278C9"/>
    <w:rsid w:val="00C27FD0"/>
    <w:rsid w:val="00C30181"/>
    <w:rsid w:val="00C30E6A"/>
    <w:rsid w:val="00C3122E"/>
    <w:rsid w:val="00C3256F"/>
    <w:rsid w:val="00C33D09"/>
    <w:rsid w:val="00C40233"/>
    <w:rsid w:val="00C40B5A"/>
    <w:rsid w:val="00C40C4C"/>
    <w:rsid w:val="00C410F2"/>
    <w:rsid w:val="00C41265"/>
    <w:rsid w:val="00C41F0C"/>
    <w:rsid w:val="00C4361C"/>
    <w:rsid w:val="00C445A5"/>
    <w:rsid w:val="00C44757"/>
    <w:rsid w:val="00C44EFA"/>
    <w:rsid w:val="00C44F44"/>
    <w:rsid w:val="00C458CB"/>
    <w:rsid w:val="00C46482"/>
    <w:rsid w:val="00C469AC"/>
    <w:rsid w:val="00C46D0B"/>
    <w:rsid w:val="00C47BB1"/>
    <w:rsid w:val="00C50A52"/>
    <w:rsid w:val="00C510A6"/>
    <w:rsid w:val="00C515D8"/>
    <w:rsid w:val="00C51DDE"/>
    <w:rsid w:val="00C51F9F"/>
    <w:rsid w:val="00C52160"/>
    <w:rsid w:val="00C52442"/>
    <w:rsid w:val="00C53688"/>
    <w:rsid w:val="00C5413C"/>
    <w:rsid w:val="00C5447C"/>
    <w:rsid w:val="00C54A90"/>
    <w:rsid w:val="00C54F93"/>
    <w:rsid w:val="00C558B1"/>
    <w:rsid w:val="00C56010"/>
    <w:rsid w:val="00C563FB"/>
    <w:rsid w:val="00C565F5"/>
    <w:rsid w:val="00C56B20"/>
    <w:rsid w:val="00C57039"/>
    <w:rsid w:val="00C5717D"/>
    <w:rsid w:val="00C57693"/>
    <w:rsid w:val="00C57DBB"/>
    <w:rsid w:val="00C57E54"/>
    <w:rsid w:val="00C6025C"/>
    <w:rsid w:val="00C605EA"/>
    <w:rsid w:val="00C60915"/>
    <w:rsid w:val="00C60D0E"/>
    <w:rsid w:val="00C6155E"/>
    <w:rsid w:val="00C623DB"/>
    <w:rsid w:val="00C632F3"/>
    <w:rsid w:val="00C63B10"/>
    <w:rsid w:val="00C63CDB"/>
    <w:rsid w:val="00C648F0"/>
    <w:rsid w:val="00C64B54"/>
    <w:rsid w:val="00C64EB3"/>
    <w:rsid w:val="00C65A75"/>
    <w:rsid w:val="00C65B86"/>
    <w:rsid w:val="00C66A65"/>
    <w:rsid w:val="00C66D5D"/>
    <w:rsid w:val="00C703DD"/>
    <w:rsid w:val="00C7060C"/>
    <w:rsid w:val="00C70AF0"/>
    <w:rsid w:val="00C72775"/>
    <w:rsid w:val="00C72AFA"/>
    <w:rsid w:val="00C74190"/>
    <w:rsid w:val="00C745A4"/>
    <w:rsid w:val="00C74B20"/>
    <w:rsid w:val="00C74DD7"/>
    <w:rsid w:val="00C756F8"/>
    <w:rsid w:val="00C758CB"/>
    <w:rsid w:val="00C76FED"/>
    <w:rsid w:val="00C77828"/>
    <w:rsid w:val="00C77A51"/>
    <w:rsid w:val="00C805BB"/>
    <w:rsid w:val="00C80C93"/>
    <w:rsid w:val="00C81C40"/>
    <w:rsid w:val="00C839C8"/>
    <w:rsid w:val="00C84B10"/>
    <w:rsid w:val="00C850F1"/>
    <w:rsid w:val="00C853C3"/>
    <w:rsid w:val="00C85DA4"/>
    <w:rsid w:val="00C869D3"/>
    <w:rsid w:val="00C86E23"/>
    <w:rsid w:val="00C87AFB"/>
    <w:rsid w:val="00C90EA2"/>
    <w:rsid w:val="00C91BD7"/>
    <w:rsid w:val="00C91C1E"/>
    <w:rsid w:val="00C931BF"/>
    <w:rsid w:val="00C934B8"/>
    <w:rsid w:val="00C93CE1"/>
    <w:rsid w:val="00C943C1"/>
    <w:rsid w:val="00C94B10"/>
    <w:rsid w:val="00C95166"/>
    <w:rsid w:val="00C955BC"/>
    <w:rsid w:val="00C9629B"/>
    <w:rsid w:val="00C964CE"/>
    <w:rsid w:val="00C9657F"/>
    <w:rsid w:val="00C96EB7"/>
    <w:rsid w:val="00C971BF"/>
    <w:rsid w:val="00C975B3"/>
    <w:rsid w:val="00CA04CA"/>
    <w:rsid w:val="00CA0888"/>
    <w:rsid w:val="00CA2194"/>
    <w:rsid w:val="00CA238B"/>
    <w:rsid w:val="00CA39A6"/>
    <w:rsid w:val="00CA3DBA"/>
    <w:rsid w:val="00CA522D"/>
    <w:rsid w:val="00CA5AC7"/>
    <w:rsid w:val="00CA5CEB"/>
    <w:rsid w:val="00CA628E"/>
    <w:rsid w:val="00CA7CD8"/>
    <w:rsid w:val="00CB00CE"/>
    <w:rsid w:val="00CB07AC"/>
    <w:rsid w:val="00CB0AD1"/>
    <w:rsid w:val="00CB0AEB"/>
    <w:rsid w:val="00CB0E6E"/>
    <w:rsid w:val="00CB10B7"/>
    <w:rsid w:val="00CB1D1D"/>
    <w:rsid w:val="00CB2033"/>
    <w:rsid w:val="00CB24C9"/>
    <w:rsid w:val="00CB28F1"/>
    <w:rsid w:val="00CB29D9"/>
    <w:rsid w:val="00CB2B05"/>
    <w:rsid w:val="00CB3A13"/>
    <w:rsid w:val="00CB46D9"/>
    <w:rsid w:val="00CB4B22"/>
    <w:rsid w:val="00CB4B68"/>
    <w:rsid w:val="00CB534B"/>
    <w:rsid w:val="00CB53E9"/>
    <w:rsid w:val="00CB553A"/>
    <w:rsid w:val="00CB5878"/>
    <w:rsid w:val="00CB5E94"/>
    <w:rsid w:val="00CB66E0"/>
    <w:rsid w:val="00CB6DD3"/>
    <w:rsid w:val="00CB790E"/>
    <w:rsid w:val="00CC01A4"/>
    <w:rsid w:val="00CC04A5"/>
    <w:rsid w:val="00CC09FE"/>
    <w:rsid w:val="00CC14BD"/>
    <w:rsid w:val="00CC1708"/>
    <w:rsid w:val="00CC34E1"/>
    <w:rsid w:val="00CC3586"/>
    <w:rsid w:val="00CC429C"/>
    <w:rsid w:val="00CC49FC"/>
    <w:rsid w:val="00CC588F"/>
    <w:rsid w:val="00CC5D05"/>
    <w:rsid w:val="00CC60B6"/>
    <w:rsid w:val="00CC6CA7"/>
    <w:rsid w:val="00CC7891"/>
    <w:rsid w:val="00CC7F04"/>
    <w:rsid w:val="00CD01F9"/>
    <w:rsid w:val="00CD06B8"/>
    <w:rsid w:val="00CD07AF"/>
    <w:rsid w:val="00CD1406"/>
    <w:rsid w:val="00CD15DF"/>
    <w:rsid w:val="00CD1CAF"/>
    <w:rsid w:val="00CD25AF"/>
    <w:rsid w:val="00CD2F4C"/>
    <w:rsid w:val="00CD36C5"/>
    <w:rsid w:val="00CD3838"/>
    <w:rsid w:val="00CD3979"/>
    <w:rsid w:val="00CD480E"/>
    <w:rsid w:val="00CD4A95"/>
    <w:rsid w:val="00CD4B07"/>
    <w:rsid w:val="00CD4C67"/>
    <w:rsid w:val="00CD5012"/>
    <w:rsid w:val="00CD51A7"/>
    <w:rsid w:val="00CD5814"/>
    <w:rsid w:val="00CD5922"/>
    <w:rsid w:val="00CD5A46"/>
    <w:rsid w:val="00CD5A91"/>
    <w:rsid w:val="00CD5D52"/>
    <w:rsid w:val="00CD6006"/>
    <w:rsid w:val="00CD63EF"/>
    <w:rsid w:val="00CD6575"/>
    <w:rsid w:val="00CD69F2"/>
    <w:rsid w:val="00CD7547"/>
    <w:rsid w:val="00CD786A"/>
    <w:rsid w:val="00CD7BC8"/>
    <w:rsid w:val="00CE0608"/>
    <w:rsid w:val="00CE0B85"/>
    <w:rsid w:val="00CE235B"/>
    <w:rsid w:val="00CE25D8"/>
    <w:rsid w:val="00CE3409"/>
    <w:rsid w:val="00CE4974"/>
    <w:rsid w:val="00CE5540"/>
    <w:rsid w:val="00CE56E0"/>
    <w:rsid w:val="00CE607A"/>
    <w:rsid w:val="00CE6550"/>
    <w:rsid w:val="00CE6A06"/>
    <w:rsid w:val="00CE7025"/>
    <w:rsid w:val="00CE795F"/>
    <w:rsid w:val="00CF0208"/>
    <w:rsid w:val="00CF0A89"/>
    <w:rsid w:val="00CF0AAF"/>
    <w:rsid w:val="00CF0D16"/>
    <w:rsid w:val="00CF0DFD"/>
    <w:rsid w:val="00CF163E"/>
    <w:rsid w:val="00CF183A"/>
    <w:rsid w:val="00CF1E01"/>
    <w:rsid w:val="00CF276D"/>
    <w:rsid w:val="00CF2C34"/>
    <w:rsid w:val="00CF2ECF"/>
    <w:rsid w:val="00CF3094"/>
    <w:rsid w:val="00CF3323"/>
    <w:rsid w:val="00CF332D"/>
    <w:rsid w:val="00CF3B43"/>
    <w:rsid w:val="00CF443D"/>
    <w:rsid w:val="00CF45CD"/>
    <w:rsid w:val="00CF4AA4"/>
    <w:rsid w:val="00CF4BB4"/>
    <w:rsid w:val="00CF5DFC"/>
    <w:rsid w:val="00CF654E"/>
    <w:rsid w:val="00CF7090"/>
    <w:rsid w:val="00CF78AF"/>
    <w:rsid w:val="00D00667"/>
    <w:rsid w:val="00D0106C"/>
    <w:rsid w:val="00D0150A"/>
    <w:rsid w:val="00D0282B"/>
    <w:rsid w:val="00D030F5"/>
    <w:rsid w:val="00D037D1"/>
    <w:rsid w:val="00D03F91"/>
    <w:rsid w:val="00D05170"/>
    <w:rsid w:val="00D07566"/>
    <w:rsid w:val="00D07CD1"/>
    <w:rsid w:val="00D10A7E"/>
    <w:rsid w:val="00D10E09"/>
    <w:rsid w:val="00D114BC"/>
    <w:rsid w:val="00D1251C"/>
    <w:rsid w:val="00D12C8E"/>
    <w:rsid w:val="00D12E7F"/>
    <w:rsid w:val="00D1367E"/>
    <w:rsid w:val="00D1376C"/>
    <w:rsid w:val="00D13C68"/>
    <w:rsid w:val="00D13E07"/>
    <w:rsid w:val="00D13E14"/>
    <w:rsid w:val="00D159B4"/>
    <w:rsid w:val="00D15E0B"/>
    <w:rsid w:val="00D16B48"/>
    <w:rsid w:val="00D17199"/>
    <w:rsid w:val="00D1777A"/>
    <w:rsid w:val="00D17BA7"/>
    <w:rsid w:val="00D17D7B"/>
    <w:rsid w:val="00D17D83"/>
    <w:rsid w:val="00D20FBA"/>
    <w:rsid w:val="00D21121"/>
    <w:rsid w:val="00D22510"/>
    <w:rsid w:val="00D2289B"/>
    <w:rsid w:val="00D22A51"/>
    <w:rsid w:val="00D22BD5"/>
    <w:rsid w:val="00D22E5C"/>
    <w:rsid w:val="00D22FA6"/>
    <w:rsid w:val="00D23BE9"/>
    <w:rsid w:val="00D23C00"/>
    <w:rsid w:val="00D23D93"/>
    <w:rsid w:val="00D246A3"/>
    <w:rsid w:val="00D25D53"/>
    <w:rsid w:val="00D26690"/>
    <w:rsid w:val="00D26CA6"/>
    <w:rsid w:val="00D270FE"/>
    <w:rsid w:val="00D30498"/>
    <w:rsid w:val="00D30C06"/>
    <w:rsid w:val="00D30FA5"/>
    <w:rsid w:val="00D31307"/>
    <w:rsid w:val="00D31405"/>
    <w:rsid w:val="00D3168A"/>
    <w:rsid w:val="00D318AE"/>
    <w:rsid w:val="00D31D67"/>
    <w:rsid w:val="00D3208B"/>
    <w:rsid w:val="00D329E1"/>
    <w:rsid w:val="00D33D2F"/>
    <w:rsid w:val="00D341D2"/>
    <w:rsid w:val="00D35B7A"/>
    <w:rsid w:val="00D36421"/>
    <w:rsid w:val="00D36423"/>
    <w:rsid w:val="00D36A0E"/>
    <w:rsid w:val="00D36DCF"/>
    <w:rsid w:val="00D37355"/>
    <w:rsid w:val="00D37F01"/>
    <w:rsid w:val="00D4017A"/>
    <w:rsid w:val="00D40DA9"/>
    <w:rsid w:val="00D4154A"/>
    <w:rsid w:val="00D42091"/>
    <w:rsid w:val="00D438DE"/>
    <w:rsid w:val="00D43B2C"/>
    <w:rsid w:val="00D44061"/>
    <w:rsid w:val="00D44D07"/>
    <w:rsid w:val="00D44D31"/>
    <w:rsid w:val="00D44FE5"/>
    <w:rsid w:val="00D45400"/>
    <w:rsid w:val="00D45538"/>
    <w:rsid w:val="00D47B4E"/>
    <w:rsid w:val="00D50199"/>
    <w:rsid w:val="00D50317"/>
    <w:rsid w:val="00D507B6"/>
    <w:rsid w:val="00D50D47"/>
    <w:rsid w:val="00D515A0"/>
    <w:rsid w:val="00D51D13"/>
    <w:rsid w:val="00D524F7"/>
    <w:rsid w:val="00D52C98"/>
    <w:rsid w:val="00D53B61"/>
    <w:rsid w:val="00D54229"/>
    <w:rsid w:val="00D54512"/>
    <w:rsid w:val="00D54EE8"/>
    <w:rsid w:val="00D5507B"/>
    <w:rsid w:val="00D557CA"/>
    <w:rsid w:val="00D55CC4"/>
    <w:rsid w:val="00D56026"/>
    <w:rsid w:val="00D57377"/>
    <w:rsid w:val="00D60146"/>
    <w:rsid w:val="00D61060"/>
    <w:rsid w:val="00D616C8"/>
    <w:rsid w:val="00D622BE"/>
    <w:rsid w:val="00D62900"/>
    <w:rsid w:val="00D63CA3"/>
    <w:rsid w:val="00D64726"/>
    <w:rsid w:val="00D64B66"/>
    <w:rsid w:val="00D64FFC"/>
    <w:rsid w:val="00D6503A"/>
    <w:rsid w:val="00D6671D"/>
    <w:rsid w:val="00D676C2"/>
    <w:rsid w:val="00D67E8B"/>
    <w:rsid w:val="00D700CC"/>
    <w:rsid w:val="00D708C0"/>
    <w:rsid w:val="00D70FBB"/>
    <w:rsid w:val="00D70FE3"/>
    <w:rsid w:val="00D710A5"/>
    <w:rsid w:val="00D715B3"/>
    <w:rsid w:val="00D7278E"/>
    <w:rsid w:val="00D73A9C"/>
    <w:rsid w:val="00D7469E"/>
    <w:rsid w:val="00D75305"/>
    <w:rsid w:val="00D75ACD"/>
    <w:rsid w:val="00D75F8D"/>
    <w:rsid w:val="00D76177"/>
    <w:rsid w:val="00D76309"/>
    <w:rsid w:val="00D76F59"/>
    <w:rsid w:val="00D777FC"/>
    <w:rsid w:val="00D77FFC"/>
    <w:rsid w:val="00D80070"/>
    <w:rsid w:val="00D80399"/>
    <w:rsid w:val="00D8168C"/>
    <w:rsid w:val="00D81746"/>
    <w:rsid w:val="00D833DD"/>
    <w:rsid w:val="00D844ED"/>
    <w:rsid w:val="00D84985"/>
    <w:rsid w:val="00D8517F"/>
    <w:rsid w:val="00D853F4"/>
    <w:rsid w:val="00D854B4"/>
    <w:rsid w:val="00D904EA"/>
    <w:rsid w:val="00D90570"/>
    <w:rsid w:val="00D905AD"/>
    <w:rsid w:val="00D91695"/>
    <w:rsid w:val="00D916FE"/>
    <w:rsid w:val="00D921C8"/>
    <w:rsid w:val="00D9253D"/>
    <w:rsid w:val="00D92B79"/>
    <w:rsid w:val="00D93045"/>
    <w:rsid w:val="00D935A8"/>
    <w:rsid w:val="00D939A3"/>
    <w:rsid w:val="00D94A41"/>
    <w:rsid w:val="00D94EC7"/>
    <w:rsid w:val="00D9669E"/>
    <w:rsid w:val="00D96DA5"/>
    <w:rsid w:val="00D972AB"/>
    <w:rsid w:val="00D97535"/>
    <w:rsid w:val="00D9758E"/>
    <w:rsid w:val="00DA06E8"/>
    <w:rsid w:val="00DA0AC1"/>
    <w:rsid w:val="00DA1075"/>
    <w:rsid w:val="00DA1387"/>
    <w:rsid w:val="00DA386B"/>
    <w:rsid w:val="00DA4113"/>
    <w:rsid w:val="00DA4A80"/>
    <w:rsid w:val="00DA4BCE"/>
    <w:rsid w:val="00DA5D73"/>
    <w:rsid w:val="00DA7523"/>
    <w:rsid w:val="00DA791C"/>
    <w:rsid w:val="00DA7F5A"/>
    <w:rsid w:val="00DB0D58"/>
    <w:rsid w:val="00DB1084"/>
    <w:rsid w:val="00DB1E56"/>
    <w:rsid w:val="00DB2D13"/>
    <w:rsid w:val="00DB3A62"/>
    <w:rsid w:val="00DB3D8B"/>
    <w:rsid w:val="00DB456C"/>
    <w:rsid w:val="00DB48AF"/>
    <w:rsid w:val="00DB5845"/>
    <w:rsid w:val="00DB5859"/>
    <w:rsid w:val="00DB58A8"/>
    <w:rsid w:val="00DB73ED"/>
    <w:rsid w:val="00DC0BB0"/>
    <w:rsid w:val="00DC1171"/>
    <w:rsid w:val="00DC1C59"/>
    <w:rsid w:val="00DC3177"/>
    <w:rsid w:val="00DC3824"/>
    <w:rsid w:val="00DC4122"/>
    <w:rsid w:val="00DC47C9"/>
    <w:rsid w:val="00DC663F"/>
    <w:rsid w:val="00DC6D1A"/>
    <w:rsid w:val="00DD047F"/>
    <w:rsid w:val="00DD0F6C"/>
    <w:rsid w:val="00DD1154"/>
    <w:rsid w:val="00DD126D"/>
    <w:rsid w:val="00DD2F9C"/>
    <w:rsid w:val="00DD37EC"/>
    <w:rsid w:val="00DD4A42"/>
    <w:rsid w:val="00DD5431"/>
    <w:rsid w:val="00DD56F9"/>
    <w:rsid w:val="00DD5B32"/>
    <w:rsid w:val="00DD614B"/>
    <w:rsid w:val="00DD6C50"/>
    <w:rsid w:val="00DD78FA"/>
    <w:rsid w:val="00DE05C8"/>
    <w:rsid w:val="00DE0E4C"/>
    <w:rsid w:val="00DE2891"/>
    <w:rsid w:val="00DE2F6A"/>
    <w:rsid w:val="00DE3095"/>
    <w:rsid w:val="00DE3D15"/>
    <w:rsid w:val="00DE4136"/>
    <w:rsid w:val="00DE45F3"/>
    <w:rsid w:val="00DE52C8"/>
    <w:rsid w:val="00DE5755"/>
    <w:rsid w:val="00DE6596"/>
    <w:rsid w:val="00DE66CA"/>
    <w:rsid w:val="00DE69DB"/>
    <w:rsid w:val="00DF0086"/>
    <w:rsid w:val="00DF0EA2"/>
    <w:rsid w:val="00DF198E"/>
    <w:rsid w:val="00DF1E08"/>
    <w:rsid w:val="00DF210F"/>
    <w:rsid w:val="00DF21F3"/>
    <w:rsid w:val="00DF2462"/>
    <w:rsid w:val="00DF2DA6"/>
    <w:rsid w:val="00DF3E26"/>
    <w:rsid w:val="00DF468F"/>
    <w:rsid w:val="00DF490A"/>
    <w:rsid w:val="00DF5241"/>
    <w:rsid w:val="00DF5A08"/>
    <w:rsid w:val="00DF673A"/>
    <w:rsid w:val="00DF752E"/>
    <w:rsid w:val="00DF7811"/>
    <w:rsid w:val="00DF7C11"/>
    <w:rsid w:val="00E01828"/>
    <w:rsid w:val="00E01B3E"/>
    <w:rsid w:val="00E01CEC"/>
    <w:rsid w:val="00E0491E"/>
    <w:rsid w:val="00E049F2"/>
    <w:rsid w:val="00E05508"/>
    <w:rsid w:val="00E057AB"/>
    <w:rsid w:val="00E059AB"/>
    <w:rsid w:val="00E06504"/>
    <w:rsid w:val="00E06B1B"/>
    <w:rsid w:val="00E070EF"/>
    <w:rsid w:val="00E072A2"/>
    <w:rsid w:val="00E0766C"/>
    <w:rsid w:val="00E102B4"/>
    <w:rsid w:val="00E108F5"/>
    <w:rsid w:val="00E10F98"/>
    <w:rsid w:val="00E111BD"/>
    <w:rsid w:val="00E1176F"/>
    <w:rsid w:val="00E119C2"/>
    <w:rsid w:val="00E11CB1"/>
    <w:rsid w:val="00E11CE3"/>
    <w:rsid w:val="00E12110"/>
    <w:rsid w:val="00E12144"/>
    <w:rsid w:val="00E1214B"/>
    <w:rsid w:val="00E12378"/>
    <w:rsid w:val="00E12584"/>
    <w:rsid w:val="00E12AFF"/>
    <w:rsid w:val="00E13009"/>
    <w:rsid w:val="00E1405B"/>
    <w:rsid w:val="00E1448E"/>
    <w:rsid w:val="00E14D42"/>
    <w:rsid w:val="00E1555B"/>
    <w:rsid w:val="00E1586B"/>
    <w:rsid w:val="00E15E38"/>
    <w:rsid w:val="00E16129"/>
    <w:rsid w:val="00E16199"/>
    <w:rsid w:val="00E162C6"/>
    <w:rsid w:val="00E167A1"/>
    <w:rsid w:val="00E167DB"/>
    <w:rsid w:val="00E17093"/>
    <w:rsid w:val="00E17D9E"/>
    <w:rsid w:val="00E200A7"/>
    <w:rsid w:val="00E20959"/>
    <w:rsid w:val="00E213BB"/>
    <w:rsid w:val="00E225E2"/>
    <w:rsid w:val="00E22B9D"/>
    <w:rsid w:val="00E2327E"/>
    <w:rsid w:val="00E25ABD"/>
    <w:rsid w:val="00E25D36"/>
    <w:rsid w:val="00E263C3"/>
    <w:rsid w:val="00E26FA0"/>
    <w:rsid w:val="00E27004"/>
    <w:rsid w:val="00E2712E"/>
    <w:rsid w:val="00E272B0"/>
    <w:rsid w:val="00E27C6D"/>
    <w:rsid w:val="00E303BF"/>
    <w:rsid w:val="00E30839"/>
    <w:rsid w:val="00E30B60"/>
    <w:rsid w:val="00E31579"/>
    <w:rsid w:val="00E316AC"/>
    <w:rsid w:val="00E321D8"/>
    <w:rsid w:val="00E323A2"/>
    <w:rsid w:val="00E329EA"/>
    <w:rsid w:val="00E3481C"/>
    <w:rsid w:val="00E3519C"/>
    <w:rsid w:val="00E35AD9"/>
    <w:rsid w:val="00E36BE8"/>
    <w:rsid w:val="00E375AC"/>
    <w:rsid w:val="00E37761"/>
    <w:rsid w:val="00E37C3D"/>
    <w:rsid w:val="00E40240"/>
    <w:rsid w:val="00E405D2"/>
    <w:rsid w:val="00E40AF0"/>
    <w:rsid w:val="00E40DDD"/>
    <w:rsid w:val="00E40FD6"/>
    <w:rsid w:val="00E41691"/>
    <w:rsid w:val="00E41877"/>
    <w:rsid w:val="00E41958"/>
    <w:rsid w:val="00E421F3"/>
    <w:rsid w:val="00E4261E"/>
    <w:rsid w:val="00E4262A"/>
    <w:rsid w:val="00E42EF2"/>
    <w:rsid w:val="00E42FD7"/>
    <w:rsid w:val="00E4318B"/>
    <w:rsid w:val="00E43A8F"/>
    <w:rsid w:val="00E443C2"/>
    <w:rsid w:val="00E44B7C"/>
    <w:rsid w:val="00E44EC4"/>
    <w:rsid w:val="00E44F09"/>
    <w:rsid w:val="00E4515A"/>
    <w:rsid w:val="00E454C5"/>
    <w:rsid w:val="00E457E6"/>
    <w:rsid w:val="00E45E68"/>
    <w:rsid w:val="00E46E68"/>
    <w:rsid w:val="00E47448"/>
    <w:rsid w:val="00E47786"/>
    <w:rsid w:val="00E5283B"/>
    <w:rsid w:val="00E52F9C"/>
    <w:rsid w:val="00E5359F"/>
    <w:rsid w:val="00E539C5"/>
    <w:rsid w:val="00E53B42"/>
    <w:rsid w:val="00E53E86"/>
    <w:rsid w:val="00E5416F"/>
    <w:rsid w:val="00E549D2"/>
    <w:rsid w:val="00E552F3"/>
    <w:rsid w:val="00E556A4"/>
    <w:rsid w:val="00E55747"/>
    <w:rsid w:val="00E559BB"/>
    <w:rsid w:val="00E55F1D"/>
    <w:rsid w:val="00E56AB5"/>
    <w:rsid w:val="00E571B4"/>
    <w:rsid w:val="00E57BF8"/>
    <w:rsid w:val="00E60173"/>
    <w:rsid w:val="00E60928"/>
    <w:rsid w:val="00E61705"/>
    <w:rsid w:val="00E61D43"/>
    <w:rsid w:val="00E61ED9"/>
    <w:rsid w:val="00E6240C"/>
    <w:rsid w:val="00E62B39"/>
    <w:rsid w:val="00E62CC6"/>
    <w:rsid w:val="00E630A1"/>
    <w:rsid w:val="00E640F6"/>
    <w:rsid w:val="00E64344"/>
    <w:rsid w:val="00E650B9"/>
    <w:rsid w:val="00E666D1"/>
    <w:rsid w:val="00E66723"/>
    <w:rsid w:val="00E7099D"/>
    <w:rsid w:val="00E709E4"/>
    <w:rsid w:val="00E72845"/>
    <w:rsid w:val="00E73254"/>
    <w:rsid w:val="00E73BA2"/>
    <w:rsid w:val="00E74270"/>
    <w:rsid w:val="00E7538C"/>
    <w:rsid w:val="00E75421"/>
    <w:rsid w:val="00E75683"/>
    <w:rsid w:val="00E7640F"/>
    <w:rsid w:val="00E767FB"/>
    <w:rsid w:val="00E776E5"/>
    <w:rsid w:val="00E7790A"/>
    <w:rsid w:val="00E806C4"/>
    <w:rsid w:val="00E80F03"/>
    <w:rsid w:val="00E81402"/>
    <w:rsid w:val="00E814D9"/>
    <w:rsid w:val="00E81A68"/>
    <w:rsid w:val="00E81C5F"/>
    <w:rsid w:val="00E81D63"/>
    <w:rsid w:val="00E81ECF"/>
    <w:rsid w:val="00E82618"/>
    <w:rsid w:val="00E838C6"/>
    <w:rsid w:val="00E83C40"/>
    <w:rsid w:val="00E84362"/>
    <w:rsid w:val="00E843CE"/>
    <w:rsid w:val="00E84D5A"/>
    <w:rsid w:val="00E84FC3"/>
    <w:rsid w:val="00E851C3"/>
    <w:rsid w:val="00E85476"/>
    <w:rsid w:val="00E860B5"/>
    <w:rsid w:val="00E860C3"/>
    <w:rsid w:val="00E86311"/>
    <w:rsid w:val="00E86762"/>
    <w:rsid w:val="00E86D95"/>
    <w:rsid w:val="00E8721B"/>
    <w:rsid w:val="00E90301"/>
    <w:rsid w:val="00E907B8"/>
    <w:rsid w:val="00E90853"/>
    <w:rsid w:val="00E90984"/>
    <w:rsid w:val="00E914D4"/>
    <w:rsid w:val="00E91B57"/>
    <w:rsid w:val="00E91E5A"/>
    <w:rsid w:val="00E926C7"/>
    <w:rsid w:val="00E9302D"/>
    <w:rsid w:val="00E93435"/>
    <w:rsid w:val="00E9391B"/>
    <w:rsid w:val="00E943B9"/>
    <w:rsid w:val="00E944F3"/>
    <w:rsid w:val="00E94EC5"/>
    <w:rsid w:val="00E95EF2"/>
    <w:rsid w:val="00E95F21"/>
    <w:rsid w:val="00E9632B"/>
    <w:rsid w:val="00E97993"/>
    <w:rsid w:val="00E97E34"/>
    <w:rsid w:val="00EA1236"/>
    <w:rsid w:val="00EA1549"/>
    <w:rsid w:val="00EA15CB"/>
    <w:rsid w:val="00EA220A"/>
    <w:rsid w:val="00EA222A"/>
    <w:rsid w:val="00EA3C65"/>
    <w:rsid w:val="00EA4083"/>
    <w:rsid w:val="00EA4626"/>
    <w:rsid w:val="00EB0A06"/>
    <w:rsid w:val="00EB124B"/>
    <w:rsid w:val="00EB19B6"/>
    <w:rsid w:val="00EB27EA"/>
    <w:rsid w:val="00EB2CCA"/>
    <w:rsid w:val="00EB38A7"/>
    <w:rsid w:val="00EB4678"/>
    <w:rsid w:val="00EB50EA"/>
    <w:rsid w:val="00EB57C2"/>
    <w:rsid w:val="00EB5FBA"/>
    <w:rsid w:val="00EB64E0"/>
    <w:rsid w:val="00EB66DD"/>
    <w:rsid w:val="00EB6C63"/>
    <w:rsid w:val="00EB771E"/>
    <w:rsid w:val="00EB7927"/>
    <w:rsid w:val="00EB7EF0"/>
    <w:rsid w:val="00EC028F"/>
    <w:rsid w:val="00EC0C24"/>
    <w:rsid w:val="00EC0E51"/>
    <w:rsid w:val="00EC11D5"/>
    <w:rsid w:val="00EC3046"/>
    <w:rsid w:val="00EC3427"/>
    <w:rsid w:val="00EC3505"/>
    <w:rsid w:val="00EC407A"/>
    <w:rsid w:val="00EC44A6"/>
    <w:rsid w:val="00EC4877"/>
    <w:rsid w:val="00EC49A2"/>
    <w:rsid w:val="00EC4A3D"/>
    <w:rsid w:val="00EC4D79"/>
    <w:rsid w:val="00EC55FA"/>
    <w:rsid w:val="00EC5AE9"/>
    <w:rsid w:val="00EC66BB"/>
    <w:rsid w:val="00EC66C8"/>
    <w:rsid w:val="00EC6BAD"/>
    <w:rsid w:val="00EC6F77"/>
    <w:rsid w:val="00EC7C5F"/>
    <w:rsid w:val="00EC7D9F"/>
    <w:rsid w:val="00ED014A"/>
    <w:rsid w:val="00ED0561"/>
    <w:rsid w:val="00ED0A18"/>
    <w:rsid w:val="00ED0E76"/>
    <w:rsid w:val="00ED1336"/>
    <w:rsid w:val="00ED18E1"/>
    <w:rsid w:val="00ED192E"/>
    <w:rsid w:val="00ED2E00"/>
    <w:rsid w:val="00ED4421"/>
    <w:rsid w:val="00ED45DE"/>
    <w:rsid w:val="00ED4C42"/>
    <w:rsid w:val="00ED5050"/>
    <w:rsid w:val="00ED5C64"/>
    <w:rsid w:val="00ED5CEB"/>
    <w:rsid w:val="00ED5E19"/>
    <w:rsid w:val="00ED5FDC"/>
    <w:rsid w:val="00ED607F"/>
    <w:rsid w:val="00ED63FC"/>
    <w:rsid w:val="00ED6A8E"/>
    <w:rsid w:val="00ED6F6E"/>
    <w:rsid w:val="00ED70EE"/>
    <w:rsid w:val="00ED7645"/>
    <w:rsid w:val="00EE0BFE"/>
    <w:rsid w:val="00EE1436"/>
    <w:rsid w:val="00EE16D5"/>
    <w:rsid w:val="00EE2866"/>
    <w:rsid w:val="00EE2B66"/>
    <w:rsid w:val="00EE30BC"/>
    <w:rsid w:val="00EE3359"/>
    <w:rsid w:val="00EE3728"/>
    <w:rsid w:val="00EE430E"/>
    <w:rsid w:val="00EE51E7"/>
    <w:rsid w:val="00EE5901"/>
    <w:rsid w:val="00EE5C17"/>
    <w:rsid w:val="00EE70A4"/>
    <w:rsid w:val="00EF0245"/>
    <w:rsid w:val="00EF0920"/>
    <w:rsid w:val="00EF0A6B"/>
    <w:rsid w:val="00EF1B11"/>
    <w:rsid w:val="00EF1E25"/>
    <w:rsid w:val="00EF1F9C"/>
    <w:rsid w:val="00EF20D8"/>
    <w:rsid w:val="00EF38B8"/>
    <w:rsid w:val="00EF3C12"/>
    <w:rsid w:val="00EF3D9D"/>
    <w:rsid w:val="00EF3F12"/>
    <w:rsid w:val="00EF4370"/>
    <w:rsid w:val="00EF4907"/>
    <w:rsid w:val="00EF4C31"/>
    <w:rsid w:val="00EF507D"/>
    <w:rsid w:val="00EF5977"/>
    <w:rsid w:val="00EF5B79"/>
    <w:rsid w:val="00EF5C41"/>
    <w:rsid w:val="00EF66DB"/>
    <w:rsid w:val="00EF6FB9"/>
    <w:rsid w:val="00EF702C"/>
    <w:rsid w:val="00EF7C11"/>
    <w:rsid w:val="00EF7D6A"/>
    <w:rsid w:val="00F00648"/>
    <w:rsid w:val="00F00946"/>
    <w:rsid w:val="00F00B05"/>
    <w:rsid w:val="00F027D6"/>
    <w:rsid w:val="00F02A51"/>
    <w:rsid w:val="00F02F3C"/>
    <w:rsid w:val="00F03A76"/>
    <w:rsid w:val="00F03D06"/>
    <w:rsid w:val="00F04354"/>
    <w:rsid w:val="00F0541D"/>
    <w:rsid w:val="00F05C0E"/>
    <w:rsid w:val="00F05F1D"/>
    <w:rsid w:val="00F060E4"/>
    <w:rsid w:val="00F06A91"/>
    <w:rsid w:val="00F06AF3"/>
    <w:rsid w:val="00F06C6C"/>
    <w:rsid w:val="00F07D8A"/>
    <w:rsid w:val="00F102F3"/>
    <w:rsid w:val="00F10566"/>
    <w:rsid w:val="00F10AF3"/>
    <w:rsid w:val="00F10DAF"/>
    <w:rsid w:val="00F116EE"/>
    <w:rsid w:val="00F11765"/>
    <w:rsid w:val="00F11A0F"/>
    <w:rsid w:val="00F1266E"/>
    <w:rsid w:val="00F12AED"/>
    <w:rsid w:val="00F12BC7"/>
    <w:rsid w:val="00F12DB8"/>
    <w:rsid w:val="00F137D9"/>
    <w:rsid w:val="00F1429F"/>
    <w:rsid w:val="00F1437F"/>
    <w:rsid w:val="00F14DAF"/>
    <w:rsid w:val="00F1537F"/>
    <w:rsid w:val="00F15BCB"/>
    <w:rsid w:val="00F160D8"/>
    <w:rsid w:val="00F17516"/>
    <w:rsid w:val="00F175AC"/>
    <w:rsid w:val="00F2000C"/>
    <w:rsid w:val="00F200F0"/>
    <w:rsid w:val="00F2027C"/>
    <w:rsid w:val="00F20465"/>
    <w:rsid w:val="00F20614"/>
    <w:rsid w:val="00F206DD"/>
    <w:rsid w:val="00F20853"/>
    <w:rsid w:val="00F21CC3"/>
    <w:rsid w:val="00F22AE8"/>
    <w:rsid w:val="00F22BD4"/>
    <w:rsid w:val="00F22BE6"/>
    <w:rsid w:val="00F235D7"/>
    <w:rsid w:val="00F24488"/>
    <w:rsid w:val="00F24839"/>
    <w:rsid w:val="00F2509A"/>
    <w:rsid w:val="00F26569"/>
    <w:rsid w:val="00F26EEE"/>
    <w:rsid w:val="00F274CD"/>
    <w:rsid w:val="00F309FC"/>
    <w:rsid w:val="00F31043"/>
    <w:rsid w:val="00F318BB"/>
    <w:rsid w:val="00F31A2A"/>
    <w:rsid w:val="00F32924"/>
    <w:rsid w:val="00F32931"/>
    <w:rsid w:val="00F3309D"/>
    <w:rsid w:val="00F330CB"/>
    <w:rsid w:val="00F3352E"/>
    <w:rsid w:val="00F33686"/>
    <w:rsid w:val="00F3469E"/>
    <w:rsid w:val="00F3482C"/>
    <w:rsid w:val="00F34E5C"/>
    <w:rsid w:val="00F351B7"/>
    <w:rsid w:val="00F35EE7"/>
    <w:rsid w:val="00F3685A"/>
    <w:rsid w:val="00F37F80"/>
    <w:rsid w:val="00F4051A"/>
    <w:rsid w:val="00F4083A"/>
    <w:rsid w:val="00F40E64"/>
    <w:rsid w:val="00F40F02"/>
    <w:rsid w:val="00F41DFF"/>
    <w:rsid w:val="00F42F78"/>
    <w:rsid w:val="00F4398E"/>
    <w:rsid w:val="00F43BB0"/>
    <w:rsid w:val="00F441B0"/>
    <w:rsid w:val="00F449CE"/>
    <w:rsid w:val="00F44BE8"/>
    <w:rsid w:val="00F4508A"/>
    <w:rsid w:val="00F45357"/>
    <w:rsid w:val="00F45793"/>
    <w:rsid w:val="00F4645B"/>
    <w:rsid w:val="00F464BE"/>
    <w:rsid w:val="00F47184"/>
    <w:rsid w:val="00F501A9"/>
    <w:rsid w:val="00F50D9E"/>
    <w:rsid w:val="00F50E8E"/>
    <w:rsid w:val="00F51B56"/>
    <w:rsid w:val="00F52688"/>
    <w:rsid w:val="00F5316D"/>
    <w:rsid w:val="00F5348C"/>
    <w:rsid w:val="00F53709"/>
    <w:rsid w:val="00F54D40"/>
    <w:rsid w:val="00F54FEB"/>
    <w:rsid w:val="00F5531C"/>
    <w:rsid w:val="00F55629"/>
    <w:rsid w:val="00F55C85"/>
    <w:rsid w:val="00F55C88"/>
    <w:rsid w:val="00F56579"/>
    <w:rsid w:val="00F57E13"/>
    <w:rsid w:val="00F60379"/>
    <w:rsid w:val="00F6168F"/>
    <w:rsid w:val="00F636AD"/>
    <w:rsid w:val="00F640B4"/>
    <w:rsid w:val="00F646A3"/>
    <w:rsid w:val="00F64B9F"/>
    <w:rsid w:val="00F659D5"/>
    <w:rsid w:val="00F65E99"/>
    <w:rsid w:val="00F6626B"/>
    <w:rsid w:val="00F66762"/>
    <w:rsid w:val="00F674DE"/>
    <w:rsid w:val="00F678C5"/>
    <w:rsid w:val="00F6796F"/>
    <w:rsid w:val="00F67D00"/>
    <w:rsid w:val="00F67E57"/>
    <w:rsid w:val="00F70B41"/>
    <w:rsid w:val="00F71854"/>
    <w:rsid w:val="00F721F1"/>
    <w:rsid w:val="00F729C7"/>
    <w:rsid w:val="00F72D9D"/>
    <w:rsid w:val="00F73014"/>
    <w:rsid w:val="00F731C2"/>
    <w:rsid w:val="00F7380C"/>
    <w:rsid w:val="00F73887"/>
    <w:rsid w:val="00F739BD"/>
    <w:rsid w:val="00F74089"/>
    <w:rsid w:val="00F74261"/>
    <w:rsid w:val="00F7535C"/>
    <w:rsid w:val="00F757E7"/>
    <w:rsid w:val="00F76DBD"/>
    <w:rsid w:val="00F76FCD"/>
    <w:rsid w:val="00F80016"/>
    <w:rsid w:val="00F80292"/>
    <w:rsid w:val="00F80E75"/>
    <w:rsid w:val="00F8134E"/>
    <w:rsid w:val="00F814B1"/>
    <w:rsid w:val="00F816D5"/>
    <w:rsid w:val="00F81B2D"/>
    <w:rsid w:val="00F81F44"/>
    <w:rsid w:val="00F829C9"/>
    <w:rsid w:val="00F83496"/>
    <w:rsid w:val="00F835B2"/>
    <w:rsid w:val="00F84268"/>
    <w:rsid w:val="00F8436A"/>
    <w:rsid w:val="00F84BC7"/>
    <w:rsid w:val="00F85301"/>
    <w:rsid w:val="00F8571D"/>
    <w:rsid w:val="00F8617B"/>
    <w:rsid w:val="00F870FD"/>
    <w:rsid w:val="00F871E7"/>
    <w:rsid w:val="00F87B8C"/>
    <w:rsid w:val="00F87C5B"/>
    <w:rsid w:val="00F90F47"/>
    <w:rsid w:val="00F91523"/>
    <w:rsid w:val="00F91B35"/>
    <w:rsid w:val="00F92FA0"/>
    <w:rsid w:val="00F936DB"/>
    <w:rsid w:val="00F9379C"/>
    <w:rsid w:val="00F93D27"/>
    <w:rsid w:val="00F94C3B"/>
    <w:rsid w:val="00F9560A"/>
    <w:rsid w:val="00F959FE"/>
    <w:rsid w:val="00F96C05"/>
    <w:rsid w:val="00F96E81"/>
    <w:rsid w:val="00F97A0D"/>
    <w:rsid w:val="00F97B93"/>
    <w:rsid w:val="00FA0511"/>
    <w:rsid w:val="00FA1193"/>
    <w:rsid w:val="00FA1464"/>
    <w:rsid w:val="00FA1E92"/>
    <w:rsid w:val="00FA339B"/>
    <w:rsid w:val="00FA3BFA"/>
    <w:rsid w:val="00FA41B5"/>
    <w:rsid w:val="00FA42FA"/>
    <w:rsid w:val="00FA4924"/>
    <w:rsid w:val="00FA4C54"/>
    <w:rsid w:val="00FA5F54"/>
    <w:rsid w:val="00FA68D7"/>
    <w:rsid w:val="00FA7287"/>
    <w:rsid w:val="00FA746F"/>
    <w:rsid w:val="00FA762F"/>
    <w:rsid w:val="00FA78DC"/>
    <w:rsid w:val="00FA79DC"/>
    <w:rsid w:val="00FA7B49"/>
    <w:rsid w:val="00FB03B3"/>
    <w:rsid w:val="00FB0F98"/>
    <w:rsid w:val="00FB0FD4"/>
    <w:rsid w:val="00FB160B"/>
    <w:rsid w:val="00FB2C2A"/>
    <w:rsid w:val="00FB32CC"/>
    <w:rsid w:val="00FB4272"/>
    <w:rsid w:val="00FB5F67"/>
    <w:rsid w:val="00FB6627"/>
    <w:rsid w:val="00FB720A"/>
    <w:rsid w:val="00FB7F5B"/>
    <w:rsid w:val="00FB7FE7"/>
    <w:rsid w:val="00FC061B"/>
    <w:rsid w:val="00FC0A56"/>
    <w:rsid w:val="00FC0BB8"/>
    <w:rsid w:val="00FC1045"/>
    <w:rsid w:val="00FC1983"/>
    <w:rsid w:val="00FC2783"/>
    <w:rsid w:val="00FC32DE"/>
    <w:rsid w:val="00FC3824"/>
    <w:rsid w:val="00FC4221"/>
    <w:rsid w:val="00FC4CFF"/>
    <w:rsid w:val="00FC4EA2"/>
    <w:rsid w:val="00FC557C"/>
    <w:rsid w:val="00FC5DDE"/>
    <w:rsid w:val="00FC6195"/>
    <w:rsid w:val="00FC6A34"/>
    <w:rsid w:val="00FC7085"/>
    <w:rsid w:val="00FC7602"/>
    <w:rsid w:val="00FC7AD3"/>
    <w:rsid w:val="00FC7BF7"/>
    <w:rsid w:val="00FD0575"/>
    <w:rsid w:val="00FD06F9"/>
    <w:rsid w:val="00FD1038"/>
    <w:rsid w:val="00FD1D17"/>
    <w:rsid w:val="00FD220E"/>
    <w:rsid w:val="00FD25D4"/>
    <w:rsid w:val="00FD34B3"/>
    <w:rsid w:val="00FD5DF1"/>
    <w:rsid w:val="00FD61BC"/>
    <w:rsid w:val="00FD752F"/>
    <w:rsid w:val="00FD7B6F"/>
    <w:rsid w:val="00FD7CFB"/>
    <w:rsid w:val="00FE0240"/>
    <w:rsid w:val="00FE03B7"/>
    <w:rsid w:val="00FE0DD2"/>
    <w:rsid w:val="00FE113E"/>
    <w:rsid w:val="00FE2425"/>
    <w:rsid w:val="00FE2851"/>
    <w:rsid w:val="00FE2E9F"/>
    <w:rsid w:val="00FE3B95"/>
    <w:rsid w:val="00FE3CA7"/>
    <w:rsid w:val="00FE40A0"/>
    <w:rsid w:val="00FE4A4D"/>
    <w:rsid w:val="00FE4D44"/>
    <w:rsid w:val="00FE5941"/>
    <w:rsid w:val="00FE5AFD"/>
    <w:rsid w:val="00FE7467"/>
    <w:rsid w:val="00FE7E6A"/>
    <w:rsid w:val="00FF07AF"/>
    <w:rsid w:val="00FF1192"/>
    <w:rsid w:val="00FF1BCD"/>
    <w:rsid w:val="00FF21AD"/>
    <w:rsid w:val="00FF2701"/>
    <w:rsid w:val="00FF3030"/>
    <w:rsid w:val="00FF3A73"/>
    <w:rsid w:val="00FF438F"/>
    <w:rsid w:val="00FF4DE4"/>
    <w:rsid w:val="00FF56E5"/>
    <w:rsid w:val="00FF5DE0"/>
    <w:rsid w:val="00FF6002"/>
    <w:rsid w:val="00FF635A"/>
    <w:rsid w:val="00FF677D"/>
    <w:rsid w:val="00FF6C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A2A45-6140-4CBA-8C74-9C08712C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3C"/>
    <w:pPr>
      <w:spacing w:after="200" w:line="276" w:lineRule="auto"/>
      <w:jc w:val="both"/>
    </w:pPr>
    <w:rPr>
      <w:sz w:val="22"/>
      <w:szCs w:val="22"/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C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C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C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rsid w:val="00681953"/>
    <w:p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Style1Char">
    <w:name w:val="Style1 Char"/>
    <w:link w:val="Style1"/>
    <w:rsid w:val="00681953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character" w:customStyle="1" w:styleId="Heading1Char">
    <w:name w:val="Heading 1 Char"/>
    <w:link w:val="Heading1"/>
    <w:uiPriority w:val="9"/>
    <w:rsid w:val="00350C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">
    <w:name w:val="Style2"/>
    <w:basedOn w:val="Heading2"/>
    <w:next w:val="Heading2"/>
    <w:link w:val="Style2Char"/>
    <w:autoRedefine/>
    <w:rsid w:val="00681953"/>
    <w:pPr>
      <w:spacing w:before="0" w:after="200"/>
      <w:ind w:left="1800" w:hanging="360"/>
      <w:contextualSpacing/>
    </w:pPr>
    <w:rPr>
      <w:rFonts w:ascii="Sylfaen" w:hAnsi="Sylfaen"/>
      <w:sz w:val="24"/>
      <w:szCs w:val="23"/>
    </w:rPr>
  </w:style>
  <w:style w:type="character" w:customStyle="1" w:styleId="Style2Char">
    <w:name w:val="Style2 Char"/>
    <w:link w:val="Style2"/>
    <w:rsid w:val="00681953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character" w:customStyle="1" w:styleId="Heading2Char">
    <w:name w:val="Heading 2 Char"/>
    <w:link w:val="Heading2"/>
    <w:uiPriority w:val="9"/>
    <w:semiHidden/>
    <w:rsid w:val="00350C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3">
    <w:name w:val="Style3"/>
    <w:basedOn w:val="Normal"/>
    <w:next w:val="Heading3"/>
    <w:link w:val="Style3Char"/>
    <w:autoRedefine/>
    <w:rsid w:val="00681953"/>
    <w:pPr>
      <w:spacing w:after="120"/>
      <w:ind w:left="2707" w:hanging="360"/>
      <w:contextualSpacing/>
    </w:pPr>
    <w:rPr>
      <w:rFonts w:eastAsia="Times New Roman"/>
      <w:i/>
      <w:sz w:val="24"/>
      <w:szCs w:val="23"/>
    </w:rPr>
  </w:style>
  <w:style w:type="character" w:customStyle="1" w:styleId="Style3Char">
    <w:name w:val="Style3 Char"/>
    <w:link w:val="Style3"/>
    <w:rsid w:val="00681953"/>
    <w:rPr>
      <w:rFonts w:ascii="Sylfaen" w:eastAsia="Times New Roman" w:hAnsi="Sylfaen" w:cs="Times New Roman"/>
      <w:i/>
      <w:sz w:val="24"/>
      <w:szCs w:val="23"/>
      <w:lang w:val="ka-GE"/>
    </w:rPr>
  </w:style>
  <w:style w:type="character" w:customStyle="1" w:styleId="Heading3Char">
    <w:name w:val="Heading 3 Char"/>
    <w:link w:val="Heading3"/>
    <w:uiPriority w:val="9"/>
    <w:semiHidden/>
    <w:rsid w:val="00350C42"/>
    <w:rPr>
      <w:rFonts w:ascii="Cambria" w:eastAsia="Times New Roman" w:hAnsi="Cambria" w:cs="Times New Roman"/>
      <w:b/>
      <w:bCs/>
      <w:color w:val="4F81BD"/>
    </w:rPr>
  </w:style>
  <w:style w:type="paragraph" w:customStyle="1" w:styleId="Annex">
    <w:name w:val="Annex"/>
    <w:basedOn w:val="Heading2"/>
    <w:link w:val="AnnexChar"/>
    <w:autoRedefine/>
    <w:qFormat/>
    <w:rsid w:val="00350C42"/>
    <w:pPr>
      <w:numPr>
        <w:numId w:val="13"/>
      </w:numPr>
      <w:tabs>
        <w:tab w:val="left" w:pos="900"/>
        <w:tab w:val="left" w:pos="990"/>
        <w:tab w:val="left" w:pos="1710"/>
      </w:tabs>
      <w:spacing w:before="0" w:after="120" w:line="240" w:lineRule="auto"/>
      <w:ind w:left="720"/>
    </w:pPr>
    <w:rPr>
      <w:rFonts w:ascii="Sylfaen" w:hAnsi="Sylfaen"/>
      <w:b w:val="0"/>
      <w:sz w:val="24"/>
      <w:szCs w:val="23"/>
    </w:rPr>
  </w:style>
  <w:style w:type="character" w:customStyle="1" w:styleId="AnnexChar">
    <w:name w:val="Annex Char"/>
    <w:link w:val="Annex"/>
    <w:rsid w:val="00350C42"/>
    <w:rPr>
      <w:rFonts w:ascii="Sylfaen" w:eastAsia="Times New Roman" w:hAnsi="Sylfaen" w:cs="Times New Roman"/>
      <w:b w:val="0"/>
      <w:bCs/>
      <w:color w:val="4F81BD"/>
      <w:sz w:val="24"/>
      <w:szCs w:val="23"/>
    </w:rPr>
  </w:style>
  <w:style w:type="paragraph" w:customStyle="1" w:styleId="1stHeading">
    <w:name w:val="1st Heading"/>
    <w:basedOn w:val="Heading1"/>
    <w:link w:val="1stHeadingChar"/>
    <w:autoRedefine/>
    <w:qFormat/>
    <w:rsid w:val="00350C42"/>
    <w:pPr>
      <w:numPr>
        <w:numId w:val="1"/>
      </w:num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1stHeadingChar">
    <w:name w:val="1st Heading Char"/>
    <w:link w:val="1stHeading"/>
    <w:rsid w:val="00350C42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paragraph" w:customStyle="1" w:styleId="2ndHeading">
    <w:name w:val="2nd Heading"/>
    <w:basedOn w:val="Heading2"/>
    <w:next w:val="Heading2"/>
    <w:link w:val="2ndHeadingChar"/>
    <w:autoRedefine/>
    <w:qFormat/>
    <w:rsid w:val="00F55C85"/>
    <w:pPr>
      <w:spacing w:before="120" w:after="200"/>
      <w:contextualSpacing/>
    </w:pPr>
    <w:rPr>
      <w:rFonts w:ascii="Sylfaen" w:hAnsi="Sylfaen"/>
      <w:sz w:val="24"/>
      <w:szCs w:val="23"/>
    </w:rPr>
  </w:style>
  <w:style w:type="character" w:customStyle="1" w:styleId="2ndHeadingChar">
    <w:name w:val="2nd Heading Char"/>
    <w:link w:val="2ndHeading"/>
    <w:rsid w:val="00350C42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paragraph" w:customStyle="1" w:styleId="3rdHeading">
    <w:name w:val="3rd Heading"/>
    <w:basedOn w:val="Normal"/>
    <w:next w:val="Heading3"/>
    <w:link w:val="3rdHeadingChar"/>
    <w:autoRedefine/>
    <w:qFormat/>
    <w:rsid w:val="00F55C85"/>
    <w:pPr>
      <w:spacing w:after="120"/>
      <w:ind w:left="2070" w:hanging="360"/>
      <w:contextualSpacing/>
    </w:pPr>
    <w:rPr>
      <w:rFonts w:eastAsia="Times New Roman"/>
      <w:i/>
      <w:sz w:val="20"/>
      <w:szCs w:val="23"/>
    </w:rPr>
  </w:style>
  <w:style w:type="character" w:customStyle="1" w:styleId="3rdHeadingChar">
    <w:name w:val="3rd Heading Char"/>
    <w:link w:val="3rdHeading"/>
    <w:rsid w:val="00F55C85"/>
    <w:rPr>
      <w:rFonts w:eastAsia="Times New Roman" w:cs="Times New Roman"/>
      <w:i/>
      <w:szCs w:val="23"/>
      <w:lang w:val="ka-GE"/>
    </w:rPr>
  </w:style>
  <w:style w:type="paragraph" w:styleId="Title">
    <w:name w:val="Title"/>
    <w:basedOn w:val="Normal"/>
    <w:next w:val="Normal"/>
    <w:link w:val="TitleChar"/>
    <w:uiPriority w:val="10"/>
    <w:qFormat/>
    <w:rsid w:val="00350C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50C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0C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723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5723C"/>
    <w:rPr>
      <w:lang w:val="ka-GE"/>
    </w:rPr>
  </w:style>
  <w:style w:type="paragraph" w:customStyle="1" w:styleId="a">
    <w:name w:val="Базовый"/>
    <w:rsid w:val="00B5723C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customStyle="1" w:styleId="Normal0">
    <w:name w:val="[Normal]"/>
    <w:uiPriority w:val="99"/>
    <w:rsid w:val="00B5723C"/>
    <w:pPr>
      <w:widowControl w:val="0"/>
    </w:pPr>
    <w:rPr>
      <w:rFonts w:ascii="Arial" w:eastAsia="Times New Roman" w:hAnsi="Arial" w:cs="Arial"/>
      <w:noProof/>
      <w:sz w:val="24"/>
      <w:szCs w:val="24"/>
    </w:rPr>
  </w:style>
  <w:style w:type="paragraph" w:styleId="BodyText">
    <w:name w:val="Body Text"/>
    <w:basedOn w:val="Normal"/>
    <w:link w:val="BodyTextChar"/>
    <w:rsid w:val="00F54FEB"/>
    <w:pPr>
      <w:spacing w:after="0" w:line="240" w:lineRule="auto"/>
      <w:jc w:val="left"/>
    </w:pPr>
    <w:rPr>
      <w:rFonts w:eastAsia="Times New Roman"/>
      <w:b/>
      <w:sz w:val="24"/>
      <w:szCs w:val="24"/>
    </w:rPr>
  </w:style>
  <w:style w:type="character" w:customStyle="1" w:styleId="BodyTextChar">
    <w:name w:val="Body Text Char"/>
    <w:link w:val="BodyText"/>
    <w:rsid w:val="00F54FEB"/>
    <w:rPr>
      <w:rFonts w:eastAsia="Times New Roman"/>
      <w:b/>
      <w:sz w:val="24"/>
      <w:szCs w:val="24"/>
      <w:lang w:val="ka-GE"/>
    </w:rPr>
  </w:style>
  <w:style w:type="paragraph" w:customStyle="1" w:styleId="sataurixml">
    <w:name w:val="satauri_xml"/>
    <w:basedOn w:val="Normal"/>
    <w:autoRedefine/>
    <w:rsid w:val="00F54FEB"/>
    <w:pPr>
      <w:spacing w:after="0" w:line="240" w:lineRule="auto"/>
      <w:ind w:firstLine="720"/>
    </w:pPr>
    <w:rPr>
      <w:rFonts w:eastAsia="Times New Roman" w:cs="Sylfaen"/>
      <w:noProof/>
    </w:rPr>
  </w:style>
  <w:style w:type="character" w:styleId="Hyperlink">
    <w:name w:val="Hyperlink"/>
    <w:uiPriority w:val="99"/>
    <w:unhideWhenUsed/>
    <w:rsid w:val="000658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5F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F5FC3"/>
    <w:rPr>
      <w:sz w:val="22"/>
      <w:szCs w:val="22"/>
      <w:lang w:val="ka-GE"/>
    </w:rPr>
  </w:style>
  <w:style w:type="paragraph" w:customStyle="1" w:styleId="Default">
    <w:name w:val="Default"/>
    <w:rsid w:val="005D5F4E"/>
    <w:pPr>
      <w:autoSpaceDE w:val="0"/>
      <w:autoSpaceDN w:val="0"/>
      <w:adjustRightInd w:val="0"/>
    </w:pPr>
    <w:rPr>
      <w:rFonts w:cs="Sylfaen"/>
      <w:color w:val="000000"/>
      <w:sz w:val="24"/>
      <w:szCs w:val="24"/>
    </w:rPr>
  </w:style>
  <w:style w:type="paragraph" w:customStyle="1" w:styleId="muxlixml">
    <w:name w:val="muxli_xml"/>
    <w:basedOn w:val="Normal"/>
    <w:autoRedefine/>
    <w:rsid w:val="001955F4"/>
    <w:pPr>
      <w:keepNext/>
      <w:keepLines/>
      <w:tabs>
        <w:tab w:val="left" w:pos="-4320"/>
      </w:tabs>
      <w:suppressAutoHyphens/>
      <w:spacing w:after="0" w:line="240" w:lineRule="auto"/>
      <w:ind w:firstLine="720"/>
    </w:pPr>
    <w:rPr>
      <w:rFonts w:eastAsia="Times New Roman"/>
    </w:rPr>
  </w:style>
  <w:style w:type="character" w:customStyle="1" w:styleId="st1">
    <w:name w:val="st1"/>
    <w:basedOn w:val="DefaultParagraphFont"/>
    <w:rsid w:val="00E375AC"/>
  </w:style>
  <w:style w:type="paragraph" w:styleId="NoSpacing">
    <w:name w:val="No Spacing"/>
    <w:uiPriority w:val="1"/>
    <w:qFormat/>
    <w:rsid w:val="00B67BAA"/>
    <w:rPr>
      <w:rFonts w:ascii="Calibri" w:eastAsia="Times New Roman" w:hAnsi="Calibri"/>
      <w:sz w:val="22"/>
      <w:szCs w:val="22"/>
    </w:rPr>
  </w:style>
  <w:style w:type="character" w:styleId="Strong">
    <w:name w:val="Strong"/>
    <w:uiPriority w:val="22"/>
    <w:qFormat/>
    <w:rsid w:val="00C84B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77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6.%20&#4321;&#4334;&#4307;&#4317;&#4315;&#4312;&#4321;%20&#4317;&#4325;&#4315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 სხდომის ოქმი</Template>
  <TotalTime>43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Teona Ghudumidze</cp:lastModifiedBy>
  <cp:revision>9</cp:revision>
  <cp:lastPrinted>2022-07-21T12:48:00Z</cp:lastPrinted>
  <dcterms:created xsi:type="dcterms:W3CDTF">2022-08-23T08:33:00Z</dcterms:created>
  <dcterms:modified xsi:type="dcterms:W3CDTF">2022-08-25T13:49:00Z</dcterms:modified>
</cp:coreProperties>
</file>