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42310A">
        <w:rPr>
          <w:color w:val="auto"/>
        </w:rPr>
        <w:t xml:space="preserve">მეორე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C31082">
        <w:rPr>
          <w:color w:val="auto"/>
        </w:rPr>
        <w:t xml:space="preserve">მორიგი </w:t>
      </w:r>
      <w:r w:rsidR="00B5723C" w:rsidRPr="00872335">
        <w:rPr>
          <w:color w:val="auto"/>
        </w:rPr>
        <w:t>სხდომის</w:t>
      </w:r>
    </w:p>
    <w:p w:rsidR="00D92B79" w:rsidRPr="00B520D8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>ოქმი №</w:t>
      </w:r>
      <w:r w:rsidR="00CA3E7D">
        <w:rPr>
          <w:color w:val="auto"/>
        </w:rPr>
        <w:t>06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CA3E7D">
        <w:rPr>
          <w:rFonts w:ascii="Sylfaen" w:hAnsi="Sylfaen"/>
          <w:i/>
          <w:lang w:val="ka-GE"/>
        </w:rPr>
        <w:t>7 თებერვალი</w:t>
      </w:r>
      <w:r w:rsidR="00FD1D17">
        <w:rPr>
          <w:rFonts w:ascii="Sylfaen" w:hAnsi="Sylfaen"/>
          <w:i/>
          <w:lang w:val="ka-GE"/>
        </w:rPr>
        <w:t xml:space="preserve"> </w:t>
      </w:r>
      <w:r w:rsidR="00B321CF">
        <w:rPr>
          <w:rFonts w:ascii="Sylfaen" w:hAnsi="Sylfaen"/>
          <w:i/>
          <w:lang w:val="ka-GE"/>
        </w:rPr>
        <w:t xml:space="preserve"> </w:t>
      </w:r>
      <w:r w:rsidR="0042310A">
        <w:rPr>
          <w:rFonts w:ascii="Sylfaen" w:hAnsi="Sylfaen"/>
          <w:i/>
          <w:lang w:val="ka-GE"/>
        </w:rPr>
        <w:t>2022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CA3E7D">
        <w:rPr>
          <w:rFonts w:ascii="Sylfaen" w:hAnsi="Sylfaen"/>
          <w:i/>
          <w:lang w:val="ka-GE"/>
        </w:rPr>
        <w:t xml:space="preserve"> 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EE2705" w:rsidRPr="009A0332" w:rsidRDefault="005F1E1A" w:rsidP="00EE2705">
      <w:pPr>
        <w:spacing w:after="0" w:line="240" w:lineRule="auto"/>
        <w:ind w:firstLine="851"/>
        <w:contextualSpacing/>
        <w:rPr>
          <w:lang w:val="en-US"/>
        </w:rPr>
      </w:pPr>
      <w:r w:rsidRPr="00654D10">
        <w:t>ამბროლაურის მუნიციპალიტეტის</w:t>
      </w:r>
      <w:r w:rsidRPr="00654D10">
        <w:rPr>
          <w:lang w:val="en-US"/>
        </w:rPr>
        <w:t xml:space="preserve"> </w:t>
      </w:r>
      <w:r>
        <w:t xml:space="preserve">მეორე მოწვევის </w:t>
      </w:r>
      <w:r w:rsidRPr="00654D10">
        <w:t xml:space="preserve">საკრებულოს </w:t>
      </w:r>
      <w:r>
        <w:t xml:space="preserve">რიგგარეშე </w:t>
      </w:r>
      <w:r w:rsidRPr="00654D10">
        <w:t xml:space="preserve">ბიუროს სხდომა  შედგა </w:t>
      </w:r>
      <w:r w:rsidRPr="00654D10">
        <w:rPr>
          <w:rFonts w:eastAsia="Sylfaen_PDF_Subset" w:cs="Sylfaen_PDF_Subset"/>
          <w:color w:val="FF0000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მე-20 მუხლის პირველი პუნქტის, </w:t>
      </w:r>
      <w:r>
        <w:t>2022</w:t>
      </w:r>
      <w:r w:rsidRPr="00654D10">
        <w:t xml:space="preserve"> წლის </w:t>
      </w:r>
      <w:r>
        <w:t xml:space="preserve">01 თებერვლის </w:t>
      </w:r>
      <w:r w:rsidRPr="00654D10">
        <w:t>ამბროლაურის მუნიციპალიტეტის მერის</w:t>
      </w:r>
      <w:r>
        <w:t xml:space="preserve"> ზვიად მხეიძის</w:t>
      </w:r>
      <w:r w:rsidRPr="00654D10">
        <w:t xml:space="preserve"> N</w:t>
      </w:r>
      <w:r>
        <w:t>:76-762203242 და N:76-762203227</w:t>
      </w:r>
      <w:r w:rsidRPr="00654D10">
        <w:t xml:space="preserve"> წერილ</w:t>
      </w:r>
      <w:r>
        <w:t>ებ</w:t>
      </w:r>
      <w:r w:rsidRPr="00654D10">
        <w:t xml:space="preserve">ის (რეგისტრაციის ნომრით </w:t>
      </w:r>
      <w:r>
        <w:t xml:space="preserve">N:12-77220328-77 და </w:t>
      </w:r>
      <w:r w:rsidRPr="00B56433">
        <w:t>N</w:t>
      </w:r>
      <w:r>
        <w:t>:</w:t>
      </w:r>
      <w:r w:rsidRPr="00B56433">
        <w:rPr>
          <w:rFonts w:ascii="bpg_mrgvlovani_caps" w:hAnsi="bpg_mrgvlovani_caps"/>
          <w:sz w:val="21"/>
          <w:szCs w:val="21"/>
        </w:rPr>
        <w:t>1</w:t>
      </w:r>
      <w:r>
        <w:rPr>
          <w:rFonts w:ascii="bpg_mrgvlovani_caps" w:hAnsi="bpg_mrgvlovani_caps"/>
          <w:sz w:val="21"/>
          <w:szCs w:val="21"/>
        </w:rPr>
        <w:t>2-77220326</w:t>
      </w:r>
      <w:r w:rsidRPr="00B56433">
        <w:rPr>
          <w:rFonts w:ascii="bpg_mrgvlovani_caps" w:hAnsi="bpg_mrgvlovani_caps"/>
          <w:sz w:val="21"/>
          <w:szCs w:val="21"/>
        </w:rPr>
        <w:t>-77</w:t>
      </w:r>
      <w:r w:rsidRPr="00654D10">
        <w:t xml:space="preserve"> თარიღი</w:t>
      </w:r>
      <w:r>
        <w:t xml:space="preserve"> 02.02.2022</w:t>
      </w:r>
      <w:r w:rsidRPr="00654D10">
        <w:t>წ</w:t>
      </w:r>
      <w:r>
        <w:t xml:space="preserve">.), ამბროლაურის მუნიციპალიტეტის მეორე მოწვევის საკრებულოს თავმჯდომარის </w:t>
      </w:r>
      <w:r w:rsidRPr="00654D10">
        <w:t>ასლან საგანელიძის</w:t>
      </w:r>
      <w:r>
        <w:t xml:space="preserve"> ინიციატივის N:11/77220353-77, რეგისტრაციის თარიღი 04.02.2022წ. და ამბროლაურის მუნიციპალიტეტის მეორე მოწვევის საკრებულოს თავმჯდომარის </w:t>
      </w:r>
      <w:r w:rsidRPr="00654D10">
        <w:t>ასლან საგანელიძის</w:t>
      </w:r>
      <w:r>
        <w:t xml:space="preserve"> 2022 წლის 07 თებერვლის </w:t>
      </w:r>
      <w:r w:rsidRPr="00654D10">
        <w:rPr>
          <w:color w:val="FF0000"/>
        </w:rPr>
        <w:t>N</w:t>
      </w:r>
      <w:r>
        <w:t xml:space="preserve">:ბ77-77220381 </w:t>
      </w:r>
      <w:r w:rsidRPr="00654D10">
        <w:t xml:space="preserve"> ბრძანების შესაბამისად</w:t>
      </w:r>
      <w:r>
        <w:t>.</w:t>
      </w:r>
      <w:r w:rsidRPr="009A0332">
        <w:t xml:space="preserve"> ბიუროს </w:t>
      </w:r>
      <w:r>
        <w:t>სხდომა</w:t>
      </w:r>
      <w:r w:rsidRPr="009A0332">
        <w:t xml:space="preserve">ს </w:t>
      </w:r>
      <w:proofErr w:type="spellStart"/>
      <w:r>
        <w:t>თავმჯომარეობდა</w:t>
      </w:r>
      <w:proofErr w:type="spellEnd"/>
      <w:r w:rsidRPr="009A0332">
        <w:t xml:space="preserve"> ამბროლაურის მუნიციპალიტეტის </w:t>
      </w:r>
      <w:r>
        <w:t xml:space="preserve">მეორე მოწვევის </w:t>
      </w:r>
      <w:r w:rsidRPr="009A0332">
        <w:t xml:space="preserve">საკრებულოს </w:t>
      </w:r>
      <w:r>
        <w:t>თავმჯდომარე</w:t>
      </w:r>
      <w:r w:rsidRPr="009A0332">
        <w:t xml:space="preserve"> </w:t>
      </w:r>
      <w:r>
        <w:t>ასლან საგანელიძე.</w:t>
      </w:r>
    </w:p>
    <w:p w:rsidR="00BD0751" w:rsidRPr="00D270FE" w:rsidRDefault="00BD0751" w:rsidP="00850F77">
      <w:pPr>
        <w:pStyle w:val="ListParagraph"/>
        <w:spacing w:after="0" w:line="240" w:lineRule="auto"/>
        <w:ind w:left="0" w:firstLine="709"/>
        <w:rPr>
          <w:b/>
        </w:rPr>
      </w:pPr>
      <w:r w:rsidRPr="00D270FE">
        <w:rPr>
          <w:b/>
        </w:rPr>
        <w:t>სხდომას ესწრებოდნენ:</w:t>
      </w:r>
    </w:p>
    <w:p w:rsidR="00B321CF" w:rsidRPr="00B321CF" w:rsidRDefault="00B321CF" w:rsidP="00850F77">
      <w:pPr>
        <w:spacing w:after="0" w:line="240" w:lineRule="auto"/>
        <w:ind w:firstLine="709"/>
        <w:rPr>
          <w:rFonts w:cs="Sylfaen"/>
        </w:rPr>
      </w:pPr>
      <w:r w:rsidRPr="00B321CF">
        <w:rPr>
          <w:rFonts w:cs="Sylfaen"/>
        </w:rPr>
        <w:t xml:space="preserve">ბიუროს </w:t>
      </w:r>
      <w:r w:rsidRPr="00B321CF">
        <w:rPr>
          <w:rFonts w:cs="Sylfaen"/>
          <w:lang w:val="pt-BR"/>
        </w:rPr>
        <w:t>სხდომ</w:t>
      </w:r>
      <w:r w:rsidRPr="00B321CF">
        <w:rPr>
          <w:rFonts w:cs="Sylfaen"/>
        </w:rPr>
        <w:t>ი</w:t>
      </w:r>
      <w:r w:rsidRPr="00B321CF">
        <w:rPr>
          <w:rFonts w:cs="Sylfaen"/>
          <w:lang w:val="pt-BR"/>
        </w:rPr>
        <w:t xml:space="preserve">ს </w:t>
      </w:r>
      <w:r w:rsidRPr="00B321CF">
        <w:rPr>
          <w:rFonts w:cs="Sylfaen"/>
        </w:rPr>
        <w:t xml:space="preserve">თავმჯდომარე -  ასლან საგანელიძე - ამბროლაურის მუნიციპალიტეტის </w:t>
      </w:r>
      <w:r w:rsidR="00D657F7">
        <w:rPr>
          <w:rFonts w:cs="Sylfaen"/>
        </w:rPr>
        <w:t xml:space="preserve">მეორე მოწვევის </w:t>
      </w:r>
      <w:r w:rsidRPr="00B321CF">
        <w:rPr>
          <w:rFonts w:cs="Sylfaen"/>
        </w:rPr>
        <w:t>საკრებულოს თავმჯდომარე</w:t>
      </w:r>
      <w:r>
        <w:rPr>
          <w:rFonts w:cs="Sylfaen"/>
        </w:rPr>
        <w:t>,</w:t>
      </w:r>
      <w:r w:rsidRPr="00B321CF">
        <w:rPr>
          <w:rFonts w:cs="Sylfaen"/>
        </w:rPr>
        <w:t xml:space="preserve"> </w:t>
      </w:r>
      <w:r w:rsidR="00F449CE">
        <w:rPr>
          <w:rFonts w:cs="Sylfaen"/>
        </w:rPr>
        <w:t>დავით ხუციშვილი</w:t>
      </w:r>
      <w:r w:rsidR="005A5CC6">
        <w:rPr>
          <w:rFonts w:cs="Sylfaen"/>
        </w:rPr>
        <w:t xml:space="preserve"> -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="005A5CC6">
        <w:rPr>
          <w:rFonts w:cs="Sylfaen"/>
        </w:rPr>
        <w:t xml:space="preserve">საკრებულოს </w:t>
      </w:r>
      <w:r w:rsidR="001C3926">
        <w:rPr>
          <w:rFonts w:cs="Sylfaen"/>
        </w:rPr>
        <w:t xml:space="preserve">თავმჯდომარის </w:t>
      </w:r>
      <w:r w:rsidR="00F449CE">
        <w:rPr>
          <w:rFonts w:cs="Sylfaen"/>
        </w:rPr>
        <w:t xml:space="preserve">პირველი </w:t>
      </w:r>
      <w:r w:rsidR="001C3926">
        <w:rPr>
          <w:rFonts w:cs="Sylfaen"/>
        </w:rPr>
        <w:t>მოადგილე</w:t>
      </w:r>
      <w:r w:rsidR="005A5CC6">
        <w:rPr>
          <w:rFonts w:cs="Sylfaen"/>
        </w:rPr>
        <w:t xml:space="preserve">; </w:t>
      </w:r>
      <w:r w:rsidR="00E61490">
        <w:rPr>
          <w:rFonts w:cs="Sylfaen"/>
        </w:rPr>
        <w:t xml:space="preserve">ზაალ მეტრეველი - ამბროლაურის მუნიციპალიტეტის მეორე მოწვევის საკრებულოს თავმჯდომარის მოადგილე; </w:t>
      </w:r>
      <w:r w:rsidR="00F449CE">
        <w:rPr>
          <w:rFonts w:cs="Sylfaen"/>
        </w:rPr>
        <w:t xml:space="preserve">პაატა </w:t>
      </w:r>
      <w:proofErr w:type="spellStart"/>
      <w:r w:rsidR="00F449CE">
        <w:rPr>
          <w:rFonts w:cs="Sylfaen"/>
        </w:rPr>
        <w:t>მაჭანკალაძე</w:t>
      </w:r>
      <w:proofErr w:type="spellEnd"/>
      <w:r w:rsidR="00F449CE">
        <w:rPr>
          <w:rFonts w:cs="Sylfaen"/>
        </w:rPr>
        <w:t xml:space="preserve"> - ამბროლაურის მუნიციპალიტეტის მეორე მოწვევის საკრებულოს ფრაქციის ,,ქართული ოცნება - დემოკრატიული საქართველო“ თავმჯდომარე; </w:t>
      </w:r>
      <w:r w:rsidRPr="00B321CF">
        <w:rPr>
          <w:rFonts w:cs="Sylfaen"/>
        </w:rPr>
        <w:t xml:space="preserve">თენგიზ </w:t>
      </w:r>
      <w:proofErr w:type="spellStart"/>
      <w:r w:rsidRPr="00B321CF">
        <w:rPr>
          <w:rFonts w:cs="Sylfaen"/>
        </w:rPr>
        <w:t>გელოვნიშვილი</w:t>
      </w:r>
      <w:proofErr w:type="spellEnd"/>
      <w:r w:rsidRPr="00B321CF">
        <w:rPr>
          <w:rFonts w:cs="Sylfaen"/>
        </w:rPr>
        <w:t xml:space="preserve"> –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Pr="00B321CF">
        <w:t>საკრებულოს საფინანსო–საბიუჯეტო კომისიის თავმჯდომარე</w:t>
      </w:r>
      <w:r>
        <w:t>,</w:t>
      </w:r>
      <w:r w:rsidRPr="00B321CF">
        <w:rPr>
          <w:rFonts w:cs="Sylfaen"/>
        </w:rPr>
        <w:t xml:space="preserve"> </w:t>
      </w:r>
      <w:r w:rsidR="00F449CE">
        <w:rPr>
          <w:rFonts w:cs="Sylfaen"/>
        </w:rPr>
        <w:t xml:space="preserve">დავით გოგსაძე - ამბროლაურის მუნიციპალიტეტის მეორე მოწვევის საკრებულოს </w:t>
      </w:r>
      <w:proofErr w:type="spellStart"/>
      <w:r w:rsidR="00F449CE">
        <w:rPr>
          <w:rFonts w:cs="Sylfaen"/>
        </w:rPr>
        <w:t>სამნადატო</w:t>
      </w:r>
      <w:proofErr w:type="spellEnd"/>
      <w:r w:rsidR="00F449CE">
        <w:rPr>
          <w:rFonts w:cs="Sylfaen"/>
        </w:rPr>
        <w:t>, საპროცედურო საკითხთა და ეთიკის კომისიის თავმჯდომარე; სიმონ</w:t>
      </w:r>
      <w:r w:rsidR="00E61490">
        <w:rPr>
          <w:rFonts w:cs="Sylfaen"/>
        </w:rPr>
        <w:t>ი</w:t>
      </w:r>
      <w:r w:rsidR="00F449CE">
        <w:rPr>
          <w:rFonts w:cs="Sylfaen"/>
        </w:rPr>
        <w:t xml:space="preserve"> ჭელიძე</w:t>
      </w:r>
      <w:r w:rsidR="00E55F1D">
        <w:rPr>
          <w:rFonts w:cs="Sylfaen"/>
        </w:rPr>
        <w:t xml:space="preserve"> -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="00E55F1D">
        <w:rPr>
          <w:rFonts w:cs="Sylfaen"/>
        </w:rPr>
        <w:t xml:space="preserve">საკრებულოს სივრცით - ტერიტორიული დაგეგმარებისა და ინფრასტრუქტურის კომისიის თავმჯდომარე; </w:t>
      </w:r>
      <w:r w:rsidR="00F449CE">
        <w:t>სოსო ჭელიძე</w:t>
      </w:r>
      <w:r w:rsidRPr="00B321CF">
        <w:t xml:space="preserve"> - ამბროლაურის მუნიციპალიტეტის </w:t>
      </w:r>
      <w:r w:rsidR="00F449CE">
        <w:t xml:space="preserve">მეორე მოწვევის </w:t>
      </w:r>
      <w:r w:rsidRPr="00B321CF">
        <w:t>საკრებულოს ფრაქციის ,,</w:t>
      </w:r>
      <w:r w:rsidR="00F449CE">
        <w:t>ამბროლაური საქართველოსთვის</w:t>
      </w:r>
      <w:r w:rsidRPr="00B321CF">
        <w:t>“ თავმჯდომარე</w:t>
      </w:r>
      <w:r w:rsidR="005C5D37">
        <w:t>, ამირან ლომთაძე - ამბროლაურის მუნიციპალიტეტის მეორე მოწვევის საკრებულოს ფრაქციის ,,ერთიანი ნაციონალური მოძრაობა“ თავმჯდომარე.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დაიწყო:</w:t>
      </w:r>
      <w:r w:rsidRPr="00F54FEB">
        <w:rPr>
          <w:rFonts w:cs="Sylfaen"/>
        </w:rPr>
        <w:t xml:space="preserve"> </w:t>
      </w:r>
      <w:r w:rsidR="00E12AFF">
        <w:rPr>
          <w:rFonts w:cs="Sylfaen"/>
        </w:rPr>
        <w:t>1</w:t>
      </w:r>
      <w:r w:rsidR="005C5D37">
        <w:rPr>
          <w:rFonts w:cs="Sylfaen"/>
        </w:rPr>
        <w:t>3</w:t>
      </w:r>
      <w:r w:rsidRPr="00F54FEB">
        <w:rPr>
          <w:rFonts w:cs="Sylfaen"/>
        </w:rPr>
        <w:t xml:space="preserve">:00 სთ. 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დასრულდა:</w:t>
      </w:r>
      <w:r w:rsidRPr="00F54FEB">
        <w:rPr>
          <w:rFonts w:cs="Sylfaen"/>
        </w:rPr>
        <w:t xml:space="preserve"> </w:t>
      </w:r>
      <w:r w:rsidR="00A15832">
        <w:rPr>
          <w:rFonts w:cs="Sylfaen"/>
        </w:rPr>
        <w:t>1</w:t>
      </w:r>
      <w:r w:rsidR="005C5D37">
        <w:rPr>
          <w:rFonts w:cs="Sylfaen"/>
        </w:rPr>
        <w:t>3</w:t>
      </w:r>
      <w:r w:rsidR="00A72789">
        <w:rPr>
          <w:rFonts w:cs="Sylfaen"/>
        </w:rPr>
        <w:t>:</w:t>
      </w:r>
      <w:r w:rsidR="005C5D37">
        <w:rPr>
          <w:rFonts w:cs="Sylfaen"/>
        </w:rPr>
        <w:t>5</w:t>
      </w:r>
      <w:r w:rsidR="00F2000C">
        <w:rPr>
          <w:rFonts w:cs="Sylfaen"/>
        </w:rPr>
        <w:t>0</w:t>
      </w:r>
      <w:r w:rsidRPr="00F54FEB">
        <w:rPr>
          <w:rFonts w:cs="Sylfaen"/>
        </w:rPr>
        <w:t xml:space="preserve"> სთ.</w:t>
      </w:r>
    </w:p>
    <w:p w:rsidR="00AB4504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ბიურო</w:t>
      </w:r>
      <w:r w:rsidR="00540A00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5C5D37">
        <w:rPr>
          <w:rFonts w:ascii="Sylfaen" w:hAnsi="Sylfaen" w:cs="Sylfaen"/>
          <w:sz w:val="22"/>
          <w:szCs w:val="22"/>
          <w:lang w:val="ka-GE"/>
        </w:rPr>
        <w:t>9</w:t>
      </w:r>
      <w:r w:rsidR="00E12144">
        <w:rPr>
          <w:rFonts w:ascii="Sylfaen" w:hAnsi="Sylfaen" w:cs="Sylfaen"/>
          <w:sz w:val="22"/>
          <w:szCs w:val="22"/>
          <w:lang w:val="ka-GE"/>
        </w:rPr>
        <w:t xml:space="preserve"> წევრიდა</w:t>
      </w:r>
      <w:r w:rsidR="00051EDC">
        <w:rPr>
          <w:rFonts w:ascii="Sylfaen" w:hAnsi="Sylfaen" w:cs="Sylfaen"/>
          <w:sz w:val="22"/>
          <w:szCs w:val="22"/>
          <w:lang w:val="ka-GE"/>
        </w:rPr>
        <w:t>ნ სხდომას ესწრება</w:t>
      </w:r>
      <w:r w:rsidR="00086A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C5D37">
        <w:rPr>
          <w:rFonts w:ascii="Sylfaen" w:hAnsi="Sylfaen" w:cs="Sylfaen"/>
          <w:sz w:val="22"/>
          <w:szCs w:val="22"/>
        </w:rPr>
        <w:t>9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სხდომის თავმჯდომარემ </w:t>
      </w:r>
      <w:r w:rsidR="00D916FE">
        <w:rPr>
          <w:rFonts w:ascii="Sylfaen" w:hAnsi="Sylfaen" w:cs="Sylfaen"/>
          <w:sz w:val="22"/>
          <w:szCs w:val="22"/>
          <w:lang w:val="ka-GE"/>
        </w:rPr>
        <w:t>ბიუროს სხდომა გახსნილად გამოაცხ</w:t>
      </w:r>
      <w:r w:rsidR="00E5416F">
        <w:rPr>
          <w:rFonts w:ascii="Sylfaen" w:hAnsi="Sylfaen" w:cs="Sylfaen"/>
          <w:sz w:val="22"/>
          <w:szCs w:val="22"/>
          <w:lang w:val="ka-GE"/>
        </w:rPr>
        <w:t>ადა</w:t>
      </w:r>
      <w:r w:rsidR="00AB4504">
        <w:rPr>
          <w:rFonts w:ascii="Sylfaen" w:hAnsi="Sylfaen" w:cs="Sylfaen"/>
          <w:sz w:val="22"/>
          <w:szCs w:val="22"/>
          <w:lang w:val="ka-GE"/>
        </w:rPr>
        <w:t xml:space="preserve"> და ბიურ</w:t>
      </w:r>
      <w:r w:rsidR="00D22E5C">
        <w:rPr>
          <w:rFonts w:ascii="Sylfaen" w:hAnsi="Sylfaen" w:cs="Sylfaen"/>
          <w:sz w:val="22"/>
          <w:szCs w:val="22"/>
          <w:lang w:val="ka-GE"/>
        </w:rPr>
        <w:t>ოს წევრებს  გააცნო პროექტით</w:t>
      </w:r>
      <w:r w:rsidR="00EC66C8">
        <w:rPr>
          <w:rFonts w:ascii="Sylfaen" w:hAnsi="Sylfaen" w:cs="Sylfaen"/>
          <w:sz w:val="22"/>
          <w:szCs w:val="22"/>
          <w:lang w:val="ka-GE"/>
        </w:rPr>
        <w:t xml:space="preserve"> გათვალისწინებული საკითხ</w:t>
      </w:r>
      <w:r w:rsidR="00EB5FBA">
        <w:rPr>
          <w:rFonts w:ascii="Sylfaen" w:hAnsi="Sylfaen" w:cs="Sylfaen"/>
          <w:sz w:val="22"/>
          <w:szCs w:val="22"/>
          <w:lang w:val="ka-GE"/>
        </w:rPr>
        <w:t>ებ</w:t>
      </w:r>
      <w:r w:rsidR="00AB4504">
        <w:rPr>
          <w:rFonts w:ascii="Sylfaen" w:hAnsi="Sylfaen" w:cs="Sylfaen"/>
          <w:sz w:val="22"/>
          <w:szCs w:val="22"/>
          <w:lang w:val="ka-GE"/>
        </w:rPr>
        <w:t>ი</w:t>
      </w:r>
      <w:r w:rsidR="00AD1112">
        <w:rPr>
          <w:rFonts w:ascii="Sylfaen" w:hAnsi="Sylfaen" w:cs="Sylfaen"/>
          <w:sz w:val="22"/>
          <w:szCs w:val="22"/>
          <w:lang w:val="ka-GE"/>
        </w:rPr>
        <w:t>სგან შედგენილი</w:t>
      </w:r>
    </w:p>
    <w:p w:rsidR="00AB4504" w:rsidRPr="009C439A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B4504" w:rsidRPr="00830A66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54FEB">
        <w:rPr>
          <w:rFonts w:ascii="Sylfaen" w:hAnsi="Sylfaen"/>
          <w:b/>
          <w:lang w:val="ka-GE"/>
        </w:rPr>
        <w:t>დღის წესრიგი:</w:t>
      </w:r>
    </w:p>
    <w:p w:rsidR="002173CF" w:rsidRPr="00830A66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lang w:val="ka-GE"/>
        </w:rPr>
      </w:pPr>
    </w:p>
    <w:p w:rsidR="00CA3E7D" w:rsidRPr="00E000F1" w:rsidRDefault="00CA3E7D" w:rsidP="00CA3E7D">
      <w:pPr>
        <w:numPr>
          <w:ilvl w:val="0"/>
          <w:numId w:val="35"/>
        </w:numPr>
        <w:spacing w:after="0" w:line="240" w:lineRule="auto"/>
        <w:ind w:left="360"/>
        <w:jc w:val="center"/>
      </w:pPr>
      <w:r>
        <w:rPr>
          <w:rFonts w:cs="Sylfaen"/>
          <w:bCs/>
        </w:rPr>
        <w:t>ამბროლაურის მუნიციპალიტეტის მეორე მოწვევის საკრებულოს კომისი</w:t>
      </w:r>
      <w:r w:rsidR="00366F77">
        <w:rPr>
          <w:rFonts w:cs="Sylfaen"/>
          <w:bCs/>
        </w:rPr>
        <w:t>ებ</w:t>
      </w:r>
      <w:r>
        <w:rPr>
          <w:rFonts w:cs="Sylfaen"/>
          <w:bCs/>
        </w:rPr>
        <w:t>ის შემადგენლობაში შეტანილი ცვლილებების ცნობად მიღების თაობაზე.</w:t>
      </w:r>
    </w:p>
    <w:p w:rsidR="00CA3E7D" w:rsidRPr="00CA3E7D" w:rsidRDefault="00CA3E7D" w:rsidP="00CA3E7D">
      <w:pPr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CA3E7D" w:rsidRDefault="00CA3E7D" w:rsidP="00CA3E7D">
      <w:pPr>
        <w:numPr>
          <w:ilvl w:val="0"/>
          <w:numId w:val="35"/>
        </w:numPr>
        <w:spacing w:after="0" w:line="240" w:lineRule="auto"/>
        <w:ind w:left="360"/>
        <w:jc w:val="center"/>
      </w:pPr>
      <w:r w:rsidRPr="00C1621F">
        <w:t>„</w:t>
      </w:r>
      <w:r w:rsidRPr="00C1621F">
        <w:rPr>
          <w:rFonts w:cs="Sylfaen"/>
        </w:rPr>
        <w:t>ამბროლაურის</w:t>
      </w:r>
      <w:r w:rsidRPr="00C1621F">
        <w:t xml:space="preserve">  </w:t>
      </w:r>
      <w:r w:rsidRPr="00C1621F">
        <w:rPr>
          <w:rFonts w:cs="Sylfaen"/>
        </w:rPr>
        <w:t>მუნიციპალიტეტის</w:t>
      </w:r>
      <w:r w:rsidRPr="00C1621F">
        <w:t xml:space="preserve"> </w:t>
      </w:r>
      <w:r w:rsidRPr="00C1621F">
        <w:rPr>
          <w:rFonts w:cs="Sylfaen"/>
        </w:rPr>
        <w:t>საკრებულოს</w:t>
      </w:r>
      <w:r w:rsidRPr="00C1621F">
        <w:t xml:space="preserve"> </w:t>
      </w:r>
      <w:r w:rsidRPr="00C1621F">
        <w:rPr>
          <w:rFonts w:cs="Sylfaen"/>
        </w:rPr>
        <w:t>წევრების</w:t>
      </w:r>
      <w:r w:rsidRPr="00C1621F">
        <w:t xml:space="preserve"> (</w:t>
      </w:r>
      <w:r w:rsidRPr="00C1621F">
        <w:rPr>
          <w:rFonts w:cs="Sylfaen"/>
        </w:rPr>
        <w:t>გარდა</w:t>
      </w:r>
      <w:r w:rsidRPr="00C1621F">
        <w:t xml:space="preserve"> </w:t>
      </w:r>
      <w:r w:rsidRPr="00C1621F">
        <w:rPr>
          <w:rFonts w:cs="Sylfaen"/>
        </w:rPr>
        <w:t>საკრებულოს</w:t>
      </w:r>
      <w:r w:rsidRPr="00C1621F">
        <w:t xml:space="preserve"> </w:t>
      </w:r>
      <w:r w:rsidRPr="00C1621F">
        <w:rPr>
          <w:rFonts w:cs="Sylfaen"/>
        </w:rPr>
        <w:t>თანამდებობის</w:t>
      </w:r>
      <w:r w:rsidRPr="00C1621F">
        <w:t xml:space="preserve"> </w:t>
      </w:r>
      <w:r w:rsidRPr="00C1621F">
        <w:rPr>
          <w:rFonts w:cs="Sylfaen"/>
        </w:rPr>
        <w:t>პირებისა</w:t>
      </w:r>
      <w:r w:rsidRPr="00C1621F">
        <w:t xml:space="preserve">) </w:t>
      </w:r>
      <w:r w:rsidRPr="00C1621F">
        <w:rPr>
          <w:rFonts w:cs="Sylfaen"/>
        </w:rPr>
        <w:t>უფლებამოსილების</w:t>
      </w:r>
      <w:r w:rsidRPr="00C1621F">
        <w:t xml:space="preserve"> </w:t>
      </w:r>
      <w:r w:rsidRPr="00C1621F">
        <w:rPr>
          <w:rFonts w:cs="Sylfaen"/>
        </w:rPr>
        <w:t>განხორციელებასთან</w:t>
      </w:r>
      <w:r w:rsidRPr="00C1621F">
        <w:t xml:space="preserve"> </w:t>
      </w:r>
      <w:r w:rsidRPr="00C1621F">
        <w:rPr>
          <w:rFonts w:cs="Sylfaen"/>
        </w:rPr>
        <w:t>დაკავშირებული</w:t>
      </w:r>
      <w:r w:rsidRPr="00C1621F">
        <w:t xml:space="preserve"> </w:t>
      </w:r>
      <w:r w:rsidRPr="00C1621F">
        <w:rPr>
          <w:rFonts w:cs="Sylfaen"/>
        </w:rPr>
        <w:t>ხარჯების</w:t>
      </w:r>
      <w:r w:rsidRPr="00C1621F">
        <w:t xml:space="preserve"> </w:t>
      </w:r>
      <w:r w:rsidRPr="00C1621F">
        <w:rPr>
          <w:rFonts w:cs="Sylfaen"/>
        </w:rPr>
        <w:t>ანაზღაურების</w:t>
      </w:r>
      <w:r w:rsidRPr="00C1621F">
        <w:t xml:space="preserve"> </w:t>
      </w:r>
      <w:r w:rsidRPr="00C1621F">
        <w:rPr>
          <w:rFonts w:cs="Sylfaen"/>
        </w:rPr>
        <w:t>წესის</w:t>
      </w:r>
      <w:r w:rsidRPr="00C1621F">
        <w:t xml:space="preserve"> </w:t>
      </w:r>
      <w:r w:rsidRPr="00C1621F">
        <w:rPr>
          <w:rFonts w:cs="Sylfaen"/>
        </w:rPr>
        <w:t>დამტკიცების</w:t>
      </w:r>
      <w:r w:rsidRPr="00C1621F">
        <w:t xml:space="preserve"> </w:t>
      </w:r>
      <w:r w:rsidRPr="00C1621F">
        <w:rPr>
          <w:rFonts w:cs="Sylfaen"/>
        </w:rPr>
        <w:t>შესახებ</w:t>
      </w:r>
      <w:r w:rsidRPr="00C1621F">
        <w:t xml:space="preserve">“ </w:t>
      </w:r>
      <w:r w:rsidRPr="00C1621F">
        <w:rPr>
          <w:rFonts w:cs="Sylfaen"/>
        </w:rPr>
        <w:t>ამბროლაურის</w:t>
      </w:r>
      <w:r w:rsidRPr="00C1621F">
        <w:t xml:space="preserve"> </w:t>
      </w:r>
      <w:r w:rsidRPr="00C1621F">
        <w:rPr>
          <w:rFonts w:cs="Sylfaen"/>
        </w:rPr>
        <w:t>მუნიციპალიტეტის</w:t>
      </w:r>
      <w:r w:rsidRPr="00C1621F">
        <w:t xml:space="preserve"> </w:t>
      </w:r>
      <w:r w:rsidRPr="00C1621F">
        <w:rPr>
          <w:rFonts w:cs="Sylfaen"/>
        </w:rPr>
        <w:t>საკრებულოს</w:t>
      </w:r>
      <w:r w:rsidRPr="00C1621F">
        <w:t xml:space="preserve"> 2017 </w:t>
      </w:r>
      <w:r w:rsidRPr="00C1621F">
        <w:rPr>
          <w:rFonts w:cs="Sylfaen"/>
        </w:rPr>
        <w:t>წლის</w:t>
      </w:r>
      <w:r w:rsidRPr="00C1621F">
        <w:t xml:space="preserve"> 30 </w:t>
      </w:r>
      <w:r w:rsidRPr="00C1621F">
        <w:rPr>
          <w:rFonts w:cs="Sylfaen"/>
        </w:rPr>
        <w:t>ნოემბრის</w:t>
      </w:r>
      <w:r w:rsidRPr="00C1621F">
        <w:t xml:space="preserve"> №22 </w:t>
      </w:r>
      <w:r w:rsidRPr="00C1621F">
        <w:rPr>
          <w:rFonts w:cs="Sylfaen"/>
        </w:rPr>
        <w:t>დადგენილებაში</w:t>
      </w:r>
      <w:r w:rsidRPr="00C1621F">
        <w:t xml:space="preserve"> </w:t>
      </w:r>
      <w:r w:rsidRPr="00C1621F">
        <w:rPr>
          <w:rFonts w:cs="Sylfaen"/>
        </w:rPr>
        <w:t>ცვლილების</w:t>
      </w:r>
      <w:r w:rsidRPr="00C1621F">
        <w:t xml:space="preserve"> </w:t>
      </w:r>
      <w:r w:rsidRPr="00C1621F">
        <w:rPr>
          <w:rFonts w:cs="Sylfaen"/>
        </w:rPr>
        <w:t>შეტანის</w:t>
      </w:r>
      <w:r w:rsidRPr="00C1621F">
        <w:t xml:space="preserve"> </w:t>
      </w:r>
      <w:r w:rsidRPr="00C1621F">
        <w:rPr>
          <w:rFonts w:cs="Sylfaen"/>
        </w:rPr>
        <w:t>თაობაზე</w:t>
      </w:r>
    </w:p>
    <w:p w:rsidR="00CA3E7D" w:rsidRPr="00CA3E7D" w:rsidRDefault="00CA3E7D" w:rsidP="00CA3E7D">
      <w:pPr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CA3E7D" w:rsidRDefault="00CA3E7D" w:rsidP="00CA3E7D">
      <w:pPr>
        <w:numPr>
          <w:ilvl w:val="0"/>
          <w:numId w:val="35"/>
        </w:numPr>
        <w:spacing w:after="0" w:line="240" w:lineRule="auto"/>
        <w:ind w:left="360"/>
        <w:jc w:val="center"/>
        <w:rPr>
          <w:bCs/>
        </w:rPr>
      </w:pPr>
      <w:r w:rsidRPr="00724250">
        <w:rPr>
          <w:lang w:val="en-US"/>
        </w:rPr>
        <w:t>,,</w:t>
      </w:r>
      <w:r w:rsidRPr="00724250">
        <w:rPr>
          <w:rFonts w:cs="Sylfaen"/>
        </w:rPr>
        <w:t>ამბროლაურის</w:t>
      </w:r>
      <w:r w:rsidRPr="00724250">
        <w:t xml:space="preserve"> </w:t>
      </w:r>
      <w:r w:rsidRPr="00724250">
        <w:rPr>
          <w:rFonts w:cs="Sylfaen"/>
        </w:rPr>
        <w:t>მუნიციპალიტეტის</w:t>
      </w:r>
      <w:r w:rsidRPr="00724250">
        <w:t xml:space="preserve"> </w:t>
      </w:r>
      <w:r w:rsidRPr="00724250">
        <w:rPr>
          <w:rFonts w:cs="Sylfaen"/>
        </w:rPr>
        <w:t>საკრებულოს</w:t>
      </w:r>
      <w:r w:rsidRPr="00724250">
        <w:t xml:space="preserve">, </w:t>
      </w:r>
      <w:r w:rsidRPr="00724250">
        <w:rPr>
          <w:rFonts w:cs="Sylfaen"/>
        </w:rPr>
        <w:t>მერიისა</w:t>
      </w:r>
      <w:r w:rsidRPr="00724250">
        <w:t xml:space="preserve"> </w:t>
      </w:r>
      <w:r w:rsidRPr="00724250">
        <w:rPr>
          <w:rFonts w:cs="Sylfaen"/>
        </w:rPr>
        <w:t>და</w:t>
      </w:r>
      <w:r w:rsidRPr="00724250">
        <w:t xml:space="preserve"> </w:t>
      </w:r>
      <w:r w:rsidRPr="00724250">
        <w:rPr>
          <w:rFonts w:cs="Sylfaen"/>
        </w:rPr>
        <w:t>მუნიციპალური</w:t>
      </w:r>
      <w:r w:rsidRPr="00724250">
        <w:t xml:space="preserve"> </w:t>
      </w:r>
      <w:r w:rsidRPr="00724250">
        <w:rPr>
          <w:rFonts w:cs="Sylfaen"/>
        </w:rPr>
        <w:t>წყალსადენის</w:t>
      </w:r>
      <w:r w:rsidRPr="00724250">
        <w:t xml:space="preserve"> </w:t>
      </w:r>
      <w:r w:rsidRPr="00724250">
        <w:rPr>
          <w:rFonts w:cs="Sylfaen"/>
        </w:rPr>
        <w:t>სისტემის</w:t>
      </w:r>
      <w:r w:rsidRPr="00724250">
        <w:t xml:space="preserve"> </w:t>
      </w:r>
      <w:r w:rsidRPr="00724250">
        <w:rPr>
          <w:rFonts w:cs="Sylfaen"/>
        </w:rPr>
        <w:t>საკომუნიკაციო</w:t>
      </w:r>
      <w:r w:rsidRPr="00724250">
        <w:t xml:space="preserve"> </w:t>
      </w:r>
      <w:r w:rsidRPr="00724250">
        <w:rPr>
          <w:rFonts w:cs="Sylfaen"/>
        </w:rPr>
        <w:t>მომსახურებისთვის</w:t>
      </w:r>
      <w:r w:rsidRPr="00724250">
        <w:t xml:space="preserve"> </w:t>
      </w:r>
      <w:r w:rsidRPr="00724250">
        <w:rPr>
          <w:rFonts w:cs="Sylfaen"/>
        </w:rPr>
        <w:t>ყოველთვიური</w:t>
      </w:r>
      <w:r w:rsidRPr="00724250">
        <w:t xml:space="preserve"> </w:t>
      </w:r>
      <w:r w:rsidRPr="00724250">
        <w:rPr>
          <w:rFonts w:cs="Sylfaen"/>
        </w:rPr>
        <w:t>ხარჯის</w:t>
      </w:r>
      <w:r w:rsidRPr="00724250">
        <w:t xml:space="preserve"> </w:t>
      </w:r>
      <w:r w:rsidRPr="00724250">
        <w:rPr>
          <w:rFonts w:cs="Sylfaen"/>
        </w:rPr>
        <w:t>ზღვრული</w:t>
      </w:r>
      <w:r w:rsidRPr="00724250">
        <w:t xml:space="preserve"> </w:t>
      </w:r>
      <w:r w:rsidRPr="00724250">
        <w:rPr>
          <w:rFonts w:cs="Sylfaen"/>
        </w:rPr>
        <w:t>ოდენობის</w:t>
      </w:r>
      <w:r w:rsidRPr="00724250">
        <w:t xml:space="preserve"> </w:t>
      </w:r>
      <w:r w:rsidRPr="00724250">
        <w:rPr>
          <w:rFonts w:cs="Sylfaen"/>
        </w:rPr>
        <w:t>დამტკიცების</w:t>
      </w:r>
      <w:r w:rsidRPr="00724250">
        <w:t xml:space="preserve"> </w:t>
      </w:r>
      <w:r w:rsidRPr="00724250">
        <w:rPr>
          <w:rFonts w:cs="Sylfaen"/>
        </w:rPr>
        <w:t>შესახებ</w:t>
      </w:r>
      <w:r w:rsidRPr="00724250">
        <w:t xml:space="preserve">“ </w:t>
      </w:r>
      <w:r w:rsidRPr="00724250">
        <w:rPr>
          <w:rFonts w:cs="Sylfaen"/>
        </w:rPr>
        <w:lastRenderedPageBreak/>
        <w:t>ამბროლაურის</w:t>
      </w:r>
      <w:r w:rsidRPr="00724250">
        <w:t xml:space="preserve"> </w:t>
      </w:r>
      <w:r w:rsidRPr="00724250">
        <w:rPr>
          <w:rFonts w:cs="Sylfaen"/>
        </w:rPr>
        <w:t>მუნიციპალიტეტის</w:t>
      </w:r>
      <w:r w:rsidRPr="00724250">
        <w:t xml:space="preserve"> </w:t>
      </w:r>
      <w:r w:rsidRPr="00724250">
        <w:rPr>
          <w:rFonts w:cs="Sylfaen"/>
        </w:rPr>
        <w:t>საკრებულოს</w:t>
      </w:r>
      <w:r w:rsidRPr="00724250">
        <w:t xml:space="preserve"> 2017 </w:t>
      </w:r>
      <w:r w:rsidRPr="00724250">
        <w:rPr>
          <w:rFonts w:cs="Sylfaen"/>
        </w:rPr>
        <w:t>წლის</w:t>
      </w:r>
      <w:r w:rsidRPr="00724250">
        <w:t xml:space="preserve"> 08 </w:t>
      </w:r>
      <w:r w:rsidRPr="00724250">
        <w:rPr>
          <w:rFonts w:cs="Sylfaen"/>
        </w:rPr>
        <w:t>დეკემბრის</w:t>
      </w:r>
      <w:r w:rsidRPr="00724250">
        <w:t xml:space="preserve"> N21 </w:t>
      </w:r>
      <w:r w:rsidRPr="00724250">
        <w:rPr>
          <w:rFonts w:cs="Sylfaen"/>
        </w:rPr>
        <w:t>განკარგულებაში</w:t>
      </w:r>
      <w:r w:rsidRPr="00724250">
        <w:t xml:space="preserve"> </w:t>
      </w:r>
      <w:r w:rsidRPr="00724250">
        <w:rPr>
          <w:rFonts w:cs="Sylfaen"/>
        </w:rPr>
        <w:t>ცვლილებების</w:t>
      </w:r>
      <w:r w:rsidRPr="00724250">
        <w:t xml:space="preserve"> </w:t>
      </w:r>
      <w:r w:rsidRPr="00724250">
        <w:rPr>
          <w:rFonts w:cs="Sylfaen"/>
        </w:rPr>
        <w:t>შეტანის</w:t>
      </w:r>
      <w:r w:rsidRPr="00724250">
        <w:t xml:space="preserve"> </w:t>
      </w:r>
      <w:r w:rsidRPr="00724250">
        <w:rPr>
          <w:rFonts w:cs="Sylfaen"/>
        </w:rPr>
        <w:t>თაობაზე</w:t>
      </w:r>
    </w:p>
    <w:p w:rsidR="00CA3E7D" w:rsidRPr="00CA3E7D" w:rsidRDefault="00CA3E7D" w:rsidP="00CA3E7D">
      <w:pPr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CA3E7D" w:rsidRPr="005E61A1" w:rsidRDefault="00CA3E7D" w:rsidP="00CA3E7D">
      <w:pPr>
        <w:numPr>
          <w:ilvl w:val="0"/>
          <w:numId w:val="35"/>
        </w:numPr>
        <w:spacing w:after="0" w:line="240" w:lineRule="auto"/>
        <w:jc w:val="center"/>
        <w:rPr>
          <w:rFonts w:cs="Sylfaen"/>
          <w:bCs/>
        </w:rPr>
      </w:pPr>
      <w:r>
        <w:rPr>
          <w:rFonts w:cs="Sylfaen"/>
        </w:rPr>
        <w:t>ამბროლაურის მუნიციპალიტეტის მეორე მოწვევის საკრებულოს მეექვსე რიგგარეშე სხდომის დღის წესრიგის პროექტის განხილვა</w:t>
      </w:r>
    </w:p>
    <w:p w:rsidR="00CA3E7D" w:rsidRDefault="00CA3E7D" w:rsidP="00CA3E7D">
      <w:pPr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4441C8" w:rsidRDefault="006650A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ბიურომ ერთხმად დაამტკიცა</w:t>
      </w:r>
      <w:r w:rsidR="00D22E5C">
        <w:rPr>
          <w:rFonts w:ascii="Sylfaen" w:eastAsia="SimSun" w:hAnsi="Sylfaen" w:cs="Sylfaen"/>
          <w:color w:val="auto"/>
          <w:lang w:val="ka-GE"/>
        </w:rPr>
        <w:t xml:space="preserve"> </w:t>
      </w:r>
      <w:r w:rsidR="001E26C4">
        <w:rPr>
          <w:rFonts w:ascii="Sylfaen" w:eastAsia="SimSun" w:hAnsi="Sylfaen" w:cs="Sylfaen"/>
          <w:color w:val="auto"/>
          <w:lang w:val="ka-GE"/>
        </w:rPr>
        <w:t xml:space="preserve">ბიუროს სხდომის </w:t>
      </w:r>
      <w:r>
        <w:rPr>
          <w:rFonts w:ascii="Sylfaen" w:eastAsia="SimSun" w:hAnsi="Sylfaen" w:cs="Sylfaen"/>
          <w:color w:val="auto"/>
          <w:lang w:val="ka-GE"/>
        </w:rPr>
        <w:t>დღის წესრიგი.</w:t>
      </w:r>
    </w:p>
    <w:p w:rsidR="00B436BA" w:rsidRDefault="00B436BA" w:rsidP="00B436BA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 xml:space="preserve">1. </w:t>
      </w: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Pr="00070003">
        <w:rPr>
          <w:sz w:val="24"/>
          <w:szCs w:val="24"/>
        </w:rPr>
        <w:t>ამბროლაურის მუნიციპალიტეტის მეორე მოწვევის</w:t>
      </w:r>
      <w:r>
        <w:rPr>
          <w:b/>
          <w:sz w:val="24"/>
          <w:szCs w:val="24"/>
        </w:rPr>
        <w:t xml:space="preserve"> </w:t>
      </w:r>
      <w:r w:rsidRPr="00A75E7E">
        <w:t xml:space="preserve">საკრებულოს თავმჯდომარის </w:t>
      </w:r>
      <w:r>
        <w:t xml:space="preserve">ასლან საგანელიძის </w:t>
      </w:r>
      <w:r w:rsidRPr="00A75E7E">
        <w:t>მოხსენება</w:t>
      </w:r>
      <w:r>
        <w:t xml:space="preserve"> </w:t>
      </w:r>
      <w:r w:rsidR="001F2598">
        <w:rPr>
          <w:rFonts w:cs="Sylfaen"/>
          <w:bCs/>
        </w:rPr>
        <w:t>ამბროლაურის მუნიციპალიტეტის მეორე მოწვევის საკრებულოს კომისი</w:t>
      </w:r>
      <w:r w:rsidR="00366F77">
        <w:rPr>
          <w:rFonts w:cs="Sylfaen"/>
          <w:bCs/>
        </w:rPr>
        <w:t>ებ</w:t>
      </w:r>
      <w:r w:rsidR="001F2598">
        <w:rPr>
          <w:rFonts w:cs="Sylfaen"/>
          <w:bCs/>
        </w:rPr>
        <w:t>ის შემადგენლობაში შეტანილი ცვლილებების ცნობად მიღების თაობაზე.</w:t>
      </w:r>
    </w:p>
    <w:p w:rsidR="00B436BA" w:rsidRPr="00781570" w:rsidRDefault="00B436BA" w:rsidP="00B436BA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</w:t>
      </w:r>
      <w:r>
        <w:rPr>
          <w:rFonts w:cs="Sylfaen_PDF_Subset"/>
          <w:i/>
        </w:rPr>
        <w:t>დანართი</w:t>
      </w:r>
      <w:r w:rsidRPr="00781570">
        <w:rPr>
          <w:rFonts w:cs="Sylfaen_PDF_Subset"/>
          <w:i/>
        </w:rPr>
        <w:t xml:space="preserve"> </w:t>
      </w:r>
      <w:r w:rsidR="001F2598">
        <w:rPr>
          <w:rFonts w:cs="Sylfaen_PDF_Subset"/>
          <w:i/>
        </w:rPr>
        <w:t xml:space="preserve">კომისიის შემადგენლობის ცვლილების ოქმს </w:t>
      </w:r>
      <w:r w:rsidRPr="00781570">
        <w:rPr>
          <w:rFonts w:cs="Sylfaen_PDF_Subset"/>
          <w:i/>
        </w:rPr>
        <w:t>თან ერთვის/</w:t>
      </w:r>
    </w:p>
    <w:p w:rsidR="00B436BA" w:rsidRPr="005D557F" w:rsidRDefault="00B436BA" w:rsidP="00B436BA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 xml:space="preserve">საკრებულოს თავმჯდომარემ, ასლან საგანელიძემ </w:t>
      </w:r>
      <w:r w:rsidR="001F2598">
        <w:rPr>
          <w:rFonts w:cs="Sylfaen_PDF_Subset"/>
        </w:rPr>
        <w:t xml:space="preserve">განმარტება გააკეთა </w:t>
      </w:r>
      <w:r w:rsidR="00366F77">
        <w:rPr>
          <w:rFonts w:cs="Sylfaen_PDF_Subset"/>
        </w:rPr>
        <w:t xml:space="preserve">საკრებულოს </w:t>
      </w:r>
      <w:r w:rsidR="001F2598">
        <w:rPr>
          <w:rFonts w:cs="Sylfaen_PDF_Subset"/>
        </w:rPr>
        <w:t>კომისი</w:t>
      </w:r>
      <w:r w:rsidR="00366F77">
        <w:rPr>
          <w:rFonts w:cs="Sylfaen_PDF_Subset"/>
        </w:rPr>
        <w:t>ებ</w:t>
      </w:r>
      <w:r w:rsidR="001F2598">
        <w:rPr>
          <w:rFonts w:cs="Sylfaen_PDF_Subset"/>
        </w:rPr>
        <w:t xml:space="preserve">ის შემადგენლობაში </w:t>
      </w:r>
      <w:r w:rsidR="00366F77">
        <w:rPr>
          <w:rFonts w:cs="Sylfaen_PDF_Subset"/>
        </w:rPr>
        <w:t>შეტანილ</w:t>
      </w:r>
      <w:r w:rsidR="001F2598">
        <w:rPr>
          <w:rFonts w:cs="Sylfaen_PDF_Subset"/>
        </w:rPr>
        <w:t xml:space="preserve"> ცვლილებებზე</w:t>
      </w:r>
      <w:r w:rsidR="00762C0B">
        <w:rPr>
          <w:rFonts w:cs="Sylfaen_PDF_Subset"/>
        </w:rPr>
        <w:t xml:space="preserve">, </w:t>
      </w:r>
      <w:r>
        <w:rPr>
          <w:rFonts w:cs="Sylfaen_PDF_Subset"/>
        </w:rPr>
        <w:t xml:space="preserve">ბიუროს წარუდგინა </w:t>
      </w:r>
      <w:proofErr w:type="spellStart"/>
      <w:r>
        <w:rPr>
          <w:rFonts w:cs="Sylfaen_PDF_Subset"/>
        </w:rPr>
        <w:t>სამანდატო</w:t>
      </w:r>
      <w:proofErr w:type="spellEnd"/>
      <w:r>
        <w:rPr>
          <w:rFonts w:cs="Sylfaen_PDF_Subset"/>
        </w:rPr>
        <w:t xml:space="preserve">, საპროცედურო საკითხთა და ეთიკის კომისიის </w:t>
      </w:r>
      <w:r w:rsidR="00366F77">
        <w:rPr>
          <w:rFonts w:cs="Sylfaen_PDF_Subset"/>
        </w:rPr>
        <w:t>თავმჯდომარის</w:t>
      </w:r>
      <w:r w:rsidR="00762C0B">
        <w:rPr>
          <w:rFonts w:cs="Sylfaen_PDF_Subset"/>
        </w:rPr>
        <w:t xml:space="preserve"> მოხსენებითი ბარათი</w:t>
      </w:r>
      <w:r>
        <w:rPr>
          <w:rFonts w:cs="Sylfaen_PDF_Subset"/>
        </w:rPr>
        <w:t xml:space="preserve"> </w:t>
      </w:r>
      <w:r w:rsidR="001F2598" w:rsidRPr="001F2598">
        <w:rPr>
          <w:rFonts w:cs="Sylfaen_PDF_Subset"/>
          <w:i/>
        </w:rPr>
        <w:t xml:space="preserve">/კომისიის თავმჯდომარის მოხსენებითი ბარათი </w:t>
      </w:r>
      <w:r w:rsidR="00286E90">
        <w:rPr>
          <w:rFonts w:cs="Sylfaen_PDF_Subset"/>
          <w:i/>
        </w:rPr>
        <w:t xml:space="preserve">ოქმს </w:t>
      </w:r>
      <w:r w:rsidR="001F2598" w:rsidRPr="001F2598">
        <w:rPr>
          <w:rFonts w:cs="Sylfaen_PDF_Subset"/>
          <w:i/>
        </w:rPr>
        <w:t>თან ერთვის/</w:t>
      </w:r>
      <w:r w:rsidR="001F2598">
        <w:rPr>
          <w:rFonts w:cs="Sylfaen_PDF_Subset"/>
        </w:rPr>
        <w:t xml:space="preserve"> </w:t>
      </w:r>
      <w:r w:rsidR="00366F77">
        <w:rPr>
          <w:rFonts w:cs="Sylfaen_PDF_Subset"/>
        </w:rPr>
        <w:t xml:space="preserve">საკრებულოს ფრაქციის ,,ქართული ოცნება - დემოკრატიული საქართველო“ მიერ საკრებულოს კომისიების შემადგენლობაში შეტანილი ცვლილებების თაობაზე </w:t>
      </w:r>
      <w:r>
        <w:rPr>
          <w:rFonts w:cs="Sylfaen_PDF_Subset"/>
        </w:rPr>
        <w:t xml:space="preserve">და </w:t>
      </w:r>
      <w:r>
        <w:rPr>
          <w:rFonts w:cs="Sylfaen"/>
          <w:bCs/>
        </w:rPr>
        <w:t xml:space="preserve">ამბროლაურის მუნიციპალიტეტის მეორე მოწვევის საკრებულოს </w:t>
      </w:r>
      <w:r w:rsidR="001F2598">
        <w:rPr>
          <w:rFonts w:cs="Sylfaen"/>
          <w:bCs/>
        </w:rPr>
        <w:t>კომისი</w:t>
      </w:r>
      <w:r w:rsidR="00366F77">
        <w:rPr>
          <w:rFonts w:cs="Sylfaen"/>
          <w:bCs/>
        </w:rPr>
        <w:t>ებ</w:t>
      </w:r>
      <w:r w:rsidR="001F2598">
        <w:rPr>
          <w:rFonts w:cs="Sylfaen"/>
          <w:bCs/>
        </w:rPr>
        <w:t>ის შემადგენლობაში შეტანილი ცვლილებების</w:t>
      </w:r>
      <w:r>
        <w:rPr>
          <w:rFonts w:cs="Sylfaen"/>
          <w:bCs/>
        </w:rPr>
        <w:t xml:space="preserve"> ცნობად მიღების</w:t>
      </w:r>
      <w:r>
        <w:rPr>
          <w:rFonts w:cs="Sylfaen_PDF_Subset"/>
        </w:rPr>
        <w:t xml:space="preserve"> საკითხი დააყენა კენჭისყრაზე</w:t>
      </w:r>
      <w:r w:rsidR="001F2598">
        <w:rPr>
          <w:rFonts w:cs="Sylfaen_PDF_Subset"/>
        </w:rPr>
        <w:t>.</w:t>
      </w:r>
      <w:r>
        <w:rPr>
          <w:rFonts w:cs="Sylfaen_PDF_Subset"/>
        </w:rPr>
        <w:t xml:space="preserve"> </w:t>
      </w:r>
    </w:p>
    <w:p w:rsidR="00B436BA" w:rsidRDefault="00B436BA" w:rsidP="00B436BA">
      <w:pPr>
        <w:pStyle w:val="a"/>
        <w:spacing w:after="0" w:line="240" w:lineRule="auto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C60BDE">
        <w:rPr>
          <w:rFonts w:ascii="Sylfaen" w:hAnsi="Sylfaen"/>
          <w:i/>
          <w:lang w:val="ka-GE"/>
        </w:rPr>
        <w:t>9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B436BA" w:rsidRDefault="00B436BA" w:rsidP="00B436BA">
      <w:pPr>
        <w:tabs>
          <w:tab w:val="left" w:pos="-5387"/>
        </w:tabs>
        <w:spacing w:after="0" w:line="240" w:lineRule="auto"/>
        <w:ind w:firstLine="720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Pr="007D25BE">
        <w:t xml:space="preserve"> </w:t>
      </w:r>
      <w:r>
        <w:t xml:space="preserve">ცნობად იქნეს მიღებული </w:t>
      </w:r>
      <w:r>
        <w:rPr>
          <w:rFonts w:cs="Sylfaen"/>
          <w:bCs/>
        </w:rPr>
        <w:t xml:space="preserve">ამბროლაურის მუნიციპალიტეტის მეორე მოწვევის საკრებულოს </w:t>
      </w:r>
      <w:r w:rsidR="001F2598">
        <w:rPr>
          <w:rFonts w:cs="Sylfaen"/>
          <w:bCs/>
        </w:rPr>
        <w:t>კომისი</w:t>
      </w:r>
      <w:r w:rsidR="00366F77">
        <w:rPr>
          <w:rFonts w:cs="Sylfaen"/>
          <w:bCs/>
        </w:rPr>
        <w:t>ებ</w:t>
      </w:r>
      <w:r w:rsidR="001F2598">
        <w:rPr>
          <w:rFonts w:cs="Sylfaen"/>
          <w:bCs/>
        </w:rPr>
        <w:t xml:space="preserve">ის შემადგენლობაში შეტანილი ცვლილებები და </w:t>
      </w:r>
      <w:r w:rsidR="001F2598" w:rsidRPr="001F2598">
        <w:t>ფრაქცი</w:t>
      </w:r>
      <w:r w:rsidR="001F2598">
        <w:t>(ებ)</w:t>
      </w:r>
      <w:r w:rsidR="001F2598" w:rsidRPr="001F2598">
        <w:t>ის</w:t>
      </w:r>
      <w:r w:rsidR="001F2598">
        <w:t xml:space="preserve"> </w:t>
      </w:r>
      <w:r w:rsidR="001F2598" w:rsidRPr="001F2598">
        <w:t>მიერ</w:t>
      </w:r>
      <w:r w:rsidR="001F2598">
        <w:t xml:space="preserve"> </w:t>
      </w:r>
      <w:r w:rsidR="001F2598" w:rsidRPr="001F2598">
        <w:t>კომისიაში</w:t>
      </w:r>
      <w:r w:rsidR="001F2598">
        <w:t xml:space="preserve"> </w:t>
      </w:r>
      <w:r w:rsidR="001F2598" w:rsidRPr="001F2598">
        <w:t>წარდგენილი</w:t>
      </w:r>
      <w:r w:rsidR="001F2598">
        <w:t xml:space="preserve"> </w:t>
      </w:r>
      <w:r w:rsidR="001F2598" w:rsidRPr="001F2598">
        <w:t>წევრ</w:t>
      </w:r>
      <w:r w:rsidR="00762C0B">
        <w:t>ებ</w:t>
      </w:r>
      <w:r w:rsidR="001F2598" w:rsidRPr="001F2598">
        <w:t xml:space="preserve">ი </w:t>
      </w:r>
      <w:r w:rsidR="001F2598">
        <w:t xml:space="preserve">მიიჩნევიან </w:t>
      </w:r>
      <w:r w:rsidR="001F2598" w:rsidRPr="001F2598">
        <w:t xml:space="preserve">კომისიაში დანიშნულად </w:t>
      </w:r>
      <w:r w:rsidR="001F2598">
        <w:t>ბიუროს მიერ ცნობა</w:t>
      </w:r>
      <w:r w:rsidR="00366F77">
        <w:t>დ</w:t>
      </w:r>
      <w:r w:rsidR="001F2598">
        <w:t xml:space="preserve"> მიღების მომენტიდა</w:t>
      </w:r>
      <w:r w:rsidR="00D7704E">
        <w:t>ნ</w:t>
      </w:r>
      <w:r>
        <w:rPr>
          <w:rFonts w:cs="Sylfaen"/>
          <w:bCs/>
        </w:rPr>
        <w:t>.</w:t>
      </w:r>
    </w:p>
    <w:p w:rsidR="00E002A3" w:rsidRDefault="00E002A3" w:rsidP="00E002A3">
      <w:pPr>
        <w:pStyle w:val="ListParagraph"/>
        <w:numPr>
          <w:ilvl w:val="0"/>
          <w:numId w:val="38"/>
        </w:numPr>
        <w:tabs>
          <w:tab w:val="left" w:pos="-5387"/>
        </w:tabs>
        <w:spacing w:after="0" w:line="240" w:lineRule="auto"/>
        <w:ind w:left="0" w:firstLine="720"/>
        <w:rPr>
          <w:rFonts w:cs="Sylfaen"/>
        </w:rPr>
      </w:pPr>
      <w:r w:rsidRPr="00E002A3">
        <w:rPr>
          <w:b/>
        </w:rPr>
        <w:t>მოისმინეს:</w:t>
      </w:r>
      <w:r w:rsidRPr="00E002A3">
        <w:rPr>
          <w:b/>
          <w:sz w:val="24"/>
          <w:szCs w:val="24"/>
        </w:rPr>
        <w:t xml:space="preserve"> </w:t>
      </w:r>
      <w:r w:rsidRPr="00B55EDC">
        <w:t>ამბროლაურის მუნიციპალიტეტის</w:t>
      </w:r>
      <w:r w:rsidRPr="00E002A3">
        <w:rPr>
          <w:b/>
          <w:sz w:val="24"/>
          <w:szCs w:val="24"/>
        </w:rPr>
        <w:t xml:space="preserve"> </w:t>
      </w:r>
      <w:r w:rsidRPr="00E002A3">
        <w:rPr>
          <w:sz w:val="24"/>
          <w:szCs w:val="24"/>
        </w:rPr>
        <w:t>მეორე მოწვევის</w:t>
      </w:r>
      <w:r w:rsidRPr="00E002A3">
        <w:rPr>
          <w:b/>
          <w:sz w:val="24"/>
          <w:szCs w:val="24"/>
        </w:rPr>
        <w:t xml:space="preserve"> </w:t>
      </w:r>
      <w:r w:rsidRPr="00B55EDC">
        <w:t xml:space="preserve">საკრებულოს თავმჯდომარის ასლან საგანელიძის მოხსენება </w:t>
      </w:r>
      <w:r w:rsidR="001C696A" w:rsidRPr="00C1621F">
        <w:t>„</w:t>
      </w:r>
      <w:r w:rsidR="001C696A" w:rsidRPr="00C1621F">
        <w:rPr>
          <w:rFonts w:cs="Sylfaen"/>
        </w:rPr>
        <w:t>ამბროლაურის</w:t>
      </w:r>
      <w:r w:rsidR="001C696A" w:rsidRPr="00C1621F">
        <w:t xml:space="preserve">  </w:t>
      </w:r>
      <w:r w:rsidR="001C696A" w:rsidRPr="00C1621F">
        <w:rPr>
          <w:rFonts w:cs="Sylfaen"/>
        </w:rPr>
        <w:t>მუნიციპალიტეტის</w:t>
      </w:r>
      <w:r w:rsidR="001C696A" w:rsidRPr="00C1621F">
        <w:t xml:space="preserve"> </w:t>
      </w:r>
      <w:r w:rsidR="001C696A" w:rsidRPr="00C1621F">
        <w:rPr>
          <w:rFonts w:cs="Sylfaen"/>
        </w:rPr>
        <w:t>საკრებულოს</w:t>
      </w:r>
      <w:r w:rsidR="001C696A" w:rsidRPr="00C1621F">
        <w:t xml:space="preserve"> </w:t>
      </w:r>
      <w:r w:rsidR="001C696A" w:rsidRPr="00C1621F">
        <w:rPr>
          <w:rFonts w:cs="Sylfaen"/>
        </w:rPr>
        <w:t>წევრების</w:t>
      </w:r>
      <w:r w:rsidR="001C696A" w:rsidRPr="00C1621F">
        <w:t xml:space="preserve"> (</w:t>
      </w:r>
      <w:r w:rsidR="001C696A" w:rsidRPr="00C1621F">
        <w:rPr>
          <w:rFonts w:cs="Sylfaen"/>
        </w:rPr>
        <w:t>გარდა</w:t>
      </w:r>
      <w:r w:rsidR="001C696A" w:rsidRPr="00C1621F">
        <w:t xml:space="preserve"> </w:t>
      </w:r>
      <w:r w:rsidR="001C696A" w:rsidRPr="00C1621F">
        <w:rPr>
          <w:rFonts w:cs="Sylfaen"/>
        </w:rPr>
        <w:t>საკრებულოს</w:t>
      </w:r>
      <w:r w:rsidR="001C696A" w:rsidRPr="00C1621F">
        <w:t xml:space="preserve"> </w:t>
      </w:r>
      <w:r w:rsidR="001C696A" w:rsidRPr="00C1621F">
        <w:rPr>
          <w:rFonts w:cs="Sylfaen"/>
        </w:rPr>
        <w:t>თანამდებობის</w:t>
      </w:r>
      <w:r w:rsidR="001C696A" w:rsidRPr="00C1621F">
        <w:t xml:space="preserve"> </w:t>
      </w:r>
      <w:r w:rsidR="001C696A" w:rsidRPr="00C1621F">
        <w:rPr>
          <w:rFonts w:cs="Sylfaen"/>
        </w:rPr>
        <w:t>პირებისა</w:t>
      </w:r>
      <w:r w:rsidR="001C696A" w:rsidRPr="00C1621F">
        <w:t xml:space="preserve">) </w:t>
      </w:r>
      <w:r w:rsidR="001C696A" w:rsidRPr="00C1621F">
        <w:rPr>
          <w:rFonts w:cs="Sylfaen"/>
        </w:rPr>
        <w:t>უფლებამოსილების</w:t>
      </w:r>
      <w:r w:rsidR="001C696A" w:rsidRPr="00C1621F">
        <w:t xml:space="preserve"> </w:t>
      </w:r>
      <w:r w:rsidR="001C696A" w:rsidRPr="00C1621F">
        <w:rPr>
          <w:rFonts w:cs="Sylfaen"/>
        </w:rPr>
        <w:t>განხორციელებასთან</w:t>
      </w:r>
      <w:r w:rsidR="001C696A" w:rsidRPr="00C1621F">
        <w:t xml:space="preserve"> </w:t>
      </w:r>
      <w:r w:rsidR="001C696A" w:rsidRPr="00C1621F">
        <w:rPr>
          <w:rFonts w:cs="Sylfaen"/>
        </w:rPr>
        <w:t>დაკავშირებული</w:t>
      </w:r>
      <w:r w:rsidR="001C696A" w:rsidRPr="00C1621F">
        <w:t xml:space="preserve"> </w:t>
      </w:r>
      <w:r w:rsidR="001C696A" w:rsidRPr="00C1621F">
        <w:rPr>
          <w:rFonts w:cs="Sylfaen"/>
        </w:rPr>
        <w:t>ხარჯების</w:t>
      </w:r>
      <w:r w:rsidR="001C696A" w:rsidRPr="00C1621F">
        <w:t xml:space="preserve"> </w:t>
      </w:r>
      <w:r w:rsidR="001C696A" w:rsidRPr="00C1621F">
        <w:rPr>
          <w:rFonts w:cs="Sylfaen"/>
        </w:rPr>
        <w:t>ანაზღაურების</w:t>
      </w:r>
      <w:r w:rsidR="001C696A" w:rsidRPr="00C1621F">
        <w:t xml:space="preserve"> </w:t>
      </w:r>
      <w:r w:rsidR="001C696A" w:rsidRPr="00C1621F">
        <w:rPr>
          <w:rFonts w:cs="Sylfaen"/>
        </w:rPr>
        <w:t>წესის</w:t>
      </w:r>
      <w:r w:rsidR="001C696A" w:rsidRPr="00C1621F">
        <w:t xml:space="preserve"> </w:t>
      </w:r>
      <w:r w:rsidR="001C696A" w:rsidRPr="00C1621F">
        <w:rPr>
          <w:rFonts w:cs="Sylfaen"/>
        </w:rPr>
        <w:t>დამტკიცების</w:t>
      </w:r>
      <w:r w:rsidR="001C696A" w:rsidRPr="00C1621F">
        <w:t xml:space="preserve"> </w:t>
      </w:r>
      <w:r w:rsidR="001C696A" w:rsidRPr="00C1621F">
        <w:rPr>
          <w:rFonts w:cs="Sylfaen"/>
        </w:rPr>
        <w:t>შესახებ</w:t>
      </w:r>
      <w:r w:rsidR="001C696A" w:rsidRPr="00C1621F">
        <w:t xml:space="preserve">“ </w:t>
      </w:r>
      <w:r w:rsidR="001C696A" w:rsidRPr="00C1621F">
        <w:rPr>
          <w:rFonts w:cs="Sylfaen"/>
        </w:rPr>
        <w:t>ამბროლაურის</w:t>
      </w:r>
      <w:r w:rsidR="001C696A" w:rsidRPr="00C1621F">
        <w:t xml:space="preserve"> </w:t>
      </w:r>
      <w:r w:rsidR="001C696A" w:rsidRPr="00C1621F">
        <w:rPr>
          <w:rFonts w:cs="Sylfaen"/>
        </w:rPr>
        <w:t>მუნიციპალიტეტის</w:t>
      </w:r>
      <w:r w:rsidR="001C696A" w:rsidRPr="00C1621F">
        <w:t xml:space="preserve"> </w:t>
      </w:r>
      <w:r w:rsidR="001C696A" w:rsidRPr="00C1621F">
        <w:rPr>
          <w:rFonts w:cs="Sylfaen"/>
        </w:rPr>
        <w:t>საკრებულოს</w:t>
      </w:r>
      <w:r w:rsidR="001C696A" w:rsidRPr="00C1621F">
        <w:t xml:space="preserve"> 2017 </w:t>
      </w:r>
      <w:r w:rsidR="001C696A" w:rsidRPr="00C1621F">
        <w:rPr>
          <w:rFonts w:cs="Sylfaen"/>
        </w:rPr>
        <w:t>წლის</w:t>
      </w:r>
      <w:r w:rsidR="001C696A" w:rsidRPr="00C1621F">
        <w:t xml:space="preserve"> 30 </w:t>
      </w:r>
      <w:r w:rsidR="001C696A" w:rsidRPr="00C1621F">
        <w:rPr>
          <w:rFonts w:cs="Sylfaen"/>
        </w:rPr>
        <w:t>ნოემბრის</w:t>
      </w:r>
      <w:r w:rsidR="001C696A" w:rsidRPr="00C1621F">
        <w:t xml:space="preserve"> №22 </w:t>
      </w:r>
      <w:r w:rsidR="001C696A" w:rsidRPr="00C1621F">
        <w:rPr>
          <w:rFonts w:cs="Sylfaen"/>
        </w:rPr>
        <w:t>დადგენილებაში</w:t>
      </w:r>
      <w:r w:rsidR="001C696A" w:rsidRPr="00C1621F">
        <w:t xml:space="preserve"> </w:t>
      </w:r>
      <w:r w:rsidR="001C696A" w:rsidRPr="00C1621F">
        <w:rPr>
          <w:rFonts w:cs="Sylfaen"/>
        </w:rPr>
        <w:t>ცვლილების</w:t>
      </w:r>
      <w:r w:rsidR="001C696A" w:rsidRPr="00C1621F">
        <w:t xml:space="preserve"> </w:t>
      </w:r>
      <w:r w:rsidR="001C696A" w:rsidRPr="00C1621F">
        <w:rPr>
          <w:rFonts w:cs="Sylfaen"/>
        </w:rPr>
        <w:t>შეტანის</w:t>
      </w:r>
      <w:r w:rsidR="001C696A" w:rsidRPr="00C1621F">
        <w:t xml:space="preserve"> </w:t>
      </w:r>
      <w:r w:rsidR="001C696A" w:rsidRPr="00C1621F">
        <w:rPr>
          <w:rFonts w:cs="Sylfaen"/>
        </w:rPr>
        <w:t>თაობაზე</w:t>
      </w:r>
    </w:p>
    <w:p w:rsidR="00D7704E" w:rsidRDefault="00D7704E" w:rsidP="00D7704E">
      <w:pPr>
        <w:tabs>
          <w:tab w:val="left" w:pos="-5387"/>
        </w:tabs>
        <w:spacing w:after="0" w:line="240" w:lineRule="auto"/>
        <w:rPr>
          <w:rFonts w:cs="Sylfaen"/>
        </w:rPr>
      </w:pPr>
      <w:r>
        <w:rPr>
          <w:rFonts w:cs="Sylfaen"/>
        </w:rPr>
        <w:tab/>
        <w:t>ასლან საგანელიძემ განმარტება გააკეთა პროექტის ცვლილების მიზეზებზე და მომზადების პროცედურებზე.</w:t>
      </w:r>
    </w:p>
    <w:p w:rsidR="00D7704E" w:rsidRPr="00D7704E" w:rsidRDefault="00D7704E" w:rsidP="00D7704E">
      <w:pPr>
        <w:tabs>
          <w:tab w:val="left" w:pos="-5387"/>
        </w:tabs>
        <w:spacing w:after="0" w:line="240" w:lineRule="auto"/>
        <w:rPr>
          <w:rFonts w:cs="Sylfaen"/>
        </w:rPr>
      </w:pPr>
      <w:r>
        <w:rPr>
          <w:rFonts w:cs="Sylfaen"/>
        </w:rPr>
        <w:tab/>
        <w:t xml:space="preserve">ამირან ლომთაძემ და სოსო ჭელიძემ აღნიშნეს, რომ </w:t>
      </w:r>
      <w:proofErr w:type="spellStart"/>
      <w:r>
        <w:rPr>
          <w:rFonts w:cs="Sylfaen"/>
        </w:rPr>
        <w:t>ფარქცია</w:t>
      </w:r>
      <w:proofErr w:type="spellEnd"/>
      <w:r>
        <w:rPr>
          <w:rFonts w:cs="Sylfaen"/>
        </w:rPr>
        <w:t xml:space="preserve"> მხარს დაუჭერს </w:t>
      </w:r>
      <w:r w:rsidRPr="00C1621F">
        <w:rPr>
          <w:rFonts w:cs="Sylfaen"/>
        </w:rPr>
        <w:t>საკრებულოს</w:t>
      </w:r>
      <w:r w:rsidRPr="00C1621F">
        <w:t xml:space="preserve"> </w:t>
      </w:r>
      <w:r w:rsidRPr="00C1621F">
        <w:rPr>
          <w:rFonts w:cs="Sylfaen"/>
        </w:rPr>
        <w:t>წევრების</w:t>
      </w:r>
      <w:r w:rsidRPr="00C1621F">
        <w:t xml:space="preserve"> (</w:t>
      </w:r>
      <w:r w:rsidRPr="00C1621F">
        <w:rPr>
          <w:rFonts w:cs="Sylfaen"/>
        </w:rPr>
        <w:t>გარდა</w:t>
      </w:r>
      <w:r w:rsidRPr="00C1621F">
        <w:t xml:space="preserve"> </w:t>
      </w:r>
      <w:r w:rsidRPr="00C1621F">
        <w:rPr>
          <w:rFonts w:cs="Sylfaen"/>
        </w:rPr>
        <w:t>საკრებულოს</w:t>
      </w:r>
      <w:r w:rsidRPr="00C1621F">
        <w:t xml:space="preserve"> </w:t>
      </w:r>
      <w:r w:rsidRPr="00C1621F">
        <w:rPr>
          <w:rFonts w:cs="Sylfaen"/>
        </w:rPr>
        <w:t>თანამდებობის</w:t>
      </w:r>
      <w:r w:rsidRPr="00C1621F">
        <w:t xml:space="preserve"> </w:t>
      </w:r>
      <w:r w:rsidRPr="00C1621F">
        <w:rPr>
          <w:rFonts w:cs="Sylfaen"/>
        </w:rPr>
        <w:t>პირებისა</w:t>
      </w:r>
      <w:r w:rsidRPr="00C1621F">
        <w:t xml:space="preserve">) </w:t>
      </w:r>
      <w:r w:rsidRPr="00C1621F">
        <w:rPr>
          <w:rFonts w:cs="Sylfaen"/>
        </w:rPr>
        <w:t>უფლებამოსილების</w:t>
      </w:r>
      <w:r w:rsidRPr="00C1621F">
        <w:t xml:space="preserve"> </w:t>
      </w:r>
      <w:r w:rsidRPr="00C1621F">
        <w:rPr>
          <w:rFonts w:cs="Sylfaen"/>
        </w:rPr>
        <w:t>განხორციელებასთან</w:t>
      </w:r>
      <w:r w:rsidRPr="00C1621F">
        <w:t xml:space="preserve"> </w:t>
      </w:r>
      <w:r w:rsidRPr="00C1621F">
        <w:rPr>
          <w:rFonts w:cs="Sylfaen"/>
        </w:rPr>
        <w:t>დაკავშირებული</w:t>
      </w:r>
      <w:r w:rsidRPr="00C1621F">
        <w:t xml:space="preserve"> </w:t>
      </w:r>
      <w:r w:rsidRPr="00C1621F">
        <w:rPr>
          <w:rFonts w:cs="Sylfaen"/>
        </w:rPr>
        <w:t>ხარჯების</w:t>
      </w:r>
      <w:r w:rsidRPr="00C1621F">
        <w:t xml:space="preserve"> </w:t>
      </w:r>
      <w:r w:rsidRPr="00C1621F">
        <w:rPr>
          <w:rFonts w:cs="Sylfaen"/>
        </w:rPr>
        <w:t>ანაზღაურების</w:t>
      </w:r>
      <w:r w:rsidRPr="00C1621F">
        <w:t xml:space="preserve"> </w:t>
      </w:r>
      <w:r w:rsidRPr="00C1621F">
        <w:rPr>
          <w:rFonts w:cs="Sylfaen"/>
        </w:rPr>
        <w:t>წესის</w:t>
      </w:r>
      <w:r w:rsidRPr="00C1621F">
        <w:t xml:space="preserve"> </w:t>
      </w:r>
      <w:r w:rsidRPr="00C1621F">
        <w:rPr>
          <w:rFonts w:cs="Sylfaen"/>
        </w:rPr>
        <w:t>დამტკიცების</w:t>
      </w:r>
      <w:r w:rsidRPr="00C1621F">
        <w:t xml:space="preserve"> </w:t>
      </w:r>
      <w:r w:rsidRPr="00C1621F">
        <w:rPr>
          <w:rFonts w:cs="Sylfaen"/>
        </w:rPr>
        <w:t>შესახებ</w:t>
      </w:r>
      <w:r w:rsidRPr="00C1621F">
        <w:t>“</w:t>
      </w:r>
      <w:r>
        <w:t xml:space="preserve"> პროექტის მიღებას.</w:t>
      </w:r>
    </w:p>
    <w:p w:rsidR="00E002A3" w:rsidRPr="00B55EDC" w:rsidRDefault="00E002A3" w:rsidP="00E002A3">
      <w:pPr>
        <w:suppressAutoHyphens/>
        <w:spacing w:after="0" w:line="240" w:lineRule="auto"/>
        <w:contextualSpacing/>
        <w:jc w:val="center"/>
        <w:rPr>
          <w:rFonts w:eastAsia="DejaVu Sans" w:cs="Calibri"/>
          <w:i/>
          <w:color w:val="00000A"/>
        </w:rPr>
      </w:pPr>
      <w:r w:rsidRPr="00B55EDC">
        <w:rPr>
          <w:rFonts w:cs="Sylfaen"/>
          <w:i/>
        </w:rPr>
        <w:t>კენჭისყრის</w:t>
      </w:r>
      <w:r w:rsidRPr="00B55EDC">
        <w:rPr>
          <w:rFonts w:eastAsia="DejaVu Sans" w:cs="Calibri"/>
          <w:i/>
          <w:color w:val="00000A"/>
        </w:rPr>
        <w:t xml:space="preserve"> შედეგი: მომხრე</w:t>
      </w:r>
      <w:r>
        <w:rPr>
          <w:rFonts w:eastAsia="DejaVu Sans" w:cs="Calibri"/>
          <w:i/>
          <w:color w:val="00000A"/>
        </w:rPr>
        <w:t xml:space="preserve">  – 9</w:t>
      </w:r>
      <w:r w:rsidRPr="00B55EDC">
        <w:rPr>
          <w:rFonts w:eastAsia="DejaVu Sans" w:cs="Calibri"/>
          <w:i/>
          <w:color w:val="00000A"/>
        </w:rPr>
        <w:t>; წინააღმდეგი – არცერთი.</w:t>
      </w:r>
    </w:p>
    <w:p w:rsidR="00E002A3" w:rsidRPr="001C696A" w:rsidRDefault="00E002A3" w:rsidP="001C696A">
      <w:pPr>
        <w:spacing w:after="0" w:line="240" w:lineRule="auto"/>
        <w:ind w:firstLine="709"/>
      </w:pPr>
      <w:r w:rsidRPr="00B55EDC">
        <w:rPr>
          <w:b/>
        </w:rPr>
        <w:t xml:space="preserve">გადაწყვიტეს: </w:t>
      </w:r>
      <w:r w:rsidR="001C696A" w:rsidRPr="00C1621F">
        <w:t>„</w:t>
      </w:r>
      <w:r w:rsidR="001C696A" w:rsidRPr="00C1621F">
        <w:rPr>
          <w:rFonts w:cs="Sylfaen"/>
        </w:rPr>
        <w:t>ამბროლაურის</w:t>
      </w:r>
      <w:r w:rsidR="001C696A" w:rsidRPr="00C1621F">
        <w:t xml:space="preserve">  </w:t>
      </w:r>
      <w:r w:rsidR="001C696A" w:rsidRPr="00C1621F">
        <w:rPr>
          <w:rFonts w:cs="Sylfaen"/>
        </w:rPr>
        <w:t>მუნიციპალიტეტის</w:t>
      </w:r>
      <w:r w:rsidR="001C696A" w:rsidRPr="00C1621F">
        <w:t xml:space="preserve"> </w:t>
      </w:r>
      <w:r w:rsidR="001C696A" w:rsidRPr="00C1621F">
        <w:rPr>
          <w:rFonts w:cs="Sylfaen"/>
        </w:rPr>
        <w:t>საკრებულოს</w:t>
      </w:r>
      <w:r w:rsidR="001C696A" w:rsidRPr="00C1621F">
        <w:t xml:space="preserve"> </w:t>
      </w:r>
      <w:r w:rsidR="001C696A" w:rsidRPr="00C1621F">
        <w:rPr>
          <w:rFonts w:cs="Sylfaen"/>
        </w:rPr>
        <w:t>წევრების</w:t>
      </w:r>
      <w:r w:rsidR="001C696A" w:rsidRPr="00C1621F">
        <w:t xml:space="preserve"> (</w:t>
      </w:r>
      <w:r w:rsidR="001C696A" w:rsidRPr="00C1621F">
        <w:rPr>
          <w:rFonts w:cs="Sylfaen"/>
        </w:rPr>
        <w:t>გარდა</w:t>
      </w:r>
      <w:r w:rsidR="001C696A" w:rsidRPr="00C1621F">
        <w:t xml:space="preserve"> </w:t>
      </w:r>
      <w:r w:rsidR="001C696A" w:rsidRPr="00C1621F">
        <w:rPr>
          <w:rFonts w:cs="Sylfaen"/>
        </w:rPr>
        <w:t>საკრებულოს</w:t>
      </w:r>
      <w:r w:rsidR="001C696A" w:rsidRPr="00C1621F">
        <w:t xml:space="preserve"> </w:t>
      </w:r>
      <w:r w:rsidR="001C696A" w:rsidRPr="00C1621F">
        <w:rPr>
          <w:rFonts w:cs="Sylfaen"/>
        </w:rPr>
        <w:t>თანამდებობის</w:t>
      </w:r>
      <w:r w:rsidR="001C696A" w:rsidRPr="00C1621F">
        <w:t xml:space="preserve"> </w:t>
      </w:r>
      <w:r w:rsidR="001C696A" w:rsidRPr="00C1621F">
        <w:rPr>
          <w:rFonts w:cs="Sylfaen"/>
        </w:rPr>
        <w:t>პირებისა</w:t>
      </w:r>
      <w:r w:rsidR="001C696A" w:rsidRPr="00C1621F">
        <w:t xml:space="preserve">) </w:t>
      </w:r>
      <w:r w:rsidR="001C696A" w:rsidRPr="00C1621F">
        <w:rPr>
          <w:rFonts w:cs="Sylfaen"/>
        </w:rPr>
        <w:t>უფლებამოსილების</w:t>
      </w:r>
      <w:r w:rsidR="001C696A" w:rsidRPr="00C1621F">
        <w:t xml:space="preserve"> </w:t>
      </w:r>
      <w:r w:rsidR="001C696A" w:rsidRPr="00C1621F">
        <w:rPr>
          <w:rFonts w:cs="Sylfaen"/>
        </w:rPr>
        <w:t>განხორციელებასთან</w:t>
      </w:r>
      <w:r w:rsidR="001C696A" w:rsidRPr="00C1621F">
        <w:t xml:space="preserve"> </w:t>
      </w:r>
      <w:r w:rsidR="001C696A" w:rsidRPr="00C1621F">
        <w:rPr>
          <w:rFonts w:cs="Sylfaen"/>
        </w:rPr>
        <w:t>დაკავშირებული</w:t>
      </w:r>
      <w:r w:rsidR="001C696A" w:rsidRPr="00C1621F">
        <w:t xml:space="preserve"> </w:t>
      </w:r>
      <w:r w:rsidR="001C696A" w:rsidRPr="00C1621F">
        <w:rPr>
          <w:rFonts w:cs="Sylfaen"/>
        </w:rPr>
        <w:t>ხარჯების</w:t>
      </w:r>
      <w:r w:rsidR="001C696A" w:rsidRPr="00C1621F">
        <w:t xml:space="preserve"> </w:t>
      </w:r>
      <w:r w:rsidR="001C696A" w:rsidRPr="00C1621F">
        <w:rPr>
          <w:rFonts w:cs="Sylfaen"/>
        </w:rPr>
        <w:t>ანაზღაურების</w:t>
      </w:r>
      <w:r w:rsidR="001C696A" w:rsidRPr="00C1621F">
        <w:t xml:space="preserve"> </w:t>
      </w:r>
      <w:r w:rsidR="001C696A" w:rsidRPr="00C1621F">
        <w:rPr>
          <w:rFonts w:cs="Sylfaen"/>
        </w:rPr>
        <w:t>წესის</w:t>
      </w:r>
      <w:r w:rsidR="001C696A" w:rsidRPr="00C1621F">
        <w:t xml:space="preserve"> </w:t>
      </w:r>
      <w:r w:rsidR="001C696A" w:rsidRPr="00C1621F">
        <w:rPr>
          <w:rFonts w:cs="Sylfaen"/>
        </w:rPr>
        <w:t>დამტკიცების</w:t>
      </w:r>
      <w:r w:rsidR="001C696A" w:rsidRPr="00C1621F">
        <w:t xml:space="preserve"> </w:t>
      </w:r>
      <w:r w:rsidR="001C696A" w:rsidRPr="00C1621F">
        <w:rPr>
          <w:rFonts w:cs="Sylfaen"/>
        </w:rPr>
        <w:t>შესახებ</w:t>
      </w:r>
      <w:r w:rsidR="001C696A" w:rsidRPr="00C1621F">
        <w:t xml:space="preserve">“ </w:t>
      </w:r>
      <w:r w:rsidR="001C696A" w:rsidRPr="00C1621F">
        <w:rPr>
          <w:rFonts w:cs="Sylfaen"/>
        </w:rPr>
        <w:t>ამბროლაურის</w:t>
      </w:r>
      <w:r w:rsidR="001C696A" w:rsidRPr="00C1621F">
        <w:t xml:space="preserve"> </w:t>
      </w:r>
      <w:r w:rsidR="001C696A" w:rsidRPr="00C1621F">
        <w:rPr>
          <w:rFonts w:cs="Sylfaen"/>
        </w:rPr>
        <w:t>მუნიციპალიტეტის</w:t>
      </w:r>
      <w:r w:rsidR="001C696A" w:rsidRPr="00C1621F">
        <w:t xml:space="preserve"> </w:t>
      </w:r>
      <w:r w:rsidR="001C696A" w:rsidRPr="00C1621F">
        <w:rPr>
          <w:rFonts w:cs="Sylfaen"/>
        </w:rPr>
        <w:t>საკრებულოს</w:t>
      </w:r>
      <w:r w:rsidR="001C696A" w:rsidRPr="00C1621F">
        <w:t xml:space="preserve"> 2017 </w:t>
      </w:r>
      <w:r w:rsidR="001C696A" w:rsidRPr="00C1621F">
        <w:rPr>
          <w:rFonts w:cs="Sylfaen"/>
        </w:rPr>
        <w:t>წლის</w:t>
      </w:r>
      <w:r w:rsidR="001C696A" w:rsidRPr="00C1621F">
        <w:t xml:space="preserve"> 30 </w:t>
      </w:r>
      <w:r w:rsidR="001C696A" w:rsidRPr="00C1621F">
        <w:rPr>
          <w:rFonts w:cs="Sylfaen"/>
        </w:rPr>
        <w:t>ნოემბრის</w:t>
      </w:r>
      <w:r w:rsidR="001C696A" w:rsidRPr="00C1621F">
        <w:t xml:space="preserve"> №22 </w:t>
      </w:r>
      <w:r w:rsidR="001C696A" w:rsidRPr="00C1621F">
        <w:rPr>
          <w:rFonts w:cs="Sylfaen"/>
        </w:rPr>
        <w:t>დადგენილებაში</w:t>
      </w:r>
      <w:r w:rsidR="001C696A" w:rsidRPr="00C1621F">
        <w:t xml:space="preserve"> </w:t>
      </w:r>
      <w:r w:rsidR="001C696A" w:rsidRPr="00C1621F">
        <w:rPr>
          <w:rFonts w:cs="Sylfaen"/>
        </w:rPr>
        <w:t>ცვლილების</w:t>
      </w:r>
      <w:r w:rsidR="001C696A" w:rsidRPr="00C1621F">
        <w:t xml:space="preserve"> </w:t>
      </w:r>
      <w:r w:rsidR="001C696A" w:rsidRPr="00C1621F">
        <w:rPr>
          <w:rFonts w:cs="Sylfaen"/>
        </w:rPr>
        <w:t>შეტანის</w:t>
      </w:r>
      <w:r w:rsidR="001C696A" w:rsidRPr="00C1621F">
        <w:t xml:space="preserve"> </w:t>
      </w:r>
      <w:r w:rsidR="001C696A" w:rsidRPr="00C1621F">
        <w:rPr>
          <w:rFonts w:cs="Sylfaen"/>
        </w:rPr>
        <w:t>თაობაზე</w:t>
      </w:r>
      <w:r w:rsidRPr="00B55EDC">
        <w:rPr>
          <w:rFonts w:cs="Sylfaen"/>
        </w:rPr>
        <w:t xml:space="preserve"> დადგენილების პროექტი </w:t>
      </w:r>
      <w:r w:rsidRPr="00654D10">
        <w:rPr>
          <w:rFonts w:cs="Sylfaen"/>
        </w:rPr>
        <w:t xml:space="preserve">შეტანილ იქნას ამბროლაურის მუნიციპალიტეტის </w:t>
      </w:r>
      <w:r>
        <w:rPr>
          <w:rFonts w:cs="Sylfaen"/>
        </w:rPr>
        <w:t xml:space="preserve">მეორე მოწვევის </w:t>
      </w:r>
      <w:r w:rsidRPr="00654D10">
        <w:rPr>
          <w:rFonts w:cs="Sylfaen"/>
        </w:rPr>
        <w:t>საკრებულოს თავმჯდომარის</w:t>
      </w:r>
      <w:r>
        <w:rPr>
          <w:rFonts w:cs="Sylfaen"/>
        </w:rPr>
        <w:t xml:space="preserve"> 2022</w:t>
      </w:r>
      <w:r w:rsidRPr="00654D10">
        <w:rPr>
          <w:rFonts w:cs="Sylfaen"/>
        </w:rPr>
        <w:t xml:space="preserve"> წლის </w:t>
      </w:r>
      <w:r w:rsidR="003B5635">
        <w:rPr>
          <w:rFonts w:cs="Sylfaen"/>
          <w:color w:val="FF0000"/>
        </w:rPr>
        <w:t>7 თებერვლის</w:t>
      </w:r>
      <w:r w:rsidRPr="00654D10">
        <w:rPr>
          <w:rFonts w:cs="Sylfaen"/>
          <w:color w:val="FF0000"/>
        </w:rPr>
        <w:t xml:space="preserve"> </w:t>
      </w:r>
      <w:r w:rsidRPr="00654D10">
        <w:rPr>
          <w:color w:val="FF0000"/>
        </w:rPr>
        <w:t>N</w:t>
      </w:r>
      <w:r>
        <w:t>:ბ77-77220</w:t>
      </w:r>
      <w:r w:rsidR="003B5635">
        <w:t>381</w:t>
      </w:r>
      <w:r w:rsidRPr="00654D10">
        <w:rPr>
          <w:rFonts w:cs="Sylfaen"/>
          <w:color w:val="FF0000"/>
        </w:rPr>
        <w:t xml:space="preserve"> ბრძანების შესაბამისად </w:t>
      </w:r>
      <w:r>
        <w:rPr>
          <w:rFonts w:cs="Sylfaen"/>
          <w:color w:val="FF0000"/>
        </w:rPr>
        <w:t xml:space="preserve">2022 წლის </w:t>
      </w:r>
      <w:r w:rsidR="003B5635">
        <w:rPr>
          <w:rFonts w:cs="Sylfaen"/>
          <w:color w:val="FF0000"/>
        </w:rPr>
        <w:t>8 თებერვლის</w:t>
      </w:r>
      <w:r w:rsidRPr="00654D10">
        <w:rPr>
          <w:rFonts w:cs="Sylfaen"/>
        </w:rPr>
        <w:t xml:space="preserve"> </w:t>
      </w:r>
      <w:r w:rsidRPr="00654D10">
        <w:rPr>
          <w:rFonts w:cs="Sylfaen"/>
          <w:color w:val="FF0000"/>
        </w:rPr>
        <w:t xml:space="preserve">საკრებულოს </w:t>
      </w:r>
      <w:r w:rsidRPr="00654D10">
        <w:rPr>
          <w:rFonts w:cs="Sylfaen"/>
        </w:rPr>
        <w:t>რიგგარეშე სხდომის დღის წესრიგის პროექტში</w:t>
      </w:r>
      <w:r>
        <w:rPr>
          <w:rFonts w:cs="Sylfaen"/>
        </w:rPr>
        <w:t xml:space="preserve"> </w:t>
      </w:r>
      <w:r w:rsidRPr="002D426F">
        <w:rPr>
          <w:rFonts w:cs="Sylfaen"/>
        </w:rPr>
        <w:t>საკრებულოს კომისიის სხდომებზე განხილვის გარეშე</w:t>
      </w:r>
      <w:r w:rsidRPr="00654D10">
        <w:rPr>
          <w:rFonts w:cs="Sylfaen"/>
        </w:rPr>
        <w:t>.</w:t>
      </w:r>
      <w:r>
        <w:rPr>
          <w:bCs/>
        </w:rPr>
        <w:t xml:space="preserve"> </w:t>
      </w:r>
    </w:p>
    <w:p w:rsidR="00EE2705" w:rsidRDefault="00EE2705" w:rsidP="001C696A">
      <w:pPr>
        <w:pStyle w:val="ListParagraph"/>
        <w:numPr>
          <w:ilvl w:val="0"/>
          <w:numId w:val="38"/>
        </w:numPr>
        <w:tabs>
          <w:tab w:val="left" w:pos="-5387"/>
        </w:tabs>
        <w:spacing w:after="0" w:line="240" w:lineRule="auto"/>
        <w:ind w:left="0" w:firstLine="720"/>
      </w:pPr>
      <w:r w:rsidRPr="001C696A">
        <w:rPr>
          <w:b/>
        </w:rPr>
        <w:t xml:space="preserve">მოისმინეს: </w:t>
      </w:r>
      <w:r w:rsidRPr="00B55EDC">
        <w:t>ამბროლაურის მუნიციპალიტეტის</w:t>
      </w:r>
      <w:r w:rsidRPr="001C696A">
        <w:rPr>
          <w:b/>
        </w:rPr>
        <w:t xml:space="preserve"> </w:t>
      </w:r>
      <w:r w:rsidRPr="001C696A">
        <w:rPr>
          <w:bCs/>
        </w:rPr>
        <w:t xml:space="preserve">საკრებულოს თავმჯდომარის ასლან საგანელიძის მოხსენება </w:t>
      </w:r>
      <w:r w:rsidR="001C696A" w:rsidRPr="001C696A">
        <w:rPr>
          <w:lang w:val="en-US"/>
        </w:rPr>
        <w:t>,,</w:t>
      </w:r>
      <w:r w:rsidR="001C696A" w:rsidRPr="001C696A">
        <w:rPr>
          <w:rFonts w:cs="Sylfaen"/>
        </w:rPr>
        <w:t>ამბროლაურის</w:t>
      </w:r>
      <w:r w:rsidR="001C696A" w:rsidRPr="00724250">
        <w:t xml:space="preserve"> </w:t>
      </w:r>
      <w:r w:rsidR="001C696A" w:rsidRPr="001C696A">
        <w:rPr>
          <w:rFonts w:cs="Sylfaen"/>
        </w:rPr>
        <w:t>მუნიციპალიტეტის</w:t>
      </w:r>
      <w:r w:rsidR="001C696A" w:rsidRPr="00724250">
        <w:t xml:space="preserve"> </w:t>
      </w:r>
      <w:r w:rsidR="001C696A" w:rsidRPr="001C696A">
        <w:rPr>
          <w:rFonts w:cs="Sylfaen"/>
        </w:rPr>
        <w:t>საკრებულოს</w:t>
      </w:r>
      <w:r w:rsidR="001C696A" w:rsidRPr="00724250">
        <w:t xml:space="preserve">, </w:t>
      </w:r>
      <w:r w:rsidR="001C696A" w:rsidRPr="001C696A">
        <w:rPr>
          <w:rFonts w:cs="Sylfaen"/>
        </w:rPr>
        <w:t>მერიისა</w:t>
      </w:r>
      <w:r w:rsidR="001C696A" w:rsidRPr="00724250">
        <w:t xml:space="preserve"> </w:t>
      </w:r>
      <w:r w:rsidR="001C696A" w:rsidRPr="001C696A">
        <w:rPr>
          <w:rFonts w:cs="Sylfaen"/>
        </w:rPr>
        <w:t>და</w:t>
      </w:r>
      <w:r w:rsidR="001C696A" w:rsidRPr="00724250">
        <w:t xml:space="preserve"> </w:t>
      </w:r>
      <w:r w:rsidR="001C696A" w:rsidRPr="001C696A">
        <w:rPr>
          <w:rFonts w:cs="Sylfaen"/>
        </w:rPr>
        <w:t>მუნიციპალური</w:t>
      </w:r>
      <w:r w:rsidR="001C696A" w:rsidRPr="00724250">
        <w:t xml:space="preserve"> </w:t>
      </w:r>
      <w:r w:rsidR="001C696A" w:rsidRPr="001C696A">
        <w:rPr>
          <w:rFonts w:cs="Sylfaen"/>
        </w:rPr>
        <w:t>წყალსადენის</w:t>
      </w:r>
      <w:r w:rsidR="001C696A" w:rsidRPr="00724250">
        <w:t xml:space="preserve"> </w:t>
      </w:r>
      <w:r w:rsidR="001C696A" w:rsidRPr="001C696A">
        <w:rPr>
          <w:rFonts w:cs="Sylfaen"/>
        </w:rPr>
        <w:t>სისტემის</w:t>
      </w:r>
      <w:r w:rsidR="001C696A" w:rsidRPr="00724250">
        <w:t xml:space="preserve"> </w:t>
      </w:r>
      <w:r w:rsidR="001C696A" w:rsidRPr="001C696A">
        <w:rPr>
          <w:rFonts w:cs="Sylfaen"/>
        </w:rPr>
        <w:t>საკომუნიკაციო</w:t>
      </w:r>
      <w:r w:rsidR="001C696A" w:rsidRPr="00724250">
        <w:t xml:space="preserve"> </w:t>
      </w:r>
      <w:r w:rsidR="001C696A" w:rsidRPr="001C696A">
        <w:rPr>
          <w:rFonts w:cs="Sylfaen"/>
        </w:rPr>
        <w:t>მომსახურებისთვის</w:t>
      </w:r>
      <w:r w:rsidR="001C696A" w:rsidRPr="00724250">
        <w:t xml:space="preserve"> </w:t>
      </w:r>
      <w:r w:rsidR="001C696A" w:rsidRPr="001C696A">
        <w:rPr>
          <w:rFonts w:cs="Sylfaen"/>
        </w:rPr>
        <w:t>ყოველთვიური</w:t>
      </w:r>
      <w:r w:rsidR="001C696A" w:rsidRPr="00724250">
        <w:t xml:space="preserve"> </w:t>
      </w:r>
      <w:r w:rsidR="001C696A" w:rsidRPr="001C696A">
        <w:rPr>
          <w:rFonts w:cs="Sylfaen"/>
        </w:rPr>
        <w:t>ხარჯის</w:t>
      </w:r>
      <w:r w:rsidR="001C696A" w:rsidRPr="00724250">
        <w:t xml:space="preserve"> </w:t>
      </w:r>
      <w:r w:rsidR="001C696A" w:rsidRPr="001C696A">
        <w:rPr>
          <w:rFonts w:cs="Sylfaen"/>
        </w:rPr>
        <w:t>ზღვრული</w:t>
      </w:r>
      <w:r w:rsidR="001C696A" w:rsidRPr="00724250">
        <w:t xml:space="preserve"> </w:t>
      </w:r>
      <w:r w:rsidR="001C696A" w:rsidRPr="001C696A">
        <w:rPr>
          <w:rFonts w:cs="Sylfaen"/>
        </w:rPr>
        <w:t>ოდენობის</w:t>
      </w:r>
      <w:r w:rsidR="001C696A" w:rsidRPr="00724250">
        <w:t xml:space="preserve"> </w:t>
      </w:r>
      <w:r w:rsidR="001C696A" w:rsidRPr="001C696A">
        <w:rPr>
          <w:rFonts w:cs="Sylfaen"/>
        </w:rPr>
        <w:t>დამტკიცების</w:t>
      </w:r>
      <w:r w:rsidR="001C696A" w:rsidRPr="00724250">
        <w:t xml:space="preserve"> </w:t>
      </w:r>
      <w:r w:rsidR="001C696A" w:rsidRPr="001C696A">
        <w:rPr>
          <w:rFonts w:cs="Sylfaen"/>
        </w:rPr>
        <w:t>შესახებ</w:t>
      </w:r>
      <w:r w:rsidR="001C696A" w:rsidRPr="00724250">
        <w:t xml:space="preserve">“ </w:t>
      </w:r>
      <w:r w:rsidR="001C696A" w:rsidRPr="001C696A">
        <w:rPr>
          <w:rFonts w:cs="Sylfaen"/>
        </w:rPr>
        <w:t>ამბროლაურის</w:t>
      </w:r>
      <w:r w:rsidR="001C696A" w:rsidRPr="00724250">
        <w:t xml:space="preserve"> </w:t>
      </w:r>
      <w:r w:rsidR="001C696A" w:rsidRPr="001C696A">
        <w:rPr>
          <w:rFonts w:cs="Sylfaen"/>
        </w:rPr>
        <w:t>მუნიციპალიტეტის</w:t>
      </w:r>
      <w:r w:rsidR="001C696A" w:rsidRPr="00724250">
        <w:t xml:space="preserve"> </w:t>
      </w:r>
      <w:r w:rsidR="001C696A" w:rsidRPr="001C696A">
        <w:rPr>
          <w:rFonts w:cs="Sylfaen"/>
        </w:rPr>
        <w:t>საკრებულოს</w:t>
      </w:r>
      <w:r w:rsidR="001C696A" w:rsidRPr="00724250">
        <w:t xml:space="preserve"> 2017 </w:t>
      </w:r>
      <w:r w:rsidR="001C696A" w:rsidRPr="001C696A">
        <w:rPr>
          <w:rFonts w:cs="Sylfaen"/>
        </w:rPr>
        <w:t>წლის</w:t>
      </w:r>
      <w:r w:rsidR="001C696A" w:rsidRPr="00724250">
        <w:t xml:space="preserve"> 08 </w:t>
      </w:r>
      <w:r w:rsidR="001C696A" w:rsidRPr="001C696A">
        <w:rPr>
          <w:rFonts w:cs="Sylfaen"/>
        </w:rPr>
        <w:t>დეკემბრის</w:t>
      </w:r>
      <w:r w:rsidR="001C696A" w:rsidRPr="00724250">
        <w:t xml:space="preserve"> N21 </w:t>
      </w:r>
      <w:r w:rsidR="001C696A" w:rsidRPr="001C696A">
        <w:rPr>
          <w:rFonts w:cs="Sylfaen"/>
        </w:rPr>
        <w:t>განკარგულებაში</w:t>
      </w:r>
      <w:r w:rsidR="001C696A" w:rsidRPr="00724250">
        <w:t xml:space="preserve"> </w:t>
      </w:r>
      <w:r w:rsidR="001C696A" w:rsidRPr="001C696A">
        <w:rPr>
          <w:rFonts w:cs="Sylfaen"/>
        </w:rPr>
        <w:t>ცვლილებების</w:t>
      </w:r>
      <w:r w:rsidR="001C696A" w:rsidRPr="00724250">
        <w:t xml:space="preserve"> </w:t>
      </w:r>
      <w:r w:rsidR="001C696A" w:rsidRPr="001C696A">
        <w:rPr>
          <w:rFonts w:cs="Sylfaen"/>
        </w:rPr>
        <w:t>შეტანის</w:t>
      </w:r>
      <w:r w:rsidR="001C696A" w:rsidRPr="00724250">
        <w:t xml:space="preserve"> </w:t>
      </w:r>
      <w:r w:rsidR="001C696A" w:rsidRPr="001C696A">
        <w:rPr>
          <w:rFonts w:cs="Sylfaen"/>
        </w:rPr>
        <w:t>თაობაზე</w:t>
      </w:r>
    </w:p>
    <w:p w:rsidR="00EE2705" w:rsidRPr="00B55EDC" w:rsidRDefault="00EE2705" w:rsidP="00EE2705">
      <w:pPr>
        <w:suppressAutoHyphens/>
        <w:spacing w:after="0" w:line="240" w:lineRule="auto"/>
        <w:contextualSpacing/>
        <w:jc w:val="center"/>
        <w:rPr>
          <w:rFonts w:eastAsia="DejaVu Sans" w:cs="Calibri"/>
          <w:i/>
          <w:color w:val="00000A"/>
        </w:rPr>
      </w:pPr>
      <w:r w:rsidRPr="00B55EDC">
        <w:rPr>
          <w:rFonts w:eastAsia="DejaVu Sans" w:cs="Calibri"/>
          <w:i/>
          <w:color w:val="00000A"/>
        </w:rPr>
        <w:t xml:space="preserve">კენჭისყრის შედეგი: მომხრე  – </w:t>
      </w:r>
      <w:r w:rsidR="00C60BDE">
        <w:rPr>
          <w:rFonts w:eastAsia="DejaVu Sans" w:cs="Calibri"/>
          <w:i/>
          <w:color w:val="00000A"/>
        </w:rPr>
        <w:t>9</w:t>
      </w:r>
      <w:r w:rsidRPr="00B55EDC">
        <w:rPr>
          <w:rFonts w:eastAsia="DejaVu Sans" w:cs="Calibri"/>
          <w:i/>
          <w:color w:val="00000A"/>
        </w:rPr>
        <w:t>; წინააღმდეგი – არცერთი.</w:t>
      </w:r>
    </w:p>
    <w:p w:rsidR="00EE2705" w:rsidRPr="00B55EDC" w:rsidRDefault="00EE2705" w:rsidP="00EE2705">
      <w:pPr>
        <w:spacing w:after="0" w:line="240" w:lineRule="auto"/>
        <w:ind w:firstLine="709"/>
        <w:rPr>
          <w:bCs/>
        </w:rPr>
      </w:pPr>
      <w:r w:rsidRPr="00B55EDC">
        <w:rPr>
          <w:rFonts w:cs="Sylfaen"/>
          <w:b/>
        </w:rPr>
        <w:t>გადაწყვიტეს:</w:t>
      </w:r>
      <w:r w:rsidRPr="00B55EDC">
        <w:rPr>
          <w:rFonts w:cs="Sylfaen"/>
        </w:rPr>
        <w:t xml:space="preserve"> </w:t>
      </w:r>
      <w:r w:rsidR="001C696A" w:rsidRPr="00724250">
        <w:rPr>
          <w:lang w:val="en-US"/>
        </w:rPr>
        <w:t>,,</w:t>
      </w:r>
      <w:r w:rsidR="001C696A" w:rsidRPr="00724250">
        <w:rPr>
          <w:rFonts w:cs="Sylfaen"/>
        </w:rPr>
        <w:t>ამბროლაურის</w:t>
      </w:r>
      <w:r w:rsidR="001C696A" w:rsidRPr="00724250">
        <w:t xml:space="preserve"> </w:t>
      </w:r>
      <w:r w:rsidR="001C696A" w:rsidRPr="00724250">
        <w:rPr>
          <w:rFonts w:cs="Sylfaen"/>
        </w:rPr>
        <w:t>მუნიციპალიტეტის</w:t>
      </w:r>
      <w:r w:rsidR="001C696A" w:rsidRPr="00724250">
        <w:t xml:space="preserve"> </w:t>
      </w:r>
      <w:r w:rsidR="001C696A" w:rsidRPr="00724250">
        <w:rPr>
          <w:rFonts w:cs="Sylfaen"/>
        </w:rPr>
        <w:t>საკრებულოს</w:t>
      </w:r>
      <w:r w:rsidR="001C696A" w:rsidRPr="00724250">
        <w:t xml:space="preserve">, </w:t>
      </w:r>
      <w:r w:rsidR="001C696A" w:rsidRPr="00724250">
        <w:rPr>
          <w:rFonts w:cs="Sylfaen"/>
        </w:rPr>
        <w:t>მერიისა</w:t>
      </w:r>
      <w:r w:rsidR="001C696A" w:rsidRPr="00724250">
        <w:t xml:space="preserve"> </w:t>
      </w:r>
      <w:r w:rsidR="001C696A" w:rsidRPr="00724250">
        <w:rPr>
          <w:rFonts w:cs="Sylfaen"/>
        </w:rPr>
        <w:t>და</w:t>
      </w:r>
      <w:r w:rsidR="001C696A" w:rsidRPr="00724250">
        <w:t xml:space="preserve"> </w:t>
      </w:r>
      <w:r w:rsidR="001C696A" w:rsidRPr="00724250">
        <w:rPr>
          <w:rFonts w:cs="Sylfaen"/>
        </w:rPr>
        <w:t>მუნიციპალური</w:t>
      </w:r>
      <w:r w:rsidR="001C696A" w:rsidRPr="00724250">
        <w:t xml:space="preserve"> </w:t>
      </w:r>
      <w:r w:rsidR="001C696A" w:rsidRPr="00724250">
        <w:rPr>
          <w:rFonts w:cs="Sylfaen"/>
        </w:rPr>
        <w:t>წყალსადენის</w:t>
      </w:r>
      <w:r w:rsidR="001C696A" w:rsidRPr="00724250">
        <w:t xml:space="preserve"> </w:t>
      </w:r>
      <w:r w:rsidR="001C696A" w:rsidRPr="00724250">
        <w:rPr>
          <w:rFonts w:cs="Sylfaen"/>
        </w:rPr>
        <w:t>სისტემის</w:t>
      </w:r>
      <w:r w:rsidR="001C696A" w:rsidRPr="00724250">
        <w:t xml:space="preserve"> </w:t>
      </w:r>
      <w:r w:rsidR="001C696A" w:rsidRPr="00724250">
        <w:rPr>
          <w:rFonts w:cs="Sylfaen"/>
        </w:rPr>
        <w:t>საკომუნიკაციო</w:t>
      </w:r>
      <w:r w:rsidR="001C696A" w:rsidRPr="00724250">
        <w:t xml:space="preserve"> </w:t>
      </w:r>
      <w:r w:rsidR="001C696A" w:rsidRPr="00724250">
        <w:rPr>
          <w:rFonts w:cs="Sylfaen"/>
        </w:rPr>
        <w:t>მომსახურებისთვის</w:t>
      </w:r>
      <w:r w:rsidR="001C696A" w:rsidRPr="00724250">
        <w:t xml:space="preserve"> </w:t>
      </w:r>
      <w:r w:rsidR="001C696A" w:rsidRPr="00724250">
        <w:rPr>
          <w:rFonts w:cs="Sylfaen"/>
        </w:rPr>
        <w:t>ყოველთვიური</w:t>
      </w:r>
      <w:r w:rsidR="001C696A" w:rsidRPr="00724250">
        <w:t xml:space="preserve"> </w:t>
      </w:r>
      <w:r w:rsidR="001C696A" w:rsidRPr="00724250">
        <w:rPr>
          <w:rFonts w:cs="Sylfaen"/>
        </w:rPr>
        <w:t>ხარჯის</w:t>
      </w:r>
      <w:r w:rsidR="001C696A" w:rsidRPr="00724250">
        <w:t xml:space="preserve"> </w:t>
      </w:r>
      <w:r w:rsidR="001C696A" w:rsidRPr="00724250">
        <w:rPr>
          <w:rFonts w:cs="Sylfaen"/>
        </w:rPr>
        <w:t>ზღვრული</w:t>
      </w:r>
      <w:r w:rsidR="001C696A" w:rsidRPr="00724250">
        <w:t xml:space="preserve"> </w:t>
      </w:r>
      <w:r w:rsidR="001C696A" w:rsidRPr="00724250">
        <w:rPr>
          <w:rFonts w:cs="Sylfaen"/>
        </w:rPr>
        <w:t>ოდენობის</w:t>
      </w:r>
      <w:r w:rsidR="001C696A" w:rsidRPr="00724250">
        <w:t xml:space="preserve"> </w:t>
      </w:r>
      <w:r w:rsidR="001C696A" w:rsidRPr="00724250">
        <w:rPr>
          <w:rFonts w:cs="Sylfaen"/>
        </w:rPr>
        <w:lastRenderedPageBreak/>
        <w:t>დამტკიცების</w:t>
      </w:r>
      <w:r w:rsidR="001C696A" w:rsidRPr="00724250">
        <w:t xml:space="preserve"> </w:t>
      </w:r>
      <w:r w:rsidR="001C696A" w:rsidRPr="00724250">
        <w:rPr>
          <w:rFonts w:cs="Sylfaen"/>
        </w:rPr>
        <w:t>შესახებ</w:t>
      </w:r>
      <w:r w:rsidR="001C696A" w:rsidRPr="00724250">
        <w:t xml:space="preserve">“ </w:t>
      </w:r>
      <w:r w:rsidR="001C696A" w:rsidRPr="00724250">
        <w:rPr>
          <w:rFonts w:cs="Sylfaen"/>
        </w:rPr>
        <w:t>ამბროლაურის</w:t>
      </w:r>
      <w:r w:rsidR="001C696A" w:rsidRPr="00724250">
        <w:t xml:space="preserve"> </w:t>
      </w:r>
      <w:r w:rsidR="001C696A" w:rsidRPr="00724250">
        <w:rPr>
          <w:rFonts w:cs="Sylfaen"/>
        </w:rPr>
        <w:t>მუნიციპალიტეტის</w:t>
      </w:r>
      <w:r w:rsidR="001C696A" w:rsidRPr="00724250">
        <w:t xml:space="preserve"> </w:t>
      </w:r>
      <w:r w:rsidR="001C696A" w:rsidRPr="00724250">
        <w:rPr>
          <w:rFonts w:cs="Sylfaen"/>
        </w:rPr>
        <w:t>საკრებულოს</w:t>
      </w:r>
      <w:r w:rsidR="001C696A" w:rsidRPr="00724250">
        <w:t xml:space="preserve"> 2017 </w:t>
      </w:r>
      <w:r w:rsidR="001C696A" w:rsidRPr="00724250">
        <w:rPr>
          <w:rFonts w:cs="Sylfaen"/>
        </w:rPr>
        <w:t>წლის</w:t>
      </w:r>
      <w:r w:rsidR="001C696A" w:rsidRPr="00724250">
        <w:t xml:space="preserve"> 08 </w:t>
      </w:r>
      <w:r w:rsidR="001C696A" w:rsidRPr="00724250">
        <w:rPr>
          <w:rFonts w:cs="Sylfaen"/>
        </w:rPr>
        <w:t>დეკემბრის</w:t>
      </w:r>
      <w:r w:rsidR="001C696A" w:rsidRPr="00724250">
        <w:t xml:space="preserve"> N21 </w:t>
      </w:r>
      <w:r w:rsidR="001C696A" w:rsidRPr="00724250">
        <w:rPr>
          <w:rFonts w:cs="Sylfaen"/>
        </w:rPr>
        <w:t>განკარგულებაში</w:t>
      </w:r>
      <w:r w:rsidR="001C696A" w:rsidRPr="00724250">
        <w:t xml:space="preserve"> </w:t>
      </w:r>
      <w:r w:rsidR="001C696A" w:rsidRPr="00724250">
        <w:rPr>
          <w:rFonts w:cs="Sylfaen"/>
        </w:rPr>
        <w:t>ცვლილებების</w:t>
      </w:r>
      <w:r w:rsidR="001C696A" w:rsidRPr="00724250">
        <w:t xml:space="preserve"> </w:t>
      </w:r>
      <w:r w:rsidR="001C696A" w:rsidRPr="00724250">
        <w:rPr>
          <w:rFonts w:cs="Sylfaen"/>
        </w:rPr>
        <w:t>შეტანის</w:t>
      </w:r>
      <w:r w:rsidR="001C696A" w:rsidRPr="00724250">
        <w:t xml:space="preserve"> </w:t>
      </w:r>
      <w:r w:rsidR="001C696A" w:rsidRPr="00724250">
        <w:rPr>
          <w:rFonts w:cs="Sylfaen"/>
        </w:rPr>
        <w:t>თაობაზე</w:t>
      </w:r>
      <w:r w:rsidR="001C696A">
        <w:rPr>
          <w:rFonts w:cs="Sylfaen"/>
        </w:rPr>
        <w:t xml:space="preserve"> </w:t>
      </w:r>
      <w:r>
        <w:rPr>
          <w:rFonts w:cs="Sylfaen"/>
        </w:rPr>
        <w:t xml:space="preserve">განკარგულების </w:t>
      </w:r>
      <w:r w:rsidRPr="00B55EDC">
        <w:rPr>
          <w:rFonts w:cs="Sylfaen"/>
        </w:rPr>
        <w:t xml:space="preserve">პროექტი </w:t>
      </w:r>
      <w:r w:rsidRPr="00654D10">
        <w:rPr>
          <w:rFonts w:cs="Sylfaen"/>
        </w:rPr>
        <w:t>შეტანილ იქნას ამბროლაურის მუნიციპალიტეტის საკრებულოს თავმჯდომარის</w:t>
      </w:r>
      <w:r>
        <w:rPr>
          <w:rFonts w:cs="Sylfaen"/>
        </w:rPr>
        <w:t xml:space="preserve"> 2021</w:t>
      </w:r>
      <w:r w:rsidRPr="00654D10">
        <w:rPr>
          <w:rFonts w:cs="Sylfaen"/>
        </w:rPr>
        <w:t xml:space="preserve"> წლის </w:t>
      </w:r>
      <w:r w:rsidR="003B5635">
        <w:rPr>
          <w:rFonts w:cs="Sylfaen"/>
          <w:color w:val="FF0000"/>
        </w:rPr>
        <w:t>7 თებერვლის</w:t>
      </w:r>
      <w:r w:rsidRPr="00654D10">
        <w:rPr>
          <w:rFonts w:cs="Sylfaen"/>
          <w:color w:val="FF0000"/>
        </w:rPr>
        <w:t xml:space="preserve"> </w:t>
      </w:r>
      <w:r w:rsidRPr="00654D10">
        <w:rPr>
          <w:color w:val="FF0000"/>
        </w:rPr>
        <w:t>N</w:t>
      </w:r>
      <w:r>
        <w:t>:ბ77-</w:t>
      </w:r>
      <w:r w:rsidR="003B5635">
        <w:t>77220381</w:t>
      </w:r>
      <w:r w:rsidRPr="00654D10">
        <w:rPr>
          <w:rFonts w:cs="Sylfaen"/>
          <w:color w:val="FF0000"/>
        </w:rPr>
        <w:t xml:space="preserve"> ბრძანების შესაბამისად საკრებულოს </w:t>
      </w:r>
      <w:r w:rsidR="003B5635">
        <w:rPr>
          <w:rFonts w:cs="Sylfaen"/>
          <w:color w:val="FF0000"/>
        </w:rPr>
        <w:t>8 თებერვლის</w:t>
      </w:r>
      <w:r w:rsidRPr="00654D10">
        <w:rPr>
          <w:rFonts w:cs="Sylfaen"/>
        </w:rPr>
        <w:t xml:space="preserve"> რიგგარეშე სხდომის დღის წესრიგის პროექტში</w:t>
      </w:r>
      <w:r w:rsidR="001C696A">
        <w:rPr>
          <w:rFonts w:cs="Sylfaen"/>
        </w:rPr>
        <w:t xml:space="preserve"> </w:t>
      </w:r>
      <w:r w:rsidR="001C696A" w:rsidRPr="002D426F">
        <w:rPr>
          <w:rFonts w:cs="Sylfaen"/>
        </w:rPr>
        <w:t>საკრებულოს კომისი</w:t>
      </w:r>
      <w:r w:rsidR="00EE2AF5">
        <w:rPr>
          <w:rFonts w:cs="Sylfaen"/>
        </w:rPr>
        <w:t>ებ</w:t>
      </w:r>
      <w:r w:rsidR="001C696A" w:rsidRPr="002D426F">
        <w:rPr>
          <w:rFonts w:cs="Sylfaen"/>
        </w:rPr>
        <w:t>ის სხდომებზე განხილვის გარეშე</w:t>
      </w:r>
      <w:r w:rsidRPr="00654D10">
        <w:rPr>
          <w:rFonts w:cs="Sylfaen"/>
        </w:rPr>
        <w:t>.</w:t>
      </w:r>
    </w:p>
    <w:p w:rsidR="007D25BE" w:rsidRDefault="001C696A" w:rsidP="003749A5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4</w:t>
      </w:r>
      <w:r w:rsidR="007D25BE">
        <w:rPr>
          <w:b/>
        </w:rPr>
        <w:t xml:space="preserve">. </w:t>
      </w:r>
      <w:r w:rsidR="007D25BE" w:rsidRPr="00C271FC">
        <w:rPr>
          <w:b/>
        </w:rPr>
        <w:t>მოისმინეს:</w:t>
      </w:r>
      <w:r w:rsidR="007D25BE" w:rsidRPr="00C271FC">
        <w:rPr>
          <w:b/>
          <w:sz w:val="24"/>
          <w:szCs w:val="24"/>
        </w:rPr>
        <w:t xml:space="preserve"> </w:t>
      </w:r>
      <w:r w:rsidR="00AD1112" w:rsidRPr="00AD1112">
        <w:rPr>
          <w:sz w:val="24"/>
          <w:szCs w:val="24"/>
        </w:rPr>
        <w:t xml:space="preserve">ამბროლაურის მუნიციპალიტეტის მეორე მოწვევის </w:t>
      </w:r>
      <w:r w:rsidR="007D25BE" w:rsidRPr="00A75E7E">
        <w:t xml:space="preserve">საკრებულოს თავმჯდომარის </w:t>
      </w:r>
      <w:r w:rsidR="00F4398E">
        <w:t>ასლან საგანელიძის</w:t>
      </w:r>
      <w:r w:rsidR="007D25BE">
        <w:t xml:space="preserve"> </w:t>
      </w:r>
      <w:r w:rsidR="007D25BE" w:rsidRPr="00A75E7E">
        <w:t>მოხსენება</w:t>
      </w:r>
      <w:r w:rsidR="007D25BE">
        <w:t xml:space="preserve"> </w:t>
      </w:r>
      <w:r w:rsidR="00CD5922" w:rsidRPr="00846521">
        <w:rPr>
          <w:rFonts w:cs="Sylfaen"/>
          <w:bCs/>
        </w:rPr>
        <w:t xml:space="preserve">ამბროლაურის მუნიციპალიტეტის </w:t>
      </w:r>
      <w:r w:rsidR="00B33150">
        <w:rPr>
          <w:rFonts w:cs="Sylfaen"/>
          <w:bCs/>
        </w:rPr>
        <w:t>მეორე მოწვევის</w:t>
      </w:r>
      <w:r w:rsidR="00CD5922">
        <w:rPr>
          <w:rFonts w:cs="Sylfaen"/>
          <w:bCs/>
        </w:rPr>
        <w:t xml:space="preserve"> საკრებულოს</w:t>
      </w:r>
      <w:r w:rsidR="00ED6D3B">
        <w:rPr>
          <w:rFonts w:cs="Sylfaen"/>
          <w:bCs/>
        </w:rPr>
        <w:t xml:space="preserve"> 2022</w:t>
      </w:r>
      <w:r w:rsidR="00CD5922">
        <w:rPr>
          <w:rFonts w:cs="Sylfaen"/>
          <w:bCs/>
        </w:rPr>
        <w:t xml:space="preserve"> წლის</w:t>
      </w:r>
      <w:r w:rsidR="00642EFE">
        <w:rPr>
          <w:rFonts w:cs="Sylfaen"/>
          <w:bCs/>
        </w:rPr>
        <w:t xml:space="preserve"> </w:t>
      </w:r>
      <w:r w:rsidR="00CA3E7D">
        <w:rPr>
          <w:rFonts w:cs="Sylfaen"/>
          <w:bCs/>
        </w:rPr>
        <w:t>8 თებერვლის</w:t>
      </w:r>
      <w:r w:rsidR="00CD5922">
        <w:rPr>
          <w:rFonts w:cs="Sylfaen"/>
          <w:bCs/>
        </w:rPr>
        <w:t xml:space="preserve"> </w:t>
      </w:r>
      <w:r w:rsidR="00CA3E7D">
        <w:rPr>
          <w:rFonts w:cs="Sylfaen"/>
          <w:bCs/>
        </w:rPr>
        <w:t>რიგგარეშე</w:t>
      </w:r>
      <w:r w:rsidR="00CD5922">
        <w:rPr>
          <w:rFonts w:cs="Sylfaen"/>
          <w:bCs/>
        </w:rPr>
        <w:t xml:space="preserve"> სხდომის დღის წესრიგის პროექტის </w:t>
      </w:r>
      <w:r w:rsidR="007E5C4C">
        <w:rPr>
          <w:rFonts w:cs="Sylfaen"/>
          <w:bCs/>
        </w:rPr>
        <w:t>დამტკიცების თაობაზე</w:t>
      </w:r>
    </w:p>
    <w:p w:rsidR="00CD5922" w:rsidRPr="00AF45C8" w:rsidRDefault="00CD5922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sz w:val="23"/>
          <w:szCs w:val="23"/>
        </w:rPr>
      </w:pPr>
      <w:r w:rsidRPr="00AF45C8">
        <w:rPr>
          <w:rFonts w:cs="Sylfaen_PDF_Subset"/>
          <w:i/>
          <w:sz w:val="23"/>
          <w:szCs w:val="23"/>
        </w:rPr>
        <w:t>/</w:t>
      </w:r>
      <w:r>
        <w:rPr>
          <w:rFonts w:cs="Sylfaen_PDF_Subset"/>
          <w:i/>
          <w:sz w:val="23"/>
          <w:szCs w:val="23"/>
        </w:rPr>
        <w:t xml:space="preserve">დღის წესრიგის პროექტი </w:t>
      </w:r>
      <w:r w:rsidRPr="00AF45C8">
        <w:rPr>
          <w:rFonts w:cs="Sylfaen_PDF_Subset"/>
          <w:i/>
          <w:sz w:val="23"/>
          <w:szCs w:val="23"/>
        </w:rPr>
        <w:t>თან ერთვის/</w:t>
      </w:r>
    </w:p>
    <w:p w:rsidR="00CA3E7D" w:rsidRDefault="00CD5922" w:rsidP="00CA3E7D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</w:t>
      </w:r>
      <w:r w:rsidR="007E5C4C">
        <w:rPr>
          <w:rFonts w:cs="Sylfaen_PDF_Subset"/>
        </w:rPr>
        <w:t>,</w:t>
      </w:r>
      <w:r>
        <w:rPr>
          <w:rFonts w:cs="Sylfaen_PDF_Subset"/>
        </w:rPr>
        <w:t xml:space="preserve"> </w:t>
      </w:r>
      <w:r w:rsidR="00F54D40">
        <w:rPr>
          <w:rFonts w:cs="Sylfaen_PDF_Subset"/>
        </w:rPr>
        <w:t>ასლან საგანელიძემ</w:t>
      </w:r>
      <w:r w:rsidR="00A72EB2">
        <w:rPr>
          <w:rFonts w:cs="Sylfaen_PDF_Subset"/>
        </w:rPr>
        <w:t xml:space="preserve"> რიგითობით წარუდგინა დღის წესრიგი ბიუროს წევრებს</w:t>
      </w:r>
      <w:r w:rsidR="00E3637D">
        <w:rPr>
          <w:rFonts w:cs="Sylfaen_PDF_Subset"/>
        </w:rPr>
        <w:t xml:space="preserve"> და განმარტება გააკეთა თითოეულ საკითხზე.</w:t>
      </w:r>
      <w:r w:rsidR="00E61490">
        <w:rPr>
          <w:rFonts w:cs="Sylfaen_PDF_Subset"/>
        </w:rPr>
        <w:t xml:space="preserve"> </w:t>
      </w:r>
    </w:p>
    <w:p w:rsidR="00152F0F" w:rsidRDefault="00152F0F" w:rsidP="00CA3E7D">
      <w:pPr>
        <w:tabs>
          <w:tab w:val="left" w:pos="-5387"/>
        </w:tabs>
        <w:spacing w:after="0" w:line="240" w:lineRule="auto"/>
        <w:ind w:firstLine="720"/>
      </w:pPr>
      <w:r>
        <w:rPr>
          <w:rFonts w:cs="Sylfaen_PDF_Subset"/>
        </w:rPr>
        <w:t xml:space="preserve">ასლან საგანელიძემ ბიუროს გააცნო 2022 წელის 2 თებერვალის საკრებულოს სოციალურ საკითხთა და ქონების მართვის და ბუნებრივ რესურსების საკითხთა კომისიის თავმჯდომარეების განცხადებები გადადგომის შესახებ და აღნიშნა, რომ მათი განცხადებები კანონმდებლობის </w:t>
      </w:r>
      <w:r w:rsidR="00C722BC">
        <w:rPr>
          <w:rFonts w:cs="Sylfaen_PDF_Subset"/>
        </w:rPr>
        <w:t xml:space="preserve">შესაბამისად უნდა გაეცნოს საკრებულოს, უახლოეს </w:t>
      </w:r>
      <w:proofErr w:type="spellStart"/>
      <w:r w:rsidR="00C722BC">
        <w:rPr>
          <w:rFonts w:cs="Sylfaen_PDF_Subset"/>
        </w:rPr>
        <w:t>სხდომზე</w:t>
      </w:r>
      <w:proofErr w:type="spellEnd"/>
      <w:r>
        <w:rPr>
          <w:rFonts w:cs="Sylfaen_PDF_Subset"/>
        </w:rPr>
        <w:t xml:space="preserve"> </w:t>
      </w:r>
      <w:r w:rsidR="00C722BC">
        <w:rPr>
          <w:rFonts w:cs="Sylfaen_PDF_Subset"/>
        </w:rPr>
        <w:t xml:space="preserve">და  გადადგომის განცხადებები </w:t>
      </w:r>
      <w:r w:rsidR="00EE2AF5">
        <w:rPr>
          <w:rFonts w:cs="Sylfaen_PDF_Subset"/>
        </w:rPr>
        <w:t>საკრებულოს მიერ</w:t>
      </w:r>
      <w:r w:rsidR="00EE2AF5">
        <w:rPr>
          <w:rFonts w:cs="Sylfaen_PDF_Subset"/>
        </w:rPr>
        <w:t xml:space="preserve"> </w:t>
      </w:r>
      <w:r>
        <w:rPr>
          <w:rFonts w:cs="Sylfaen_PDF_Subset"/>
        </w:rPr>
        <w:t>ცნობად უნდა იქნეს მიღებული კენჭისყრის გარეშე.</w:t>
      </w:r>
    </w:p>
    <w:p w:rsidR="0000667B" w:rsidRDefault="003B5635" w:rsidP="003A79E7">
      <w:pPr>
        <w:spacing w:after="0" w:line="240" w:lineRule="auto"/>
        <w:ind w:firstLine="720"/>
      </w:pPr>
      <w:r>
        <w:t xml:space="preserve">ამირან ლომთაძემ და სოსო ჭელიძემ აღნიშნეს </w:t>
      </w:r>
      <w:proofErr w:type="spellStart"/>
      <w:r>
        <w:t>ფარქციების</w:t>
      </w:r>
      <w:proofErr w:type="spellEnd"/>
      <w:r>
        <w:t xml:space="preserve"> სახელით, რომ </w:t>
      </w:r>
      <w:r w:rsidR="004E5BAD">
        <w:t>ბიუჯეტის ცვლილების პროექტში</w:t>
      </w:r>
      <w:r w:rsidR="00D51F01">
        <w:t xml:space="preserve"> ასახული ავტომობილების შეძენის </w:t>
      </w:r>
      <w:r w:rsidR="004E5BAD">
        <w:t>საკითხს</w:t>
      </w:r>
      <w:r w:rsidR="00D51F01">
        <w:t xml:space="preserve"> მხარს არ დაუჭერენ. ასევე ამირან ლომთაძემ აღნიშნა, რომ წყაროების მოწესრიგების პროექტები კარგია, მთავარია ,,</w:t>
      </w:r>
      <w:proofErr w:type="spellStart"/>
      <w:r w:rsidR="00D51F01">
        <w:t>ნასხვრეტი</w:t>
      </w:r>
      <w:proofErr w:type="spellEnd"/>
      <w:r w:rsidR="00D51F01">
        <w:t>“ წყაროს მსგავსად</w:t>
      </w:r>
      <w:r w:rsidR="004E5BAD">
        <w:t xml:space="preserve"> უხარისხოდ</w:t>
      </w:r>
      <w:r w:rsidR="00D51F01">
        <w:t xml:space="preserve"> არ განხორციელდეს სხვა წყაროების რეაბილიტაცია</w:t>
      </w:r>
      <w:r w:rsidR="00F524FA">
        <w:t xml:space="preserve">, </w:t>
      </w:r>
      <w:r w:rsidR="004E5BAD">
        <w:t>საჭიროა</w:t>
      </w:r>
      <w:r w:rsidR="00F524FA">
        <w:t xml:space="preserve"> კონტროლი და ყურადღება გამახვილდეს მომავალში ყველა წყაროს მოწესრიგებაზე.</w:t>
      </w:r>
    </w:p>
    <w:p w:rsidR="00F524FA" w:rsidRDefault="00F524FA" w:rsidP="003A79E7">
      <w:pPr>
        <w:spacing w:after="0" w:line="240" w:lineRule="auto"/>
        <w:ind w:firstLine="720"/>
      </w:pPr>
      <w:r>
        <w:t>ასლან საგანელიძემ აღნიშნა, რომ  ეს პირველი ეტაპია და შემდგომ გაგრძელდება დანარჩენი წყაროების მოწყობა.</w:t>
      </w:r>
    </w:p>
    <w:p w:rsidR="00F524FA" w:rsidRDefault="00F524FA" w:rsidP="003A79E7">
      <w:pPr>
        <w:spacing w:after="0" w:line="240" w:lineRule="auto"/>
        <w:ind w:firstLine="720"/>
      </w:pPr>
      <w:r>
        <w:t xml:space="preserve">ზაალ მეტრეველმა აღნიშნა, რომ საკრებულოს კომისიის სხდომაზე ბაკურ </w:t>
      </w:r>
      <w:proofErr w:type="spellStart"/>
      <w:r>
        <w:t>სანთელაძემ</w:t>
      </w:r>
      <w:proofErr w:type="spellEnd"/>
      <w:r>
        <w:t xml:space="preserve"> მოითხოვა სოფელ ჭრებალოში არსებული წყაროს მოწყობა, რაც მხარდასაჭერია და მხარს უჭერს. </w:t>
      </w:r>
    </w:p>
    <w:p w:rsidR="00F524FA" w:rsidRDefault="00F524FA" w:rsidP="003A79E7">
      <w:pPr>
        <w:spacing w:after="0" w:line="240" w:lineRule="auto"/>
        <w:ind w:firstLine="720"/>
      </w:pPr>
      <w:r>
        <w:t>ბიუროს წევრებმა გამოხატეს მხარდაჭერა სოფელ ჭრებალოს წყაროს და ასევე სხვა წყაროების მომავალში მოწყობის საკითხზე.</w:t>
      </w:r>
    </w:p>
    <w:p w:rsidR="00F524FA" w:rsidRDefault="00F524FA" w:rsidP="003A79E7">
      <w:pPr>
        <w:spacing w:after="0" w:line="240" w:lineRule="auto"/>
        <w:ind w:firstLine="720"/>
      </w:pPr>
      <w:r>
        <w:t xml:space="preserve">დავით გოგსაძემ აღნიშნა, რომ </w:t>
      </w:r>
      <w:r w:rsidR="00906CB2">
        <w:t xml:space="preserve">წყაროების მოწყობის დროს გათვალისწინებული უნდა იყოს ყველა დეტალი, უნდა მოხდეს ყინვა გამძლე მასალით მათი მოპირკეთება. </w:t>
      </w:r>
    </w:p>
    <w:p w:rsidR="00F4398E" w:rsidRPr="005D557F" w:rsidRDefault="004B1D5A" w:rsidP="003A79E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 ასლან საგანელიძემ კენჭის ყრაზე დააყენა საკრებულ</w:t>
      </w:r>
      <w:r w:rsidR="004E7741">
        <w:rPr>
          <w:rFonts w:cs="Sylfaen_PDF_Subset"/>
        </w:rPr>
        <w:t>ო</w:t>
      </w:r>
      <w:r>
        <w:rPr>
          <w:rFonts w:cs="Sylfaen_PDF_Subset"/>
        </w:rPr>
        <w:t>ს</w:t>
      </w:r>
      <w:r w:rsidR="00ED6D3B">
        <w:rPr>
          <w:rFonts w:cs="Sylfaen_PDF_Subset"/>
        </w:rPr>
        <w:t xml:space="preserve"> 2022</w:t>
      </w:r>
      <w:r>
        <w:rPr>
          <w:rFonts w:cs="Sylfaen_PDF_Subset"/>
        </w:rPr>
        <w:t xml:space="preserve"> წლის</w:t>
      </w:r>
      <w:r w:rsidR="00642EFE">
        <w:rPr>
          <w:rFonts w:cs="Sylfaen_PDF_Subset"/>
        </w:rPr>
        <w:t xml:space="preserve"> </w:t>
      </w:r>
      <w:r w:rsidR="001C696A">
        <w:rPr>
          <w:rFonts w:cs="Sylfaen_PDF_Subset"/>
        </w:rPr>
        <w:t>8 თებერვლის</w:t>
      </w:r>
      <w:r>
        <w:rPr>
          <w:rFonts w:cs="Sylfaen_PDF_Subset"/>
        </w:rPr>
        <w:t xml:space="preserve"> </w:t>
      </w:r>
      <w:r w:rsidR="001C696A">
        <w:rPr>
          <w:rFonts w:cs="Sylfaen_PDF_Subset"/>
        </w:rPr>
        <w:t>რიგგარეშე</w:t>
      </w:r>
      <w:r>
        <w:rPr>
          <w:rFonts w:cs="Sylfaen_PDF_Subset"/>
        </w:rPr>
        <w:t xml:space="preserve"> სხდომის დღის წესრიგის </w:t>
      </w:r>
      <w:r w:rsidR="009E19A6">
        <w:rPr>
          <w:rFonts w:cs="Sylfaen_PDF_Subset"/>
        </w:rPr>
        <w:t>პროექტის დამტკიცების საკითხი</w:t>
      </w:r>
      <w:r w:rsidR="001C696A">
        <w:rPr>
          <w:rFonts w:cs="Sylfaen_PDF_Subset"/>
        </w:rPr>
        <w:t>.</w:t>
      </w:r>
    </w:p>
    <w:p w:rsidR="00330414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906CB2">
        <w:rPr>
          <w:rFonts w:ascii="Sylfaen" w:hAnsi="Sylfaen"/>
          <w:i/>
          <w:lang w:val="ka-GE"/>
        </w:rPr>
        <w:t>9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816309" w:rsidRDefault="00330414" w:rsidP="001C696A">
      <w:pPr>
        <w:spacing w:after="0" w:line="240" w:lineRule="auto"/>
        <w:ind w:right="77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F22B79" w:rsidRPr="00654D10">
        <w:t xml:space="preserve">ამბროლაურის მუნიციპალიტეტის </w:t>
      </w:r>
      <w:r w:rsidR="00F22B79">
        <w:t xml:space="preserve">მეორე მოწვევის </w:t>
      </w:r>
      <w:r w:rsidR="00F22B79" w:rsidRPr="00654D10">
        <w:t xml:space="preserve">საკრებულოს </w:t>
      </w:r>
      <w:r w:rsidR="00F22B79">
        <w:rPr>
          <w:color w:val="FF0000"/>
        </w:rPr>
        <w:t>მეექვსე</w:t>
      </w:r>
      <w:r w:rsidR="00F22B79" w:rsidRPr="00654D10">
        <w:t xml:space="preserve"> რიგგარეშე სხდომა</w:t>
      </w:r>
      <w:r w:rsidR="00F22B79">
        <w:t xml:space="preserve"> </w:t>
      </w:r>
      <w:r w:rsidR="00F22B79" w:rsidRPr="00654D10">
        <w:t xml:space="preserve">ამბროლაურის მუნიციპალიტეტის საკრებულოს თავმჯდომარის </w:t>
      </w:r>
      <w:r w:rsidR="00F22B79">
        <w:t>2022</w:t>
      </w:r>
      <w:r w:rsidR="00F22B79" w:rsidRPr="00654D10">
        <w:t xml:space="preserve"> წლის </w:t>
      </w:r>
      <w:r w:rsidR="003B5635">
        <w:t>7 თებერვლის</w:t>
      </w:r>
      <w:r w:rsidR="00F22B79" w:rsidRPr="00654D10">
        <w:rPr>
          <w:rFonts w:cs="Sylfaen"/>
          <w:color w:val="FF0000"/>
        </w:rPr>
        <w:t xml:space="preserve"> N</w:t>
      </w:r>
      <w:r w:rsidR="00F22B79">
        <w:t>:ბ77-</w:t>
      </w:r>
      <w:r w:rsidR="003B5635">
        <w:t>77220381</w:t>
      </w:r>
      <w:r w:rsidR="00F22B79">
        <w:t xml:space="preserve"> </w:t>
      </w:r>
      <w:r w:rsidR="004E5BAD">
        <w:rPr>
          <w:color w:val="FF0000"/>
        </w:rPr>
        <w:t>ბრძანების შესაბამისად</w:t>
      </w:r>
      <w:bookmarkStart w:id="0" w:name="_GoBack"/>
      <w:bookmarkEnd w:id="0"/>
      <w:r w:rsidR="00F22B79" w:rsidRPr="00654D10">
        <w:t xml:space="preserve"> ჩატარდეს</w:t>
      </w:r>
      <w:r w:rsidR="00F22B79">
        <w:t xml:space="preserve"> 2022</w:t>
      </w:r>
      <w:r w:rsidR="00F22B79" w:rsidRPr="00654D10">
        <w:t xml:space="preserve"> წლის </w:t>
      </w:r>
      <w:r w:rsidR="00F22B79">
        <w:t>8 თებერვალს 12</w:t>
      </w:r>
      <w:r w:rsidR="00F22B79" w:rsidRPr="00654D10">
        <w:t xml:space="preserve"> საათზე შემდეგი დღის წესრიგით და განსაზღვრული მომხსენებლებით:</w:t>
      </w:r>
    </w:p>
    <w:p w:rsidR="00CA3E7D" w:rsidRPr="007E5B2E" w:rsidRDefault="00CA3E7D" w:rsidP="00CA3E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C1621F">
        <w:rPr>
          <w:sz w:val="24"/>
          <w:szCs w:val="24"/>
        </w:rPr>
        <w:t xml:space="preserve">. ამბროლაურის მუნიციპალიტეტის </w:t>
      </w:r>
      <w:r>
        <w:rPr>
          <w:sz w:val="24"/>
          <w:szCs w:val="24"/>
        </w:rPr>
        <w:t xml:space="preserve">მეორე მოწვევის </w:t>
      </w:r>
      <w:r w:rsidRPr="00C1621F">
        <w:rPr>
          <w:sz w:val="24"/>
          <w:szCs w:val="24"/>
        </w:rPr>
        <w:t xml:space="preserve">საკრებულოს სოციალურ საკითხთა კომისიის თავმჯდომარის </w:t>
      </w:r>
      <w:r>
        <w:rPr>
          <w:sz w:val="24"/>
          <w:szCs w:val="24"/>
        </w:rPr>
        <w:t>უფლებამოსილების შეწყვეტის ცნობად მიღება</w:t>
      </w:r>
    </w:p>
    <w:p w:rsidR="00CA3E7D" w:rsidRPr="00084F91" w:rsidRDefault="00CA3E7D" w:rsidP="00CA3E7D">
      <w:pPr>
        <w:spacing w:after="0" w:line="240" w:lineRule="auto"/>
        <w:jc w:val="center"/>
        <w:rPr>
          <w:i/>
          <w:sz w:val="20"/>
          <w:szCs w:val="20"/>
        </w:rPr>
      </w:pPr>
      <w:r w:rsidRPr="00084F91">
        <w:rPr>
          <w:i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CA3E7D" w:rsidRPr="00C1621F" w:rsidRDefault="00CA3E7D" w:rsidP="00CA3E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C1621F">
        <w:rPr>
          <w:sz w:val="24"/>
          <w:szCs w:val="24"/>
        </w:rPr>
        <w:t>. ამბროლაურის მუნიციპალიტეტის</w:t>
      </w:r>
      <w:r>
        <w:rPr>
          <w:sz w:val="24"/>
          <w:szCs w:val="24"/>
        </w:rPr>
        <w:t xml:space="preserve"> მეორე მოწვევის</w:t>
      </w:r>
      <w:r w:rsidRPr="00C1621F">
        <w:rPr>
          <w:sz w:val="24"/>
          <w:szCs w:val="24"/>
        </w:rPr>
        <w:t xml:space="preserve"> საკრებულოს ქონების მართვისა და </w:t>
      </w:r>
      <w:r w:rsidRPr="00C1621F">
        <w:rPr>
          <w:sz w:val="24"/>
          <w:szCs w:val="24"/>
          <w:shd w:val="clear" w:color="auto" w:fill="FFFFFF"/>
        </w:rPr>
        <w:t xml:space="preserve">ბუნებრივი რესურსების </w:t>
      </w:r>
      <w:r w:rsidRPr="00C1621F">
        <w:rPr>
          <w:sz w:val="24"/>
          <w:szCs w:val="24"/>
        </w:rPr>
        <w:t xml:space="preserve">საკითხების კომისიის თავმჯდომარის </w:t>
      </w:r>
      <w:r>
        <w:rPr>
          <w:sz w:val="24"/>
          <w:szCs w:val="24"/>
        </w:rPr>
        <w:t>უფლებამოსილების შეწყვეტის ცნობად მიღება</w:t>
      </w:r>
    </w:p>
    <w:p w:rsidR="00CA3E7D" w:rsidRPr="00084F91" w:rsidRDefault="00CA3E7D" w:rsidP="00CA3E7D">
      <w:pPr>
        <w:spacing w:after="0" w:line="240" w:lineRule="auto"/>
        <w:jc w:val="center"/>
        <w:rPr>
          <w:i/>
          <w:sz w:val="20"/>
          <w:szCs w:val="20"/>
        </w:rPr>
      </w:pPr>
      <w:r w:rsidRPr="00084F91">
        <w:rPr>
          <w:i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CA3E7D" w:rsidRPr="00C1621F" w:rsidRDefault="00CA3E7D" w:rsidP="00CA3E7D">
      <w:pPr>
        <w:pStyle w:val="ListParagraph"/>
        <w:numPr>
          <w:ilvl w:val="0"/>
          <w:numId w:val="36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C1621F">
        <w:rPr>
          <w:sz w:val="24"/>
          <w:szCs w:val="24"/>
        </w:rPr>
        <w:t xml:space="preserve"> „</w:t>
      </w:r>
      <w:r w:rsidRPr="00C1621F">
        <w:rPr>
          <w:rFonts w:cs="Sylfaen"/>
          <w:sz w:val="24"/>
          <w:szCs w:val="24"/>
        </w:rPr>
        <w:t>ამბროლაურის</w:t>
      </w:r>
      <w:r w:rsidRPr="00C1621F">
        <w:rPr>
          <w:sz w:val="24"/>
          <w:szCs w:val="24"/>
        </w:rPr>
        <w:t xml:space="preserve"> </w:t>
      </w:r>
      <w:r w:rsidRPr="00C1621F">
        <w:rPr>
          <w:rFonts w:cs="Sylfaen"/>
          <w:sz w:val="24"/>
          <w:szCs w:val="24"/>
        </w:rPr>
        <w:t>მუნიციპალიტეტის</w:t>
      </w:r>
      <w:r w:rsidRPr="00C1621F">
        <w:rPr>
          <w:sz w:val="24"/>
          <w:szCs w:val="24"/>
        </w:rPr>
        <w:t xml:space="preserve"> 2022 </w:t>
      </w:r>
      <w:r w:rsidRPr="00C1621F">
        <w:rPr>
          <w:rFonts w:cs="Sylfaen"/>
          <w:sz w:val="24"/>
          <w:szCs w:val="24"/>
        </w:rPr>
        <w:t>წლის</w:t>
      </w:r>
      <w:r w:rsidRPr="00C1621F">
        <w:rPr>
          <w:sz w:val="24"/>
          <w:szCs w:val="24"/>
        </w:rPr>
        <w:t xml:space="preserve"> </w:t>
      </w:r>
      <w:r w:rsidRPr="00C1621F">
        <w:rPr>
          <w:rFonts w:cs="Sylfaen"/>
          <w:sz w:val="24"/>
          <w:szCs w:val="24"/>
        </w:rPr>
        <w:t>ბიუჯეტის</w:t>
      </w:r>
      <w:r w:rsidRPr="00C1621F">
        <w:rPr>
          <w:sz w:val="24"/>
          <w:szCs w:val="24"/>
        </w:rPr>
        <w:t xml:space="preserve"> </w:t>
      </w:r>
      <w:r w:rsidRPr="00C1621F">
        <w:rPr>
          <w:rFonts w:cs="Sylfaen"/>
          <w:sz w:val="24"/>
          <w:szCs w:val="24"/>
        </w:rPr>
        <w:t>დამტკიცების</w:t>
      </w:r>
      <w:r w:rsidRPr="00C1621F">
        <w:rPr>
          <w:sz w:val="24"/>
          <w:szCs w:val="24"/>
        </w:rPr>
        <w:t xml:space="preserve"> </w:t>
      </w:r>
      <w:r w:rsidRPr="00C1621F">
        <w:rPr>
          <w:rFonts w:cs="Sylfaen"/>
          <w:sz w:val="24"/>
          <w:szCs w:val="24"/>
        </w:rPr>
        <w:t>შესახებ</w:t>
      </w:r>
      <w:r w:rsidRPr="00C1621F">
        <w:rPr>
          <w:sz w:val="24"/>
          <w:szCs w:val="24"/>
        </w:rPr>
        <w:t xml:space="preserve">“ </w:t>
      </w:r>
      <w:r w:rsidRPr="00C1621F">
        <w:rPr>
          <w:rFonts w:cs="Sylfaen"/>
          <w:sz w:val="24"/>
          <w:szCs w:val="24"/>
        </w:rPr>
        <w:t>ამბროლაურის</w:t>
      </w:r>
      <w:r w:rsidRPr="00C1621F">
        <w:rPr>
          <w:sz w:val="24"/>
          <w:szCs w:val="24"/>
        </w:rPr>
        <w:t xml:space="preserve"> </w:t>
      </w:r>
      <w:r w:rsidRPr="00C1621F">
        <w:rPr>
          <w:rFonts w:cs="Sylfaen"/>
          <w:sz w:val="24"/>
          <w:szCs w:val="24"/>
        </w:rPr>
        <w:t>მუნიციპალიტეტის</w:t>
      </w:r>
      <w:r w:rsidRPr="00C1621F">
        <w:rPr>
          <w:sz w:val="24"/>
          <w:szCs w:val="24"/>
        </w:rPr>
        <w:t xml:space="preserve"> </w:t>
      </w:r>
      <w:r w:rsidRPr="00C1621F">
        <w:rPr>
          <w:rFonts w:cs="Sylfaen"/>
          <w:sz w:val="24"/>
          <w:szCs w:val="24"/>
        </w:rPr>
        <w:t>საკრებულოს</w:t>
      </w:r>
      <w:r w:rsidRPr="00C1621F">
        <w:rPr>
          <w:sz w:val="24"/>
          <w:szCs w:val="24"/>
        </w:rPr>
        <w:t xml:space="preserve"> 2021 </w:t>
      </w:r>
      <w:r w:rsidRPr="00C1621F">
        <w:rPr>
          <w:rFonts w:cs="Sylfaen"/>
          <w:sz w:val="24"/>
          <w:szCs w:val="24"/>
        </w:rPr>
        <w:t>წლის</w:t>
      </w:r>
      <w:r w:rsidRPr="00C1621F">
        <w:rPr>
          <w:sz w:val="24"/>
          <w:szCs w:val="24"/>
        </w:rPr>
        <w:t xml:space="preserve"> 16 </w:t>
      </w:r>
      <w:r w:rsidRPr="00C1621F">
        <w:rPr>
          <w:rFonts w:cs="Sylfaen"/>
          <w:sz w:val="24"/>
          <w:szCs w:val="24"/>
        </w:rPr>
        <w:t>დეკემბრის</w:t>
      </w:r>
      <w:r w:rsidRPr="00C1621F">
        <w:rPr>
          <w:sz w:val="24"/>
          <w:szCs w:val="24"/>
        </w:rPr>
        <w:t xml:space="preserve"> N24 </w:t>
      </w:r>
      <w:r w:rsidRPr="00C1621F">
        <w:rPr>
          <w:rFonts w:cs="Sylfaen"/>
          <w:sz w:val="24"/>
          <w:szCs w:val="24"/>
        </w:rPr>
        <w:t>დადგენილებაში</w:t>
      </w:r>
      <w:r w:rsidRPr="00C1621F">
        <w:rPr>
          <w:sz w:val="24"/>
          <w:szCs w:val="24"/>
        </w:rPr>
        <w:t xml:space="preserve"> </w:t>
      </w:r>
      <w:r w:rsidRPr="00C1621F">
        <w:rPr>
          <w:rFonts w:cs="Sylfaen"/>
          <w:sz w:val="24"/>
          <w:szCs w:val="24"/>
        </w:rPr>
        <w:t>ცვლილების</w:t>
      </w:r>
      <w:r w:rsidRPr="00C1621F">
        <w:rPr>
          <w:sz w:val="24"/>
          <w:szCs w:val="24"/>
        </w:rPr>
        <w:t xml:space="preserve"> </w:t>
      </w:r>
      <w:r w:rsidRPr="00C1621F">
        <w:rPr>
          <w:rFonts w:cs="Sylfaen"/>
          <w:sz w:val="24"/>
          <w:szCs w:val="24"/>
        </w:rPr>
        <w:t>შეტანის</w:t>
      </w:r>
      <w:r w:rsidRPr="00C1621F">
        <w:rPr>
          <w:sz w:val="24"/>
          <w:szCs w:val="24"/>
        </w:rPr>
        <w:t xml:space="preserve"> </w:t>
      </w:r>
      <w:r w:rsidRPr="00C1621F">
        <w:rPr>
          <w:rFonts w:cs="Sylfaen"/>
          <w:sz w:val="24"/>
          <w:szCs w:val="24"/>
        </w:rPr>
        <w:t>თაობაზე</w:t>
      </w:r>
    </w:p>
    <w:p w:rsidR="00CA3E7D" w:rsidRPr="00084F91" w:rsidRDefault="00CA3E7D" w:rsidP="00CA3E7D">
      <w:pPr>
        <w:pStyle w:val="ListParagraph"/>
        <w:spacing w:after="0" w:line="240" w:lineRule="auto"/>
        <w:jc w:val="center"/>
        <w:rPr>
          <w:i/>
          <w:sz w:val="20"/>
          <w:szCs w:val="20"/>
        </w:rPr>
      </w:pPr>
      <w:r w:rsidRPr="00084F91">
        <w:rPr>
          <w:i/>
          <w:sz w:val="20"/>
          <w:szCs w:val="20"/>
        </w:rPr>
        <w:t>მომხსენებელი ზვიად მხეიძე  - ამბროლაურის მუნიციპალიტეტის მერი</w:t>
      </w:r>
    </w:p>
    <w:p w:rsidR="00CA3E7D" w:rsidRPr="007415E8" w:rsidRDefault="00CA3E7D" w:rsidP="00CA3E7D">
      <w:pPr>
        <w:pStyle w:val="ListParagraph"/>
        <w:spacing w:after="0" w:line="240" w:lineRule="auto"/>
        <w:jc w:val="center"/>
        <w:rPr>
          <w:i/>
        </w:rPr>
      </w:pPr>
      <w:r w:rsidRPr="00084F91">
        <w:rPr>
          <w:i/>
          <w:sz w:val="20"/>
          <w:szCs w:val="20"/>
        </w:rPr>
        <w:t>თანამომხსენებელი ბეჟან კობახიძე - ამბროლაურის მუნიციპალიტეტის მერიის პირველადი სტრუქტურული ერთეულის, საფინანსო სამსახურის უფროსი</w:t>
      </w:r>
    </w:p>
    <w:p w:rsidR="00CA3E7D" w:rsidRPr="00C1621F" w:rsidRDefault="00CA3E7D" w:rsidP="00CA3E7D">
      <w:pPr>
        <w:pStyle w:val="ListParagraph"/>
        <w:numPr>
          <w:ilvl w:val="0"/>
          <w:numId w:val="36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C1621F">
        <w:rPr>
          <w:rFonts w:cs="Sylfaen"/>
          <w:sz w:val="24"/>
          <w:szCs w:val="24"/>
        </w:rPr>
        <w:lastRenderedPageBreak/>
        <w:t xml:space="preserve">საქართველოს მთავრობის 2019 წლის 20 დეკემბრის N628 დადგენილებით დამტკიცებული „2020-2022 წლების </w:t>
      </w:r>
      <w:proofErr w:type="spellStart"/>
      <w:r w:rsidRPr="00C1621F">
        <w:rPr>
          <w:rFonts w:cs="Sylfaen"/>
          <w:sz w:val="24"/>
          <w:szCs w:val="24"/>
        </w:rPr>
        <w:t>საპილოტე</w:t>
      </w:r>
      <w:proofErr w:type="spellEnd"/>
      <w:r w:rsidRPr="00C1621F">
        <w:rPr>
          <w:rFonts w:cs="Sylfaen"/>
          <w:sz w:val="24"/>
          <w:szCs w:val="24"/>
        </w:rPr>
        <w:t xml:space="preserve"> რეგიონების ინტეგრირებული განვითარების პროგრამა“-ს ფარგლებში გამოცხადებულ კონკურსში ამბროლაურის მუნიციპალიტეტის მიერ დასაფინანსებლად წარსადგენი პროექტის მოწონების თაობაზე</w:t>
      </w:r>
    </w:p>
    <w:p w:rsidR="00CA3E7D" w:rsidRPr="00084F91" w:rsidRDefault="00CA3E7D" w:rsidP="00CA3E7D">
      <w:pPr>
        <w:pStyle w:val="ListParagraph"/>
        <w:spacing w:after="0" w:line="240" w:lineRule="auto"/>
        <w:jc w:val="center"/>
        <w:rPr>
          <w:i/>
          <w:sz w:val="20"/>
          <w:szCs w:val="20"/>
        </w:rPr>
      </w:pPr>
      <w:r w:rsidRPr="00084F91">
        <w:rPr>
          <w:i/>
          <w:sz w:val="20"/>
          <w:szCs w:val="20"/>
        </w:rPr>
        <w:t>მომხსენებელი ზვიად მხეიძე  - ამბროლაურის მუნიციპალიტეტის მერი</w:t>
      </w:r>
    </w:p>
    <w:p w:rsidR="00CA3E7D" w:rsidRDefault="00CA3E7D" w:rsidP="00CA3E7D">
      <w:pPr>
        <w:pStyle w:val="ListParagraph"/>
        <w:spacing w:after="0" w:line="240" w:lineRule="auto"/>
        <w:jc w:val="center"/>
        <w:rPr>
          <w:i/>
        </w:rPr>
      </w:pPr>
      <w:r w:rsidRPr="00084F91">
        <w:rPr>
          <w:i/>
          <w:sz w:val="20"/>
          <w:szCs w:val="20"/>
        </w:rPr>
        <w:t>თანამომხსენებელი ბეჟან კობახიძე - ამბროლაურის მუნიციპალიტეტის მერიის პირველადი სტრუქტურული ერთეულის, საფინანსო სამსახურის უფროსი</w:t>
      </w:r>
    </w:p>
    <w:p w:rsidR="00CA3E7D" w:rsidRPr="00C1621F" w:rsidRDefault="00CA3E7D" w:rsidP="00CA3E7D">
      <w:pPr>
        <w:pStyle w:val="ListParagraph"/>
        <w:numPr>
          <w:ilvl w:val="0"/>
          <w:numId w:val="36"/>
        </w:numPr>
        <w:spacing w:after="0" w:line="240" w:lineRule="auto"/>
        <w:ind w:left="360"/>
        <w:jc w:val="center"/>
        <w:rPr>
          <w:i/>
          <w:sz w:val="24"/>
          <w:szCs w:val="24"/>
        </w:rPr>
      </w:pPr>
      <w:r w:rsidRPr="00C1621F">
        <w:rPr>
          <w:rFonts w:eastAsia="Times New Roman"/>
          <w:bCs/>
          <w:sz w:val="24"/>
          <w:szCs w:val="24"/>
        </w:rPr>
        <w:t>„</w:t>
      </w:r>
      <w:r w:rsidRPr="00C1621F">
        <w:rPr>
          <w:rFonts w:eastAsia="Times New Roman" w:cs="Sylfaen"/>
          <w:bCs/>
          <w:sz w:val="24"/>
          <w:szCs w:val="24"/>
        </w:rPr>
        <w:t xml:space="preserve">ამბროლაურის </w:t>
      </w:r>
      <w:r w:rsidRPr="00C1621F">
        <w:rPr>
          <w:rFonts w:eastAsia="Times New Roman"/>
          <w:bCs/>
          <w:sz w:val="24"/>
          <w:szCs w:val="24"/>
        </w:rPr>
        <w:t xml:space="preserve"> </w:t>
      </w:r>
      <w:r w:rsidRPr="00C1621F">
        <w:rPr>
          <w:rFonts w:eastAsia="Times New Roman" w:cs="Sylfaen"/>
          <w:bCs/>
          <w:sz w:val="24"/>
          <w:szCs w:val="24"/>
        </w:rPr>
        <w:t>მუნიციპალიტეტის</w:t>
      </w:r>
      <w:r w:rsidRPr="00C1621F">
        <w:rPr>
          <w:rFonts w:eastAsia="Times New Roman"/>
          <w:bCs/>
          <w:sz w:val="24"/>
          <w:szCs w:val="24"/>
        </w:rPr>
        <w:t xml:space="preserve"> </w:t>
      </w:r>
      <w:r w:rsidRPr="00C1621F">
        <w:rPr>
          <w:rFonts w:eastAsia="Times New Roman" w:cs="Sylfaen"/>
          <w:bCs/>
          <w:sz w:val="24"/>
          <w:szCs w:val="24"/>
        </w:rPr>
        <w:t>საკრებულოს</w:t>
      </w:r>
      <w:r w:rsidRPr="00C1621F">
        <w:rPr>
          <w:rFonts w:eastAsia="Times New Roman"/>
          <w:bCs/>
          <w:sz w:val="24"/>
          <w:szCs w:val="24"/>
        </w:rPr>
        <w:t xml:space="preserve"> </w:t>
      </w:r>
      <w:r w:rsidRPr="00C1621F">
        <w:rPr>
          <w:rFonts w:eastAsia="Times New Roman" w:cs="Sylfaen"/>
          <w:bCs/>
          <w:sz w:val="24"/>
          <w:szCs w:val="24"/>
        </w:rPr>
        <w:t>წევრების</w:t>
      </w:r>
      <w:r w:rsidRPr="00C1621F">
        <w:rPr>
          <w:rFonts w:eastAsia="Times New Roman"/>
          <w:bCs/>
          <w:sz w:val="24"/>
          <w:szCs w:val="24"/>
        </w:rPr>
        <w:t xml:space="preserve"> (</w:t>
      </w:r>
      <w:r w:rsidRPr="00C1621F">
        <w:rPr>
          <w:rFonts w:eastAsia="Times New Roman" w:cs="Sylfaen"/>
          <w:bCs/>
          <w:sz w:val="24"/>
          <w:szCs w:val="24"/>
        </w:rPr>
        <w:t>გარდა</w:t>
      </w:r>
      <w:r w:rsidRPr="00C1621F">
        <w:rPr>
          <w:rFonts w:eastAsia="Times New Roman"/>
          <w:bCs/>
          <w:sz w:val="24"/>
          <w:szCs w:val="24"/>
        </w:rPr>
        <w:t xml:space="preserve"> საკრებულოს </w:t>
      </w:r>
      <w:r w:rsidRPr="00C1621F">
        <w:rPr>
          <w:rFonts w:eastAsia="Times New Roman" w:cs="Sylfaen"/>
          <w:bCs/>
          <w:sz w:val="24"/>
          <w:szCs w:val="24"/>
        </w:rPr>
        <w:t>თანამდებობის</w:t>
      </w:r>
      <w:r w:rsidRPr="00C1621F">
        <w:rPr>
          <w:rFonts w:eastAsia="Times New Roman"/>
          <w:bCs/>
          <w:sz w:val="24"/>
          <w:szCs w:val="24"/>
        </w:rPr>
        <w:t xml:space="preserve"> </w:t>
      </w:r>
      <w:r w:rsidRPr="00C1621F">
        <w:rPr>
          <w:rFonts w:eastAsia="Times New Roman" w:cs="Sylfaen"/>
          <w:bCs/>
          <w:sz w:val="24"/>
          <w:szCs w:val="24"/>
        </w:rPr>
        <w:t>პირებისა</w:t>
      </w:r>
      <w:r w:rsidRPr="00C1621F">
        <w:rPr>
          <w:rFonts w:eastAsia="Times New Roman"/>
          <w:bCs/>
          <w:sz w:val="24"/>
          <w:szCs w:val="24"/>
        </w:rPr>
        <w:t xml:space="preserve">) </w:t>
      </w:r>
      <w:r w:rsidRPr="00C1621F">
        <w:rPr>
          <w:rFonts w:eastAsia="Times New Roman" w:cs="Sylfaen"/>
          <w:bCs/>
          <w:sz w:val="24"/>
          <w:szCs w:val="24"/>
        </w:rPr>
        <w:t>უფლებამოსილების</w:t>
      </w:r>
      <w:r w:rsidRPr="00C1621F">
        <w:rPr>
          <w:rFonts w:eastAsia="Times New Roman"/>
          <w:bCs/>
          <w:sz w:val="24"/>
          <w:szCs w:val="24"/>
        </w:rPr>
        <w:t xml:space="preserve"> </w:t>
      </w:r>
      <w:r w:rsidRPr="00C1621F">
        <w:rPr>
          <w:rFonts w:eastAsia="Times New Roman" w:cs="Sylfaen"/>
          <w:bCs/>
          <w:sz w:val="24"/>
          <w:szCs w:val="24"/>
        </w:rPr>
        <w:t>განხორციელებასთან</w:t>
      </w:r>
      <w:r w:rsidRPr="00C1621F">
        <w:rPr>
          <w:rFonts w:eastAsia="Times New Roman"/>
          <w:bCs/>
          <w:sz w:val="24"/>
          <w:szCs w:val="24"/>
        </w:rPr>
        <w:t xml:space="preserve"> </w:t>
      </w:r>
      <w:r w:rsidRPr="00C1621F">
        <w:rPr>
          <w:rFonts w:eastAsia="Times New Roman" w:cs="Sylfaen"/>
          <w:bCs/>
          <w:sz w:val="24"/>
          <w:szCs w:val="24"/>
        </w:rPr>
        <w:t>დაკავშირებული</w:t>
      </w:r>
      <w:r w:rsidRPr="00C1621F">
        <w:rPr>
          <w:rFonts w:eastAsia="Times New Roman"/>
          <w:bCs/>
          <w:sz w:val="24"/>
          <w:szCs w:val="24"/>
        </w:rPr>
        <w:t xml:space="preserve"> </w:t>
      </w:r>
      <w:r w:rsidRPr="00C1621F">
        <w:rPr>
          <w:rFonts w:eastAsia="Times New Roman" w:cs="Sylfaen"/>
          <w:bCs/>
          <w:sz w:val="24"/>
          <w:szCs w:val="24"/>
        </w:rPr>
        <w:t>ხარჯების</w:t>
      </w:r>
      <w:r w:rsidRPr="00C1621F">
        <w:rPr>
          <w:rFonts w:eastAsia="Times New Roman"/>
          <w:bCs/>
          <w:sz w:val="24"/>
          <w:szCs w:val="24"/>
        </w:rPr>
        <w:t xml:space="preserve"> </w:t>
      </w:r>
      <w:r w:rsidRPr="00C1621F">
        <w:rPr>
          <w:rFonts w:eastAsia="Times New Roman" w:cs="Sylfaen"/>
          <w:bCs/>
          <w:sz w:val="24"/>
          <w:szCs w:val="24"/>
        </w:rPr>
        <w:t>ანაზღაურების</w:t>
      </w:r>
      <w:r w:rsidRPr="00C1621F">
        <w:rPr>
          <w:rFonts w:eastAsia="Times New Roman"/>
          <w:bCs/>
          <w:sz w:val="24"/>
          <w:szCs w:val="24"/>
        </w:rPr>
        <w:t xml:space="preserve"> წესის დამტკიცების </w:t>
      </w:r>
      <w:r w:rsidRPr="00C1621F">
        <w:rPr>
          <w:rFonts w:eastAsia="Times New Roman" w:cs="Sylfaen"/>
          <w:bCs/>
          <w:sz w:val="24"/>
          <w:szCs w:val="24"/>
        </w:rPr>
        <w:t>შესახებ</w:t>
      </w:r>
      <w:r w:rsidRPr="00C1621F">
        <w:rPr>
          <w:rFonts w:eastAsia="Times New Roman"/>
          <w:bCs/>
          <w:sz w:val="24"/>
          <w:szCs w:val="24"/>
        </w:rPr>
        <w:t xml:space="preserve">“ </w:t>
      </w:r>
      <w:r w:rsidRPr="00C1621F">
        <w:rPr>
          <w:rFonts w:eastAsia="Times New Roman" w:cs="Sylfaen"/>
          <w:bCs/>
          <w:sz w:val="24"/>
          <w:szCs w:val="24"/>
        </w:rPr>
        <w:t>ამბროლაურის მუნიციპალიტეტის</w:t>
      </w:r>
      <w:r w:rsidRPr="00C1621F">
        <w:rPr>
          <w:rFonts w:eastAsia="Times New Roman"/>
          <w:bCs/>
          <w:sz w:val="24"/>
          <w:szCs w:val="24"/>
        </w:rPr>
        <w:t xml:space="preserve"> </w:t>
      </w:r>
      <w:r w:rsidRPr="00C1621F">
        <w:rPr>
          <w:rFonts w:eastAsia="Times New Roman" w:cs="Sylfaen"/>
          <w:bCs/>
          <w:sz w:val="24"/>
          <w:szCs w:val="24"/>
        </w:rPr>
        <w:t>საკრებულოს</w:t>
      </w:r>
      <w:r w:rsidRPr="00C1621F">
        <w:rPr>
          <w:rFonts w:eastAsia="Times New Roman"/>
          <w:bCs/>
          <w:sz w:val="24"/>
          <w:szCs w:val="24"/>
        </w:rPr>
        <w:t xml:space="preserve"> 2017 </w:t>
      </w:r>
      <w:r w:rsidRPr="00C1621F">
        <w:rPr>
          <w:rFonts w:eastAsia="Times New Roman" w:cs="Sylfaen"/>
          <w:bCs/>
          <w:sz w:val="24"/>
          <w:szCs w:val="24"/>
        </w:rPr>
        <w:t>წლის</w:t>
      </w:r>
      <w:r w:rsidRPr="00C1621F">
        <w:rPr>
          <w:rFonts w:eastAsia="Times New Roman"/>
          <w:bCs/>
          <w:sz w:val="24"/>
          <w:szCs w:val="24"/>
        </w:rPr>
        <w:t xml:space="preserve"> 30 ნოემბრის №22 </w:t>
      </w:r>
      <w:r w:rsidRPr="00C1621F">
        <w:rPr>
          <w:rFonts w:eastAsia="Times New Roman" w:cs="Sylfaen"/>
          <w:bCs/>
          <w:sz w:val="24"/>
          <w:szCs w:val="24"/>
        </w:rPr>
        <w:t>დადგენილებაში</w:t>
      </w:r>
      <w:r w:rsidRPr="00C1621F">
        <w:rPr>
          <w:rFonts w:eastAsia="Times New Roman"/>
          <w:bCs/>
          <w:sz w:val="24"/>
          <w:szCs w:val="24"/>
        </w:rPr>
        <w:t xml:space="preserve"> </w:t>
      </w:r>
      <w:r w:rsidRPr="00C1621F">
        <w:rPr>
          <w:rFonts w:eastAsia="Times New Roman" w:cs="Sylfaen"/>
          <w:bCs/>
          <w:sz w:val="24"/>
          <w:szCs w:val="24"/>
        </w:rPr>
        <w:t>ცვლილების</w:t>
      </w:r>
      <w:r w:rsidRPr="00C1621F">
        <w:rPr>
          <w:rFonts w:eastAsia="Times New Roman"/>
          <w:bCs/>
          <w:sz w:val="24"/>
          <w:szCs w:val="24"/>
        </w:rPr>
        <w:t xml:space="preserve"> </w:t>
      </w:r>
      <w:r w:rsidRPr="00C1621F">
        <w:rPr>
          <w:rFonts w:eastAsia="Times New Roman" w:cs="Sylfaen"/>
          <w:bCs/>
          <w:sz w:val="24"/>
          <w:szCs w:val="24"/>
        </w:rPr>
        <w:t>შეტანის</w:t>
      </w:r>
      <w:r w:rsidRPr="00C1621F">
        <w:rPr>
          <w:rFonts w:eastAsia="Times New Roman"/>
          <w:bCs/>
          <w:sz w:val="24"/>
          <w:szCs w:val="24"/>
        </w:rPr>
        <w:t xml:space="preserve"> </w:t>
      </w:r>
      <w:r w:rsidRPr="00C1621F">
        <w:rPr>
          <w:rFonts w:eastAsia="Times New Roman" w:cs="Sylfaen"/>
          <w:bCs/>
          <w:sz w:val="24"/>
          <w:szCs w:val="24"/>
        </w:rPr>
        <w:t>თაობაზე</w:t>
      </w:r>
    </w:p>
    <w:p w:rsidR="00CA3E7D" w:rsidRPr="00084F91" w:rsidRDefault="00CA3E7D" w:rsidP="00CA3E7D">
      <w:pPr>
        <w:pStyle w:val="ListParagraph"/>
        <w:spacing w:after="0" w:line="240" w:lineRule="auto"/>
        <w:jc w:val="center"/>
        <w:rPr>
          <w:i/>
          <w:sz w:val="20"/>
          <w:szCs w:val="20"/>
        </w:rPr>
      </w:pPr>
      <w:r w:rsidRPr="00084F91">
        <w:rPr>
          <w:i/>
          <w:sz w:val="20"/>
          <w:szCs w:val="20"/>
        </w:rPr>
        <w:t>მომხსენებელი ასლან საგანელიძე  - ამბროლაურის მუნიციპალიტეტის მეორე მოწვევის საკრებულოს თავმჯდომარე</w:t>
      </w:r>
    </w:p>
    <w:p w:rsidR="00CA3E7D" w:rsidRPr="00724250" w:rsidRDefault="00CA3E7D" w:rsidP="00CA3E7D">
      <w:pPr>
        <w:pStyle w:val="ListParagraph"/>
        <w:numPr>
          <w:ilvl w:val="0"/>
          <w:numId w:val="36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724250">
        <w:rPr>
          <w:rFonts w:cs="Sylfaen"/>
          <w:sz w:val="24"/>
          <w:szCs w:val="24"/>
          <w:lang w:val="en-US"/>
        </w:rPr>
        <w:t>,,</w:t>
      </w:r>
      <w:r w:rsidRPr="00724250">
        <w:rPr>
          <w:rFonts w:cs="Sylfaen"/>
          <w:sz w:val="24"/>
          <w:szCs w:val="24"/>
        </w:rPr>
        <w:t>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ამბროლაურის მუნიციპალიტეტის საკრებულოს 2017 წლის 08 დეკემბრის N21 განკარგულებაში ცვლილებების შეტანის თაობაზე</w:t>
      </w:r>
    </w:p>
    <w:p w:rsidR="00CA3E7D" w:rsidRPr="00084F91" w:rsidRDefault="00CA3E7D" w:rsidP="00CA3E7D">
      <w:pPr>
        <w:pStyle w:val="ListParagraph"/>
        <w:spacing w:after="0" w:line="240" w:lineRule="auto"/>
        <w:ind w:left="0"/>
        <w:jc w:val="center"/>
        <w:rPr>
          <w:i/>
          <w:sz w:val="20"/>
          <w:szCs w:val="20"/>
        </w:rPr>
      </w:pPr>
      <w:r w:rsidRPr="00084F91">
        <w:rPr>
          <w:i/>
          <w:sz w:val="20"/>
          <w:szCs w:val="20"/>
        </w:rPr>
        <w:t>მომხსენებელი ასლან საგანელიძე  - ამბროლაურის მუნიციპალიტეტის მეორე მოწვევის საკრებულოს თავმჯდომარე</w:t>
      </w:r>
    </w:p>
    <w:p w:rsidR="00CA3E7D" w:rsidRPr="00C1621F" w:rsidRDefault="00527AF8" w:rsidP="00CA3E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CA3E7D" w:rsidRPr="00C1621F">
        <w:rPr>
          <w:sz w:val="24"/>
          <w:szCs w:val="24"/>
        </w:rPr>
        <w:t xml:space="preserve">. ამბროლაურის მუნიციპალიტეტის </w:t>
      </w:r>
      <w:r w:rsidR="00CA3E7D">
        <w:rPr>
          <w:sz w:val="24"/>
          <w:szCs w:val="24"/>
        </w:rPr>
        <w:t xml:space="preserve">მეორე მოწვევის </w:t>
      </w:r>
      <w:r w:rsidR="00CA3E7D" w:rsidRPr="00C1621F">
        <w:rPr>
          <w:sz w:val="24"/>
          <w:szCs w:val="24"/>
        </w:rPr>
        <w:t>საკრებულოს სოციალურ საკითხთა კომისიის თავმჯდომარის არჩევა</w:t>
      </w:r>
    </w:p>
    <w:p w:rsidR="00CA3E7D" w:rsidRPr="00084F91" w:rsidRDefault="00CA3E7D" w:rsidP="00CA3E7D">
      <w:pPr>
        <w:spacing w:after="0" w:line="240" w:lineRule="auto"/>
        <w:jc w:val="center"/>
        <w:rPr>
          <w:i/>
          <w:sz w:val="20"/>
          <w:szCs w:val="20"/>
        </w:rPr>
      </w:pPr>
      <w:r w:rsidRPr="00084F91">
        <w:rPr>
          <w:i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CA3E7D" w:rsidRPr="00C1621F" w:rsidRDefault="00527AF8" w:rsidP="00CA3E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CA3E7D" w:rsidRPr="00C1621F">
        <w:rPr>
          <w:sz w:val="24"/>
          <w:szCs w:val="24"/>
        </w:rPr>
        <w:t xml:space="preserve">. ამბროლაურის მუნიციპალიტეტის </w:t>
      </w:r>
      <w:r w:rsidR="00CA3E7D">
        <w:rPr>
          <w:sz w:val="24"/>
          <w:szCs w:val="24"/>
        </w:rPr>
        <w:t xml:space="preserve">მეორე მოწვევის </w:t>
      </w:r>
      <w:r w:rsidR="00CA3E7D" w:rsidRPr="00C1621F">
        <w:rPr>
          <w:sz w:val="24"/>
          <w:szCs w:val="24"/>
        </w:rPr>
        <w:t xml:space="preserve">საკრებულოს ქონების მართვისა და </w:t>
      </w:r>
      <w:r w:rsidR="00CA3E7D" w:rsidRPr="00C1621F">
        <w:rPr>
          <w:sz w:val="24"/>
          <w:szCs w:val="24"/>
          <w:shd w:val="clear" w:color="auto" w:fill="FFFFFF"/>
        </w:rPr>
        <w:t xml:space="preserve">ბუნებრივი რესურსების </w:t>
      </w:r>
      <w:r w:rsidR="00CA3E7D" w:rsidRPr="00C1621F">
        <w:rPr>
          <w:sz w:val="24"/>
          <w:szCs w:val="24"/>
        </w:rPr>
        <w:t>საკითხების კომისიის თავმჯდომარის არჩევა</w:t>
      </w:r>
    </w:p>
    <w:p w:rsidR="00CA3E7D" w:rsidRDefault="00CA3E7D" w:rsidP="00CA3E7D">
      <w:pPr>
        <w:spacing w:after="0" w:line="240" w:lineRule="auto"/>
        <w:jc w:val="center"/>
        <w:rPr>
          <w:i/>
          <w:sz w:val="20"/>
          <w:szCs w:val="20"/>
        </w:rPr>
      </w:pPr>
      <w:r w:rsidRPr="00084F91">
        <w:rPr>
          <w:i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CA3E7D" w:rsidRPr="00084F91" w:rsidRDefault="00CA3E7D" w:rsidP="00CA3E7D">
      <w:pPr>
        <w:spacing w:after="0" w:line="240" w:lineRule="auto"/>
        <w:jc w:val="center"/>
        <w:rPr>
          <w:i/>
          <w:sz w:val="20"/>
          <w:szCs w:val="20"/>
        </w:rPr>
      </w:pPr>
    </w:p>
    <w:p w:rsidR="00527AF8" w:rsidRPr="00C1621F" w:rsidRDefault="00527AF8" w:rsidP="00527A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Pr="00C1621F">
        <w:rPr>
          <w:sz w:val="24"/>
          <w:szCs w:val="24"/>
        </w:rPr>
        <w:t xml:space="preserve">. ამბროლაურის მუნიციპალიტეტის </w:t>
      </w:r>
      <w:r>
        <w:rPr>
          <w:sz w:val="24"/>
          <w:szCs w:val="24"/>
        </w:rPr>
        <w:t xml:space="preserve">მეორე მოწვევის </w:t>
      </w:r>
      <w:r w:rsidRPr="00C1621F">
        <w:rPr>
          <w:sz w:val="24"/>
          <w:szCs w:val="24"/>
        </w:rPr>
        <w:t>საკრებულოს თავმჯდომარის მოადგილის არჩევა</w:t>
      </w:r>
    </w:p>
    <w:p w:rsidR="00527AF8" w:rsidRPr="00084F91" w:rsidRDefault="00527AF8" w:rsidP="00527AF8">
      <w:pPr>
        <w:spacing w:after="0" w:line="240" w:lineRule="auto"/>
        <w:jc w:val="center"/>
        <w:rPr>
          <w:i/>
          <w:sz w:val="20"/>
          <w:szCs w:val="20"/>
        </w:rPr>
      </w:pPr>
      <w:r w:rsidRPr="00084F91">
        <w:rPr>
          <w:i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CA3E7D" w:rsidRPr="00C1621F" w:rsidRDefault="00CA3E7D" w:rsidP="00CA3E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Pr="00C1621F">
        <w:rPr>
          <w:sz w:val="24"/>
          <w:szCs w:val="24"/>
        </w:rPr>
        <w:t xml:space="preserve">. ამბროლაურის მუნიციპალიტეტის </w:t>
      </w:r>
      <w:r>
        <w:rPr>
          <w:sz w:val="24"/>
          <w:szCs w:val="24"/>
        </w:rPr>
        <w:t xml:space="preserve">მეორე მოწვევის </w:t>
      </w:r>
      <w:r w:rsidRPr="00C1621F">
        <w:rPr>
          <w:sz w:val="24"/>
          <w:szCs w:val="24"/>
        </w:rPr>
        <w:t xml:space="preserve">საკრებულოს </w:t>
      </w:r>
      <w:proofErr w:type="spellStart"/>
      <w:r w:rsidRPr="00C1621F">
        <w:rPr>
          <w:sz w:val="24"/>
          <w:szCs w:val="24"/>
        </w:rPr>
        <w:t>სამანდატო</w:t>
      </w:r>
      <w:proofErr w:type="spellEnd"/>
      <w:r w:rsidRPr="00C1621F">
        <w:rPr>
          <w:sz w:val="24"/>
          <w:szCs w:val="24"/>
        </w:rPr>
        <w:t>, საპროცედურო საკითხთა და ეთიკის კომისიის თავმჯდომარის არჩევა</w:t>
      </w:r>
    </w:p>
    <w:p w:rsidR="00CA3E7D" w:rsidRDefault="00CA3E7D" w:rsidP="00CA3E7D">
      <w:pPr>
        <w:spacing w:after="0" w:line="240" w:lineRule="auto"/>
        <w:jc w:val="center"/>
        <w:rPr>
          <w:i/>
          <w:sz w:val="20"/>
          <w:szCs w:val="20"/>
        </w:rPr>
      </w:pPr>
      <w:r w:rsidRPr="00084F91">
        <w:rPr>
          <w:i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B17C29" w:rsidRDefault="00DD6C50" w:rsidP="007E05E3">
      <w:pPr>
        <w:pStyle w:val="ListParagraph"/>
        <w:spacing w:after="0" w:line="240" w:lineRule="auto"/>
        <w:ind w:left="0" w:firstLine="709"/>
      </w:pPr>
      <w:r>
        <w:t xml:space="preserve">საკრებულოს </w:t>
      </w:r>
      <w:r w:rsidR="007E70D1" w:rsidRPr="00C84B10">
        <w:t>თავმჯდომარემ საკრებულოს ბიუროს</w:t>
      </w:r>
      <w:r w:rsidR="002D6B22">
        <w:t xml:space="preserve"> </w:t>
      </w:r>
      <w:r w:rsidR="007E70D1" w:rsidRPr="00C84B10">
        <w:t>სხდომა დასრულებულად გამოაცხადა.</w:t>
      </w:r>
    </w:p>
    <w:p w:rsidR="006F7C0A" w:rsidRDefault="006F7C0A" w:rsidP="006A256F">
      <w:pPr>
        <w:pStyle w:val="ListParagraph"/>
        <w:spacing w:after="0" w:line="240" w:lineRule="auto"/>
        <w:ind w:left="0"/>
        <w:rPr>
          <w:color w:val="FF0000"/>
        </w:rPr>
      </w:pPr>
    </w:p>
    <w:p w:rsidR="00D02134" w:rsidRDefault="00663DA1" w:rsidP="00D02134">
      <w:pPr>
        <w:pStyle w:val="ListParagraph"/>
        <w:spacing w:after="0" w:line="240" w:lineRule="auto"/>
        <w:ind w:left="0" w:firstLine="709"/>
      </w:pPr>
      <w:r>
        <w:t xml:space="preserve">ამბროლაურის მუნიციპალიტეტის </w:t>
      </w:r>
      <w:r w:rsidR="00730F50">
        <w:t xml:space="preserve">მეორე </w:t>
      </w:r>
    </w:p>
    <w:p w:rsidR="00D02134" w:rsidRDefault="00D02134" w:rsidP="00D02134">
      <w:pPr>
        <w:pStyle w:val="ListParagraph"/>
        <w:spacing w:after="0" w:line="240" w:lineRule="auto"/>
        <w:ind w:left="0" w:firstLine="709"/>
      </w:pPr>
    </w:p>
    <w:p w:rsidR="00C943C1" w:rsidRPr="004C44B0" w:rsidRDefault="00730F50" w:rsidP="00D02134">
      <w:pPr>
        <w:pStyle w:val="ListParagraph"/>
        <w:spacing w:after="0" w:line="240" w:lineRule="auto"/>
        <w:ind w:firstLine="720"/>
      </w:pPr>
      <w:r>
        <w:t>მოწვევის</w:t>
      </w:r>
      <w:r w:rsidR="00663DA1">
        <w:t xml:space="preserve"> </w:t>
      </w:r>
      <w:r w:rsidR="00B5723C" w:rsidRPr="00F54FEB">
        <w:t xml:space="preserve">საკრებულოს </w:t>
      </w:r>
      <w:r w:rsidR="001C10E3">
        <w:t>თავმჯდომარ</w:t>
      </w:r>
      <w:r w:rsidR="009066DF" w:rsidRPr="00A43657">
        <w:t xml:space="preserve">ე           </w:t>
      </w:r>
      <w:r w:rsidR="00663DA1">
        <w:t xml:space="preserve">            </w:t>
      </w:r>
      <w:r w:rsidR="009066DF" w:rsidRPr="00A43657">
        <w:t xml:space="preserve">                  </w:t>
      </w:r>
      <w:r w:rsidR="00F54D40">
        <w:t>ასლან საგანელიძე</w:t>
      </w:r>
    </w:p>
    <w:p w:rsidR="00ED1336" w:rsidRPr="00830A66" w:rsidRDefault="00ED1336" w:rsidP="006A256F">
      <w:pPr>
        <w:spacing w:after="0" w:line="240" w:lineRule="auto"/>
      </w:pPr>
    </w:p>
    <w:p w:rsidR="00ED1336" w:rsidRPr="00830A66" w:rsidRDefault="00ED1336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0D0451" w:rsidRDefault="00482FBA" w:rsidP="006A256F">
      <w:pPr>
        <w:spacing w:after="0" w:line="240" w:lineRule="auto"/>
        <w:rPr>
          <w:lang w:val="en-US"/>
        </w:rPr>
      </w:pPr>
    </w:p>
    <w:sectPr w:rsidR="00482FBA" w:rsidRPr="000D0451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13" w:rsidRDefault="000B7A13" w:rsidP="000E543E">
      <w:pPr>
        <w:spacing w:after="0" w:line="240" w:lineRule="auto"/>
      </w:pPr>
      <w:r>
        <w:separator/>
      </w:r>
    </w:p>
  </w:endnote>
  <w:endnote w:type="continuationSeparator" w:id="0">
    <w:p w:rsidR="000B7A13" w:rsidRDefault="000B7A13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pg_mrgvlovani_cap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5BAD">
      <w:rPr>
        <w:noProof/>
      </w:rPr>
      <w:t>5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13" w:rsidRDefault="000B7A13" w:rsidP="000E543E">
      <w:pPr>
        <w:spacing w:after="0" w:line="240" w:lineRule="auto"/>
      </w:pPr>
      <w:r>
        <w:separator/>
      </w:r>
    </w:p>
  </w:footnote>
  <w:footnote w:type="continuationSeparator" w:id="0">
    <w:p w:rsidR="000B7A13" w:rsidRDefault="000B7A13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558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EC774D4"/>
    <w:multiLevelType w:val="hybridMultilevel"/>
    <w:tmpl w:val="95F213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314227"/>
    <w:multiLevelType w:val="hybridMultilevel"/>
    <w:tmpl w:val="84DECBE6"/>
    <w:lvl w:ilvl="0" w:tplc="DC868BE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2A78B5"/>
    <w:multiLevelType w:val="hybridMultilevel"/>
    <w:tmpl w:val="479809F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2175F"/>
    <w:multiLevelType w:val="hybridMultilevel"/>
    <w:tmpl w:val="78C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E42A3"/>
    <w:multiLevelType w:val="hybridMultilevel"/>
    <w:tmpl w:val="A5148DC4"/>
    <w:lvl w:ilvl="0" w:tplc="89AE6BF2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23"/>
  </w:num>
  <w:num w:numId="5">
    <w:abstractNumId w:val="19"/>
  </w:num>
  <w:num w:numId="6">
    <w:abstractNumId w:val="3"/>
  </w:num>
  <w:num w:numId="7">
    <w:abstractNumId w:val="25"/>
  </w:num>
  <w:num w:numId="8">
    <w:abstractNumId w:val="19"/>
  </w:num>
  <w:num w:numId="9">
    <w:abstractNumId w:val="3"/>
  </w:num>
  <w:num w:numId="10">
    <w:abstractNumId w:val="25"/>
  </w:num>
  <w:num w:numId="11">
    <w:abstractNumId w:val="23"/>
  </w:num>
  <w:num w:numId="12">
    <w:abstractNumId w:val="19"/>
  </w:num>
  <w:num w:numId="13">
    <w:abstractNumId w:val="3"/>
  </w:num>
  <w:num w:numId="14">
    <w:abstractNumId w:val="25"/>
  </w:num>
  <w:num w:numId="15">
    <w:abstractNumId w:val="23"/>
  </w:num>
  <w:num w:numId="16">
    <w:abstractNumId w:val="25"/>
  </w:num>
  <w:num w:numId="17">
    <w:abstractNumId w:val="15"/>
  </w:num>
  <w:num w:numId="18">
    <w:abstractNumId w:val="8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2"/>
  </w:num>
  <w:num w:numId="24">
    <w:abstractNumId w:val="20"/>
  </w:num>
  <w:num w:numId="25">
    <w:abstractNumId w:val="6"/>
  </w:num>
  <w:num w:numId="26">
    <w:abstractNumId w:val="18"/>
  </w:num>
  <w:num w:numId="27">
    <w:abstractNumId w:val="17"/>
  </w:num>
  <w:num w:numId="28">
    <w:abstractNumId w:val="4"/>
  </w:num>
  <w:num w:numId="29">
    <w:abstractNumId w:val="9"/>
  </w:num>
  <w:num w:numId="30">
    <w:abstractNumId w:val="10"/>
  </w:num>
  <w:num w:numId="31">
    <w:abstractNumId w:val="21"/>
  </w:num>
  <w:num w:numId="32">
    <w:abstractNumId w:val="11"/>
  </w:num>
  <w:num w:numId="33">
    <w:abstractNumId w:val="2"/>
  </w:num>
  <w:num w:numId="34">
    <w:abstractNumId w:val="0"/>
  </w:num>
  <w:num w:numId="35">
    <w:abstractNumId w:val="13"/>
  </w:num>
  <w:num w:numId="36">
    <w:abstractNumId w:val="5"/>
  </w:num>
  <w:num w:numId="37">
    <w:abstractNumId w:val="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67B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C4C"/>
    <w:rsid w:val="000300E5"/>
    <w:rsid w:val="000303EC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406"/>
    <w:rsid w:val="000618BE"/>
    <w:rsid w:val="000624D5"/>
    <w:rsid w:val="0006283F"/>
    <w:rsid w:val="000637BB"/>
    <w:rsid w:val="00064BD7"/>
    <w:rsid w:val="00064CBE"/>
    <w:rsid w:val="000658B6"/>
    <w:rsid w:val="0006735B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5F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A13"/>
    <w:rsid w:val="000B7B71"/>
    <w:rsid w:val="000C1762"/>
    <w:rsid w:val="000C18CA"/>
    <w:rsid w:val="000C2F6C"/>
    <w:rsid w:val="000C31AB"/>
    <w:rsid w:val="000C35C5"/>
    <w:rsid w:val="000C3F74"/>
    <w:rsid w:val="000C41C2"/>
    <w:rsid w:val="000C5669"/>
    <w:rsid w:val="000C5EFB"/>
    <w:rsid w:val="000C667E"/>
    <w:rsid w:val="000C6D40"/>
    <w:rsid w:val="000C7283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725"/>
    <w:rsid w:val="00142BBC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0F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54D5"/>
    <w:rsid w:val="001C5A84"/>
    <w:rsid w:val="001C5AE5"/>
    <w:rsid w:val="001C696A"/>
    <w:rsid w:val="001C7134"/>
    <w:rsid w:val="001C79F2"/>
    <w:rsid w:val="001C7FB8"/>
    <w:rsid w:val="001D0291"/>
    <w:rsid w:val="001D0CD1"/>
    <w:rsid w:val="001D2015"/>
    <w:rsid w:val="001D21B8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783"/>
    <w:rsid w:val="001E3CCD"/>
    <w:rsid w:val="001E49A3"/>
    <w:rsid w:val="001E54B0"/>
    <w:rsid w:val="001F025A"/>
    <w:rsid w:val="001F038C"/>
    <w:rsid w:val="001F0D57"/>
    <w:rsid w:val="001F1813"/>
    <w:rsid w:val="001F2598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919"/>
    <w:rsid w:val="00211BEA"/>
    <w:rsid w:val="00212A5E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0650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6E90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855"/>
    <w:rsid w:val="002C7AC9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6204"/>
    <w:rsid w:val="00316248"/>
    <w:rsid w:val="00316962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C36"/>
    <w:rsid w:val="00350C42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5164"/>
    <w:rsid w:val="00365201"/>
    <w:rsid w:val="003667A7"/>
    <w:rsid w:val="00366913"/>
    <w:rsid w:val="00366F77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3061"/>
    <w:rsid w:val="003A3C30"/>
    <w:rsid w:val="003A445B"/>
    <w:rsid w:val="003A4AAB"/>
    <w:rsid w:val="003A5224"/>
    <w:rsid w:val="003A53C4"/>
    <w:rsid w:val="003A59D4"/>
    <w:rsid w:val="003A6109"/>
    <w:rsid w:val="003A63BB"/>
    <w:rsid w:val="003A6CBC"/>
    <w:rsid w:val="003A71BE"/>
    <w:rsid w:val="003A7339"/>
    <w:rsid w:val="003A79E7"/>
    <w:rsid w:val="003A7E8A"/>
    <w:rsid w:val="003B047F"/>
    <w:rsid w:val="003B0BDE"/>
    <w:rsid w:val="003B0F97"/>
    <w:rsid w:val="003B10B2"/>
    <w:rsid w:val="003B2071"/>
    <w:rsid w:val="003B2DCE"/>
    <w:rsid w:val="003B342B"/>
    <w:rsid w:val="003B4444"/>
    <w:rsid w:val="003B5635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48BF"/>
    <w:rsid w:val="00405175"/>
    <w:rsid w:val="00405F04"/>
    <w:rsid w:val="0040665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7C3B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DE6"/>
    <w:rsid w:val="00461FF7"/>
    <w:rsid w:val="004628D0"/>
    <w:rsid w:val="0046333C"/>
    <w:rsid w:val="004634AF"/>
    <w:rsid w:val="00463B0B"/>
    <w:rsid w:val="00463E04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6218"/>
    <w:rsid w:val="00486A57"/>
    <w:rsid w:val="00486ED8"/>
    <w:rsid w:val="0048776A"/>
    <w:rsid w:val="00487E9B"/>
    <w:rsid w:val="00491AA6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C01B1"/>
    <w:rsid w:val="004C143C"/>
    <w:rsid w:val="004C1EBA"/>
    <w:rsid w:val="004C2236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D0701"/>
    <w:rsid w:val="004D0769"/>
    <w:rsid w:val="004D108F"/>
    <w:rsid w:val="004D1B8A"/>
    <w:rsid w:val="004D237A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BAD"/>
    <w:rsid w:val="004E5F75"/>
    <w:rsid w:val="004E66A2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2D"/>
    <w:rsid w:val="005241BC"/>
    <w:rsid w:val="00524891"/>
    <w:rsid w:val="00524A5B"/>
    <w:rsid w:val="00525713"/>
    <w:rsid w:val="00526A29"/>
    <w:rsid w:val="0052772B"/>
    <w:rsid w:val="00527AF8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AE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4967"/>
    <w:rsid w:val="005A4E8C"/>
    <w:rsid w:val="005A4EF5"/>
    <w:rsid w:val="005A5AB5"/>
    <w:rsid w:val="005A5CC6"/>
    <w:rsid w:val="005A61C0"/>
    <w:rsid w:val="005A61D5"/>
    <w:rsid w:val="005A67FC"/>
    <w:rsid w:val="005A6B59"/>
    <w:rsid w:val="005A7CAB"/>
    <w:rsid w:val="005A7FE8"/>
    <w:rsid w:val="005B0215"/>
    <w:rsid w:val="005B0815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6FF"/>
    <w:rsid w:val="005B7DA3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5D37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EBE"/>
    <w:rsid w:val="005E75CE"/>
    <w:rsid w:val="005F03FD"/>
    <w:rsid w:val="005F0A69"/>
    <w:rsid w:val="005F1A2C"/>
    <w:rsid w:val="005F1BDD"/>
    <w:rsid w:val="005F1E1A"/>
    <w:rsid w:val="005F1F6F"/>
    <w:rsid w:val="005F2B77"/>
    <w:rsid w:val="005F33D0"/>
    <w:rsid w:val="005F4685"/>
    <w:rsid w:val="005F472B"/>
    <w:rsid w:val="005F58B3"/>
    <w:rsid w:val="005F5BC5"/>
    <w:rsid w:val="005F5E2D"/>
    <w:rsid w:val="005F70BE"/>
    <w:rsid w:val="005F7A45"/>
    <w:rsid w:val="00600350"/>
    <w:rsid w:val="006017BE"/>
    <w:rsid w:val="00602417"/>
    <w:rsid w:val="00602505"/>
    <w:rsid w:val="0060394F"/>
    <w:rsid w:val="00603CE4"/>
    <w:rsid w:val="00603F0C"/>
    <w:rsid w:val="00604742"/>
    <w:rsid w:val="00604C36"/>
    <w:rsid w:val="00605ED1"/>
    <w:rsid w:val="00605F31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E84"/>
    <w:rsid w:val="00621F09"/>
    <w:rsid w:val="00622592"/>
    <w:rsid w:val="00623226"/>
    <w:rsid w:val="006234E5"/>
    <w:rsid w:val="00623E1F"/>
    <w:rsid w:val="00623FD9"/>
    <w:rsid w:val="0062413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7E"/>
    <w:rsid w:val="0063571B"/>
    <w:rsid w:val="00635AFE"/>
    <w:rsid w:val="00635EA1"/>
    <w:rsid w:val="00636114"/>
    <w:rsid w:val="00637300"/>
    <w:rsid w:val="00637327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768"/>
    <w:rsid w:val="00645F2B"/>
    <w:rsid w:val="00646062"/>
    <w:rsid w:val="0064616C"/>
    <w:rsid w:val="0064631A"/>
    <w:rsid w:val="006469C3"/>
    <w:rsid w:val="0064740C"/>
    <w:rsid w:val="0064741A"/>
    <w:rsid w:val="00647546"/>
    <w:rsid w:val="00650009"/>
    <w:rsid w:val="00650476"/>
    <w:rsid w:val="006504E5"/>
    <w:rsid w:val="00650AC7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119E"/>
    <w:rsid w:val="006624D0"/>
    <w:rsid w:val="00662C89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68FA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C24"/>
    <w:rsid w:val="006E017E"/>
    <w:rsid w:val="006E0717"/>
    <w:rsid w:val="006E0AFD"/>
    <w:rsid w:val="006E13D6"/>
    <w:rsid w:val="006E1BEF"/>
    <w:rsid w:val="006E2C17"/>
    <w:rsid w:val="006E36EC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349"/>
    <w:rsid w:val="00730617"/>
    <w:rsid w:val="007308DE"/>
    <w:rsid w:val="00730BCB"/>
    <w:rsid w:val="00730F50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40C37"/>
    <w:rsid w:val="00740D5F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40B"/>
    <w:rsid w:val="007622A1"/>
    <w:rsid w:val="00762C0B"/>
    <w:rsid w:val="00763CD4"/>
    <w:rsid w:val="00763E14"/>
    <w:rsid w:val="00763F6B"/>
    <w:rsid w:val="007649EE"/>
    <w:rsid w:val="0076528A"/>
    <w:rsid w:val="0076640F"/>
    <w:rsid w:val="0076663B"/>
    <w:rsid w:val="00766668"/>
    <w:rsid w:val="0076668B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598"/>
    <w:rsid w:val="007D25BE"/>
    <w:rsid w:val="007D26EA"/>
    <w:rsid w:val="007D27E0"/>
    <w:rsid w:val="007D2FCA"/>
    <w:rsid w:val="007D3295"/>
    <w:rsid w:val="007D55CB"/>
    <w:rsid w:val="007D572D"/>
    <w:rsid w:val="007D622C"/>
    <w:rsid w:val="007D64DA"/>
    <w:rsid w:val="007D6822"/>
    <w:rsid w:val="007D6ADF"/>
    <w:rsid w:val="007D77A4"/>
    <w:rsid w:val="007E05E3"/>
    <w:rsid w:val="007E1341"/>
    <w:rsid w:val="007E168D"/>
    <w:rsid w:val="007E1C47"/>
    <w:rsid w:val="007E1D91"/>
    <w:rsid w:val="007E1E11"/>
    <w:rsid w:val="007E29A7"/>
    <w:rsid w:val="007E38CC"/>
    <w:rsid w:val="007E419D"/>
    <w:rsid w:val="007E5C4C"/>
    <w:rsid w:val="007E6296"/>
    <w:rsid w:val="007E62B1"/>
    <w:rsid w:val="007E66FA"/>
    <w:rsid w:val="007E70D1"/>
    <w:rsid w:val="007F07E5"/>
    <w:rsid w:val="007F0981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3BF"/>
    <w:rsid w:val="00801F06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EDF"/>
    <w:rsid w:val="00840C7C"/>
    <w:rsid w:val="00840CF5"/>
    <w:rsid w:val="00841220"/>
    <w:rsid w:val="00841662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ED7"/>
    <w:rsid w:val="00853EAF"/>
    <w:rsid w:val="00855027"/>
    <w:rsid w:val="00855103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734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6A62"/>
    <w:rsid w:val="00876A94"/>
    <w:rsid w:val="00876CF5"/>
    <w:rsid w:val="00876D37"/>
    <w:rsid w:val="00876EC8"/>
    <w:rsid w:val="00877163"/>
    <w:rsid w:val="008772DD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AC0"/>
    <w:rsid w:val="00883631"/>
    <w:rsid w:val="00883BA2"/>
    <w:rsid w:val="00883E85"/>
    <w:rsid w:val="00884129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E4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6CB2"/>
    <w:rsid w:val="00907561"/>
    <w:rsid w:val="0091033E"/>
    <w:rsid w:val="009109DB"/>
    <w:rsid w:val="00910B70"/>
    <w:rsid w:val="00910C9B"/>
    <w:rsid w:val="0091117C"/>
    <w:rsid w:val="00911D07"/>
    <w:rsid w:val="00911DD9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8FE"/>
    <w:rsid w:val="00922926"/>
    <w:rsid w:val="009235EC"/>
    <w:rsid w:val="009257F9"/>
    <w:rsid w:val="00925C94"/>
    <w:rsid w:val="009262E4"/>
    <w:rsid w:val="0092647E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47A6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72C"/>
    <w:rsid w:val="0099195E"/>
    <w:rsid w:val="00991EED"/>
    <w:rsid w:val="009947E5"/>
    <w:rsid w:val="00994D5A"/>
    <w:rsid w:val="0099502F"/>
    <w:rsid w:val="00995202"/>
    <w:rsid w:val="00995872"/>
    <w:rsid w:val="00995FA0"/>
    <w:rsid w:val="0099619B"/>
    <w:rsid w:val="00997BF2"/>
    <w:rsid w:val="00997D11"/>
    <w:rsid w:val="009A058B"/>
    <w:rsid w:val="009A06D4"/>
    <w:rsid w:val="009A162F"/>
    <w:rsid w:val="009A27B5"/>
    <w:rsid w:val="009A2A67"/>
    <w:rsid w:val="009A2C22"/>
    <w:rsid w:val="009A305F"/>
    <w:rsid w:val="009A3F47"/>
    <w:rsid w:val="009A411F"/>
    <w:rsid w:val="009A4328"/>
    <w:rsid w:val="009A5F40"/>
    <w:rsid w:val="009B0DB1"/>
    <w:rsid w:val="009B2080"/>
    <w:rsid w:val="009B35C6"/>
    <w:rsid w:val="009B386B"/>
    <w:rsid w:val="009B3C5A"/>
    <w:rsid w:val="009B3DB8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B5A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F05"/>
    <w:rsid w:val="00A270FE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52AA"/>
    <w:rsid w:val="00A45922"/>
    <w:rsid w:val="00A4617E"/>
    <w:rsid w:val="00A46C1B"/>
    <w:rsid w:val="00A46D91"/>
    <w:rsid w:val="00A47395"/>
    <w:rsid w:val="00A47984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5FA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57E"/>
    <w:rsid w:val="00AB5646"/>
    <w:rsid w:val="00AB57C8"/>
    <w:rsid w:val="00AB593B"/>
    <w:rsid w:val="00AB6688"/>
    <w:rsid w:val="00AB69BA"/>
    <w:rsid w:val="00AB6A2A"/>
    <w:rsid w:val="00AB750D"/>
    <w:rsid w:val="00AB7E4F"/>
    <w:rsid w:val="00AC1562"/>
    <w:rsid w:val="00AC198C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112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CF4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6BA"/>
    <w:rsid w:val="00B437BB"/>
    <w:rsid w:val="00B43919"/>
    <w:rsid w:val="00B46827"/>
    <w:rsid w:val="00B46E66"/>
    <w:rsid w:val="00B46EB7"/>
    <w:rsid w:val="00B47940"/>
    <w:rsid w:val="00B47BD4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0E91"/>
    <w:rsid w:val="00B710E4"/>
    <w:rsid w:val="00B73EF5"/>
    <w:rsid w:val="00B75C80"/>
    <w:rsid w:val="00B7677A"/>
    <w:rsid w:val="00B771F1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3540"/>
    <w:rsid w:val="00BE5743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622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EA"/>
    <w:rsid w:val="00C1750F"/>
    <w:rsid w:val="00C17541"/>
    <w:rsid w:val="00C17607"/>
    <w:rsid w:val="00C17AE5"/>
    <w:rsid w:val="00C17E61"/>
    <w:rsid w:val="00C205BF"/>
    <w:rsid w:val="00C21072"/>
    <w:rsid w:val="00C210B5"/>
    <w:rsid w:val="00C216E1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082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BDE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2BC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B10"/>
    <w:rsid w:val="00C850F1"/>
    <w:rsid w:val="00C853C3"/>
    <w:rsid w:val="00C85DA4"/>
    <w:rsid w:val="00C85FA5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A04CA"/>
    <w:rsid w:val="00CA0888"/>
    <w:rsid w:val="00CA2194"/>
    <w:rsid w:val="00CA238B"/>
    <w:rsid w:val="00CA39A6"/>
    <w:rsid w:val="00CA3DBA"/>
    <w:rsid w:val="00CA3E7D"/>
    <w:rsid w:val="00CA522D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D1D"/>
    <w:rsid w:val="00CB2033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5DF"/>
    <w:rsid w:val="00CD1CAF"/>
    <w:rsid w:val="00CD25AF"/>
    <w:rsid w:val="00CD2F4C"/>
    <w:rsid w:val="00CD36C5"/>
    <w:rsid w:val="00CD3838"/>
    <w:rsid w:val="00CD3979"/>
    <w:rsid w:val="00CD4331"/>
    <w:rsid w:val="00CD480E"/>
    <w:rsid w:val="00CD4A95"/>
    <w:rsid w:val="00CD4B07"/>
    <w:rsid w:val="00CD4C67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5D8"/>
    <w:rsid w:val="00CE4974"/>
    <w:rsid w:val="00CE5540"/>
    <w:rsid w:val="00CE56E0"/>
    <w:rsid w:val="00CE607A"/>
    <w:rsid w:val="00CE6A06"/>
    <w:rsid w:val="00CE7025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134"/>
    <w:rsid w:val="00D02497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307"/>
    <w:rsid w:val="00D31405"/>
    <w:rsid w:val="00D3168A"/>
    <w:rsid w:val="00D318AE"/>
    <w:rsid w:val="00D31D67"/>
    <w:rsid w:val="00D3208B"/>
    <w:rsid w:val="00D329E1"/>
    <w:rsid w:val="00D33D2F"/>
    <w:rsid w:val="00D35B7A"/>
    <w:rsid w:val="00D36421"/>
    <w:rsid w:val="00D36423"/>
    <w:rsid w:val="00D36A0E"/>
    <w:rsid w:val="00D36DCF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1F01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377"/>
    <w:rsid w:val="00D60146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57F7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ACD"/>
    <w:rsid w:val="00D75F8D"/>
    <w:rsid w:val="00D76177"/>
    <w:rsid w:val="00D76309"/>
    <w:rsid w:val="00D76F59"/>
    <w:rsid w:val="00D7704E"/>
    <w:rsid w:val="00D777FC"/>
    <w:rsid w:val="00D77FFC"/>
    <w:rsid w:val="00D80070"/>
    <w:rsid w:val="00D80399"/>
    <w:rsid w:val="00D8168C"/>
    <w:rsid w:val="00D81746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0EBE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1171"/>
    <w:rsid w:val="00DC1C59"/>
    <w:rsid w:val="00DC3177"/>
    <w:rsid w:val="00DC3824"/>
    <w:rsid w:val="00DC4122"/>
    <w:rsid w:val="00DC47C9"/>
    <w:rsid w:val="00DC663F"/>
    <w:rsid w:val="00DC6D1A"/>
    <w:rsid w:val="00DC7B54"/>
    <w:rsid w:val="00DD047F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673A"/>
    <w:rsid w:val="00DF752E"/>
    <w:rsid w:val="00DF7811"/>
    <w:rsid w:val="00DF7C11"/>
    <w:rsid w:val="00E002A3"/>
    <w:rsid w:val="00E01828"/>
    <w:rsid w:val="00E01B3E"/>
    <w:rsid w:val="00E01CEC"/>
    <w:rsid w:val="00E03886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4000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37D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490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38C6"/>
    <w:rsid w:val="00E83C40"/>
    <w:rsid w:val="00E84362"/>
    <w:rsid w:val="00E843CE"/>
    <w:rsid w:val="00E84D5A"/>
    <w:rsid w:val="00E84FC3"/>
    <w:rsid w:val="00E851C3"/>
    <w:rsid w:val="00E85476"/>
    <w:rsid w:val="00E860C3"/>
    <w:rsid w:val="00E86311"/>
    <w:rsid w:val="00E86532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7993"/>
    <w:rsid w:val="00E97E34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38A7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E00"/>
    <w:rsid w:val="00ED4421"/>
    <w:rsid w:val="00ED45DE"/>
    <w:rsid w:val="00ED4C42"/>
    <w:rsid w:val="00ED5050"/>
    <w:rsid w:val="00ED5C64"/>
    <w:rsid w:val="00ED5CEB"/>
    <w:rsid w:val="00ED5E19"/>
    <w:rsid w:val="00ED5FDC"/>
    <w:rsid w:val="00ED607F"/>
    <w:rsid w:val="00ED63FC"/>
    <w:rsid w:val="00ED6A8E"/>
    <w:rsid w:val="00ED6D3B"/>
    <w:rsid w:val="00ED6F6E"/>
    <w:rsid w:val="00ED70EE"/>
    <w:rsid w:val="00ED7645"/>
    <w:rsid w:val="00EE0BFE"/>
    <w:rsid w:val="00EE1436"/>
    <w:rsid w:val="00EE16D5"/>
    <w:rsid w:val="00EE2705"/>
    <w:rsid w:val="00EE2866"/>
    <w:rsid w:val="00EE2AF5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8F3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66DB"/>
    <w:rsid w:val="00EF6FB9"/>
    <w:rsid w:val="00EF702C"/>
    <w:rsid w:val="00EF7C11"/>
    <w:rsid w:val="00EF7D6A"/>
    <w:rsid w:val="00F00648"/>
    <w:rsid w:val="00F00946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B36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79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4FA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40B4"/>
    <w:rsid w:val="00F64B9F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854"/>
    <w:rsid w:val="00F721F1"/>
    <w:rsid w:val="00F729C7"/>
    <w:rsid w:val="00F72D9D"/>
    <w:rsid w:val="00F73014"/>
    <w:rsid w:val="00F731C2"/>
    <w:rsid w:val="00F7380C"/>
    <w:rsid w:val="00F73887"/>
    <w:rsid w:val="00F739BD"/>
    <w:rsid w:val="00F74089"/>
    <w:rsid w:val="00F74261"/>
    <w:rsid w:val="00F7535C"/>
    <w:rsid w:val="00F757E7"/>
    <w:rsid w:val="00F7631A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B6F"/>
    <w:rsid w:val="00FD7CFB"/>
    <w:rsid w:val="00FE0240"/>
    <w:rsid w:val="00FE03B7"/>
    <w:rsid w:val="00FE0DD2"/>
    <w:rsid w:val="00FE113E"/>
    <w:rsid w:val="00FE2425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148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Teona Ghudumidze</cp:lastModifiedBy>
  <cp:revision>29</cp:revision>
  <cp:lastPrinted>2022-01-24T07:22:00Z</cp:lastPrinted>
  <dcterms:created xsi:type="dcterms:W3CDTF">2022-02-07T07:26:00Z</dcterms:created>
  <dcterms:modified xsi:type="dcterms:W3CDTF">2022-02-09T14:00:00Z</dcterms:modified>
</cp:coreProperties>
</file>