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51" w:rsidRPr="00872335" w:rsidRDefault="002155AB" w:rsidP="00872335">
      <w:pPr>
        <w:pStyle w:val="1stHeading"/>
        <w:numPr>
          <w:ilvl w:val="0"/>
          <w:numId w:val="0"/>
        </w:numPr>
        <w:ind w:left="360"/>
        <w:jc w:val="center"/>
        <w:rPr>
          <w:color w:val="auto"/>
        </w:rPr>
      </w:pPr>
      <w:r w:rsidRPr="00872335">
        <w:rPr>
          <w:color w:val="auto"/>
        </w:rPr>
        <w:t xml:space="preserve">ამბროლაურის </w:t>
      </w:r>
      <w:r w:rsidR="00B5723C" w:rsidRPr="00872335">
        <w:rPr>
          <w:color w:val="auto"/>
        </w:rPr>
        <w:t xml:space="preserve"> მუნიციპალიტეტის </w:t>
      </w:r>
      <w:r w:rsidR="0042310A">
        <w:rPr>
          <w:color w:val="auto"/>
        </w:rPr>
        <w:t xml:space="preserve">მეორე მოწვევის </w:t>
      </w:r>
      <w:r w:rsidR="00B5723C" w:rsidRPr="00872335">
        <w:rPr>
          <w:color w:val="auto"/>
        </w:rPr>
        <w:t>საკრებულოს</w:t>
      </w:r>
      <w:r w:rsidR="003A6109" w:rsidRPr="00872335">
        <w:rPr>
          <w:color w:val="auto"/>
        </w:rPr>
        <w:t xml:space="preserve"> ბიუროს</w:t>
      </w:r>
      <w:r w:rsidR="00D70FBB" w:rsidRPr="00872335">
        <w:rPr>
          <w:color w:val="auto"/>
        </w:rPr>
        <w:t xml:space="preserve"> </w:t>
      </w:r>
      <w:r w:rsidR="00C31082">
        <w:rPr>
          <w:color w:val="auto"/>
        </w:rPr>
        <w:t xml:space="preserve">მორიგი </w:t>
      </w:r>
      <w:r w:rsidR="00B5723C" w:rsidRPr="00872335">
        <w:rPr>
          <w:color w:val="auto"/>
        </w:rPr>
        <w:t>სხდომის</w:t>
      </w:r>
    </w:p>
    <w:p w:rsidR="00D92B79" w:rsidRPr="00B520D8" w:rsidRDefault="00B5723C" w:rsidP="00B520D8">
      <w:pPr>
        <w:pStyle w:val="1stHeading"/>
        <w:numPr>
          <w:ilvl w:val="0"/>
          <w:numId w:val="0"/>
        </w:numPr>
        <w:ind w:left="360"/>
        <w:jc w:val="center"/>
        <w:rPr>
          <w:color w:val="auto"/>
        </w:rPr>
      </w:pPr>
      <w:r w:rsidRPr="00872335">
        <w:rPr>
          <w:color w:val="auto"/>
        </w:rPr>
        <w:t>ოქმი №</w:t>
      </w:r>
      <w:r w:rsidR="00901DA3">
        <w:rPr>
          <w:color w:val="auto"/>
        </w:rPr>
        <w:t>07</w:t>
      </w:r>
    </w:p>
    <w:p w:rsidR="00B5723C" w:rsidRPr="00F54FEB" w:rsidRDefault="00B5723C" w:rsidP="006A256F">
      <w:pPr>
        <w:pStyle w:val="a"/>
        <w:spacing w:after="0" w:line="240" w:lineRule="auto"/>
        <w:jc w:val="center"/>
        <w:rPr>
          <w:rFonts w:ascii="Sylfaen" w:hAnsi="Sylfaen"/>
          <w:i/>
          <w:lang w:val="en-US"/>
        </w:rPr>
      </w:pPr>
      <w:r w:rsidRPr="00F54FEB">
        <w:rPr>
          <w:rFonts w:ascii="Sylfaen" w:hAnsi="Sylfaen"/>
          <w:i/>
          <w:lang w:val="ka-GE"/>
        </w:rPr>
        <w:t>ქ</w:t>
      </w:r>
      <w:r w:rsidR="00045F77" w:rsidRPr="00F54FEB">
        <w:rPr>
          <w:rFonts w:ascii="Sylfaen" w:hAnsi="Sylfaen"/>
          <w:i/>
          <w:lang w:val="ka-GE"/>
        </w:rPr>
        <w:t xml:space="preserve">. ამბროლაური, </w:t>
      </w:r>
      <w:r w:rsidR="001E26C4">
        <w:rPr>
          <w:rFonts w:ascii="Sylfaen" w:hAnsi="Sylfaen"/>
          <w:i/>
          <w:lang w:val="ka-GE"/>
        </w:rPr>
        <w:t>ბრატისლავა–რაჭის</w:t>
      </w:r>
      <w:r w:rsidR="00045F77" w:rsidRPr="00F54FEB">
        <w:rPr>
          <w:rFonts w:ascii="Sylfaen" w:hAnsi="Sylfaen"/>
          <w:i/>
          <w:lang w:val="ka-GE"/>
        </w:rPr>
        <w:t xml:space="preserve"> ქ. N1</w:t>
      </w:r>
      <w:r w:rsidR="001E26C4">
        <w:rPr>
          <w:rFonts w:ascii="Sylfaen" w:hAnsi="Sylfaen"/>
          <w:i/>
          <w:lang w:val="en-US"/>
        </w:rPr>
        <w:t>1</w:t>
      </w:r>
      <w:r w:rsidRPr="00F54FEB">
        <w:rPr>
          <w:rFonts w:ascii="Sylfaen" w:hAnsi="Sylfaen"/>
          <w:i/>
          <w:lang w:val="ka-GE"/>
        </w:rPr>
        <w:t xml:space="preserve">                </w:t>
      </w:r>
      <w:r w:rsidR="00772C30">
        <w:rPr>
          <w:rFonts w:ascii="Sylfaen" w:hAnsi="Sylfaen"/>
          <w:i/>
          <w:lang w:val="ka-GE"/>
        </w:rPr>
        <w:t xml:space="preserve">       </w:t>
      </w:r>
      <w:r w:rsidRPr="00F54FEB">
        <w:rPr>
          <w:rFonts w:ascii="Sylfaen" w:hAnsi="Sylfaen"/>
          <w:i/>
          <w:lang w:val="ka-GE"/>
        </w:rPr>
        <w:t xml:space="preserve"> </w:t>
      </w:r>
      <w:r w:rsidRPr="00F54FEB">
        <w:rPr>
          <w:rFonts w:ascii="Sylfaen" w:hAnsi="Sylfaen"/>
          <w:i/>
          <w:lang w:val="ka-GE"/>
        </w:rPr>
        <w:tab/>
      </w:r>
      <w:r w:rsidR="00282612">
        <w:rPr>
          <w:rFonts w:ascii="Sylfaen" w:hAnsi="Sylfaen"/>
          <w:i/>
          <w:lang w:val="ka-GE"/>
        </w:rPr>
        <w:t xml:space="preserve">   </w:t>
      </w:r>
      <w:r w:rsidR="00901DA3">
        <w:rPr>
          <w:rFonts w:ascii="Sylfaen" w:hAnsi="Sylfaen"/>
          <w:i/>
          <w:lang w:val="ka-GE"/>
        </w:rPr>
        <w:t>16 თებერვალი</w:t>
      </w:r>
      <w:r w:rsidR="00FD1D17">
        <w:rPr>
          <w:rFonts w:ascii="Sylfaen" w:hAnsi="Sylfaen"/>
          <w:i/>
          <w:lang w:val="ka-GE"/>
        </w:rPr>
        <w:t xml:space="preserve"> </w:t>
      </w:r>
      <w:r w:rsidR="00B321CF">
        <w:rPr>
          <w:rFonts w:ascii="Sylfaen" w:hAnsi="Sylfaen"/>
          <w:i/>
          <w:lang w:val="ka-GE"/>
        </w:rPr>
        <w:t xml:space="preserve"> </w:t>
      </w:r>
      <w:r w:rsidR="0042310A">
        <w:rPr>
          <w:rFonts w:ascii="Sylfaen" w:hAnsi="Sylfaen"/>
          <w:i/>
          <w:lang w:val="ka-GE"/>
        </w:rPr>
        <w:t>2022</w:t>
      </w:r>
      <w:r w:rsidRPr="00F54FEB">
        <w:rPr>
          <w:rFonts w:ascii="Sylfaen" w:hAnsi="Sylfaen"/>
          <w:i/>
          <w:lang w:val="ka-GE"/>
        </w:rPr>
        <w:t xml:space="preserve"> წელი</w:t>
      </w:r>
      <w:r w:rsidR="001556CF">
        <w:rPr>
          <w:rFonts w:ascii="Sylfaen" w:hAnsi="Sylfaen"/>
          <w:i/>
          <w:lang w:val="ka-GE"/>
        </w:rPr>
        <w:t xml:space="preserve"> (</w:t>
      </w:r>
      <w:r w:rsidR="00717CFA">
        <w:rPr>
          <w:rFonts w:ascii="Sylfaen" w:hAnsi="Sylfaen"/>
          <w:i/>
          <w:lang w:val="en-US"/>
        </w:rPr>
        <w:t>1</w:t>
      </w:r>
      <w:r w:rsidR="00B321CF">
        <w:rPr>
          <w:rFonts w:ascii="Sylfaen" w:hAnsi="Sylfaen"/>
          <w:i/>
          <w:lang w:val="ka-GE"/>
        </w:rPr>
        <w:t>1</w:t>
      </w:r>
      <w:r w:rsidR="00CB24C9">
        <w:rPr>
          <w:rFonts w:ascii="Sylfaen" w:hAnsi="Sylfaen"/>
          <w:i/>
          <w:lang w:val="ka-GE"/>
        </w:rPr>
        <w:t>:</w:t>
      </w:r>
      <w:r w:rsidR="00CB46D9">
        <w:rPr>
          <w:rFonts w:ascii="Sylfaen" w:hAnsi="Sylfaen"/>
          <w:i/>
          <w:lang w:val="ka-GE"/>
        </w:rPr>
        <w:t>00 სთ)</w:t>
      </w:r>
    </w:p>
    <w:p w:rsidR="00B5723C" w:rsidRPr="00F54FEB" w:rsidRDefault="00B5723C" w:rsidP="006A256F">
      <w:pPr>
        <w:pStyle w:val="ListParagraph"/>
        <w:spacing w:after="0" w:line="240" w:lineRule="auto"/>
        <w:ind w:left="0"/>
      </w:pPr>
    </w:p>
    <w:p w:rsidR="00B321CF" w:rsidRPr="00B321CF" w:rsidRDefault="00B321CF" w:rsidP="00850F77">
      <w:pPr>
        <w:spacing w:after="0" w:line="240" w:lineRule="auto"/>
        <w:ind w:firstLine="851"/>
        <w:contextualSpacing/>
      </w:pPr>
      <w:r w:rsidRPr="00B321CF">
        <w:t xml:space="preserve">ამბროლაურის მუნიციპალიტეტის საკრებულოს </w:t>
      </w:r>
      <w:r w:rsidR="00B70E91">
        <w:t>2017</w:t>
      </w:r>
      <w:r w:rsidRPr="00B321CF">
        <w:t xml:space="preserve"> წლის 14 ნოემბრის N01 დადგენილებით დამტკიცებული „ამბროლაურის მუნიციპალიტეტის საკრებულოს რეგლამენტის“ მე-20 მუხლის პირველი პუნქტის </w:t>
      </w:r>
      <w:r w:rsidR="001D0C8D">
        <w:t>და ამბროლაურის მუნიციპალიტეტის მეორე მოწვევის საკრებულოს თავმჯდომარის 2021 წლის 27 დეკემბრის N:</w:t>
      </w:r>
      <w:r w:rsidR="001D0C8D">
        <w:rPr>
          <w:vertAlign w:val="superscript"/>
        </w:rPr>
        <w:t>0</w:t>
      </w:r>
      <w:r w:rsidR="001D0C8D">
        <w:t xml:space="preserve">77.77213613 ბრძანების </w:t>
      </w:r>
      <w:r w:rsidRPr="00B321CF">
        <w:t xml:space="preserve">შესაბამისად </w:t>
      </w:r>
      <w:r w:rsidR="00D657F7">
        <w:t>2022</w:t>
      </w:r>
      <w:r w:rsidRPr="00B321CF">
        <w:t xml:space="preserve"> წლის</w:t>
      </w:r>
      <w:r w:rsidR="00D657F7">
        <w:t xml:space="preserve"> </w:t>
      </w:r>
      <w:r w:rsidR="00901DA3">
        <w:t>16 თებერვალს</w:t>
      </w:r>
      <w:r w:rsidRPr="00B321CF">
        <w:t xml:space="preserve"> შედგა ამბროლაურის მუნიციპალიტეტის </w:t>
      </w:r>
      <w:r w:rsidR="005A08FC">
        <w:t xml:space="preserve">მეორე მოწვევის </w:t>
      </w:r>
      <w:r w:rsidRPr="00B321CF">
        <w:t>საკრებულოს ბიუროს მორიგი სხდომა.</w:t>
      </w:r>
    </w:p>
    <w:p w:rsidR="00BD0751" w:rsidRPr="00D270FE" w:rsidRDefault="00BD0751" w:rsidP="00850F77">
      <w:pPr>
        <w:pStyle w:val="ListParagraph"/>
        <w:spacing w:after="0" w:line="240" w:lineRule="auto"/>
        <w:ind w:left="0" w:firstLine="709"/>
        <w:rPr>
          <w:b/>
        </w:rPr>
      </w:pPr>
      <w:r w:rsidRPr="00D270FE">
        <w:rPr>
          <w:b/>
        </w:rPr>
        <w:t>სხდომას ესწრებოდნენ:</w:t>
      </w:r>
    </w:p>
    <w:p w:rsidR="00B321CF" w:rsidRPr="00B321CF" w:rsidRDefault="00B321CF" w:rsidP="00850F77">
      <w:pPr>
        <w:spacing w:after="0" w:line="240" w:lineRule="auto"/>
        <w:ind w:firstLine="709"/>
        <w:rPr>
          <w:rFonts w:cs="Sylfaen"/>
        </w:rPr>
      </w:pPr>
      <w:r w:rsidRPr="00B321CF">
        <w:rPr>
          <w:rFonts w:cs="Sylfaen"/>
        </w:rPr>
        <w:t xml:space="preserve">ბიუროს </w:t>
      </w:r>
      <w:r w:rsidRPr="00B321CF">
        <w:rPr>
          <w:rFonts w:cs="Sylfaen"/>
          <w:lang w:val="pt-BR"/>
        </w:rPr>
        <w:t>სხდომ</w:t>
      </w:r>
      <w:r w:rsidRPr="00B321CF">
        <w:rPr>
          <w:rFonts w:cs="Sylfaen"/>
        </w:rPr>
        <w:t>ი</w:t>
      </w:r>
      <w:r w:rsidRPr="00B321CF">
        <w:rPr>
          <w:rFonts w:cs="Sylfaen"/>
          <w:lang w:val="pt-BR"/>
        </w:rPr>
        <w:t xml:space="preserve">ს </w:t>
      </w:r>
      <w:r w:rsidRPr="00B321CF">
        <w:rPr>
          <w:rFonts w:cs="Sylfaen"/>
        </w:rPr>
        <w:t xml:space="preserve">თავმჯდომარე -  ასლან საგანელიძე - ამბროლაურის მუნიციპალიტეტის </w:t>
      </w:r>
      <w:r w:rsidR="00D657F7">
        <w:rPr>
          <w:rFonts w:cs="Sylfaen"/>
        </w:rPr>
        <w:t xml:space="preserve">მეორე მოწვევის </w:t>
      </w:r>
      <w:r w:rsidRPr="00B321CF">
        <w:rPr>
          <w:rFonts w:cs="Sylfaen"/>
        </w:rPr>
        <w:t>საკრებულოს თავმჯდომარე</w:t>
      </w:r>
      <w:r>
        <w:rPr>
          <w:rFonts w:cs="Sylfaen"/>
        </w:rPr>
        <w:t>,</w:t>
      </w:r>
      <w:r w:rsidRPr="00B321CF">
        <w:rPr>
          <w:rFonts w:cs="Sylfaen"/>
        </w:rPr>
        <w:t xml:space="preserve"> </w:t>
      </w:r>
      <w:r w:rsidR="00F449CE">
        <w:rPr>
          <w:rFonts w:cs="Sylfaen"/>
        </w:rPr>
        <w:t>დავით ხუციშვილი</w:t>
      </w:r>
      <w:r w:rsidR="005A5CC6">
        <w:rPr>
          <w:rFonts w:cs="Sylfaen"/>
        </w:rPr>
        <w:t xml:space="preserve"> - ამბროლაურის მუნიციპალიტეტის </w:t>
      </w:r>
      <w:r w:rsidR="00F449CE">
        <w:rPr>
          <w:rFonts w:cs="Sylfaen"/>
        </w:rPr>
        <w:t xml:space="preserve">მეორე მოწვევის </w:t>
      </w:r>
      <w:r w:rsidR="005A5CC6">
        <w:rPr>
          <w:rFonts w:cs="Sylfaen"/>
        </w:rPr>
        <w:t xml:space="preserve">საკრებულოს </w:t>
      </w:r>
      <w:r w:rsidR="001C3926">
        <w:rPr>
          <w:rFonts w:cs="Sylfaen"/>
        </w:rPr>
        <w:t xml:space="preserve">თავმჯდომარის </w:t>
      </w:r>
      <w:r w:rsidR="00F449CE">
        <w:rPr>
          <w:rFonts w:cs="Sylfaen"/>
        </w:rPr>
        <w:t xml:space="preserve">პირველი </w:t>
      </w:r>
      <w:r w:rsidR="001C3926">
        <w:rPr>
          <w:rFonts w:cs="Sylfaen"/>
        </w:rPr>
        <w:t>მოადგილე</w:t>
      </w:r>
      <w:r w:rsidR="005A5CC6">
        <w:rPr>
          <w:rFonts w:cs="Sylfaen"/>
        </w:rPr>
        <w:t xml:space="preserve">; </w:t>
      </w:r>
      <w:r w:rsidR="00E555FC">
        <w:rPr>
          <w:rFonts w:cs="Sylfaen"/>
        </w:rPr>
        <w:t>დავით გოგსაძე</w:t>
      </w:r>
      <w:r w:rsidR="00E61490">
        <w:rPr>
          <w:rFonts w:cs="Sylfaen"/>
        </w:rPr>
        <w:t xml:space="preserve"> - ამბროლაურის მუნიციპალიტეტის მეორე მოწვევის საკრებულოს თავმჯდომარის მოადგილე; </w:t>
      </w:r>
      <w:r w:rsidR="00F449CE">
        <w:rPr>
          <w:rFonts w:cs="Sylfaen"/>
        </w:rPr>
        <w:t xml:space="preserve">პაატა </w:t>
      </w:r>
      <w:proofErr w:type="spellStart"/>
      <w:r w:rsidR="00F449CE">
        <w:rPr>
          <w:rFonts w:cs="Sylfaen"/>
        </w:rPr>
        <w:t>მაჭანკალაძე</w:t>
      </w:r>
      <w:proofErr w:type="spellEnd"/>
      <w:r w:rsidR="00F449CE">
        <w:rPr>
          <w:rFonts w:cs="Sylfaen"/>
        </w:rPr>
        <w:t xml:space="preserve"> - ამბროლაურის მუნიციპალიტეტის მეორე მოწვევის საკრებულოს ფრაქციის ,,ქართული ოცნება - დემოკრატიული საქართველო“ თავმჯდომარე; </w:t>
      </w:r>
      <w:r w:rsidRPr="00B321CF">
        <w:rPr>
          <w:rFonts w:cs="Sylfaen"/>
        </w:rPr>
        <w:t xml:space="preserve">თენგიზ </w:t>
      </w:r>
      <w:proofErr w:type="spellStart"/>
      <w:r w:rsidRPr="00B321CF">
        <w:rPr>
          <w:rFonts w:cs="Sylfaen"/>
        </w:rPr>
        <w:t>გელოვნიშვილი</w:t>
      </w:r>
      <w:proofErr w:type="spellEnd"/>
      <w:r w:rsidRPr="00B321CF">
        <w:rPr>
          <w:rFonts w:cs="Sylfaen"/>
        </w:rPr>
        <w:t xml:space="preserve"> – ამბროლაურის მუნიციპალიტეტის </w:t>
      </w:r>
      <w:r w:rsidR="00F449CE">
        <w:rPr>
          <w:rFonts w:cs="Sylfaen"/>
        </w:rPr>
        <w:t xml:space="preserve">მეორე მოწვევის </w:t>
      </w:r>
      <w:r w:rsidRPr="00B321CF">
        <w:t>საკრებულოს საფინანსო–საბიუჯეტო კომისიის თავმჯდომარე</w:t>
      </w:r>
      <w:r>
        <w:t>,</w:t>
      </w:r>
      <w:r w:rsidR="00E555FC">
        <w:rPr>
          <w:rFonts w:cs="Sylfaen"/>
        </w:rPr>
        <w:t xml:space="preserve"> </w:t>
      </w:r>
      <w:r w:rsidR="00F449CE">
        <w:rPr>
          <w:rFonts w:cs="Sylfaen"/>
        </w:rPr>
        <w:t>სიმონ</w:t>
      </w:r>
      <w:r w:rsidR="00E61490">
        <w:rPr>
          <w:rFonts w:cs="Sylfaen"/>
        </w:rPr>
        <w:t>ი</w:t>
      </w:r>
      <w:r w:rsidR="00F449CE">
        <w:rPr>
          <w:rFonts w:cs="Sylfaen"/>
        </w:rPr>
        <w:t xml:space="preserve"> ჭელიძე</w:t>
      </w:r>
      <w:r w:rsidR="00E55F1D">
        <w:rPr>
          <w:rFonts w:cs="Sylfaen"/>
        </w:rPr>
        <w:t xml:space="preserve"> - ამბროლაურის მუნიციპალიტეტის </w:t>
      </w:r>
      <w:r w:rsidR="00F449CE">
        <w:rPr>
          <w:rFonts w:cs="Sylfaen"/>
        </w:rPr>
        <w:t xml:space="preserve">მეორე მოწვევის </w:t>
      </w:r>
      <w:r w:rsidR="00E55F1D">
        <w:rPr>
          <w:rFonts w:cs="Sylfaen"/>
        </w:rPr>
        <w:t xml:space="preserve">საკრებულოს სივრცით - ტერიტორიული დაგეგმარებისა და ინფრასტრუქტურის კომისიის თავმჯდომარე; </w:t>
      </w:r>
      <w:r w:rsidR="00F449CE">
        <w:t xml:space="preserve">მერაბი </w:t>
      </w:r>
      <w:proofErr w:type="spellStart"/>
      <w:r w:rsidR="00F449CE">
        <w:t>ჩიტალაძე</w:t>
      </w:r>
      <w:proofErr w:type="spellEnd"/>
      <w:r w:rsidR="00F449CE" w:rsidRPr="00B321CF">
        <w:t xml:space="preserve"> - ამბროლაურის მუნიციპალიტეტის </w:t>
      </w:r>
      <w:r w:rsidR="00F449CE">
        <w:t xml:space="preserve">მეორე მოწვევის </w:t>
      </w:r>
      <w:r w:rsidR="00F449CE" w:rsidRPr="00B321CF">
        <w:t xml:space="preserve">საკრებულოს </w:t>
      </w:r>
      <w:r w:rsidR="00F449CE">
        <w:t>სოციალურ საკითხთა კომისიის</w:t>
      </w:r>
      <w:r w:rsidR="00F449CE" w:rsidRPr="00B321CF">
        <w:t xml:space="preserve"> თავმჯდომარე, </w:t>
      </w:r>
      <w:r w:rsidR="00E555FC">
        <w:t xml:space="preserve">ელიზბარ კობახიძე - ამბროლაურის მუნიციპალიტეტის მეორე მოწვევის საკრებულოს </w:t>
      </w:r>
      <w:proofErr w:type="spellStart"/>
      <w:r w:rsidR="00E555FC">
        <w:t>სამანდატო</w:t>
      </w:r>
      <w:proofErr w:type="spellEnd"/>
      <w:r w:rsidR="00E555FC">
        <w:t>, საპროცედურო საკითხთა და ეთიკის კომისიის</w:t>
      </w:r>
      <w:r w:rsidRPr="00B321CF">
        <w:t xml:space="preserve"> თავმჯდომარე</w:t>
      </w:r>
      <w:r w:rsidR="001C3926">
        <w:t>.</w:t>
      </w:r>
    </w:p>
    <w:p w:rsidR="00B5723C" w:rsidRPr="00F54FEB" w:rsidRDefault="00B5723C" w:rsidP="00850F77">
      <w:pPr>
        <w:spacing w:after="0" w:line="240" w:lineRule="auto"/>
        <w:ind w:firstLine="709"/>
        <w:rPr>
          <w:rFonts w:cs="Sylfaen"/>
        </w:rPr>
      </w:pPr>
      <w:r w:rsidRPr="00F54FEB">
        <w:rPr>
          <w:rFonts w:cs="Sylfaen"/>
          <w:b/>
        </w:rPr>
        <w:t>სხდომა დაიწყო:</w:t>
      </w:r>
      <w:r w:rsidRPr="00F54FEB">
        <w:rPr>
          <w:rFonts w:cs="Sylfaen"/>
        </w:rPr>
        <w:t xml:space="preserve"> </w:t>
      </w:r>
      <w:r w:rsidR="00E12AFF">
        <w:rPr>
          <w:rFonts w:cs="Sylfaen"/>
        </w:rPr>
        <w:t>1</w:t>
      </w:r>
      <w:r w:rsidR="006504E5">
        <w:rPr>
          <w:rFonts w:cs="Sylfaen"/>
        </w:rPr>
        <w:t>1</w:t>
      </w:r>
      <w:r w:rsidRPr="00F54FEB">
        <w:rPr>
          <w:rFonts w:cs="Sylfaen"/>
        </w:rPr>
        <w:t xml:space="preserve">:00 სთ. </w:t>
      </w:r>
    </w:p>
    <w:p w:rsidR="00B5723C" w:rsidRPr="00F54FEB" w:rsidRDefault="00B5723C" w:rsidP="00850F77">
      <w:pPr>
        <w:spacing w:after="0" w:line="240" w:lineRule="auto"/>
        <w:ind w:firstLine="709"/>
        <w:rPr>
          <w:rFonts w:cs="Sylfaen"/>
        </w:rPr>
      </w:pPr>
      <w:r w:rsidRPr="00F54FEB">
        <w:rPr>
          <w:rFonts w:cs="Sylfaen"/>
          <w:b/>
        </w:rPr>
        <w:t>სხდომა დასრულდა:</w:t>
      </w:r>
      <w:r w:rsidRPr="00F54FEB">
        <w:rPr>
          <w:rFonts w:cs="Sylfaen"/>
        </w:rPr>
        <w:t xml:space="preserve"> </w:t>
      </w:r>
      <w:r w:rsidR="00A15832">
        <w:rPr>
          <w:rFonts w:cs="Sylfaen"/>
        </w:rPr>
        <w:t>1</w:t>
      </w:r>
      <w:r w:rsidR="006504E5">
        <w:rPr>
          <w:rFonts w:cs="Sylfaen"/>
        </w:rPr>
        <w:t>2</w:t>
      </w:r>
      <w:r w:rsidR="00A72789">
        <w:rPr>
          <w:rFonts w:cs="Sylfaen"/>
        </w:rPr>
        <w:t>:</w:t>
      </w:r>
      <w:r w:rsidR="003F709D">
        <w:rPr>
          <w:rFonts w:cs="Sylfaen"/>
        </w:rPr>
        <w:t>0</w:t>
      </w:r>
      <w:r w:rsidR="00F2000C">
        <w:rPr>
          <w:rFonts w:cs="Sylfaen"/>
        </w:rPr>
        <w:t>0</w:t>
      </w:r>
      <w:r w:rsidRPr="00F54FEB">
        <w:rPr>
          <w:rFonts w:cs="Sylfaen"/>
        </w:rPr>
        <w:t xml:space="preserve"> სთ.</w:t>
      </w:r>
    </w:p>
    <w:p w:rsidR="00AB4504" w:rsidRDefault="009C439A" w:rsidP="00850F77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firstLine="709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ბიურო</w:t>
      </w:r>
      <w:r w:rsidR="00540A00">
        <w:rPr>
          <w:rFonts w:ascii="Sylfaen" w:hAnsi="Sylfaen" w:cs="Sylfaen"/>
          <w:sz w:val="22"/>
          <w:szCs w:val="22"/>
          <w:lang w:val="ka-GE"/>
        </w:rPr>
        <w:t xml:space="preserve">ს </w:t>
      </w:r>
      <w:r w:rsidR="00AB3A22">
        <w:rPr>
          <w:rFonts w:ascii="Sylfaen" w:hAnsi="Sylfaen" w:cs="Sylfaen"/>
          <w:sz w:val="22"/>
          <w:szCs w:val="22"/>
          <w:lang w:val="ka-GE"/>
        </w:rPr>
        <w:t xml:space="preserve">12 </w:t>
      </w:r>
      <w:r w:rsidR="00E12144">
        <w:rPr>
          <w:rFonts w:ascii="Sylfaen" w:hAnsi="Sylfaen" w:cs="Sylfaen"/>
          <w:sz w:val="22"/>
          <w:szCs w:val="22"/>
          <w:lang w:val="ka-GE"/>
        </w:rPr>
        <w:t xml:space="preserve"> წევრიდა</w:t>
      </w:r>
      <w:r w:rsidR="00051EDC">
        <w:rPr>
          <w:rFonts w:ascii="Sylfaen" w:hAnsi="Sylfaen" w:cs="Sylfaen"/>
          <w:sz w:val="22"/>
          <w:szCs w:val="22"/>
          <w:lang w:val="ka-GE"/>
        </w:rPr>
        <w:t>ნ სხდომას ესწრება</w:t>
      </w:r>
      <w:r w:rsidR="00086AC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B3A22">
        <w:rPr>
          <w:rFonts w:ascii="Sylfaen" w:hAnsi="Sylfaen" w:cs="Sylfaen"/>
          <w:sz w:val="22"/>
          <w:szCs w:val="22"/>
        </w:rPr>
        <w:t>8</w:t>
      </w:r>
      <w:r w:rsidR="00170269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 წევრი. სხდომა უფლებამოსილია შეუდგეს მუშაობას.</w:t>
      </w:r>
      <w:r w:rsidR="00D916F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70269">
        <w:rPr>
          <w:rFonts w:ascii="Sylfaen" w:hAnsi="Sylfaen" w:cs="Sylfaen"/>
          <w:sz w:val="22"/>
          <w:szCs w:val="22"/>
          <w:lang w:val="ka-GE"/>
        </w:rPr>
        <w:t xml:space="preserve">სხდომის თავმჯდომარემ </w:t>
      </w:r>
      <w:r w:rsidR="00D916FE">
        <w:rPr>
          <w:rFonts w:ascii="Sylfaen" w:hAnsi="Sylfaen" w:cs="Sylfaen"/>
          <w:sz w:val="22"/>
          <w:szCs w:val="22"/>
          <w:lang w:val="ka-GE"/>
        </w:rPr>
        <w:t>ბიუროს სხდომა გახსნილად გამოაცხ</w:t>
      </w:r>
      <w:r w:rsidR="00E5416F">
        <w:rPr>
          <w:rFonts w:ascii="Sylfaen" w:hAnsi="Sylfaen" w:cs="Sylfaen"/>
          <w:sz w:val="22"/>
          <w:szCs w:val="22"/>
          <w:lang w:val="ka-GE"/>
        </w:rPr>
        <w:t>ადა</w:t>
      </w:r>
      <w:r w:rsidR="00AB4504">
        <w:rPr>
          <w:rFonts w:ascii="Sylfaen" w:hAnsi="Sylfaen" w:cs="Sylfaen"/>
          <w:sz w:val="22"/>
          <w:szCs w:val="22"/>
          <w:lang w:val="ka-GE"/>
        </w:rPr>
        <w:t xml:space="preserve"> და ბიურ</w:t>
      </w:r>
      <w:r w:rsidR="00D22E5C">
        <w:rPr>
          <w:rFonts w:ascii="Sylfaen" w:hAnsi="Sylfaen" w:cs="Sylfaen"/>
          <w:sz w:val="22"/>
          <w:szCs w:val="22"/>
          <w:lang w:val="ka-GE"/>
        </w:rPr>
        <w:t>ოს წევრებს  გააცნო პროექტით</w:t>
      </w:r>
      <w:r w:rsidR="00EC66C8">
        <w:rPr>
          <w:rFonts w:ascii="Sylfaen" w:hAnsi="Sylfaen" w:cs="Sylfaen"/>
          <w:sz w:val="22"/>
          <w:szCs w:val="22"/>
          <w:lang w:val="ka-GE"/>
        </w:rPr>
        <w:t xml:space="preserve"> გათვალისწინებული საკითხ</w:t>
      </w:r>
      <w:r w:rsidR="00EB5FBA">
        <w:rPr>
          <w:rFonts w:ascii="Sylfaen" w:hAnsi="Sylfaen" w:cs="Sylfaen"/>
          <w:sz w:val="22"/>
          <w:szCs w:val="22"/>
          <w:lang w:val="ka-GE"/>
        </w:rPr>
        <w:t>ებ</w:t>
      </w:r>
      <w:r w:rsidR="00AB4504">
        <w:rPr>
          <w:rFonts w:ascii="Sylfaen" w:hAnsi="Sylfaen" w:cs="Sylfaen"/>
          <w:sz w:val="22"/>
          <w:szCs w:val="22"/>
          <w:lang w:val="ka-GE"/>
        </w:rPr>
        <w:t>ი</w:t>
      </w:r>
      <w:r w:rsidR="00AD1112">
        <w:rPr>
          <w:rFonts w:ascii="Sylfaen" w:hAnsi="Sylfaen" w:cs="Sylfaen"/>
          <w:sz w:val="22"/>
          <w:szCs w:val="22"/>
          <w:lang w:val="ka-GE"/>
        </w:rPr>
        <w:t>სგან შედგენილი</w:t>
      </w:r>
    </w:p>
    <w:p w:rsidR="00AB4504" w:rsidRPr="009C439A" w:rsidRDefault="00AB4504" w:rsidP="00850F77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firstLine="709"/>
        <w:jc w:val="both"/>
        <w:rPr>
          <w:rFonts w:ascii="Sylfaen" w:hAnsi="Sylfaen" w:cs="Sylfaen"/>
          <w:sz w:val="22"/>
          <w:szCs w:val="22"/>
          <w:lang w:val="ka-GE"/>
        </w:rPr>
      </w:pPr>
    </w:p>
    <w:p w:rsidR="00AB4504" w:rsidRPr="00830A66" w:rsidRDefault="00AB4504" w:rsidP="00850F77">
      <w:pPr>
        <w:pStyle w:val="a"/>
        <w:tabs>
          <w:tab w:val="center" w:pos="5103"/>
          <w:tab w:val="left" w:pos="6435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F54FEB">
        <w:rPr>
          <w:rFonts w:ascii="Sylfaen" w:hAnsi="Sylfaen"/>
          <w:b/>
          <w:lang w:val="ka-GE"/>
        </w:rPr>
        <w:t>დღის წესრიგი:</w:t>
      </w:r>
    </w:p>
    <w:p w:rsidR="002173CF" w:rsidRPr="00830A66" w:rsidRDefault="002173CF" w:rsidP="00850F77">
      <w:pPr>
        <w:pStyle w:val="a"/>
        <w:tabs>
          <w:tab w:val="center" w:pos="5103"/>
          <w:tab w:val="left" w:pos="6435"/>
        </w:tabs>
        <w:spacing w:after="0" w:line="240" w:lineRule="auto"/>
        <w:rPr>
          <w:rFonts w:ascii="Sylfaen" w:hAnsi="Sylfaen"/>
          <w:b/>
          <w:lang w:val="ka-GE"/>
        </w:rPr>
      </w:pPr>
    </w:p>
    <w:p w:rsidR="00820ECF" w:rsidRPr="00846521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</w:rPr>
      </w:pPr>
      <w:r w:rsidRPr="00846521">
        <w:rPr>
          <w:rFonts w:cs="Sylfaen"/>
          <w:bCs/>
        </w:rPr>
        <w:t xml:space="preserve">ამბროლაურის მუნიციპალიტეტის </w:t>
      </w:r>
      <w:r>
        <w:rPr>
          <w:rFonts w:cs="Sylfaen"/>
          <w:bCs/>
        </w:rPr>
        <w:t>მეორე მოწვევის საკრებულოს</w:t>
      </w:r>
      <w:r w:rsidR="00ED6D3B">
        <w:rPr>
          <w:rFonts w:cs="Sylfaen"/>
          <w:bCs/>
        </w:rPr>
        <w:t xml:space="preserve"> 2022</w:t>
      </w:r>
      <w:r>
        <w:rPr>
          <w:rFonts w:cs="Sylfaen"/>
          <w:bCs/>
        </w:rPr>
        <w:t xml:space="preserve"> წლის </w:t>
      </w:r>
      <w:r w:rsidR="00901DA3">
        <w:rPr>
          <w:rFonts w:cs="Sylfaen"/>
          <w:bCs/>
        </w:rPr>
        <w:t>23 თებერვლის</w:t>
      </w:r>
      <w:r>
        <w:rPr>
          <w:rFonts w:cs="Sylfaen"/>
          <w:bCs/>
        </w:rPr>
        <w:t xml:space="preserve"> მორიგი სხდომის დღის წესრიგის პროექტის დამტკიცება</w:t>
      </w:r>
    </w:p>
    <w:p w:rsidR="002D3579" w:rsidRPr="00820ECF" w:rsidRDefault="00820ECF" w:rsidP="00820ECF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 w:rsidRPr="00F857B6">
        <w:rPr>
          <w:rFonts w:cs="Sylfaen"/>
          <w:bCs/>
          <w:i/>
          <w:sz w:val="20"/>
          <w:szCs w:val="20"/>
        </w:rPr>
        <w:t xml:space="preserve">მომხსენებელი </w:t>
      </w:r>
      <w:r>
        <w:rPr>
          <w:rFonts w:cs="Sylfaen"/>
          <w:bCs/>
          <w:i/>
          <w:sz w:val="20"/>
          <w:szCs w:val="20"/>
        </w:rPr>
        <w:t xml:space="preserve">ასლან საგანელიძე - </w:t>
      </w:r>
      <w:r w:rsidRPr="00F857B6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F857B6">
        <w:rPr>
          <w:rFonts w:cs="Sylfaen"/>
          <w:bCs/>
          <w:i/>
          <w:sz w:val="20"/>
          <w:szCs w:val="20"/>
        </w:rPr>
        <w:t xml:space="preserve">საკრებულოს </w:t>
      </w:r>
      <w:r>
        <w:rPr>
          <w:rFonts w:cs="Sylfaen"/>
          <w:bCs/>
          <w:i/>
          <w:sz w:val="20"/>
          <w:szCs w:val="20"/>
        </w:rPr>
        <w:t>თავმჯდომარე</w:t>
      </w:r>
    </w:p>
    <w:p w:rsidR="004441C8" w:rsidRDefault="006650A2" w:rsidP="00820ECF">
      <w:pPr>
        <w:pStyle w:val="a"/>
        <w:spacing w:after="0" w:line="240" w:lineRule="auto"/>
        <w:ind w:firstLine="851"/>
        <w:jc w:val="both"/>
        <w:rPr>
          <w:rFonts w:ascii="Sylfaen" w:eastAsia="SimSun" w:hAnsi="Sylfaen" w:cs="Sylfaen"/>
          <w:color w:val="auto"/>
          <w:lang w:val="ka-GE"/>
        </w:rPr>
      </w:pPr>
      <w:r>
        <w:rPr>
          <w:rFonts w:ascii="Sylfaen" w:eastAsia="SimSun" w:hAnsi="Sylfaen" w:cs="Sylfaen"/>
          <w:color w:val="auto"/>
          <w:lang w:val="ka-GE"/>
        </w:rPr>
        <w:t>ბიურომ ერთხმად დაამტკიცა</w:t>
      </w:r>
      <w:r w:rsidR="00D22E5C">
        <w:rPr>
          <w:rFonts w:ascii="Sylfaen" w:eastAsia="SimSun" w:hAnsi="Sylfaen" w:cs="Sylfaen"/>
          <w:color w:val="auto"/>
          <w:lang w:val="ka-GE"/>
        </w:rPr>
        <w:t xml:space="preserve"> </w:t>
      </w:r>
      <w:r w:rsidR="001E26C4">
        <w:rPr>
          <w:rFonts w:ascii="Sylfaen" w:eastAsia="SimSun" w:hAnsi="Sylfaen" w:cs="Sylfaen"/>
          <w:color w:val="auto"/>
          <w:lang w:val="ka-GE"/>
        </w:rPr>
        <w:t xml:space="preserve">ბიუროს სხდომის </w:t>
      </w:r>
      <w:r>
        <w:rPr>
          <w:rFonts w:ascii="Sylfaen" w:eastAsia="SimSun" w:hAnsi="Sylfaen" w:cs="Sylfaen"/>
          <w:color w:val="auto"/>
          <w:lang w:val="ka-GE"/>
        </w:rPr>
        <w:t>დღის წესრიგი.</w:t>
      </w:r>
    </w:p>
    <w:p w:rsidR="007D25BE" w:rsidRDefault="00ED6D3B" w:rsidP="003749A5">
      <w:pPr>
        <w:tabs>
          <w:tab w:val="left" w:pos="-5387"/>
        </w:tabs>
        <w:spacing w:after="0" w:line="240" w:lineRule="auto"/>
        <w:ind w:firstLine="720"/>
        <w:rPr>
          <w:rFonts w:cs="Sylfaen"/>
          <w:bCs/>
        </w:rPr>
      </w:pPr>
      <w:r>
        <w:rPr>
          <w:b/>
        </w:rPr>
        <w:t>1</w:t>
      </w:r>
      <w:r w:rsidR="007D25BE">
        <w:rPr>
          <w:b/>
        </w:rPr>
        <w:t xml:space="preserve">. </w:t>
      </w:r>
      <w:r w:rsidR="007D25BE" w:rsidRPr="00C271FC">
        <w:rPr>
          <w:b/>
        </w:rPr>
        <w:t>მოისმინეს:</w:t>
      </w:r>
      <w:r w:rsidR="007D25BE" w:rsidRPr="00C271FC">
        <w:rPr>
          <w:b/>
          <w:sz w:val="24"/>
          <w:szCs w:val="24"/>
        </w:rPr>
        <w:t xml:space="preserve"> </w:t>
      </w:r>
      <w:r w:rsidR="00AD1112" w:rsidRPr="00AD1112">
        <w:rPr>
          <w:sz w:val="24"/>
          <w:szCs w:val="24"/>
        </w:rPr>
        <w:t xml:space="preserve">ამბროლაურის მუნიციპალიტეტის მეორე მოწვევის </w:t>
      </w:r>
      <w:r w:rsidR="007D25BE" w:rsidRPr="00A75E7E">
        <w:t xml:space="preserve">საკრებულოს თავმჯდომარის </w:t>
      </w:r>
      <w:r w:rsidR="00F4398E">
        <w:t>ასლან საგანელიძის</w:t>
      </w:r>
      <w:r w:rsidR="007D25BE">
        <w:t xml:space="preserve"> </w:t>
      </w:r>
      <w:r w:rsidR="007D25BE" w:rsidRPr="00A75E7E">
        <w:t>მოხსენება</w:t>
      </w:r>
      <w:r w:rsidR="007D25BE">
        <w:t xml:space="preserve"> </w:t>
      </w:r>
      <w:r w:rsidR="00CD5922" w:rsidRPr="00846521">
        <w:rPr>
          <w:rFonts w:cs="Sylfaen"/>
          <w:bCs/>
        </w:rPr>
        <w:t xml:space="preserve">ამბროლაურის მუნიციპალიტეტის </w:t>
      </w:r>
      <w:r w:rsidR="00B33150">
        <w:rPr>
          <w:rFonts w:cs="Sylfaen"/>
          <w:bCs/>
        </w:rPr>
        <w:t>მეორე მოწვევის</w:t>
      </w:r>
      <w:r w:rsidR="00CD5922">
        <w:rPr>
          <w:rFonts w:cs="Sylfaen"/>
          <w:bCs/>
        </w:rPr>
        <w:t xml:space="preserve"> საკრებულოს</w:t>
      </w:r>
      <w:r>
        <w:rPr>
          <w:rFonts w:cs="Sylfaen"/>
          <w:bCs/>
        </w:rPr>
        <w:t xml:space="preserve"> 2022</w:t>
      </w:r>
      <w:r w:rsidR="00CD5922">
        <w:rPr>
          <w:rFonts w:cs="Sylfaen"/>
          <w:bCs/>
        </w:rPr>
        <w:t xml:space="preserve"> წლის</w:t>
      </w:r>
      <w:r w:rsidR="00642EFE">
        <w:rPr>
          <w:rFonts w:cs="Sylfaen"/>
          <w:bCs/>
        </w:rPr>
        <w:t xml:space="preserve"> </w:t>
      </w:r>
      <w:r w:rsidR="00901DA3">
        <w:rPr>
          <w:rFonts w:cs="Sylfaen"/>
          <w:bCs/>
        </w:rPr>
        <w:t>23 თებერვლის</w:t>
      </w:r>
      <w:r w:rsidR="00CD5922">
        <w:rPr>
          <w:rFonts w:cs="Sylfaen"/>
          <w:bCs/>
        </w:rPr>
        <w:t xml:space="preserve"> მორიგი სხდომის დღის წესრიგის პროექტის </w:t>
      </w:r>
      <w:r w:rsidR="007E5C4C">
        <w:rPr>
          <w:rFonts w:cs="Sylfaen"/>
          <w:bCs/>
        </w:rPr>
        <w:t>დამტკიცების თაობაზე</w:t>
      </w:r>
    </w:p>
    <w:p w:rsidR="00CD5922" w:rsidRPr="00AF45C8" w:rsidRDefault="00CD5922" w:rsidP="00850F77">
      <w:pPr>
        <w:autoSpaceDE w:val="0"/>
        <w:autoSpaceDN w:val="0"/>
        <w:adjustRightInd w:val="0"/>
        <w:spacing w:after="0" w:line="240" w:lineRule="auto"/>
        <w:jc w:val="right"/>
        <w:rPr>
          <w:rFonts w:cs="Sylfaen_PDF_Subset"/>
          <w:i/>
          <w:sz w:val="23"/>
          <w:szCs w:val="23"/>
        </w:rPr>
      </w:pPr>
      <w:r w:rsidRPr="00AF45C8">
        <w:rPr>
          <w:rFonts w:cs="Sylfaen_PDF_Subset"/>
          <w:i/>
          <w:sz w:val="23"/>
          <w:szCs w:val="23"/>
        </w:rPr>
        <w:t>/</w:t>
      </w:r>
      <w:r>
        <w:rPr>
          <w:rFonts w:cs="Sylfaen_PDF_Subset"/>
          <w:i/>
          <w:sz w:val="23"/>
          <w:szCs w:val="23"/>
        </w:rPr>
        <w:t xml:space="preserve">დღის წესრიგის პროექტი </w:t>
      </w:r>
      <w:r w:rsidRPr="00AF45C8">
        <w:rPr>
          <w:rFonts w:cs="Sylfaen_PDF_Subset"/>
          <w:i/>
          <w:sz w:val="23"/>
          <w:szCs w:val="23"/>
        </w:rPr>
        <w:t>თან ერთვის/</w:t>
      </w:r>
    </w:p>
    <w:p w:rsidR="0000667B" w:rsidRPr="00901DA3" w:rsidRDefault="00CD5922" w:rsidP="00901DA3">
      <w:pPr>
        <w:tabs>
          <w:tab w:val="left" w:pos="-5387"/>
        </w:tabs>
        <w:spacing w:after="0" w:line="240" w:lineRule="auto"/>
        <w:ind w:firstLine="720"/>
        <w:rPr>
          <w:rFonts w:eastAsia="Times New Roman"/>
          <w:sz w:val="24"/>
          <w:szCs w:val="24"/>
          <w:lang w:eastAsia="ru-RU"/>
        </w:rPr>
      </w:pPr>
      <w:r>
        <w:rPr>
          <w:rFonts w:cs="Sylfaen_PDF_Subset"/>
        </w:rPr>
        <w:t>საკრებულოს თავმჯდომარემ</w:t>
      </w:r>
      <w:r w:rsidR="007E5C4C">
        <w:rPr>
          <w:rFonts w:cs="Sylfaen_PDF_Subset"/>
        </w:rPr>
        <w:t>,</w:t>
      </w:r>
      <w:r>
        <w:rPr>
          <w:rFonts w:cs="Sylfaen_PDF_Subset"/>
        </w:rPr>
        <w:t xml:space="preserve"> </w:t>
      </w:r>
      <w:r w:rsidR="00F54D40">
        <w:rPr>
          <w:rFonts w:cs="Sylfaen_PDF_Subset"/>
        </w:rPr>
        <w:t>ასლან საგანელიძემ</w:t>
      </w:r>
      <w:r w:rsidR="00A72EB2">
        <w:rPr>
          <w:rFonts w:cs="Sylfaen_PDF_Subset"/>
        </w:rPr>
        <w:t xml:space="preserve"> რიგითობით წარუდგინა დღის წესრიგი ბიუროს წევრებს.</w:t>
      </w:r>
      <w:r w:rsidR="00E61490">
        <w:rPr>
          <w:rFonts w:cs="Sylfaen_PDF_Subset"/>
        </w:rPr>
        <w:t xml:space="preserve"> </w:t>
      </w:r>
    </w:p>
    <w:p w:rsidR="00F4398E" w:rsidRPr="005D557F" w:rsidRDefault="004B1D5A" w:rsidP="003A79E7">
      <w:pPr>
        <w:tabs>
          <w:tab w:val="left" w:pos="-5387"/>
        </w:tabs>
        <w:spacing w:after="0" w:line="240" w:lineRule="auto"/>
        <w:ind w:firstLine="720"/>
        <w:rPr>
          <w:rFonts w:cs="Sylfaen_PDF_Subset"/>
        </w:rPr>
      </w:pPr>
      <w:r>
        <w:rPr>
          <w:rFonts w:cs="Sylfaen_PDF_Subset"/>
        </w:rPr>
        <w:t>საკრებულოს თავმჯდომარემ ასლან საგანელიძემ კენჭის ყრაზე დააყენა საკრებულ</w:t>
      </w:r>
      <w:r w:rsidR="004E7741">
        <w:rPr>
          <w:rFonts w:cs="Sylfaen_PDF_Subset"/>
        </w:rPr>
        <w:t>ო</w:t>
      </w:r>
      <w:r>
        <w:rPr>
          <w:rFonts w:cs="Sylfaen_PDF_Subset"/>
        </w:rPr>
        <w:t>ს</w:t>
      </w:r>
      <w:r w:rsidR="00ED6D3B">
        <w:rPr>
          <w:rFonts w:cs="Sylfaen_PDF_Subset"/>
        </w:rPr>
        <w:t xml:space="preserve"> 2022</w:t>
      </w:r>
      <w:r>
        <w:rPr>
          <w:rFonts w:cs="Sylfaen_PDF_Subset"/>
        </w:rPr>
        <w:t xml:space="preserve"> წლის</w:t>
      </w:r>
      <w:r w:rsidR="00642EFE">
        <w:rPr>
          <w:rFonts w:cs="Sylfaen_PDF_Subset"/>
        </w:rPr>
        <w:t xml:space="preserve"> </w:t>
      </w:r>
      <w:r w:rsidR="00AB3A22">
        <w:rPr>
          <w:rFonts w:cs="Sylfaen_PDF_Subset"/>
        </w:rPr>
        <w:t>23 თებერვლის</w:t>
      </w:r>
      <w:r>
        <w:rPr>
          <w:rFonts w:cs="Sylfaen_PDF_Subset"/>
        </w:rPr>
        <w:t xml:space="preserve"> მორიგი სხდომის დღის წესრიგის </w:t>
      </w:r>
      <w:r w:rsidR="009E19A6">
        <w:rPr>
          <w:rFonts w:cs="Sylfaen_PDF_Subset"/>
        </w:rPr>
        <w:t>პროექტის დამტკიცების საკითხი</w:t>
      </w:r>
    </w:p>
    <w:p w:rsidR="00330414" w:rsidRDefault="00330414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AB3A22">
        <w:rPr>
          <w:rFonts w:ascii="Sylfaen" w:hAnsi="Sylfaen"/>
          <w:i/>
          <w:lang w:val="ka-GE"/>
        </w:rPr>
        <w:t>8</w:t>
      </w:r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816309" w:rsidRDefault="00330414" w:rsidP="00850F77">
      <w:pPr>
        <w:spacing w:after="0" w:line="240" w:lineRule="auto"/>
        <w:ind w:right="337"/>
      </w:pPr>
      <w:r w:rsidRPr="00281AB7">
        <w:rPr>
          <w:b/>
        </w:rPr>
        <w:t>გადაწყვიტეს:</w:t>
      </w:r>
      <w:r>
        <w:rPr>
          <w:b/>
        </w:rPr>
        <w:t xml:space="preserve"> </w:t>
      </w:r>
      <w:r w:rsidR="00D657F7" w:rsidRPr="00D657F7">
        <w:t>დამტკიცდეს</w:t>
      </w:r>
      <w:r w:rsidR="00D657F7">
        <w:rPr>
          <w:b/>
        </w:rPr>
        <w:t xml:space="preserve"> </w:t>
      </w:r>
      <w:r w:rsidR="00D657F7" w:rsidRPr="00846521">
        <w:rPr>
          <w:rFonts w:cs="Sylfaen"/>
          <w:bCs/>
        </w:rPr>
        <w:t xml:space="preserve">ამბროლაურის მუნიციპალიტეტის </w:t>
      </w:r>
      <w:r w:rsidR="00D657F7">
        <w:rPr>
          <w:rFonts w:cs="Sylfaen"/>
          <w:bCs/>
        </w:rPr>
        <w:t xml:space="preserve">მეორე მოწვევის საკრებულოს 2022 წლის </w:t>
      </w:r>
      <w:r w:rsidR="00901DA3">
        <w:rPr>
          <w:rFonts w:cs="Sylfaen"/>
          <w:bCs/>
        </w:rPr>
        <w:t>23 თებერვლის</w:t>
      </w:r>
      <w:r w:rsidR="00D657F7">
        <w:rPr>
          <w:rFonts w:cs="Sylfaen"/>
          <w:bCs/>
        </w:rPr>
        <w:t xml:space="preserve"> მორიგი სხდომის დღის წესრიგი</w:t>
      </w:r>
      <w:r w:rsidR="00AB3A22">
        <w:rPr>
          <w:rFonts w:cs="Sylfaen"/>
          <w:bCs/>
        </w:rPr>
        <w:t>ს</w:t>
      </w:r>
      <w:r w:rsidR="00D657F7">
        <w:rPr>
          <w:rFonts w:cs="Sylfaen"/>
          <w:bCs/>
        </w:rPr>
        <w:t xml:space="preserve"> </w:t>
      </w:r>
      <w:r w:rsidR="000815FF">
        <w:rPr>
          <w:rFonts w:cs="Sylfaen"/>
          <w:bCs/>
        </w:rPr>
        <w:t xml:space="preserve">პროექტი </w:t>
      </w:r>
      <w:r w:rsidR="00D657F7">
        <w:rPr>
          <w:rFonts w:cs="Sylfaen"/>
          <w:bCs/>
        </w:rPr>
        <w:t xml:space="preserve">და </w:t>
      </w:r>
      <w:r w:rsidR="00816309">
        <w:t xml:space="preserve">ამბროლაურის მუნიციპალიტეტის </w:t>
      </w:r>
      <w:r w:rsidR="00642EFE">
        <w:t xml:space="preserve">მეორე მოწვევის </w:t>
      </w:r>
      <w:r w:rsidR="00816309">
        <w:t xml:space="preserve">საკრებულოს </w:t>
      </w:r>
      <w:r w:rsidR="00901DA3">
        <w:t>მეშვიდე</w:t>
      </w:r>
      <w:r w:rsidR="00816309">
        <w:t xml:space="preserve"> </w:t>
      </w:r>
      <w:r w:rsidR="001C5AE5">
        <w:t>მორიგი</w:t>
      </w:r>
      <w:r w:rsidR="00816309">
        <w:t xml:space="preserve"> სხდომა, რომელიც </w:t>
      </w:r>
      <w:r w:rsidR="00AD1112">
        <w:t>,,</w:t>
      </w:r>
      <w:r w:rsidR="00816309" w:rsidRPr="00816309">
        <w:t>ამბროლაურის მუნიციპალიტეტის საკრებულოს</w:t>
      </w:r>
      <w:r w:rsidR="00816309">
        <w:t xml:space="preserve"> </w:t>
      </w:r>
      <w:r w:rsidR="001C5AE5">
        <w:t>რეგლამენტის</w:t>
      </w:r>
      <w:r w:rsidR="00AD1112">
        <w:t>“</w:t>
      </w:r>
      <w:r w:rsidR="007E5C4C">
        <w:t xml:space="preserve"> მე-7 </w:t>
      </w:r>
      <w:r w:rsidR="001C5AE5">
        <w:t>მუხლის</w:t>
      </w:r>
      <w:r w:rsidR="00816309">
        <w:t xml:space="preserve"> </w:t>
      </w:r>
      <w:r w:rsidR="007E5C4C">
        <w:t>პირველი</w:t>
      </w:r>
      <w:r w:rsidR="001C5AE5">
        <w:t xml:space="preserve"> პუნქტის შესაბამისად </w:t>
      </w:r>
      <w:r w:rsidR="00816309">
        <w:t>გაიმართება</w:t>
      </w:r>
      <w:r w:rsidR="00ED6D3B">
        <w:t xml:space="preserve"> 2022</w:t>
      </w:r>
      <w:r w:rsidR="00816309">
        <w:t xml:space="preserve"> წლის</w:t>
      </w:r>
      <w:r w:rsidR="00642EFE">
        <w:t xml:space="preserve"> </w:t>
      </w:r>
      <w:r w:rsidR="00AB3A22">
        <w:t xml:space="preserve">23 </w:t>
      </w:r>
      <w:r w:rsidR="00AB3A22">
        <w:lastRenderedPageBreak/>
        <w:t>თებერვალს</w:t>
      </w:r>
      <w:r w:rsidR="00816309">
        <w:t xml:space="preserve"> 11 საათზე</w:t>
      </w:r>
      <w:r w:rsidR="00F7631A">
        <w:t>,</w:t>
      </w:r>
      <w:r w:rsidR="00816309">
        <w:t xml:space="preserve"> </w:t>
      </w:r>
      <w:r w:rsidR="008B38E4">
        <w:t>სხდომა წარიმართება</w:t>
      </w:r>
      <w:r w:rsidR="00816309">
        <w:t xml:space="preserve"> შემდეგი დღის წესრიგით და განსაზღვრული მომხს</w:t>
      </w:r>
      <w:r w:rsidR="004E7741">
        <w:t>ენებ</w:t>
      </w:r>
      <w:r w:rsidR="00816309">
        <w:t>ლებით:</w:t>
      </w:r>
    </w:p>
    <w:p w:rsidR="00901DA3" w:rsidRPr="003719F6" w:rsidRDefault="00901DA3" w:rsidP="00901DA3">
      <w:pPr>
        <w:numPr>
          <w:ilvl w:val="0"/>
          <w:numId w:val="32"/>
        </w:numPr>
        <w:spacing w:after="0" w:line="240" w:lineRule="auto"/>
        <w:jc w:val="center"/>
        <w:rPr>
          <w:rFonts w:cs="Sylfaen"/>
          <w:sz w:val="24"/>
          <w:szCs w:val="24"/>
        </w:rPr>
      </w:pPr>
      <w:r w:rsidRPr="003719F6">
        <w:rPr>
          <w:sz w:val="24"/>
          <w:szCs w:val="24"/>
        </w:rPr>
        <w:t>ა(ა)იპ „ამბროლაურის კულტურის ცენტრის“ დირექტორის ანგარიში 2021 წელში გაწეული საქმიანობის შესახებ</w:t>
      </w:r>
    </w:p>
    <w:p w:rsidR="00901DA3" w:rsidRPr="0036060D" w:rsidRDefault="00901DA3" w:rsidP="00901DA3">
      <w:pPr>
        <w:spacing w:after="0" w:line="240" w:lineRule="auto"/>
        <w:jc w:val="center"/>
        <w:rPr>
          <w:rFonts w:eastAsia="Times New Roman" w:cs="Sylfaen"/>
          <w:bCs/>
          <w:i/>
          <w:sz w:val="20"/>
          <w:szCs w:val="20"/>
          <w:lang w:eastAsia="ru-RU"/>
        </w:rPr>
      </w:pP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მომხსენებელი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თამაზ დაუშვილი</w:t>
      </w: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 -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ა(ა)იპ ,,</w:t>
      </w: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ამბროლაურის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კულტურის ცენტრის“ დირექტორი</w:t>
      </w:r>
    </w:p>
    <w:p w:rsidR="00901DA3" w:rsidRPr="0036060D" w:rsidRDefault="00901DA3" w:rsidP="00901DA3">
      <w:pPr>
        <w:spacing w:after="0" w:line="240" w:lineRule="auto"/>
        <w:jc w:val="center"/>
        <w:rPr>
          <w:rFonts w:eastAsia="Times New Roman" w:cs="Sylfaen"/>
          <w:bCs/>
          <w:i/>
          <w:sz w:val="20"/>
          <w:szCs w:val="20"/>
          <w:lang w:eastAsia="ru-RU"/>
        </w:rPr>
      </w:pPr>
    </w:p>
    <w:p w:rsidR="00901DA3" w:rsidRPr="003719F6" w:rsidRDefault="00901DA3" w:rsidP="00901DA3">
      <w:pPr>
        <w:numPr>
          <w:ilvl w:val="0"/>
          <w:numId w:val="32"/>
        </w:numPr>
        <w:tabs>
          <w:tab w:val="left" w:pos="-5387"/>
        </w:tabs>
        <w:spacing w:after="0" w:line="240" w:lineRule="auto"/>
        <w:jc w:val="center"/>
        <w:rPr>
          <w:rFonts w:cs="Sylfaen"/>
          <w:sz w:val="24"/>
          <w:szCs w:val="24"/>
        </w:rPr>
      </w:pPr>
      <w:r w:rsidRPr="003719F6">
        <w:rPr>
          <w:sz w:val="24"/>
          <w:szCs w:val="24"/>
        </w:rPr>
        <w:t>ა(ა)იპ „სახვითი ხელოვნებისა და მხარეთმცოდნეობის მუზეუმის“ დირექტორის ანგარიში 2021 წელს გაწეული საქმიანობის შესახებ</w:t>
      </w:r>
    </w:p>
    <w:p w:rsidR="00901DA3" w:rsidRPr="0036060D" w:rsidRDefault="00901DA3" w:rsidP="00901DA3">
      <w:pPr>
        <w:spacing w:after="0" w:line="240" w:lineRule="auto"/>
        <w:jc w:val="center"/>
        <w:rPr>
          <w:rFonts w:eastAsia="Times New Roman" w:cs="Sylfaen"/>
          <w:bCs/>
          <w:i/>
          <w:sz w:val="20"/>
          <w:szCs w:val="20"/>
          <w:lang w:eastAsia="ru-RU"/>
        </w:rPr>
      </w:pP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მომხსენებელი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ბესო კობახიძე</w:t>
      </w: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 -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ა(ა)იპ ,,სახვითი ხელოვნებისა და მხარეთმცოდნეობის მუზეუმის“ დირექტორი</w:t>
      </w:r>
    </w:p>
    <w:p w:rsidR="00901DA3" w:rsidRPr="0036060D" w:rsidRDefault="00901DA3" w:rsidP="00901DA3">
      <w:pPr>
        <w:spacing w:after="0" w:line="240" w:lineRule="auto"/>
        <w:jc w:val="center"/>
        <w:rPr>
          <w:rFonts w:eastAsia="Times New Roman" w:cs="Sylfaen"/>
          <w:bCs/>
          <w:i/>
          <w:sz w:val="20"/>
          <w:szCs w:val="20"/>
          <w:lang w:eastAsia="ru-RU"/>
        </w:rPr>
      </w:pPr>
    </w:p>
    <w:p w:rsidR="00901DA3" w:rsidRPr="003719F6" w:rsidRDefault="00901DA3" w:rsidP="00901DA3">
      <w:pPr>
        <w:numPr>
          <w:ilvl w:val="0"/>
          <w:numId w:val="32"/>
        </w:numPr>
        <w:spacing w:after="0" w:line="240" w:lineRule="auto"/>
        <w:jc w:val="center"/>
        <w:rPr>
          <w:rFonts w:cs="Sylfaen"/>
          <w:sz w:val="24"/>
          <w:szCs w:val="24"/>
        </w:rPr>
      </w:pPr>
      <w:r w:rsidRPr="003719F6">
        <w:rPr>
          <w:sz w:val="24"/>
          <w:szCs w:val="24"/>
        </w:rPr>
        <w:t>ა(ა)იპ „ტურისტული ცენტრის“ დირექტორის ანგარიში 2021 წელს გაწეული საქმიანობის შესახებ</w:t>
      </w:r>
    </w:p>
    <w:p w:rsidR="00901DA3" w:rsidRPr="0036060D" w:rsidRDefault="00901DA3" w:rsidP="00901DA3">
      <w:pPr>
        <w:spacing w:after="0" w:line="240" w:lineRule="auto"/>
        <w:jc w:val="center"/>
        <w:rPr>
          <w:rFonts w:eastAsia="Times New Roman" w:cs="Sylfaen"/>
          <w:bCs/>
          <w:i/>
          <w:sz w:val="20"/>
          <w:szCs w:val="20"/>
          <w:lang w:eastAsia="ru-RU"/>
        </w:rPr>
      </w:pP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მომხსენებელი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გიგი ყიფიანი</w:t>
      </w: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 -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ა(ა)იპ ,,ტურისტული ცენტრი“ დირექტორის მოვალეობის შემსრულებელი</w:t>
      </w:r>
    </w:p>
    <w:p w:rsidR="00901DA3" w:rsidRPr="0036060D" w:rsidRDefault="00901DA3" w:rsidP="00901DA3">
      <w:pPr>
        <w:spacing w:after="0" w:line="240" w:lineRule="auto"/>
        <w:jc w:val="center"/>
        <w:rPr>
          <w:rFonts w:eastAsia="Times New Roman" w:cs="Sylfaen"/>
          <w:bCs/>
          <w:i/>
          <w:sz w:val="20"/>
          <w:szCs w:val="20"/>
          <w:lang w:eastAsia="ru-RU"/>
        </w:rPr>
      </w:pPr>
    </w:p>
    <w:p w:rsidR="00901DA3" w:rsidRPr="003719F6" w:rsidRDefault="00901DA3" w:rsidP="00901DA3">
      <w:pPr>
        <w:numPr>
          <w:ilvl w:val="0"/>
          <w:numId w:val="32"/>
        </w:numPr>
        <w:spacing w:after="0" w:line="240" w:lineRule="auto"/>
        <w:jc w:val="center"/>
        <w:rPr>
          <w:rFonts w:cs="Sylfaen"/>
          <w:sz w:val="24"/>
          <w:szCs w:val="24"/>
        </w:rPr>
      </w:pPr>
      <w:r w:rsidRPr="003719F6">
        <w:rPr>
          <w:sz w:val="24"/>
          <w:szCs w:val="24"/>
        </w:rPr>
        <w:t>შპს „ახალი ტრანსპორტის“ დირექტორის ანგარიში 2021 წელს გაწეული საქმიანობის შესახებ</w:t>
      </w:r>
    </w:p>
    <w:p w:rsidR="00901DA3" w:rsidRPr="0036060D" w:rsidRDefault="00901DA3" w:rsidP="00901DA3">
      <w:pPr>
        <w:tabs>
          <w:tab w:val="left" w:pos="-5387"/>
        </w:tabs>
        <w:spacing w:after="0" w:line="240" w:lineRule="auto"/>
        <w:ind w:left="426"/>
        <w:jc w:val="center"/>
        <w:rPr>
          <w:rFonts w:eastAsia="Times New Roman" w:cs="Sylfaen"/>
          <w:bCs/>
          <w:i/>
          <w:sz w:val="20"/>
          <w:szCs w:val="20"/>
          <w:lang w:eastAsia="ru-RU"/>
        </w:rPr>
      </w:pP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მომხსენებელი  </w:t>
      </w:r>
      <w:r>
        <w:rPr>
          <w:rFonts w:eastAsia="Times New Roman" w:cs="Sylfaen"/>
          <w:bCs/>
          <w:i/>
          <w:sz w:val="20"/>
          <w:szCs w:val="20"/>
          <w:lang w:eastAsia="ru-RU"/>
        </w:rPr>
        <w:t xml:space="preserve">ირაკლი უგრეხელიძე </w:t>
      </w: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-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შპს ,,ახალი ტრანსპორტის“ დირექტორი</w:t>
      </w:r>
    </w:p>
    <w:p w:rsidR="00901DA3" w:rsidRPr="0036060D" w:rsidRDefault="00901DA3" w:rsidP="00901DA3">
      <w:pPr>
        <w:tabs>
          <w:tab w:val="left" w:pos="-5387"/>
        </w:tabs>
        <w:spacing w:after="0" w:line="240" w:lineRule="auto"/>
        <w:ind w:left="426"/>
        <w:jc w:val="center"/>
        <w:rPr>
          <w:rFonts w:eastAsia="Times New Roman" w:cs="Sylfaen"/>
          <w:bCs/>
          <w:i/>
          <w:sz w:val="20"/>
          <w:szCs w:val="20"/>
          <w:lang w:eastAsia="ru-RU"/>
        </w:rPr>
      </w:pPr>
    </w:p>
    <w:p w:rsidR="00901DA3" w:rsidRPr="003719F6" w:rsidRDefault="00901DA3" w:rsidP="00901DA3">
      <w:pPr>
        <w:numPr>
          <w:ilvl w:val="0"/>
          <w:numId w:val="32"/>
        </w:numPr>
        <w:spacing w:after="0" w:line="240" w:lineRule="auto"/>
        <w:jc w:val="center"/>
        <w:rPr>
          <w:rFonts w:cs="Sylfaen"/>
          <w:sz w:val="24"/>
          <w:szCs w:val="24"/>
        </w:rPr>
      </w:pPr>
      <w:r w:rsidRPr="003719F6">
        <w:rPr>
          <w:sz w:val="24"/>
          <w:szCs w:val="24"/>
        </w:rPr>
        <w:t>შპს „ამბროლაურის სერვის ცენტრის“ დირექტორის ანგარიში 2021 წელში გაწეული საქმიანობის შესახებ</w:t>
      </w:r>
    </w:p>
    <w:p w:rsidR="00901DA3" w:rsidRPr="0036060D" w:rsidRDefault="00901DA3" w:rsidP="00901DA3">
      <w:pPr>
        <w:spacing w:after="0" w:line="240" w:lineRule="auto"/>
        <w:ind w:firstLine="709"/>
        <w:jc w:val="center"/>
        <w:rPr>
          <w:rFonts w:eastAsia="Times New Roman" w:cs="Sylfaen"/>
          <w:bCs/>
          <w:i/>
          <w:sz w:val="20"/>
          <w:szCs w:val="20"/>
          <w:lang w:eastAsia="ru-RU"/>
        </w:rPr>
      </w:pP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მომხსენებელი  </w:t>
      </w:r>
      <w:r>
        <w:rPr>
          <w:rFonts w:eastAsia="Times New Roman" w:cs="Sylfaen"/>
          <w:bCs/>
          <w:i/>
          <w:sz w:val="20"/>
          <w:szCs w:val="20"/>
          <w:lang w:eastAsia="ru-RU"/>
        </w:rPr>
        <w:t xml:space="preserve">ელდარი რატიანი </w:t>
      </w: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-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შპს ,,ამბროლაურის სერვის ცენტრის“ დირექტორი</w:t>
      </w:r>
    </w:p>
    <w:p w:rsidR="00901DA3" w:rsidRPr="0036060D" w:rsidRDefault="00901DA3" w:rsidP="00901DA3">
      <w:pPr>
        <w:spacing w:after="0" w:line="240" w:lineRule="auto"/>
        <w:ind w:firstLine="709"/>
        <w:rPr>
          <w:rFonts w:eastAsia="Times New Roman" w:cs="Sylfaen"/>
          <w:bCs/>
          <w:i/>
          <w:sz w:val="20"/>
          <w:szCs w:val="20"/>
          <w:lang w:eastAsia="ru-RU"/>
        </w:rPr>
      </w:pPr>
    </w:p>
    <w:p w:rsidR="00901DA3" w:rsidRPr="003719F6" w:rsidRDefault="00901DA3" w:rsidP="00901DA3">
      <w:pPr>
        <w:numPr>
          <w:ilvl w:val="0"/>
          <w:numId w:val="32"/>
        </w:numPr>
        <w:tabs>
          <w:tab w:val="left" w:pos="-5387"/>
        </w:tabs>
        <w:spacing w:after="0" w:line="240" w:lineRule="auto"/>
        <w:jc w:val="center"/>
        <w:rPr>
          <w:rFonts w:cs="Sylfaen"/>
          <w:sz w:val="24"/>
          <w:szCs w:val="24"/>
        </w:rPr>
      </w:pPr>
      <w:r w:rsidRPr="003719F6">
        <w:rPr>
          <w:sz w:val="24"/>
          <w:szCs w:val="24"/>
        </w:rPr>
        <w:t>ამბროლაურის მუნიციპალიტეტის 2021 წლის შესყიდვების გეგმის შესრულების ანგარიში</w:t>
      </w:r>
    </w:p>
    <w:p w:rsidR="00901DA3" w:rsidRPr="0036060D" w:rsidRDefault="00901DA3" w:rsidP="00901DA3">
      <w:pPr>
        <w:spacing w:after="0" w:line="240" w:lineRule="auto"/>
        <w:ind w:firstLine="709"/>
        <w:jc w:val="center"/>
        <w:rPr>
          <w:rFonts w:eastAsia="Times New Roman" w:cs="Sylfaen"/>
          <w:bCs/>
          <w:i/>
          <w:sz w:val="20"/>
          <w:szCs w:val="20"/>
          <w:lang w:eastAsia="ru-RU"/>
        </w:rPr>
      </w:pP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მომხსენებელი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ბელა აბაიშვილი</w:t>
      </w: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 -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ამბროლაურის მუნიციპალიტეტის მერიის შესყიდვების სამსახურის უფროსი</w:t>
      </w:r>
    </w:p>
    <w:p w:rsidR="00901DA3" w:rsidRPr="0036060D" w:rsidRDefault="00901DA3" w:rsidP="00901DA3">
      <w:pPr>
        <w:spacing w:after="0" w:line="240" w:lineRule="auto"/>
        <w:ind w:firstLine="709"/>
        <w:rPr>
          <w:rFonts w:eastAsia="Times New Roman" w:cs="Sylfaen"/>
          <w:bCs/>
          <w:i/>
          <w:sz w:val="20"/>
          <w:szCs w:val="20"/>
          <w:lang w:eastAsia="ru-RU"/>
        </w:rPr>
      </w:pPr>
    </w:p>
    <w:p w:rsidR="00901DA3" w:rsidRPr="003719F6" w:rsidRDefault="001C5203" w:rsidP="00901DA3">
      <w:pPr>
        <w:numPr>
          <w:ilvl w:val="0"/>
          <w:numId w:val="32"/>
        </w:numPr>
        <w:tabs>
          <w:tab w:val="left" w:pos="-5387"/>
        </w:tabs>
        <w:spacing w:after="0" w:line="240" w:lineRule="auto"/>
        <w:jc w:val="center"/>
        <w:rPr>
          <w:rFonts w:cs="Sylfaen"/>
          <w:i/>
          <w:sz w:val="24"/>
          <w:szCs w:val="24"/>
        </w:rPr>
      </w:pPr>
      <w:r>
        <w:rPr>
          <w:sz w:val="24"/>
          <w:szCs w:val="24"/>
        </w:rPr>
        <w:t xml:space="preserve">ამბროლაურის მუნიციპალიტეტის </w:t>
      </w:r>
      <w:bookmarkStart w:id="0" w:name="_GoBack"/>
      <w:bookmarkEnd w:id="0"/>
      <w:r w:rsidR="00901DA3" w:rsidRPr="003719F6">
        <w:rPr>
          <w:sz w:val="24"/>
          <w:szCs w:val="24"/>
        </w:rPr>
        <w:t>ტერიტორიაზე სახელმწიფო და ამბროლაურის მუნიციპალიტეტის საკუთრებაში არსებული არასასოფლო-სამეურნეო დანიშნულების მიწის ნორმატიული ფასის განსაზღვრის შესახებ</w:t>
      </w:r>
    </w:p>
    <w:p w:rsidR="00901DA3" w:rsidRPr="0036060D" w:rsidRDefault="00901DA3" w:rsidP="00901DA3">
      <w:pPr>
        <w:spacing w:after="0" w:line="240" w:lineRule="auto"/>
        <w:jc w:val="center"/>
        <w:rPr>
          <w:rFonts w:eastAsia="Times New Roman" w:cs="Sylfaen"/>
          <w:bCs/>
          <w:i/>
          <w:sz w:val="20"/>
          <w:szCs w:val="20"/>
          <w:lang w:eastAsia="ru-RU"/>
        </w:rPr>
      </w:pP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მომხსენებელი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გიორგი გოძიაშვილი</w:t>
      </w: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 -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ამბროლაურის მუნიციპალიტეტის მერიის ეკონომიკისა და ქონების მართვის სამსახურის უფროსი</w:t>
      </w:r>
    </w:p>
    <w:p w:rsidR="00901DA3" w:rsidRPr="0036060D" w:rsidRDefault="00901DA3" w:rsidP="00901DA3">
      <w:pPr>
        <w:spacing w:after="0" w:line="240" w:lineRule="auto"/>
        <w:rPr>
          <w:rFonts w:eastAsia="Times New Roman" w:cs="Sylfaen"/>
          <w:bCs/>
          <w:i/>
          <w:sz w:val="20"/>
          <w:szCs w:val="20"/>
          <w:lang w:eastAsia="ru-RU"/>
        </w:rPr>
      </w:pPr>
    </w:p>
    <w:p w:rsidR="00901DA3" w:rsidRDefault="00901DA3" w:rsidP="00901DA3">
      <w:pPr>
        <w:numPr>
          <w:ilvl w:val="0"/>
          <w:numId w:val="32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სხვადასხვა.</w:t>
      </w:r>
    </w:p>
    <w:p w:rsidR="00B17C29" w:rsidRDefault="00DD6C50" w:rsidP="007E05E3">
      <w:pPr>
        <w:pStyle w:val="ListParagraph"/>
        <w:spacing w:after="0" w:line="240" w:lineRule="auto"/>
        <w:ind w:left="0" w:firstLine="709"/>
      </w:pPr>
      <w:r>
        <w:t xml:space="preserve">საკრებულოს </w:t>
      </w:r>
      <w:r w:rsidR="007E70D1" w:rsidRPr="00C84B10">
        <w:t>თავმჯდომარემ საკრებულოს ბიუროს</w:t>
      </w:r>
      <w:r w:rsidR="002D6B22">
        <w:t xml:space="preserve"> </w:t>
      </w:r>
      <w:r w:rsidR="007E70D1" w:rsidRPr="00C84B10">
        <w:t>სხდომა დასრულებულად გამოაცხადა.</w:t>
      </w:r>
    </w:p>
    <w:p w:rsidR="006F7C0A" w:rsidRDefault="006F7C0A" w:rsidP="006A256F">
      <w:pPr>
        <w:pStyle w:val="ListParagraph"/>
        <w:spacing w:after="0" w:line="240" w:lineRule="auto"/>
        <w:ind w:left="0"/>
        <w:rPr>
          <w:color w:val="FF0000"/>
        </w:rPr>
      </w:pPr>
    </w:p>
    <w:p w:rsidR="00D02134" w:rsidRDefault="00663DA1" w:rsidP="00D02134">
      <w:pPr>
        <w:pStyle w:val="ListParagraph"/>
        <w:spacing w:after="0" w:line="240" w:lineRule="auto"/>
        <w:ind w:left="0" w:firstLine="709"/>
      </w:pPr>
      <w:r>
        <w:t xml:space="preserve">ამბროლაურის მუნიციპალიტეტის </w:t>
      </w:r>
      <w:r w:rsidR="00730F50">
        <w:t xml:space="preserve">მეორე </w:t>
      </w:r>
    </w:p>
    <w:p w:rsidR="00D02134" w:rsidRDefault="00D02134" w:rsidP="00D02134">
      <w:pPr>
        <w:pStyle w:val="ListParagraph"/>
        <w:spacing w:after="0" w:line="240" w:lineRule="auto"/>
        <w:ind w:left="0" w:firstLine="709"/>
      </w:pPr>
    </w:p>
    <w:p w:rsidR="00C943C1" w:rsidRPr="004C44B0" w:rsidRDefault="00730F50" w:rsidP="00D02134">
      <w:pPr>
        <w:pStyle w:val="ListParagraph"/>
        <w:spacing w:after="0" w:line="240" w:lineRule="auto"/>
        <w:ind w:firstLine="720"/>
      </w:pPr>
      <w:r>
        <w:t>მოწვევის</w:t>
      </w:r>
      <w:r w:rsidR="00663DA1">
        <w:t xml:space="preserve"> </w:t>
      </w:r>
      <w:r w:rsidR="00B5723C" w:rsidRPr="00F54FEB">
        <w:t xml:space="preserve">საკრებულოს </w:t>
      </w:r>
      <w:r w:rsidR="001C10E3">
        <w:t>თავმჯდომარ</w:t>
      </w:r>
      <w:r w:rsidR="009066DF" w:rsidRPr="00A43657">
        <w:t xml:space="preserve">ე           </w:t>
      </w:r>
      <w:r w:rsidR="00663DA1">
        <w:t xml:space="preserve">            </w:t>
      </w:r>
      <w:r w:rsidR="009066DF" w:rsidRPr="00A43657">
        <w:t xml:space="preserve">                  </w:t>
      </w:r>
      <w:r w:rsidR="00F54D40">
        <w:t>ასლან საგანელიძე</w:t>
      </w:r>
    </w:p>
    <w:p w:rsidR="00482FBA" w:rsidRPr="00830A66" w:rsidRDefault="00482FBA" w:rsidP="006A256F">
      <w:pPr>
        <w:spacing w:after="0" w:line="240" w:lineRule="auto"/>
      </w:pPr>
    </w:p>
    <w:sectPr w:rsidR="00482FBA" w:rsidRPr="00830A66" w:rsidSect="0053126F">
      <w:footerReference w:type="default" r:id="rId7"/>
      <w:pgSz w:w="12240" w:h="15840"/>
      <w:pgMar w:top="567" w:right="474" w:bottom="180" w:left="709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B9A" w:rsidRDefault="00734B9A" w:rsidP="000E543E">
      <w:pPr>
        <w:spacing w:after="0" w:line="240" w:lineRule="auto"/>
      </w:pPr>
      <w:r>
        <w:separator/>
      </w:r>
    </w:p>
  </w:endnote>
  <w:endnote w:type="continuationSeparator" w:id="0">
    <w:p w:rsidR="00734B9A" w:rsidRDefault="00734B9A" w:rsidP="000E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Corbel"/>
    <w:charset w:val="00"/>
    <w:family w:val="swiss"/>
    <w:pitch w:val="variable"/>
    <w:sig w:usb0="00000001" w:usb1="400071CB" w:usb2="0000002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77" w:rsidRDefault="00850F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5203">
      <w:rPr>
        <w:noProof/>
      </w:rPr>
      <w:t>2</w:t>
    </w:r>
    <w:r>
      <w:rPr>
        <w:noProof/>
      </w:rPr>
      <w:fldChar w:fldCharType="end"/>
    </w:r>
  </w:p>
  <w:p w:rsidR="00850F77" w:rsidRDefault="00850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B9A" w:rsidRDefault="00734B9A" w:rsidP="000E543E">
      <w:pPr>
        <w:spacing w:after="0" w:line="240" w:lineRule="auto"/>
      </w:pPr>
      <w:r>
        <w:separator/>
      </w:r>
    </w:p>
  </w:footnote>
  <w:footnote w:type="continuationSeparator" w:id="0">
    <w:p w:rsidR="00734B9A" w:rsidRDefault="00734B9A" w:rsidP="000E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F6558"/>
    <w:multiLevelType w:val="hybridMultilevel"/>
    <w:tmpl w:val="746611E2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12FDC"/>
    <w:multiLevelType w:val="hybridMultilevel"/>
    <w:tmpl w:val="5A9442B0"/>
    <w:lvl w:ilvl="0" w:tplc="7012DB30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199D"/>
    <w:multiLevelType w:val="hybridMultilevel"/>
    <w:tmpl w:val="FC78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4CB6"/>
    <w:multiLevelType w:val="hybridMultilevel"/>
    <w:tmpl w:val="3B801262"/>
    <w:lvl w:ilvl="0" w:tplc="4ECEB07C">
      <w:start w:val="1"/>
      <w:numFmt w:val="lowerLetter"/>
      <w:pStyle w:val="Annex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A166566"/>
    <w:multiLevelType w:val="hybridMultilevel"/>
    <w:tmpl w:val="D032A77E"/>
    <w:lvl w:ilvl="0" w:tplc="DC18FF04">
      <w:numFmt w:val="bullet"/>
      <w:lvlText w:val="-"/>
      <w:lvlJc w:val="left"/>
      <w:pPr>
        <w:ind w:left="1069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2F016F6"/>
    <w:multiLevelType w:val="hybridMultilevel"/>
    <w:tmpl w:val="0C904DE2"/>
    <w:lvl w:ilvl="0" w:tplc="2F54FB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393E8D"/>
    <w:multiLevelType w:val="hybridMultilevel"/>
    <w:tmpl w:val="5D76FFFA"/>
    <w:lvl w:ilvl="0" w:tplc="4E58F3D2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1D6131"/>
    <w:multiLevelType w:val="hybridMultilevel"/>
    <w:tmpl w:val="909634D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05849"/>
    <w:multiLevelType w:val="hybridMultilevel"/>
    <w:tmpl w:val="E7926EAC"/>
    <w:lvl w:ilvl="0" w:tplc="9498F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2A78B5"/>
    <w:multiLevelType w:val="hybridMultilevel"/>
    <w:tmpl w:val="479809F2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079CA"/>
    <w:multiLevelType w:val="hybridMultilevel"/>
    <w:tmpl w:val="08609828"/>
    <w:lvl w:ilvl="0" w:tplc="F9C6C96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13DB6"/>
    <w:multiLevelType w:val="hybridMultilevel"/>
    <w:tmpl w:val="C69CCE04"/>
    <w:lvl w:ilvl="0" w:tplc="4E80F558">
      <w:start w:val="1"/>
      <w:numFmt w:val="decimal"/>
      <w:lvlText w:val="%1."/>
      <w:lvlJc w:val="left"/>
      <w:pPr>
        <w:ind w:left="1890" w:hanging="117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E763D6"/>
    <w:multiLevelType w:val="hybridMultilevel"/>
    <w:tmpl w:val="39A001EE"/>
    <w:lvl w:ilvl="0" w:tplc="86E44E02">
      <w:start w:val="6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025F1F"/>
    <w:multiLevelType w:val="hybridMultilevel"/>
    <w:tmpl w:val="9C00167A"/>
    <w:lvl w:ilvl="0" w:tplc="91864C7C"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B40395"/>
    <w:multiLevelType w:val="hybridMultilevel"/>
    <w:tmpl w:val="B3265022"/>
    <w:lvl w:ilvl="0" w:tplc="53A42422"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B925D3"/>
    <w:multiLevelType w:val="hybridMultilevel"/>
    <w:tmpl w:val="B212F334"/>
    <w:lvl w:ilvl="0" w:tplc="EFAEA0AA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D9CA9F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45EA3"/>
    <w:multiLevelType w:val="hybridMultilevel"/>
    <w:tmpl w:val="58A292E6"/>
    <w:lvl w:ilvl="0" w:tplc="6A6C0E56">
      <w:start w:val="6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1731E3"/>
    <w:multiLevelType w:val="hybridMultilevel"/>
    <w:tmpl w:val="D360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C0F8E"/>
    <w:multiLevelType w:val="hybridMultilevel"/>
    <w:tmpl w:val="EA069E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3F427A"/>
    <w:multiLevelType w:val="hybridMultilevel"/>
    <w:tmpl w:val="95EE5782"/>
    <w:lvl w:ilvl="0" w:tplc="5B16E4CC">
      <w:start w:val="1"/>
      <w:numFmt w:val="decimal"/>
      <w:lvlText w:val="დანართი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F53DF"/>
    <w:multiLevelType w:val="hybridMultilevel"/>
    <w:tmpl w:val="631239FA"/>
    <w:lvl w:ilvl="0" w:tplc="B128DB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7BD864B1"/>
    <w:multiLevelType w:val="hybridMultilevel"/>
    <w:tmpl w:val="AFB65D74"/>
    <w:lvl w:ilvl="0" w:tplc="B9EAD9BA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5"/>
  </w:num>
  <w:num w:numId="2">
    <w:abstractNumId w:val="3"/>
  </w:num>
  <w:num w:numId="3">
    <w:abstractNumId w:val="21"/>
  </w:num>
  <w:num w:numId="4">
    <w:abstractNumId w:val="19"/>
  </w:num>
  <w:num w:numId="5">
    <w:abstractNumId w:val="15"/>
  </w:num>
  <w:num w:numId="6">
    <w:abstractNumId w:val="3"/>
  </w:num>
  <w:num w:numId="7">
    <w:abstractNumId w:val="21"/>
  </w:num>
  <w:num w:numId="8">
    <w:abstractNumId w:val="15"/>
  </w:num>
  <w:num w:numId="9">
    <w:abstractNumId w:val="3"/>
  </w:num>
  <w:num w:numId="10">
    <w:abstractNumId w:val="21"/>
  </w:num>
  <w:num w:numId="11">
    <w:abstractNumId w:val="19"/>
  </w:num>
  <w:num w:numId="12">
    <w:abstractNumId w:val="15"/>
  </w:num>
  <w:num w:numId="13">
    <w:abstractNumId w:val="3"/>
  </w:num>
  <w:num w:numId="14">
    <w:abstractNumId w:val="21"/>
  </w:num>
  <w:num w:numId="15">
    <w:abstractNumId w:val="19"/>
  </w:num>
  <w:num w:numId="16">
    <w:abstractNumId w:val="21"/>
  </w:num>
  <w:num w:numId="17">
    <w:abstractNumId w:val="12"/>
  </w:num>
  <w:num w:numId="18">
    <w:abstractNumId w:val="6"/>
  </w:num>
  <w:num w:numId="19">
    <w:abstractNumId w:val="20"/>
  </w:num>
  <w:num w:numId="20">
    <w:abstractNumId w:val="11"/>
  </w:num>
  <w:num w:numId="21">
    <w:abstractNumId w:val="1"/>
  </w:num>
  <w:num w:numId="22">
    <w:abstractNumId w:val="10"/>
  </w:num>
  <w:num w:numId="23">
    <w:abstractNumId w:val="18"/>
  </w:num>
  <w:num w:numId="24">
    <w:abstractNumId w:val="16"/>
  </w:num>
  <w:num w:numId="25">
    <w:abstractNumId w:val="5"/>
  </w:num>
  <w:num w:numId="26">
    <w:abstractNumId w:val="14"/>
  </w:num>
  <w:num w:numId="27">
    <w:abstractNumId w:val="13"/>
  </w:num>
  <w:num w:numId="28">
    <w:abstractNumId w:val="4"/>
  </w:num>
  <w:num w:numId="29">
    <w:abstractNumId w:val="7"/>
  </w:num>
  <w:num w:numId="30">
    <w:abstractNumId w:val="8"/>
  </w:num>
  <w:num w:numId="31">
    <w:abstractNumId w:val="17"/>
  </w:num>
  <w:num w:numId="32">
    <w:abstractNumId w:val="9"/>
  </w:num>
  <w:num w:numId="33">
    <w:abstractNumId w:val="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FA"/>
    <w:rsid w:val="00000237"/>
    <w:rsid w:val="00000927"/>
    <w:rsid w:val="00000BD8"/>
    <w:rsid w:val="000015B9"/>
    <w:rsid w:val="0000174C"/>
    <w:rsid w:val="00001C1B"/>
    <w:rsid w:val="000022C0"/>
    <w:rsid w:val="00002372"/>
    <w:rsid w:val="0000474D"/>
    <w:rsid w:val="000062FD"/>
    <w:rsid w:val="0000667B"/>
    <w:rsid w:val="00006932"/>
    <w:rsid w:val="000070E3"/>
    <w:rsid w:val="0000772C"/>
    <w:rsid w:val="000077AD"/>
    <w:rsid w:val="000079A0"/>
    <w:rsid w:val="000101D2"/>
    <w:rsid w:val="00010467"/>
    <w:rsid w:val="0001072F"/>
    <w:rsid w:val="000107C7"/>
    <w:rsid w:val="0001096F"/>
    <w:rsid w:val="00010B65"/>
    <w:rsid w:val="00010EBB"/>
    <w:rsid w:val="00011136"/>
    <w:rsid w:val="00011643"/>
    <w:rsid w:val="0001220B"/>
    <w:rsid w:val="00013AB5"/>
    <w:rsid w:val="00013AD9"/>
    <w:rsid w:val="00013D54"/>
    <w:rsid w:val="00014E05"/>
    <w:rsid w:val="00015742"/>
    <w:rsid w:val="00016810"/>
    <w:rsid w:val="00016A0E"/>
    <w:rsid w:val="00016C56"/>
    <w:rsid w:val="00020C10"/>
    <w:rsid w:val="00020E40"/>
    <w:rsid w:val="00021825"/>
    <w:rsid w:val="00021DB1"/>
    <w:rsid w:val="00021F6C"/>
    <w:rsid w:val="000220C1"/>
    <w:rsid w:val="000224E1"/>
    <w:rsid w:val="00022BDD"/>
    <w:rsid w:val="00024193"/>
    <w:rsid w:val="00024BAB"/>
    <w:rsid w:val="0002758C"/>
    <w:rsid w:val="00027C4C"/>
    <w:rsid w:val="000300E5"/>
    <w:rsid w:val="000303EC"/>
    <w:rsid w:val="0003059C"/>
    <w:rsid w:val="000309BE"/>
    <w:rsid w:val="00030B94"/>
    <w:rsid w:val="00031082"/>
    <w:rsid w:val="0003136D"/>
    <w:rsid w:val="0003283B"/>
    <w:rsid w:val="0003305D"/>
    <w:rsid w:val="00033116"/>
    <w:rsid w:val="00033CC6"/>
    <w:rsid w:val="000347B4"/>
    <w:rsid w:val="00034976"/>
    <w:rsid w:val="000353E5"/>
    <w:rsid w:val="00035960"/>
    <w:rsid w:val="0003696A"/>
    <w:rsid w:val="00037349"/>
    <w:rsid w:val="00037DFC"/>
    <w:rsid w:val="00037F7E"/>
    <w:rsid w:val="000431BE"/>
    <w:rsid w:val="0004431E"/>
    <w:rsid w:val="00044CFF"/>
    <w:rsid w:val="00044D20"/>
    <w:rsid w:val="0004511C"/>
    <w:rsid w:val="00045755"/>
    <w:rsid w:val="00045960"/>
    <w:rsid w:val="000459B9"/>
    <w:rsid w:val="00045D42"/>
    <w:rsid w:val="00045F77"/>
    <w:rsid w:val="00046A06"/>
    <w:rsid w:val="00046A79"/>
    <w:rsid w:val="00046B9E"/>
    <w:rsid w:val="00046EBB"/>
    <w:rsid w:val="00046FB1"/>
    <w:rsid w:val="00050893"/>
    <w:rsid w:val="00050BA5"/>
    <w:rsid w:val="00050FE6"/>
    <w:rsid w:val="00051EDC"/>
    <w:rsid w:val="00052915"/>
    <w:rsid w:val="000531E8"/>
    <w:rsid w:val="000535F6"/>
    <w:rsid w:val="000550CD"/>
    <w:rsid w:val="0005545A"/>
    <w:rsid w:val="00055E3A"/>
    <w:rsid w:val="00056350"/>
    <w:rsid w:val="00057405"/>
    <w:rsid w:val="000602CE"/>
    <w:rsid w:val="0006071C"/>
    <w:rsid w:val="00060CEA"/>
    <w:rsid w:val="00061406"/>
    <w:rsid w:val="000618BE"/>
    <w:rsid w:val="000624D5"/>
    <w:rsid w:val="0006283F"/>
    <w:rsid w:val="000637BB"/>
    <w:rsid w:val="00064BD7"/>
    <w:rsid w:val="00064CBE"/>
    <w:rsid w:val="000658B6"/>
    <w:rsid w:val="0006735B"/>
    <w:rsid w:val="0006747B"/>
    <w:rsid w:val="00067714"/>
    <w:rsid w:val="00070003"/>
    <w:rsid w:val="00070AB7"/>
    <w:rsid w:val="00070D05"/>
    <w:rsid w:val="0007148E"/>
    <w:rsid w:val="00071894"/>
    <w:rsid w:val="00072F88"/>
    <w:rsid w:val="000737FC"/>
    <w:rsid w:val="0007585D"/>
    <w:rsid w:val="000761B4"/>
    <w:rsid w:val="00080028"/>
    <w:rsid w:val="0008022B"/>
    <w:rsid w:val="00080D83"/>
    <w:rsid w:val="0008115F"/>
    <w:rsid w:val="000815FF"/>
    <w:rsid w:val="00081C9C"/>
    <w:rsid w:val="000837AC"/>
    <w:rsid w:val="00083856"/>
    <w:rsid w:val="000849A9"/>
    <w:rsid w:val="000862C7"/>
    <w:rsid w:val="0008632E"/>
    <w:rsid w:val="00086955"/>
    <w:rsid w:val="00086AC7"/>
    <w:rsid w:val="00087A50"/>
    <w:rsid w:val="00087D94"/>
    <w:rsid w:val="0009064C"/>
    <w:rsid w:val="000929E1"/>
    <w:rsid w:val="00092C32"/>
    <w:rsid w:val="00093B57"/>
    <w:rsid w:val="00094C74"/>
    <w:rsid w:val="000952BA"/>
    <w:rsid w:val="0009544E"/>
    <w:rsid w:val="00095C4A"/>
    <w:rsid w:val="0009604D"/>
    <w:rsid w:val="00096BDD"/>
    <w:rsid w:val="00096F5A"/>
    <w:rsid w:val="0009734B"/>
    <w:rsid w:val="00097722"/>
    <w:rsid w:val="00097B5D"/>
    <w:rsid w:val="00097C03"/>
    <w:rsid w:val="000A0A2E"/>
    <w:rsid w:val="000A0C21"/>
    <w:rsid w:val="000A1C69"/>
    <w:rsid w:val="000A1F71"/>
    <w:rsid w:val="000A29D5"/>
    <w:rsid w:val="000A2C6C"/>
    <w:rsid w:val="000A3317"/>
    <w:rsid w:val="000A4886"/>
    <w:rsid w:val="000B0BEE"/>
    <w:rsid w:val="000B14C5"/>
    <w:rsid w:val="000B1891"/>
    <w:rsid w:val="000B1F5A"/>
    <w:rsid w:val="000B20F5"/>
    <w:rsid w:val="000B244D"/>
    <w:rsid w:val="000B2953"/>
    <w:rsid w:val="000B2DDF"/>
    <w:rsid w:val="000B41FB"/>
    <w:rsid w:val="000B4310"/>
    <w:rsid w:val="000B5641"/>
    <w:rsid w:val="000B5C78"/>
    <w:rsid w:val="000B6177"/>
    <w:rsid w:val="000B64F3"/>
    <w:rsid w:val="000B66EA"/>
    <w:rsid w:val="000B6AA2"/>
    <w:rsid w:val="000B7B71"/>
    <w:rsid w:val="000C1762"/>
    <w:rsid w:val="000C18CA"/>
    <w:rsid w:val="000C2F6C"/>
    <w:rsid w:val="000C31AB"/>
    <w:rsid w:val="000C35C5"/>
    <w:rsid w:val="000C3F74"/>
    <w:rsid w:val="000C41C2"/>
    <w:rsid w:val="000C5669"/>
    <w:rsid w:val="000C5EFB"/>
    <w:rsid w:val="000C667E"/>
    <w:rsid w:val="000C6D40"/>
    <w:rsid w:val="000C7283"/>
    <w:rsid w:val="000D02BE"/>
    <w:rsid w:val="000D03D1"/>
    <w:rsid w:val="000D0451"/>
    <w:rsid w:val="000D0991"/>
    <w:rsid w:val="000D0DDE"/>
    <w:rsid w:val="000D1BB1"/>
    <w:rsid w:val="000D1F4A"/>
    <w:rsid w:val="000D4E78"/>
    <w:rsid w:val="000D502F"/>
    <w:rsid w:val="000D6261"/>
    <w:rsid w:val="000D6277"/>
    <w:rsid w:val="000D6469"/>
    <w:rsid w:val="000D647E"/>
    <w:rsid w:val="000D653B"/>
    <w:rsid w:val="000D69AA"/>
    <w:rsid w:val="000D7102"/>
    <w:rsid w:val="000E056E"/>
    <w:rsid w:val="000E0606"/>
    <w:rsid w:val="000E0E74"/>
    <w:rsid w:val="000E2046"/>
    <w:rsid w:val="000E2647"/>
    <w:rsid w:val="000E332A"/>
    <w:rsid w:val="000E3729"/>
    <w:rsid w:val="000E463C"/>
    <w:rsid w:val="000E47F5"/>
    <w:rsid w:val="000E4FDD"/>
    <w:rsid w:val="000E543E"/>
    <w:rsid w:val="000E58BF"/>
    <w:rsid w:val="000E5EF9"/>
    <w:rsid w:val="000E64F8"/>
    <w:rsid w:val="000E66D1"/>
    <w:rsid w:val="000E734B"/>
    <w:rsid w:val="000E7D95"/>
    <w:rsid w:val="000F0031"/>
    <w:rsid w:val="000F08F4"/>
    <w:rsid w:val="000F0CAD"/>
    <w:rsid w:val="000F1C1E"/>
    <w:rsid w:val="000F21D3"/>
    <w:rsid w:val="000F283A"/>
    <w:rsid w:val="000F287C"/>
    <w:rsid w:val="000F374F"/>
    <w:rsid w:val="000F3A73"/>
    <w:rsid w:val="000F3EB9"/>
    <w:rsid w:val="000F4467"/>
    <w:rsid w:val="000F46F7"/>
    <w:rsid w:val="000F497D"/>
    <w:rsid w:val="000F6485"/>
    <w:rsid w:val="000F662F"/>
    <w:rsid w:val="000F6A41"/>
    <w:rsid w:val="000F7946"/>
    <w:rsid w:val="00100503"/>
    <w:rsid w:val="00100BFE"/>
    <w:rsid w:val="00100FA9"/>
    <w:rsid w:val="00102703"/>
    <w:rsid w:val="001031E8"/>
    <w:rsid w:val="0010394F"/>
    <w:rsid w:val="00103BB7"/>
    <w:rsid w:val="00104546"/>
    <w:rsid w:val="00104FB5"/>
    <w:rsid w:val="00105012"/>
    <w:rsid w:val="0010558D"/>
    <w:rsid w:val="00105BA9"/>
    <w:rsid w:val="00105BFD"/>
    <w:rsid w:val="00105DA7"/>
    <w:rsid w:val="00105DAE"/>
    <w:rsid w:val="00106641"/>
    <w:rsid w:val="0010697F"/>
    <w:rsid w:val="00106C1B"/>
    <w:rsid w:val="00106DC8"/>
    <w:rsid w:val="00106FFE"/>
    <w:rsid w:val="0010772D"/>
    <w:rsid w:val="00107D6E"/>
    <w:rsid w:val="001110A2"/>
    <w:rsid w:val="00111154"/>
    <w:rsid w:val="00111AC8"/>
    <w:rsid w:val="00111BFB"/>
    <w:rsid w:val="00111E8F"/>
    <w:rsid w:val="00112561"/>
    <w:rsid w:val="00112EE2"/>
    <w:rsid w:val="001138FD"/>
    <w:rsid w:val="0011578B"/>
    <w:rsid w:val="0011608C"/>
    <w:rsid w:val="00116AFF"/>
    <w:rsid w:val="001174D9"/>
    <w:rsid w:val="00120961"/>
    <w:rsid w:val="00120E07"/>
    <w:rsid w:val="00121549"/>
    <w:rsid w:val="0012177D"/>
    <w:rsid w:val="00122D5E"/>
    <w:rsid w:val="00123465"/>
    <w:rsid w:val="0012379C"/>
    <w:rsid w:val="00123AB3"/>
    <w:rsid w:val="00123D7E"/>
    <w:rsid w:val="00124A00"/>
    <w:rsid w:val="00124A2E"/>
    <w:rsid w:val="00125162"/>
    <w:rsid w:val="00125E00"/>
    <w:rsid w:val="001260A4"/>
    <w:rsid w:val="001263CB"/>
    <w:rsid w:val="00126B52"/>
    <w:rsid w:val="00126D5F"/>
    <w:rsid w:val="001274A8"/>
    <w:rsid w:val="001306F5"/>
    <w:rsid w:val="00130CD7"/>
    <w:rsid w:val="001317AD"/>
    <w:rsid w:val="00132660"/>
    <w:rsid w:val="00132E0F"/>
    <w:rsid w:val="00133C2C"/>
    <w:rsid w:val="001343E0"/>
    <w:rsid w:val="001344F8"/>
    <w:rsid w:val="0013460E"/>
    <w:rsid w:val="0013475B"/>
    <w:rsid w:val="001366AA"/>
    <w:rsid w:val="001369CC"/>
    <w:rsid w:val="001376E4"/>
    <w:rsid w:val="00137B55"/>
    <w:rsid w:val="001400FD"/>
    <w:rsid w:val="00140638"/>
    <w:rsid w:val="00141238"/>
    <w:rsid w:val="00141E2C"/>
    <w:rsid w:val="00141F4A"/>
    <w:rsid w:val="00142396"/>
    <w:rsid w:val="0014255A"/>
    <w:rsid w:val="00142725"/>
    <w:rsid w:val="00142BBC"/>
    <w:rsid w:val="0014317F"/>
    <w:rsid w:val="00143499"/>
    <w:rsid w:val="00143F08"/>
    <w:rsid w:val="001440E1"/>
    <w:rsid w:val="001455D1"/>
    <w:rsid w:val="00145C68"/>
    <w:rsid w:val="00146169"/>
    <w:rsid w:val="001463C1"/>
    <w:rsid w:val="00146448"/>
    <w:rsid w:val="00146E9A"/>
    <w:rsid w:val="00147280"/>
    <w:rsid w:val="00150086"/>
    <w:rsid w:val="001502F3"/>
    <w:rsid w:val="001507AA"/>
    <w:rsid w:val="00150F09"/>
    <w:rsid w:val="00150FA4"/>
    <w:rsid w:val="001518BA"/>
    <w:rsid w:val="0015198D"/>
    <w:rsid w:val="00151B97"/>
    <w:rsid w:val="0015205E"/>
    <w:rsid w:val="00152C22"/>
    <w:rsid w:val="00152FDD"/>
    <w:rsid w:val="00153493"/>
    <w:rsid w:val="0015384A"/>
    <w:rsid w:val="00153D88"/>
    <w:rsid w:val="00153E86"/>
    <w:rsid w:val="00153F84"/>
    <w:rsid w:val="001543C7"/>
    <w:rsid w:val="0015442F"/>
    <w:rsid w:val="001545BB"/>
    <w:rsid w:val="00154BC0"/>
    <w:rsid w:val="00154D95"/>
    <w:rsid w:val="001553E8"/>
    <w:rsid w:val="001556CF"/>
    <w:rsid w:val="00155942"/>
    <w:rsid w:val="00157548"/>
    <w:rsid w:val="001577A9"/>
    <w:rsid w:val="0015786C"/>
    <w:rsid w:val="00157A81"/>
    <w:rsid w:val="00160595"/>
    <w:rsid w:val="001609CE"/>
    <w:rsid w:val="0016185D"/>
    <w:rsid w:val="00161E66"/>
    <w:rsid w:val="001623B7"/>
    <w:rsid w:val="00162603"/>
    <w:rsid w:val="00162620"/>
    <w:rsid w:val="00162D27"/>
    <w:rsid w:val="00163088"/>
    <w:rsid w:val="001631F1"/>
    <w:rsid w:val="0016430E"/>
    <w:rsid w:val="00164A37"/>
    <w:rsid w:val="00165155"/>
    <w:rsid w:val="00165A49"/>
    <w:rsid w:val="00166159"/>
    <w:rsid w:val="0016689E"/>
    <w:rsid w:val="00166970"/>
    <w:rsid w:val="00166E2B"/>
    <w:rsid w:val="00167BBE"/>
    <w:rsid w:val="0017014A"/>
    <w:rsid w:val="00170269"/>
    <w:rsid w:val="001706BE"/>
    <w:rsid w:val="00170AF2"/>
    <w:rsid w:val="00171771"/>
    <w:rsid w:val="001721C9"/>
    <w:rsid w:val="0017369D"/>
    <w:rsid w:val="0017389E"/>
    <w:rsid w:val="00175204"/>
    <w:rsid w:val="00175C97"/>
    <w:rsid w:val="00175FE5"/>
    <w:rsid w:val="00180762"/>
    <w:rsid w:val="00180983"/>
    <w:rsid w:val="00180CDF"/>
    <w:rsid w:val="001812FC"/>
    <w:rsid w:val="00181D5C"/>
    <w:rsid w:val="00182687"/>
    <w:rsid w:val="00183B55"/>
    <w:rsid w:val="00185454"/>
    <w:rsid w:val="001855C2"/>
    <w:rsid w:val="00185F00"/>
    <w:rsid w:val="00186651"/>
    <w:rsid w:val="00186A79"/>
    <w:rsid w:val="00186B04"/>
    <w:rsid w:val="00190123"/>
    <w:rsid w:val="00190A6B"/>
    <w:rsid w:val="00190D36"/>
    <w:rsid w:val="00192A7C"/>
    <w:rsid w:val="00194D12"/>
    <w:rsid w:val="00194DD3"/>
    <w:rsid w:val="001951EE"/>
    <w:rsid w:val="001955F4"/>
    <w:rsid w:val="00195E62"/>
    <w:rsid w:val="00196A25"/>
    <w:rsid w:val="00197204"/>
    <w:rsid w:val="001A006C"/>
    <w:rsid w:val="001A0D62"/>
    <w:rsid w:val="001A1F95"/>
    <w:rsid w:val="001A2081"/>
    <w:rsid w:val="001A3526"/>
    <w:rsid w:val="001A3F0E"/>
    <w:rsid w:val="001A4189"/>
    <w:rsid w:val="001A5294"/>
    <w:rsid w:val="001A5625"/>
    <w:rsid w:val="001A6029"/>
    <w:rsid w:val="001A6301"/>
    <w:rsid w:val="001A634F"/>
    <w:rsid w:val="001A6964"/>
    <w:rsid w:val="001B02AA"/>
    <w:rsid w:val="001B03F2"/>
    <w:rsid w:val="001B053E"/>
    <w:rsid w:val="001B11EF"/>
    <w:rsid w:val="001B150C"/>
    <w:rsid w:val="001B1883"/>
    <w:rsid w:val="001B26C1"/>
    <w:rsid w:val="001B33A5"/>
    <w:rsid w:val="001B35FF"/>
    <w:rsid w:val="001B3FD5"/>
    <w:rsid w:val="001B495F"/>
    <w:rsid w:val="001B516A"/>
    <w:rsid w:val="001B5617"/>
    <w:rsid w:val="001B571A"/>
    <w:rsid w:val="001B5A8B"/>
    <w:rsid w:val="001B690E"/>
    <w:rsid w:val="001B6CD7"/>
    <w:rsid w:val="001B6EE1"/>
    <w:rsid w:val="001B7324"/>
    <w:rsid w:val="001B7A8F"/>
    <w:rsid w:val="001B7FCB"/>
    <w:rsid w:val="001C0400"/>
    <w:rsid w:val="001C0503"/>
    <w:rsid w:val="001C09F3"/>
    <w:rsid w:val="001C0E76"/>
    <w:rsid w:val="001C10E3"/>
    <w:rsid w:val="001C1199"/>
    <w:rsid w:val="001C1BE8"/>
    <w:rsid w:val="001C1ED4"/>
    <w:rsid w:val="001C2D37"/>
    <w:rsid w:val="001C3683"/>
    <w:rsid w:val="001C3926"/>
    <w:rsid w:val="001C3F5B"/>
    <w:rsid w:val="001C5203"/>
    <w:rsid w:val="001C54D5"/>
    <w:rsid w:val="001C5A84"/>
    <w:rsid w:val="001C5AE5"/>
    <w:rsid w:val="001C7134"/>
    <w:rsid w:val="001C79F2"/>
    <w:rsid w:val="001C7FB8"/>
    <w:rsid w:val="001D0291"/>
    <w:rsid w:val="001D0C8D"/>
    <w:rsid w:val="001D0CD1"/>
    <w:rsid w:val="001D2015"/>
    <w:rsid w:val="001D21B8"/>
    <w:rsid w:val="001D58AA"/>
    <w:rsid w:val="001D63AF"/>
    <w:rsid w:val="001D664A"/>
    <w:rsid w:val="001D67B8"/>
    <w:rsid w:val="001D6AE1"/>
    <w:rsid w:val="001D6F10"/>
    <w:rsid w:val="001D701F"/>
    <w:rsid w:val="001D767C"/>
    <w:rsid w:val="001E0435"/>
    <w:rsid w:val="001E0CBA"/>
    <w:rsid w:val="001E1C82"/>
    <w:rsid w:val="001E1CE6"/>
    <w:rsid w:val="001E1E04"/>
    <w:rsid w:val="001E248F"/>
    <w:rsid w:val="001E26C4"/>
    <w:rsid w:val="001E2A71"/>
    <w:rsid w:val="001E2FE8"/>
    <w:rsid w:val="001E3015"/>
    <w:rsid w:val="001E3783"/>
    <w:rsid w:val="001E3CCD"/>
    <w:rsid w:val="001E49A3"/>
    <w:rsid w:val="001E54B0"/>
    <w:rsid w:val="001F025A"/>
    <w:rsid w:val="001F038C"/>
    <w:rsid w:val="001F0D57"/>
    <w:rsid w:val="001F1813"/>
    <w:rsid w:val="001F25C2"/>
    <w:rsid w:val="001F3063"/>
    <w:rsid w:val="001F32D7"/>
    <w:rsid w:val="001F39CB"/>
    <w:rsid w:val="001F4C61"/>
    <w:rsid w:val="001F4D35"/>
    <w:rsid w:val="001F6F8E"/>
    <w:rsid w:val="001F71A5"/>
    <w:rsid w:val="001F740B"/>
    <w:rsid w:val="001F77E1"/>
    <w:rsid w:val="001F7F03"/>
    <w:rsid w:val="0020036A"/>
    <w:rsid w:val="002013F1"/>
    <w:rsid w:val="00201633"/>
    <w:rsid w:val="00202131"/>
    <w:rsid w:val="002027A1"/>
    <w:rsid w:val="002029BD"/>
    <w:rsid w:val="00202ABB"/>
    <w:rsid w:val="0020358E"/>
    <w:rsid w:val="00203733"/>
    <w:rsid w:val="0020437D"/>
    <w:rsid w:val="0020499C"/>
    <w:rsid w:val="00205BA6"/>
    <w:rsid w:val="002069CD"/>
    <w:rsid w:val="002071F6"/>
    <w:rsid w:val="00207D4B"/>
    <w:rsid w:val="00207F2B"/>
    <w:rsid w:val="0021053B"/>
    <w:rsid w:val="002111C7"/>
    <w:rsid w:val="00211634"/>
    <w:rsid w:val="00211919"/>
    <w:rsid w:val="00211BEA"/>
    <w:rsid w:val="00212A5E"/>
    <w:rsid w:val="002136EF"/>
    <w:rsid w:val="00213D90"/>
    <w:rsid w:val="002141DD"/>
    <w:rsid w:val="002149C5"/>
    <w:rsid w:val="00214B2C"/>
    <w:rsid w:val="0021554D"/>
    <w:rsid w:val="002155AB"/>
    <w:rsid w:val="00216B76"/>
    <w:rsid w:val="00216D42"/>
    <w:rsid w:val="002173CF"/>
    <w:rsid w:val="00217977"/>
    <w:rsid w:val="0022004E"/>
    <w:rsid w:val="002200C6"/>
    <w:rsid w:val="002201FD"/>
    <w:rsid w:val="00220679"/>
    <w:rsid w:val="00220C32"/>
    <w:rsid w:val="00221301"/>
    <w:rsid w:val="00221623"/>
    <w:rsid w:val="00222692"/>
    <w:rsid w:val="00223BBE"/>
    <w:rsid w:val="00224A47"/>
    <w:rsid w:val="00225695"/>
    <w:rsid w:val="0022620A"/>
    <w:rsid w:val="0022657B"/>
    <w:rsid w:val="002270B5"/>
    <w:rsid w:val="002275D3"/>
    <w:rsid w:val="00227F05"/>
    <w:rsid w:val="00230393"/>
    <w:rsid w:val="00230408"/>
    <w:rsid w:val="002306DF"/>
    <w:rsid w:val="00230E46"/>
    <w:rsid w:val="00231838"/>
    <w:rsid w:val="00231E43"/>
    <w:rsid w:val="0023239C"/>
    <w:rsid w:val="002327D7"/>
    <w:rsid w:val="00232ABC"/>
    <w:rsid w:val="0023307B"/>
    <w:rsid w:val="0023329B"/>
    <w:rsid w:val="00233521"/>
    <w:rsid w:val="002337CF"/>
    <w:rsid w:val="0023566B"/>
    <w:rsid w:val="00235B63"/>
    <w:rsid w:val="00236256"/>
    <w:rsid w:val="002367BF"/>
    <w:rsid w:val="00237136"/>
    <w:rsid w:val="00237704"/>
    <w:rsid w:val="00240650"/>
    <w:rsid w:val="00242651"/>
    <w:rsid w:val="002426D9"/>
    <w:rsid w:val="00242A6F"/>
    <w:rsid w:val="00242AC2"/>
    <w:rsid w:val="00242E0D"/>
    <w:rsid w:val="002431FA"/>
    <w:rsid w:val="002432A6"/>
    <w:rsid w:val="00243C5B"/>
    <w:rsid w:val="00244536"/>
    <w:rsid w:val="0024471C"/>
    <w:rsid w:val="00244BA4"/>
    <w:rsid w:val="00245921"/>
    <w:rsid w:val="00246AF8"/>
    <w:rsid w:val="00246DA5"/>
    <w:rsid w:val="0024702D"/>
    <w:rsid w:val="002473F7"/>
    <w:rsid w:val="00247556"/>
    <w:rsid w:val="0024782F"/>
    <w:rsid w:val="00250B83"/>
    <w:rsid w:val="00250FBD"/>
    <w:rsid w:val="0025148F"/>
    <w:rsid w:val="00251964"/>
    <w:rsid w:val="00252AC7"/>
    <w:rsid w:val="00252B2B"/>
    <w:rsid w:val="00253214"/>
    <w:rsid w:val="002550A6"/>
    <w:rsid w:val="00255192"/>
    <w:rsid w:val="00255B14"/>
    <w:rsid w:val="00255F59"/>
    <w:rsid w:val="00256848"/>
    <w:rsid w:val="00256C47"/>
    <w:rsid w:val="00257EC5"/>
    <w:rsid w:val="00260291"/>
    <w:rsid w:val="00260B46"/>
    <w:rsid w:val="0026159C"/>
    <w:rsid w:val="00262606"/>
    <w:rsid w:val="002637C9"/>
    <w:rsid w:val="00264CF9"/>
    <w:rsid w:val="0026507E"/>
    <w:rsid w:val="00265556"/>
    <w:rsid w:val="00265827"/>
    <w:rsid w:val="00265F17"/>
    <w:rsid w:val="002663C2"/>
    <w:rsid w:val="002668AE"/>
    <w:rsid w:val="002671EB"/>
    <w:rsid w:val="00267C45"/>
    <w:rsid w:val="00267D94"/>
    <w:rsid w:val="00270482"/>
    <w:rsid w:val="00270DEA"/>
    <w:rsid w:val="00271152"/>
    <w:rsid w:val="0027119C"/>
    <w:rsid w:val="0027152C"/>
    <w:rsid w:val="00271AAD"/>
    <w:rsid w:val="002724D1"/>
    <w:rsid w:val="00272B70"/>
    <w:rsid w:val="002732D9"/>
    <w:rsid w:val="00273D96"/>
    <w:rsid w:val="00273E47"/>
    <w:rsid w:val="00274847"/>
    <w:rsid w:val="00274C4C"/>
    <w:rsid w:val="00276A0F"/>
    <w:rsid w:val="00277E59"/>
    <w:rsid w:val="00280317"/>
    <w:rsid w:val="00280435"/>
    <w:rsid w:val="00280DEF"/>
    <w:rsid w:val="00280F67"/>
    <w:rsid w:val="00281AB7"/>
    <w:rsid w:val="00282612"/>
    <w:rsid w:val="00282BD1"/>
    <w:rsid w:val="00283489"/>
    <w:rsid w:val="00283C37"/>
    <w:rsid w:val="002843FE"/>
    <w:rsid w:val="00284D5B"/>
    <w:rsid w:val="00284E82"/>
    <w:rsid w:val="0028529E"/>
    <w:rsid w:val="002855E7"/>
    <w:rsid w:val="002857B6"/>
    <w:rsid w:val="00286002"/>
    <w:rsid w:val="0028688F"/>
    <w:rsid w:val="002875CB"/>
    <w:rsid w:val="0029071C"/>
    <w:rsid w:val="00291579"/>
    <w:rsid w:val="00292132"/>
    <w:rsid w:val="002921EE"/>
    <w:rsid w:val="002921F9"/>
    <w:rsid w:val="002925D4"/>
    <w:rsid w:val="002927E6"/>
    <w:rsid w:val="00292ADC"/>
    <w:rsid w:val="002931F4"/>
    <w:rsid w:val="002932EC"/>
    <w:rsid w:val="002940B7"/>
    <w:rsid w:val="002943D4"/>
    <w:rsid w:val="002952C0"/>
    <w:rsid w:val="00295624"/>
    <w:rsid w:val="002957DD"/>
    <w:rsid w:val="00295CFE"/>
    <w:rsid w:val="002961B4"/>
    <w:rsid w:val="00296282"/>
    <w:rsid w:val="00296616"/>
    <w:rsid w:val="0029777B"/>
    <w:rsid w:val="002A13C2"/>
    <w:rsid w:val="002A1A52"/>
    <w:rsid w:val="002A1B1D"/>
    <w:rsid w:val="002A1C8B"/>
    <w:rsid w:val="002A1CA2"/>
    <w:rsid w:val="002A3FAA"/>
    <w:rsid w:val="002A43D9"/>
    <w:rsid w:val="002A4801"/>
    <w:rsid w:val="002A4B30"/>
    <w:rsid w:val="002A4FEA"/>
    <w:rsid w:val="002A5EFA"/>
    <w:rsid w:val="002A5FBB"/>
    <w:rsid w:val="002A6E76"/>
    <w:rsid w:val="002A6E8E"/>
    <w:rsid w:val="002A7000"/>
    <w:rsid w:val="002A71A2"/>
    <w:rsid w:val="002A7D15"/>
    <w:rsid w:val="002A7E38"/>
    <w:rsid w:val="002B090D"/>
    <w:rsid w:val="002B0C49"/>
    <w:rsid w:val="002B0C5E"/>
    <w:rsid w:val="002B125A"/>
    <w:rsid w:val="002B158C"/>
    <w:rsid w:val="002B1848"/>
    <w:rsid w:val="002B20DD"/>
    <w:rsid w:val="002B210B"/>
    <w:rsid w:val="002B36D9"/>
    <w:rsid w:val="002B3F70"/>
    <w:rsid w:val="002B3FFD"/>
    <w:rsid w:val="002B469E"/>
    <w:rsid w:val="002B57D6"/>
    <w:rsid w:val="002B76A9"/>
    <w:rsid w:val="002B7785"/>
    <w:rsid w:val="002B7A0C"/>
    <w:rsid w:val="002C064A"/>
    <w:rsid w:val="002C064E"/>
    <w:rsid w:val="002C0765"/>
    <w:rsid w:val="002C0E66"/>
    <w:rsid w:val="002C0F76"/>
    <w:rsid w:val="002C119C"/>
    <w:rsid w:val="002C131E"/>
    <w:rsid w:val="002C1735"/>
    <w:rsid w:val="002C1910"/>
    <w:rsid w:val="002C1E55"/>
    <w:rsid w:val="002C2606"/>
    <w:rsid w:val="002C2E2E"/>
    <w:rsid w:val="002C3708"/>
    <w:rsid w:val="002C3FE4"/>
    <w:rsid w:val="002C4766"/>
    <w:rsid w:val="002C4AC6"/>
    <w:rsid w:val="002C526C"/>
    <w:rsid w:val="002C5819"/>
    <w:rsid w:val="002C6855"/>
    <w:rsid w:val="002C7AC9"/>
    <w:rsid w:val="002D0E71"/>
    <w:rsid w:val="002D10F8"/>
    <w:rsid w:val="002D1780"/>
    <w:rsid w:val="002D210D"/>
    <w:rsid w:val="002D2830"/>
    <w:rsid w:val="002D2F94"/>
    <w:rsid w:val="002D3579"/>
    <w:rsid w:val="002D36AD"/>
    <w:rsid w:val="002D3F92"/>
    <w:rsid w:val="002D5385"/>
    <w:rsid w:val="002D674F"/>
    <w:rsid w:val="002D68F8"/>
    <w:rsid w:val="002D6B22"/>
    <w:rsid w:val="002D755E"/>
    <w:rsid w:val="002D7988"/>
    <w:rsid w:val="002E01FC"/>
    <w:rsid w:val="002E0BC7"/>
    <w:rsid w:val="002E1634"/>
    <w:rsid w:val="002E1E1E"/>
    <w:rsid w:val="002E24F3"/>
    <w:rsid w:val="002E36CB"/>
    <w:rsid w:val="002E4A35"/>
    <w:rsid w:val="002E51E7"/>
    <w:rsid w:val="002E56EF"/>
    <w:rsid w:val="002E6968"/>
    <w:rsid w:val="002E71B4"/>
    <w:rsid w:val="002E750B"/>
    <w:rsid w:val="002E7563"/>
    <w:rsid w:val="002E7767"/>
    <w:rsid w:val="002E7C0A"/>
    <w:rsid w:val="002F0E26"/>
    <w:rsid w:val="002F1F67"/>
    <w:rsid w:val="002F3881"/>
    <w:rsid w:val="002F3978"/>
    <w:rsid w:val="002F3E0C"/>
    <w:rsid w:val="002F48E4"/>
    <w:rsid w:val="002F48E7"/>
    <w:rsid w:val="002F4AF7"/>
    <w:rsid w:val="002F52C5"/>
    <w:rsid w:val="002F539F"/>
    <w:rsid w:val="002F5A9A"/>
    <w:rsid w:val="002F5B56"/>
    <w:rsid w:val="002F62A6"/>
    <w:rsid w:val="002F6A42"/>
    <w:rsid w:val="002F6D9D"/>
    <w:rsid w:val="002F6E2A"/>
    <w:rsid w:val="00300620"/>
    <w:rsid w:val="00300625"/>
    <w:rsid w:val="0030244A"/>
    <w:rsid w:val="003025C2"/>
    <w:rsid w:val="00303054"/>
    <w:rsid w:val="00303C59"/>
    <w:rsid w:val="00303F02"/>
    <w:rsid w:val="003044F4"/>
    <w:rsid w:val="00304684"/>
    <w:rsid w:val="0030478A"/>
    <w:rsid w:val="00304907"/>
    <w:rsid w:val="00305428"/>
    <w:rsid w:val="003054EB"/>
    <w:rsid w:val="0030569C"/>
    <w:rsid w:val="00305D92"/>
    <w:rsid w:val="00305E57"/>
    <w:rsid w:val="00306816"/>
    <w:rsid w:val="00306DF3"/>
    <w:rsid w:val="00306E1A"/>
    <w:rsid w:val="00306FFD"/>
    <w:rsid w:val="003076D7"/>
    <w:rsid w:val="00310214"/>
    <w:rsid w:val="00310A1A"/>
    <w:rsid w:val="00310C2E"/>
    <w:rsid w:val="00311B76"/>
    <w:rsid w:val="0031206A"/>
    <w:rsid w:val="00312A94"/>
    <w:rsid w:val="00312BB1"/>
    <w:rsid w:val="00312D38"/>
    <w:rsid w:val="00313585"/>
    <w:rsid w:val="003148FE"/>
    <w:rsid w:val="003158CD"/>
    <w:rsid w:val="00316204"/>
    <w:rsid w:val="00316248"/>
    <w:rsid w:val="00316962"/>
    <w:rsid w:val="00320C99"/>
    <w:rsid w:val="00321857"/>
    <w:rsid w:val="00322379"/>
    <w:rsid w:val="0032240F"/>
    <w:rsid w:val="00322D59"/>
    <w:rsid w:val="00323DB2"/>
    <w:rsid w:val="003244CE"/>
    <w:rsid w:val="0032470B"/>
    <w:rsid w:val="00325AEB"/>
    <w:rsid w:val="00325BD2"/>
    <w:rsid w:val="00326DC4"/>
    <w:rsid w:val="00327560"/>
    <w:rsid w:val="00327ED6"/>
    <w:rsid w:val="00327F38"/>
    <w:rsid w:val="00330414"/>
    <w:rsid w:val="00330A3A"/>
    <w:rsid w:val="00330E36"/>
    <w:rsid w:val="00331C2E"/>
    <w:rsid w:val="003321FF"/>
    <w:rsid w:val="00335A24"/>
    <w:rsid w:val="00335EE7"/>
    <w:rsid w:val="0033622E"/>
    <w:rsid w:val="0033637B"/>
    <w:rsid w:val="003363E2"/>
    <w:rsid w:val="003369CD"/>
    <w:rsid w:val="003370E5"/>
    <w:rsid w:val="003377BF"/>
    <w:rsid w:val="00337FA2"/>
    <w:rsid w:val="0034042C"/>
    <w:rsid w:val="00340D4C"/>
    <w:rsid w:val="00341188"/>
    <w:rsid w:val="00341244"/>
    <w:rsid w:val="003424E1"/>
    <w:rsid w:val="00342557"/>
    <w:rsid w:val="00343087"/>
    <w:rsid w:val="0034309C"/>
    <w:rsid w:val="0034366C"/>
    <w:rsid w:val="003436E1"/>
    <w:rsid w:val="003453F3"/>
    <w:rsid w:val="00345456"/>
    <w:rsid w:val="00345780"/>
    <w:rsid w:val="0034583F"/>
    <w:rsid w:val="00345EFB"/>
    <w:rsid w:val="003462E5"/>
    <w:rsid w:val="00346843"/>
    <w:rsid w:val="00346C8B"/>
    <w:rsid w:val="003474A2"/>
    <w:rsid w:val="00347A31"/>
    <w:rsid w:val="00350C36"/>
    <w:rsid w:val="00350C42"/>
    <w:rsid w:val="00351CF3"/>
    <w:rsid w:val="00351EA7"/>
    <w:rsid w:val="0035227B"/>
    <w:rsid w:val="00352468"/>
    <w:rsid w:val="00352590"/>
    <w:rsid w:val="00353B37"/>
    <w:rsid w:val="0035404A"/>
    <w:rsid w:val="003546E1"/>
    <w:rsid w:val="00355E0C"/>
    <w:rsid w:val="00356492"/>
    <w:rsid w:val="00356B14"/>
    <w:rsid w:val="00356B1F"/>
    <w:rsid w:val="003570CB"/>
    <w:rsid w:val="003577D6"/>
    <w:rsid w:val="00357B14"/>
    <w:rsid w:val="00357CE5"/>
    <w:rsid w:val="0036003C"/>
    <w:rsid w:val="003604AF"/>
    <w:rsid w:val="00360BE8"/>
    <w:rsid w:val="00360CBD"/>
    <w:rsid w:val="00361A12"/>
    <w:rsid w:val="00362F4A"/>
    <w:rsid w:val="00362F68"/>
    <w:rsid w:val="003630FE"/>
    <w:rsid w:val="003633F4"/>
    <w:rsid w:val="00365164"/>
    <w:rsid w:val="00365201"/>
    <w:rsid w:val="003667A7"/>
    <w:rsid w:val="00366913"/>
    <w:rsid w:val="003674E6"/>
    <w:rsid w:val="00367CAE"/>
    <w:rsid w:val="003714BC"/>
    <w:rsid w:val="003721EE"/>
    <w:rsid w:val="00372343"/>
    <w:rsid w:val="00373A77"/>
    <w:rsid w:val="00373DBE"/>
    <w:rsid w:val="0037431A"/>
    <w:rsid w:val="00374502"/>
    <w:rsid w:val="003745C1"/>
    <w:rsid w:val="003749A5"/>
    <w:rsid w:val="00374E37"/>
    <w:rsid w:val="00375833"/>
    <w:rsid w:val="00376881"/>
    <w:rsid w:val="00377627"/>
    <w:rsid w:val="00377B53"/>
    <w:rsid w:val="00377BDC"/>
    <w:rsid w:val="00377E22"/>
    <w:rsid w:val="00380EF1"/>
    <w:rsid w:val="0038187B"/>
    <w:rsid w:val="00381D57"/>
    <w:rsid w:val="0038282C"/>
    <w:rsid w:val="003834EC"/>
    <w:rsid w:val="00384978"/>
    <w:rsid w:val="00384DA9"/>
    <w:rsid w:val="003850BC"/>
    <w:rsid w:val="00385142"/>
    <w:rsid w:val="003851FD"/>
    <w:rsid w:val="003855FC"/>
    <w:rsid w:val="003857D1"/>
    <w:rsid w:val="003859B8"/>
    <w:rsid w:val="00385EDB"/>
    <w:rsid w:val="00386B3F"/>
    <w:rsid w:val="00386F80"/>
    <w:rsid w:val="00387B41"/>
    <w:rsid w:val="00387DD2"/>
    <w:rsid w:val="00390F1C"/>
    <w:rsid w:val="00391699"/>
    <w:rsid w:val="00392252"/>
    <w:rsid w:val="003929BD"/>
    <w:rsid w:val="00395023"/>
    <w:rsid w:val="00395799"/>
    <w:rsid w:val="00396098"/>
    <w:rsid w:val="00397240"/>
    <w:rsid w:val="003A02A4"/>
    <w:rsid w:val="003A02D7"/>
    <w:rsid w:val="003A0FD4"/>
    <w:rsid w:val="003A11D5"/>
    <w:rsid w:val="003A1466"/>
    <w:rsid w:val="003A195F"/>
    <w:rsid w:val="003A25D6"/>
    <w:rsid w:val="003A2DF1"/>
    <w:rsid w:val="003A3061"/>
    <w:rsid w:val="003A3C30"/>
    <w:rsid w:val="003A445B"/>
    <w:rsid w:val="003A4AAB"/>
    <w:rsid w:val="003A5224"/>
    <w:rsid w:val="003A53C4"/>
    <w:rsid w:val="003A59D4"/>
    <w:rsid w:val="003A6109"/>
    <w:rsid w:val="003A63BB"/>
    <w:rsid w:val="003A6CBC"/>
    <w:rsid w:val="003A71BE"/>
    <w:rsid w:val="003A7339"/>
    <w:rsid w:val="003A79E7"/>
    <w:rsid w:val="003A7E8A"/>
    <w:rsid w:val="003B047F"/>
    <w:rsid w:val="003B0BDE"/>
    <w:rsid w:val="003B0F97"/>
    <w:rsid w:val="003B10B2"/>
    <w:rsid w:val="003B2071"/>
    <w:rsid w:val="003B2DCE"/>
    <w:rsid w:val="003B342B"/>
    <w:rsid w:val="003B4444"/>
    <w:rsid w:val="003B5756"/>
    <w:rsid w:val="003B6300"/>
    <w:rsid w:val="003B69F2"/>
    <w:rsid w:val="003B6DF8"/>
    <w:rsid w:val="003B7128"/>
    <w:rsid w:val="003B74F2"/>
    <w:rsid w:val="003B76AF"/>
    <w:rsid w:val="003B7A83"/>
    <w:rsid w:val="003B7EFF"/>
    <w:rsid w:val="003C0355"/>
    <w:rsid w:val="003C148A"/>
    <w:rsid w:val="003C267C"/>
    <w:rsid w:val="003C26B1"/>
    <w:rsid w:val="003C3006"/>
    <w:rsid w:val="003C3778"/>
    <w:rsid w:val="003C44A6"/>
    <w:rsid w:val="003C4DF9"/>
    <w:rsid w:val="003C4FD8"/>
    <w:rsid w:val="003C5356"/>
    <w:rsid w:val="003C5A32"/>
    <w:rsid w:val="003C699E"/>
    <w:rsid w:val="003C6AC7"/>
    <w:rsid w:val="003C7178"/>
    <w:rsid w:val="003C74F0"/>
    <w:rsid w:val="003C783B"/>
    <w:rsid w:val="003D156B"/>
    <w:rsid w:val="003D31A0"/>
    <w:rsid w:val="003D417E"/>
    <w:rsid w:val="003D419D"/>
    <w:rsid w:val="003D48F8"/>
    <w:rsid w:val="003D5129"/>
    <w:rsid w:val="003D55E4"/>
    <w:rsid w:val="003D59A0"/>
    <w:rsid w:val="003D5FF5"/>
    <w:rsid w:val="003D708F"/>
    <w:rsid w:val="003D79D6"/>
    <w:rsid w:val="003E09C4"/>
    <w:rsid w:val="003E0BB4"/>
    <w:rsid w:val="003E15A6"/>
    <w:rsid w:val="003E25A2"/>
    <w:rsid w:val="003E3B80"/>
    <w:rsid w:val="003E4A2B"/>
    <w:rsid w:val="003E5C9A"/>
    <w:rsid w:val="003E698C"/>
    <w:rsid w:val="003E6B45"/>
    <w:rsid w:val="003E7029"/>
    <w:rsid w:val="003E7926"/>
    <w:rsid w:val="003F0556"/>
    <w:rsid w:val="003F0667"/>
    <w:rsid w:val="003F0855"/>
    <w:rsid w:val="003F0C65"/>
    <w:rsid w:val="003F11ED"/>
    <w:rsid w:val="003F245A"/>
    <w:rsid w:val="003F255C"/>
    <w:rsid w:val="003F3B7A"/>
    <w:rsid w:val="003F5B69"/>
    <w:rsid w:val="003F6096"/>
    <w:rsid w:val="003F6D13"/>
    <w:rsid w:val="003F709D"/>
    <w:rsid w:val="003F79B7"/>
    <w:rsid w:val="003F7ACB"/>
    <w:rsid w:val="003F7D32"/>
    <w:rsid w:val="004001FD"/>
    <w:rsid w:val="0040042F"/>
    <w:rsid w:val="004008AB"/>
    <w:rsid w:val="00400978"/>
    <w:rsid w:val="00401493"/>
    <w:rsid w:val="00401516"/>
    <w:rsid w:val="004048BF"/>
    <w:rsid w:val="00405175"/>
    <w:rsid w:val="00405F04"/>
    <w:rsid w:val="00406658"/>
    <w:rsid w:val="00406B33"/>
    <w:rsid w:val="0040715C"/>
    <w:rsid w:val="004104B9"/>
    <w:rsid w:val="00410E8C"/>
    <w:rsid w:val="00411478"/>
    <w:rsid w:val="00411633"/>
    <w:rsid w:val="0041261E"/>
    <w:rsid w:val="0041297D"/>
    <w:rsid w:val="00412D83"/>
    <w:rsid w:val="00412FE3"/>
    <w:rsid w:val="004132FA"/>
    <w:rsid w:val="0041364E"/>
    <w:rsid w:val="004139D5"/>
    <w:rsid w:val="00413E03"/>
    <w:rsid w:val="0041492D"/>
    <w:rsid w:val="00414A76"/>
    <w:rsid w:val="00414ACF"/>
    <w:rsid w:val="00415089"/>
    <w:rsid w:val="00415BF3"/>
    <w:rsid w:val="00415E3E"/>
    <w:rsid w:val="00415F9A"/>
    <w:rsid w:val="004161AD"/>
    <w:rsid w:val="00416323"/>
    <w:rsid w:val="004167B9"/>
    <w:rsid w:val="00420163"/>
    <w:rsid w:val="0042145E"/>
    <w:rsid w:val="0042168F"/>
    <w:rsid w:val="00422A11"/>
    <w:rsid w:val="0042310A"/>
    <w:rsid w:val="0042385E"/>
    <w:rsid w:val="00424829"/>
    <w:rsid w:val="0042615C"/>
    <w:rsid w:val="004262A8"/>
    <w:rsid w:val="00426DF8"/>
    <w:rsid w:val="004306AA"/>
    <w:rsid w:val="004315E5"/>
    <w:rsid w:val="00431B09"/>
    <w:rsid w:val="00431C9A"/>
    <w:rsid w:val="0043209A"/>
    <w:rsid w:val="004325BC"/>
    <w:rsid w:val="00433689"/>
    <w:rsid w:val="00433AB7"/>
    <w:rsid w:val="00433EC6"/>
    <w:rsid w:val="004347B2"/>
    <w:rsid w:val="004348EE"/>
    <w:rsid w:val="00437C3B"/>
    <w:rsid w:val="00441F24"/>
    <w:rsid w:val="004421CE"/>
    <w:rsid w:val="004422AD"/>
    <w:rsid w:val="004427EC"/>
    <w:rsid w:val="0044298D"/>
    <w:rsid w:val="00443CAA"/>
    <w:rsid w:val="00443D35"/>
    <w:rsid w:val="004441C8"/>
    <w:rsid w:val="0044466C"/>
    <w:rsid w:val="00444A4D"/>
    <w:rsid w:val="004457A0"/>
    <w:rsid w:val="00447F44"/>
    <w:rsid w:val="004502F3"/>
    <w:rsid w:val="00450734"/>
    <w:rsid w:val="00452238"/>
    <w:rsid w:val="004522F0"/>
    <w:rsid w:val="00452ED8"/>
    <w:rsid w:val="00454134"/>
    <w:rsid w:val="004545CD"/>
    <w:rsid w:val="00454796"/>
    <w:rsid w:val="00454900"/>
    <w:rsid w:val="00454E5A"/>
    <w:rsid w:val="00454EEA"/>
    <w:rsid w:val="00455081"/>
    <w:rsid w:val="00455552"/>
    <w:rsid w:val="004555CA"/>
    <w:rsid w:val="00456A7B"/>
    <w:rsid w:val="004605A7"/>
    <w:rsid w:val="00460E9D"/>
    <w:rsid w:val="00461DE6"/>
    <w:rsid w:val="00461FF7"/>
    <w:rsid w:val="004628D0"/>
    <w:rsid w:val="0046333C"/>
    <w:rsid w:val="004634AF"/>
    <w:rsid w:val="00463B0B"/>
    <w:rsid w:val="00463E04"/>
    <w:rsid w:val="00464364"/>
    <w:rsid w:val="00464897"/>
    <w:rsid w:val="00466165"/>
    <w:rsid w:val="0046696A"/>
    <w:rsid w:val="00466DE7"/>
    <w:rsid w:val="00466E15"/>
    <w:rsid w:val="0046723E"/>
    <w:rsid w:val="0046775A"/>
    <w:rsid w:val="00467AEC"/>
    <w:rsid w:val="00470060"/>
    <w:rsid w:val="00470133"/>
    <w:rsid w:val="00470624"/>
    <w:rsid w:val="004709C1"/>
    <w:rsid w:val="00470A9F"/>
    <w:rsid w:val="0047157D"/>
    <w:rsid w:val="00471741"/>
    <w:rsid w:val="004718A6"/>
    <w:rsid w:val="00471E8A"/>
    <w:rsid w:val="00472F27"/>
    <w:rsid w:val="004733E4"/>
    <w:rsid w:val="00473DF2"/>
    <w:rsid w:val="004748CC"/>
    <w:rsid w:val="00475182"/>
    <w:rsid w:val="00476A91"/>
    <w:rsid w:val="00476C25"/>
    <w:rsid w:val="00477725"/>
    <w:rsid w:val="00477A38"/>
    <w:rsid w:val="00477E74"/>
    <w:rsid w:val="00482FBA"/>
    <w:rsid w:val="00483718"/>
    <w:rsid w:val="00483748"/>
    <w:rsid w:val="00483CF8"/>
    <w:rsid w:val="00484439"/>
    <w:rsid w:val="00484C6E"/>
    <w:rsid w:val="00484CB3"/>
    <w:rsid w:val="00486218"/>
    <w:rsid w:val="00486A57"/>
    <w:rsid w:val="00486ED8"/>
    <w:rsid w:val="0048776A"/>
    <w:rsid w:val="00487E9B"/>
    <w:rsid w:val="00491AA6"/>
    <w:rsid w:val="004924C4"/>
    <w:rsid w:val="00492E4D"/>
    <w:rsid w:val="00493CE7"/>
    <w:rsid w:val="00494EB2"/>
    <w:rsid w:val="00495B69"/>
    <w:rsid w:val="00496834"/>
    <w:rsid w:val="00496AF9"/>
    <w:rsid w:val="004971F7"/>
    <w:rsid w:val="0049756D"/>
    <w:rsid w:val="004A0791"/>
    <w:rsid w:val="004A086E"/>
    <w:rsid w:val="004A0CB1"/>
    <w:rsid w:val="004A22E6"/>
    <w:rsid w:val="004A2ED4"/>
    <w:rsid w:val="004A4757"/>
    <w:rsid w:val="004A4B08"/>
    <w:rsid w:val="004A50C6"/>
    <w:rsid w:val="004A581D"/>
    <w:rsid w:val="004A594E"/>
    <w:rsid w:val="004A70AA"/>
    <w:rsid w:val="004A751B"/>
    <w:rsid w:val="004A7D73"/>
    <w:rsid w:val="004B0269"/>
    <w:rsid w:val="004B0E70"/>
    <w:rsid w:val="004B14D1"/>
    <w:rsid w:val="004B1AED"/>
    <w:rsid w:val="004B1B07"/>
    <w:rsid w:val="004B1D5A"/>
    <w:rsid w:val="004B24DC"/>
    <w:rsid w:val="004B2750"/>
    <w:rsid w:val="004B2973"/>
    <w:rsid w:val="004B2AE3"/>
    <w:rsid w:val="004B2D5F"/>
    <w:rsid w:val="004B3DF5"/>
    <w:rsid w:val="004B438B"/>
    <w:rsid w:val="004B4676"/>
    <w:rsid w:val="004B46A1"/>
    <w:rsid w:val="004B5F17"/>
    <w:rsid w:val="004B6684"/>
    <w:rsid w:val="004B6D96"/>
    <w:rsid w:val="004B7CC4"/>
    <w:rsid w:val="004C01B1"/>
    <w:rsid w:val="004C143C"/>
    <w:rsid w:val="004C1EBA"/>
    <w:rsid w:val="004C2236"/>
    <w:rsid w:val="004C3B15"/>
    <w:rsid w:val="004C3E34"/>
    <w:rsid w:val="004C4057"/>
    <w:rsid w:val="004C44B0"/>
    <w:rsid w:val="004C4BBA"/>
    <w:rsid w:val="004C534D"/>
    <w:rsid w:val="004C5792"/>
    <w:rsid w:val="004C5B74"/>
    <w:rsid w:val="004C6153"/>
    <w:rsid w:val="004C641C"/>
    <w:rsid w:val="004C72BE"/>
    <w:rsid w:val="004C7505"/>
    <w:rsid w:val="004D0701"/>
    <w:rsid w:val="004D0769"/>
    <w:rsid w:val="004D108F"/>
    <w:rsid w:val="004D1B8A"/>
    <w:rsid w:val="004D237A"/>
    <w:rsid w:val="004D37E1"/>
    <w:rsid w:val="004D392B"/>
    <w:rsid w:val="004D3A0C"/>
    <w:rsid w:val="004D435D"/>
    <w:rsid w:val="004D4BB1"/>
    <w:rsid w:val="004D5196"/>
    <w:rsid w:val="004D52D4"/>
    <w:rsid w:val="004D673E"/>
    <w:rsid w:val="004D6753"/>
    <w:rsid w:val="004E0233"/>
    <w:rsid w:val="004E051D"/>
    <w:rsid w:val="004E1273"/>
    <w:rsid w:val="004E14E2"/>
    <w:rsid w:val="004E1B51"/>
    <w:rsid w:val="004E21AD"/>
    <w:rsid w:val="004E2B73"/>
    <w:rsid w:val="004E2C78"/>
    <w:rsid w:val="004E2DCF"/>
    <w:rsid w:val="004E36F2"/>
    <w:rsid w:val="004E3B38"/>
    <w:rsid w:val="004E4AD1"/>
    <w:rsid w:val="004E527E"/>
    <w:rsid w:val="004E52D9"/>
    <w:rsid w:val="004E5F75"/>
    <w:rsid w:val="004E66A2"/>
    <w:rsid w:val="004E73EF"/>
    <w:rsid w:val="004E76BE"/>
    <w:rsid w:val="004E773C"/>
    <w:rsid w:val="004E7741"/>
    <w:rsid w:val="004F0993"/>
    <w:rsid w:val="004F186D"/>
    <w:rsid w:val="004F19E5"/>
    <w:rsid w:val="004F1E53"/>
    <w:rsid w:val="004F1EE3"/>
    <w:rsid w:val="004F33FA"/>
    <w:rsid w:val="004F45A8"/>
    <w:rsid w:val="004F4FDE"/>
    <w:rsid w:val="004F548C"/>
    <w:rsid w:val="004F54B0"/>
    <w:rsid w:val="004F6163"/>
    <w:rsid w:val="004F74DB"/>
    <w:rsid w:val="004F7AF2"/>
    <w:rsid w:val="00502317"/>
    <w:rsid w:val="005026D7"/>
    <w:rsid w:val="005031B8"/>
    <w:rsid w:val="00503621"/>
    <w:rsid w:val="005046F9"/>
    <w:rsid w:val="005048C9"/>
    <w:rsid w:val="00504A33"/>
    <w:rsid w:val="00504C5D"/>
    <w:rsid w:val="00504CE8"/>
    <w:rsid w:val="0050552A"/>
    <w:rsid w:val="005056F0"/>
    <w:rsid w:val="0050596C"/>
    <w:rsid w:val="0050618F"/>
    <w:rsid w:val="005062CB"/>
    <w:rsid w:val="0050653E"/>
    <w:rsid w:val="005102C6"/>
    <w:rsid w:val="00510509"/>
    <w:rsid w:val="00510F06"/>
    <w:rsid w:val="0051107E"/>
    <w:rsid w:val="00511E2B"/>
    <w:rsid w:val="005120B4"/>
    <w:rsid w:val="00512CED"/>
    <w:rsid w:val="00513645"/>
    <w:rsid w:val="00514855"/>
    <w:rsid w:val="0051578D"/>
    <w:rsid w:val="0051660E"/>
    <w:rsid w:val="00517829"/>
    <w:rsid w:val="00517884"/>
    <w:rsid w:val="00517A78"/>
    <w:rsid w:val="00517AEB"/>
    <w:rsid w:val="00521331"/>
    <w:rsid w:val="0052197E"/>
    <w:rsid w:val="00521EAD"/>
    <w:rsid w:val="00522D11"/>
    <w:rsid w:val="0052395C"/>
    <w:rsid w:val="00523BA7"/>
    <w:rsid w:val="0052412D"/>
    <w:rsid w:val="005241BC"/>
    <w:rsid w:val="00524891"/>
    <w:rsid w:val="00524A5B"/>
    <w:rsid w:val="00525713"/>
    <w:rsid w:val="00526A29"/>
    <w:rsid w:val="0052772B"/>
    <w:rsid w:val="00530222"/>
    <w:rsid w:val="00530770"/>
    <w:rsid w:val="00530975"/>
    <w:rsid w:val="0053126F"/>
    <w:rsid w:val="00531521"/>
    <w:rsid w:val="005317B2"/>
    <w:rsid w:val="00531FDE"/>
    <w:rsid w:val="00532A3C"/>
    <w:rsid w:val="005331DA"/>
    <w:rsid w:val="00533286"/>
    <w:rsid w:val="005333EF"/>
    <w:rsid w:val="005334F9"/>
    <w:rsid w:val="005341E0"/>
    <w:rsid w:val="0053458B"/>
    <w:rsid w:val="005349F6"/>
    <w:rsid w:val="00534A3F"/>
    <w:rsid w:val="0053507B"/>
    <w:rsid w:val="00535645"/>
    <w:rsid w:val="005357FC"/>
    <w:rsid w:val="00535E11"/>
    <w:rsid w:val="00535EB1"/>
    <w:rsid w:val="00536644"/>
    <w:rsid w:val="00537648"/>
    <w:rsid w:val="00537AEA"/>
    <w:rsid w:val="00537DA4"/>
    <w:rsid w:val="00540A00"/>
    <w:rsid w:val="00540D62"/>
    <w:rsid w:val="00540FCF"/>
    <w:rsid w:val="005411F2"/>
    <w:rsid w:val="00541802"/>
    <w:rsid w:val="00541E1D"/>
    <w:rsid w:val="0054367C"/>
    <w:rsid w:val="00543AD7"/>
    <w:rsid w:val="00543D93"/>
    <w:rsid w:val="00544134"/>
    <w:rsid w:val="00544246"/>
    <w:rsid w:val="00544498"/>
    <w:rsid w:val="005444A4"/>
    <w:rsid w:val="005452A2"/>
    <w:rsid w:val="00545955"/>
    <w:rsid w:val="0054599F"/>
    <w:rsid w:val="0054637E"/>
    <w:rsid w:val="0054675B"/>
    <w:rsid w:val="00547C90"/>
    <w:rsid w:val="00550368"/>
    <w:rsid w:val="00550F86"/>
    <w:rsid w:val="0055139C"/>
    <w:rsid w:val="005514D0"/>
    <w:rsid w:val="005518A6"/>
    <w:rsid w:val="00551915"/>
    <w:rsid w:val="00551BAE"/>
    <w:rsid w:val="0055232D"/>
    <w:rsid w:val="005526DE"/>
    <w:rsid w:val="00552E38"/>
    <w:rsid w:val="005533A6"/>
    <w:rsid w:val="00553EDA"/>
    <w:rsid w:val="00555EED"/>
    <w:rsid w:val="005576D2"/>
    <w:rsid w:val="005577A6"/>
    <w:rsid w:val="00560D21"/>
    <w:rsid w:val="005611A4"/>
    <w:rsid w:val="00561304"/>
    <w:rsid w:val="00561F64"/>
    <w:rsid w:val="00564F99"/>
    <w:rsid w:val="00565C34"/>
    <w:rsid w:val="00565E85"/>
    <w:rsid w:val="005662B4"/>
    <w:rsid w:val="00566382"/>
    <w:rsid w:val="005669DF"/>
    <w:rsid w:val="00566C25"/>
    <w:rsid w:val="005679D4"/>
    <w:rsid w:val="00567BC5"/>
    <w:rsid w:val="005702EB"/>
    <w:rsid w:val="005707E8"/>
    <w:rsid w:val="00571125"/>
    <w:rsid w:val="0057170D"/>
    <w:rsid w:val="00571A6D"/>
    <w:rsid w:val="0057201E"/>
    <w:rsid w:val="00573D47"/>
    <w:rsid w:val="00573E8B"/>
    <w:rsid w:val="00574B43"/>
    <w:rsid w:val="00574DD9"/>
    <w:rsid w:val="00576370"/>
    <w:rsid w:val="005777FF"/>
    <w:rsid w:val="00577C1F"/>
    <w:rsid w:val="00580482"/>
    <w:rsid w:val="00580966"/>
    <w:rsid w:val="00580F01"/>
    <w:rsid w:val="00581005"/>
    <w:rsid w:val="005839A6"/>
    <w:rsid w:val="005856DC"/>
    <w:rsid w:val="00585A4E"/>
    <w:rsid w:val="005867DA"/>
    <w:rsid w:val="00586E6E"/>
    <w:rsid w:val="0058717C"/>
    <w:rsid w:val="00587D69"/>
    <w:rsid w:val="00590430"/>
    <w:rsid w:val="0059048F"/>
    <w:rsid w:val="00590D23"/>
    <w:rsid w:val="0059141C"/>
    <w:rsid w:val="005915F1"/>
    <w:rsid w:val="00592083"/>
    <w:rsid w:val="00592573"/>
    <w:rsid w:val="00592706"/>
    <w:rsid w:val="00592A41"/>
    <w:rsid w:val="00592DE5"/>
    <w:rsid w:val="005930C7"/>
    <w:rsid w:val="005933FD"/>
    <w:rsid w:val="00593DFB"/>
    <w:rsid w:val="005940C3"/>
    <w:rsid w:val="00594A52"/>
    <w:rsid w:val="00594E8A"/>
    <w:rsid w:val="00595029"/>
    <w:rsid w:val="00595A72"/>
    <w:rsid w:val="005975BF"/>
    <w:rsid w:val="005A08FC"/>
    <w:rsid w:val="005A17E5"/>
    <w:rsid w:val="005A1E81"/>
    <w:rsid w:val="005A21A4"/>
    <w:rsid w:val="005A2256"/>
    <w:rsid w:val="005A2AEC"/>
    <w:rsid w:val="005A4967"/>
    <w:rsid w:val="005A4E8C"/>
    <w:rsid w:val="005A4EF5"/>
    <w:rsid w:val="005A5AB5"/>
    <w:rsid w:val="005A5CC6"/>
    <w:rsid w:val="005A61C0"/>
    <w:rsid w:val="005A61D5"/>
    <w:rsid w:val="005A67FC"/>
    <w:rsid w:val="005A6B59"/>
    <w:rsid w:val="005A7CAB"/>
    <w:rsid w:val="005A7FE8"/>
    <w:rsid w:val="005B0215"/>
    <w:rsid w:val="005B0815"/>
    <w:rsid w:val="005B1444"/>
    <w:rsid w:val="005B2C31"/>
    <w:rsid w:val="005B300E"/>
    <w:rsid w:val="005B30FB"/>
    <w:rsid w:val="005B3C9F"/>
    <w:rsid w:val="005B3D6F"/>
    <w:rsid w:val="005B473E"/>
    <w:rsid w:val="005B477B"/>
    <w:rsid w:val="005B4C33"/>
    <w:rsid w:val="005B4ED2"/>
    <w:rsid w:val="005B69ED"/>
    <w:rsid w:val="005B76FF"/>
    <w:rsid w:val="005B7DA3"/>
    <w:rsid w:val="005C0DC3"/>
    <w:rsid w:val="005C1B85"/>
    <w:rsid w:val="005C277E"/>
    <w:rsid w:val="005C2850"/>
    <w:rsid w:val="005C3740"/>
    <w:rsid w:val="005C3A79"/>
    <w:rsid w:val="005C3CEE"/>
    <w:rsid w:val="005C42B5"/>
    <w:rsid w:val="005C57EF"/>
    <w:rsid w:val="005C6762"/>
    <w:rsid w:val="005C70C1"/>
    <w:rsid w:val="005D00A6"/>
    <w:rsid w:val="005D1284"/>
    <w:rsid w:val="005D15AE"/>
    <w:rsid w:val="005D3CD7"/>
    <w:rsid w:val="005D4251"/>
    <w:rsid w:val="005D4544"/>
    <w:rsid w:val="005D557F"/>
    <w:rsid w:val="005D5F4E"/>
    <w:rsid w:val="005D707B"/>
    <w:rsid w:val="005E0112"/>
    <w:rsid w:val="005E06D6"/>
    <w:rsid w:val="005E1F18"/>
    <w:rsid w:val="005E27C1"/>
    <w:rsid w:val="005E2CFA"/>
    <w:rsid w:val="005E3645"/>
    <w:rsid w:val="005E4167"/>
    <w:rsid w:val="005E49FA"/>
    <w:rsid w:val="005E4A21"/>
    <w:rsid w:val="005E5291"/>
    <w:rsid w:val="005E6EBE"/>
    <w:rsid w:val="005E75CE"/>
    <w:rsid w:val="005F03FD"/>
    <w:rsid w:val="005F0A69"/>
    <w:rsid w:val="005F1A2C"/>
    <w:rsid w:val="005F1BDD"/>
    <w:rsid w:val="005F1F6F"/>
    <w:rsid w:val="005F2B77"/>
    <w:rsid w:val="005F33D0"/>
    <w:rsid w:val="005F4685"/>
    <w:rsid w:val="005F472B"/>
    <w:rsid w:val="005F58B3"/>
    <w:rsid w:val="005F5BC5"/>
    <w:rsid w:val="005F5E2D"/>
    <w:rsid w:val="005F70BE"/>
    <w:rsid w:val="005F7A45"/>
    <w:rsid w:val="00600350"/>
    <w:rsid w:val="006017BE"/>
    <w:rsid w:val="00602417"/>
    <w:rsid w:val="00602505"/>
    <w:rsid w:val="0060394F"/>
    <w:rsid w:val="00603CE4"/>
    <w:rsid w:val="00603F0C"/>
    <w:rsid w:val="00604742"/>
    <w:rsid w:val="00604C36"/>
    <w:rsid w:val="00605ED1"/>
    <w:rsid w:val="00605F31"/>
    <w:rsid w:val="00606903"/>
    <w:rsid w:val="006074C6"/>
    <w:rsid w:val="0060761B"/>
    <w:rsid w:val="006100A6"/>
    <w:rsid w:val="00611B16"/>
    <w:rsid w:val="00611DBD"/>
    <w:rsid w:val="0061243C"/>
    <w:rsid w:val="00612B3F"/>
    <w:rsid w:val="00613517"/>
    <w:rsid w:val="006138D8"/>
    <w:rsid w:val="0061439B"/>
    <w:rsid w:val="00615354"/>
    <w:rsid w:val="0061587B"/>
    <w:rsid w:val="006164D6"/>
    <w:rsid w:val="00616F90"/>
    <w:rsid w:val="006171F2"/>
    <w:rsid w:val="0061789B"/>
    <w:rsid w:val="00620E84"/>
    <w:rsid w:val="00621F09"/>
    <w:rsid w:val="00622592"/>
    <w:rsid w:val="00623226"/>
    <w:rsid w:val="006234E5"/>
    <w:rsid w:val="00623E1F"/>
    <w:rsid w:val="00623FD9"/>
    <w:rsid w:val="0062413F"/>
    <w:rsid w:val="00625F0A"/>
    <w:rsid w:val="00626FAC"/>
    <w:rsid w:val="0062717C"/>
    <w:rsid w:val="0062746E"/>
    <w:rsid w:val="00627F17"/>
    <w:rsid w:val="00630E67"/>
    <w:rsid w:val="0063232E"/>
    <w:rsid w:val="0063379A"/>
    <w:rsid w:val="0063390A"/>
    <w:rsid w:val="00633B8C"/>
    <w:rsid w:val="00633EBA"/>
    <w:rsid w:val="006340BA"/>
    <w:rsid w:val="00634E7E"/>
    <w:rsid w:val="0063571B"/>
    <w:rsid w:val="00635AFE"/>
    <w:rsid w:val="00635EA1"/>
    <w:rsid w:val="00636114"/>
    <w:rsid w:val="00637300"/>
    <w:rsid w:val="00637327"/>
    <w:rsid w:val="00637C20"/>
    <w:rsid w:val="00637D57"/>
    <w:rsid w:val="006406EB"/>
    <w:rsid w:val="0064077A"/>
    <w:rsid w:val="0064101D"/>
    <w:rsid w:val="006422D6"/>
    <w:rsid w:val="006424C3"/>
    <w:rsid w:val="006425A5"/>
    <w:rsid w:val="00642EFE"/>
    <w:rsid w:val="0064328F"/>
    <w:rsid w:val="00643FDA"/>
    <w:rsid w:val="0064408C"/>
    <w:rsid w:val="00644A5C"/>
    <w:rsid w:val="00644D08"/>
    <w:rsid w:val="00645768"/>
    <w:rsid w:val="00645F2B"/>
    <w:rsid w:val="00646062"/>
    <w:rsid w:val="0064616C"/>
    <w:rsid w:val="0064631A"/>
    <w:rsid w:val="006469C3"/>
    <w:rsid w:val="0064741A"/>
    <w:rsid w:val="00647546"/>
    <w:rsid w:val="00650009"/>
    <w:rsid w:val="00650476"/>
    <w:rsid w:val="006504E5"/>
    <w:rsid w:val="00650AC7"/>
    <w:rsid w:val="0065178F"/>
    <w:rsid w:val="00652B2E"/>
    <w:rsid w:val="00652F15"/>
    <w:rsid w:val="00653060"/>
    <w:rsid w:val="00653CE9"/>
    <w:rsid w:val="00654BE3"/>
    <w:rsid w:val="0065555F"/>
    <w:rsid w:val="00655B2C"/>
    <w:rsid w:val="00656449"/>
    <w:rsid w:val="00656594"/>
    <w:rsid w:val="006572B2"/>
    <w:rsid w:val="00657360"/>
    <w:rsid w:val="006606C8"/>
    <w:rsid w:val="00660B87"/>
    <w:rsid w:val="0066119E"/>
    <w:rsid w:val="006624D0"/>
    <w:rsid w:val="00662C89"/>
    <w:rsid w:val="0066360B"/>
    <w:rsid w:val="00663DA1"/>
    <w:rsid w:val="0066405F"/>
    <w:rsid w:val="00664F32"/>
    <w:rsid w:val="00664F5D"/>
    <w:rsid w:val="006650A2"/>
    <w:rsid w:val="00666856"/>
    <w:rsid w:val="00666B85"/>
    <w:rsid w:val="00666EA2"/>
    <w:rsid w:val="00667A0E"/>
    <w:rsid w:val="00667B6D"/>
    <w:rsid w:val="0067099A"/>
    <w:rsid w:val="00670CF1"/>
    <w:rsid w:val="00670FC6"/>
    <w:rsid w:val="006729DF"/>
    <w:rsid w:val="00673D57"/>
    <w:rsid w:val="00674347"/>
    <w:rsid w:val="00674A82"/>
    <w:rsid w:val="00675A96"/>
    <w:rsid w:val="00675CFF"/>
    <w:rsid w:val="00676ACC"/>
    <w:rsid w:val="006773C1"/>
    <w:rsid w:val="00680374"/>
    <w:rsid w:val="00680D8B"/>
    <w:rsid w:val="00680F37"/>
    <w:rsid w:val="00681017"/>
    <w:rsid w:val="006812A7"/>
    <w:rsid w:val="0068135C"/>
    <w:rsid w:val="00681931"/>
    <w:rsid w:val="00681953"/>
    <w:rsid w:val="00681C57"/>
    <w:rsid w:val="00682A31"/>
    <w:rsid w:val="00682CE6"/>
    <w:rsid w:val="00682DF9"/>
    <w:rsid w:val="00683EE4"/>
    <w:rsid w:val="00684FBD"/>
    <w:rsid w:val="00685445"/>
    <w:rsid w:val="00685545"/>
    <w:rsid w:val="00685BBE"/>
    <w:rsid w:val="00685D42"/>
    <w:rsid w:val="00685D85"/>
    <w:rsid w:val="00686556"/>
    <w:rsid w:val="00687BA3"/>
    <w:rsid w:val="006905EF"/>
    <w:rsid w:val="006910D8"/>
    <w:rsid w:val="006917F3"/>
    <w:rsid w:val="00692260"/>
    <w:rsid w:val="0069400E"/>
    <w:rsid w:val="006944C1"/>
    <w:rsid w:val="00694CC1"/>
    <w:rsid w:val="006951F1"/>
    <w:rsid w:val="00695947"/>
    <w:rsid w:val="00695E1D"/>
    <w:rsid w:val="00696444"/>
    <w:rsid w:val="00696933"/>
    <w:rsid w:val="00697794"/>
    <w:rsid w:val="006A08D0"/>
    <w:rsid w:val="006A0A4F"/>
    <w:rsid w:val="006A1B52"/>
    <w:rsid w:val="006A1F63"/>
    <w:rsid w:val="006A209A"/>
    <w:rsid w:val="006A256F"/>
    <w:rsid w:val="006A2836"/>
    <w:rsid w:val="006A394B"/>
    <w:rsid w:val="006A602C"/>
    <w:rsid w:val="006A640C"/>
    <w:rsid w:val="006A6CA4"/>
    <w:rsid w:val="006A75A9"/>
    <w:rsid w:val="006A7AA2"/>
    <w:rsid w:val="006B2080"/>
    <w:rsid w:val="006B2A3A"/>
    <w:rsid w:val="006B2B3A"/>
    <w:rsid w:val="006B2CA3"/>
    <w:rsid w:val="006B2D09"/>
    <w:rsid w:val="006B302F"/>
    <w:rsid w:val="006B3818"/>
    <w:rsid w:val="006B399B"/>
    <w:rsid w:val="006B4213"/>
    <w:rsid w:val="006B42F2"/>
    <w:rsid w:val="006B4354"/>
    <w:rsid w:val="006B48CB"/>
    <w:rsid w:val="006B5544"/>
    <w:rsid w:val="006B6435"/>
    <w:rsid w:val="006B70B3"/>
    <w:rsid w:val="006B72F0"/>
    <w:rsid w:val="006B734B"/>
    <w:rsid w:val="006B771F"/>
    <w:rsid w:val="006C0ACF"/>
    <w:rsid w:val="006C0B27"/>
    <w:rsid w:val="006C1D32"/>
    <w:rsid w:val="006C3B45"/>
    <w:rsid w:val="006C4602"/>
    <w:rsid w:val="006C4A9B"/>
    <w:rsid w:val="006C61B7"/>
    <w:rsid w:val="006C69C2"/>
    <w:rsid w:val="006C6E83"/>
    <w:rsid w:val="006C7BED"/>
    <w:rsid w:val="006D0423"/>
    <w:rsid w:val="006D04C5"/>
    <w:rsid w:val="006D0DBC"/>
    <w:rsid w:val="006D1F2E"/>
    <w:rsid w:val="006D2038"/>
    <w:rsid w:val="006D2BAF"/>
    <w:rsid w:val="006D34AA"/>
    <w:rsid w:val="006D4D50"/>
    <w:rsid w:val="006D5167"/>
    <w:rsid w:val="006D5254"/>
    <w:rsid w:val="006D69AC"/>
    <w:rsid w:val="006D7C24"/>
    <w:rsid w:val="006E017E"/>
    <w:rsid w:val="006E0717"/>
    <w:rsid w:val="006E0AFD"/>
    <w:rsid w:val="006E13D6"/>
    <w:rsid w:val="006E1BEF"/>
    <w:rsid w:val="006E2C17"/>
    <w:rsid w:val="006E36EC"/>
    <w:rsid w:val="006E4488"/>
    <w:rsid w:val="006E461D"/>
    <w:rsid w:val="006E4A40"/>
    <w:rsid w:val="006E4A6E"/>
    <w:rsid w:val="006E5925"/>
    <w:rsid w:val="006E63E0"/>
    <w:rsid w:val="006E6722"/>
    <w:rsid w:val="006E6874"/>
    <w:rsid w:val="006E6D2B"/>
    <w:rsid w:val="006E6EB1"/>
    <w:rsid w:val="006E7CE7"/>
    <w:rsid w:val="006E7E4F"/>
    <w:rsid w:val="006F0BB5"/>
    <w:rsid w:val="006F0D90"/>
    <w:rsid w:val="006F1DCC"/>
    <w:rsid w:val="006F39B7"/>
    <w:rsid w:val="006F4F60"/>
    <w:rsid w:val="006F51D5"/>
    <w:rsid w:val="006F54E8"/>
    <w:rsid w:val="006F5580"/>
    <w:rsid w:val="006F6850"/>
    <w:rsid w:val="006F6C14"/>
    <w:rsid w:val="006F6DA7"/>
    <w:rsid w:val="006F6E3A"/>
    <w:rsid w:val="006F7424"/>
    <w:rsid w:val="006F74C1"/>
    <w:rsid w:val="006F7865"/>
    <w:rsid w:val="006F7C0A"/>
    <w:rsid w:val="006F7C51"/>
    <w:rsid w:val="00700377"/>
    <w:rsid w:val="00701837"/>
    <w:rsid w:val="0070205C"/>
    <w:rsid w:val="007021AB"/>
    <w:rsid w:val="007021DF"/>
    <w:rsid w:val="00702C24"/>
    <w:rsid w:val="0070369D"/>
    <w:rsid w:val="00704134"/>
    <w:rsid w:val="00704339"/>
    <w:rsid w:val="007052D2"/>
    <w:rsid w:val="00705CA2"/>
    <w:rsid w:val="007070EB"/>
    <w:rsid w:val="0070720E"/>
    <w:rsid w:val="007072B7"/>
    <w:rsid w:val="00707AB8"/>
    <w:rsid w:val="00707ABF"/>
    <w:rsid w:val="007101A4"/>
    <w:rsid w:val="0071062B"/>
    <w:rsid w:val="0071074E"/>
    <w:rsid w:val="007109D1"/>
    <w:rsid w:val="00710B0D"/>
    <w:rsid w:val="00711220"/>
    <w:rsid w:val="00712150"/>
    <w:rsid w:val="00712259"/>
    <w:rsid w:val="00712412"/>
    <w:rsid w:val="007127CE"/>
    <w:rsid w:val="00712E44"/>
    <w:rsid w:val="00714786"/>
    <w:rsid w:val="00714A0D"/>
    <w:rsid w:val="00714B4E"/>
    <w:rsid w:val="00715723"/>
    <w:rsid w:val="00715A2B"/>
    <w:rsid w:val="007166E4"/>
    <w:rsid w:val="00717167"/>
    <w:rsid w:val="007172B5"/>
    <w:rsid w:val="007174A1"/>
    <w:rsid w:val="00717CFA"/>
    <w:rsid w:val="00720725"/>
    <w:rsid w:val="00720D09"/>
    <w:rsid w:val="00721C67"/>
    <w:rsid w:val="00721DCE"/>
    <w:rsid w:val="00722DC0"/>
    <w:rsid w:val="00723DF2"/>
    <w:rsid w:val="00724158"/>
    <w:rsid w:val="007241B5"/>
    <w:rsid w:val="00725C5D"/>
    <w:rsid w:val="00725D52"/>
    <w:rsid w:val="007263BC"/>
    <w:rsid w:val="007263DC"/>
    <w:rsid w:val="0072675B"/>
    <w:rsid w:val="0072685B"/>
    <w:rsid w:val="00726AA6"/>
    <w:rsid w:val="00726AD8"/>
    <w:rsid w:val="00726E9A"/>
    <w:rsid w:val="00726FFD"/>
    <w:rsid w:val="007276A1"/>
    <w:rsid w:val="007276FF"/>
    <w:rsid w:val="007277F6"/>
    <w:rsid w:val="00727857"/>
    <w:rsid w:val="00727DAE"/>
    <w:rsid w:val="00730349"/>
    <w:rsid w:val="00730617"/>
    <w:rsid w:val="007308DE"/>
    <w:rsid w:val="00730BCB"/>
    <w:rsid w:val="00730F50"/>
    <w:rsid w:val="0073227D"/>
    <w:rsid w:val="00732496"/>
    <w:rsid w:val="007324E0"/>
    <w:rsid w:val="00732612"/>
    <w:rsid w:val="00733212"/>
    <w:rsid w:val="00733852"/>
    <w:rsid w:val="00733C91"/>
    <w:rsid w:val="007344BF"/>
    <w:rsid w:val="00734B9A"/>
    <w:rsid w:val="0073504A"/>
    <w:rsid w:val="00735A7B"/>
    <w:rsid w:val="007360FD"/>
    <w:rsid w:val="00736626"/>
    <w:rsid w:val="00736AFD"/>
    <w:rsid w:val="007374DD"/>
    <w:rsid w:val="007379ED"/>
    <w:rsid w:val="00740C37"/>
    <w:rsid w:val="00740D5F"/>
    <w:rsid w:val="00741E2A"/>
    <w:rsid w:val="00742096"/>
    <w:rsid w:val="007424AE"/>
    <w:rsid w:val="0074285C"/>
    <w:rsid w:val="00743588"/>
    <w:rsid w:val="0074398A"/>
    <w:rsid w:val="00745CF9"/>
    <w:rsid w:val="00746889"/>
    <w:rsid w:val="00746BB0"/>
    <w:rsid w:val="00746FB8"/>
    <w:rsid w:val="007470AF"/>
    <w:rsid w:val="007501A6"/>
    <w:rsid w:val="00750A75"/>
    <w:rsid w:val="00750FA7"/>
    <w:rsid w:val="00751766"/>
    <w:rsid w:val="00751992"/>
    <w:rsid w:val="007534B5"/>
    <w:rsid w:val="00753C09"/>
    <w:rsid w:val="007544F4"/>
    <w:rsid w:val="007556A2"/>
    <w:rsid w:val="00755DD5"/>
    <w:rsid w:val="00755F14"/>
    <w:rsid w:val="00757DB6"/>
    <w:rsid w:val="00757DF0"/>
    <w:rsid w:val="007606AC"/>
    <w:rsid w:val="007607D2"/>
    <w:rsid w:val="0076140B"/>
    <w:rsid w:val="007622A1"/>
    <w:rsid w:val="00763CD4"/>
    <w:rsid w:val="00763E14"/>
    <w:rsid w:val="00763F6B"/>
    <w:rsid w:val="007649EE"/>
    <w:rsid w:val="0076528A"/>
    <w:rsid w:val="0076640F"/>
    <w:rsid w:val="0076663B"/>
    <w:rsid w:val="00766668"/>
    <w:rsid w:val="0076668B"/>
    <w:rsid w:val="00766BCC"/>
    <w:rsid w:val="00767510"/>
    <w:rsid w:val="00767BB5"/>
    <w:rsid w:val="007704BA"/>
    <w:rsid w:val="007704FC"/>
    <w:rsid w:val="007708EC"/>
    <w:rsid w:val="00770CBE"/>
    <w:rsid w:val="0077176B"/>
    <w:rsid w:val="00771CD8"/>
    <w:rsid w:val="00772386"/>
    <w:rsid w:val="007724B5"/>
    <w:rsid w:val="00772C30"/>
    <w:rsid w:val="00772CEE"/>
    <w:rsid w:val="00774212"/>
    <w:rsid w:val="00774D24"/>
    <w:rsid w:val="00774D97"/>
    <w:rsid w:val="00776F89"/>
    <w:rsid w:val="00780563"/>
    <w:rsid w:val="00780582"/>
    <w:rsid w:val="00781570"/>
    <w:rsid w:val="00781A9E"/>
    <w:rsid w:val="00783686"/>
    <w:rsid w:val="00783D41"/>
    <w:rsid w:val="007853B3"/>
    <w:rsid w:val="007863A8"/>
    <w:rsid w:val="00786DBE"/>
    <w:rsid w:val="007874A9"/>
    <w:rsid w:val="00787CD8"/>
    <w:rsid w:val="00787D7E"/>
    <w:rsid w:val="00790A5F"/>
    <w:rsid w:val="00791047"/>
    <w:rsid w:val="007920C4"/>
    <w:rsid w:val="00792DD6"/>
    <w:rsid w:val="00793905"/>
    <w:rsid w:val="00793A71"/>
    <w:rsid w:val="00793BC4"/>
    <w:rsid w:val="007940D4"/>
    <w:rsid w:val="00794BFF"/>
    <w:rsid w:val="00794E27"/>
    <w:rsid w:val="0079539C"/>
    <w:rsid w:val="00797C4F"/>
    <w:rsid w:val="00797E4C"/>
    <w:rsid w:val="007A043C"/>
    <w:rsid w:val="007A077A"/>
    <w:rsid w:val="007A0833"/>
    <w:rsid w:val="007A0C0F"/>
    <w:rsid w:val="007A0FAE"/>
    <w:rsid w:val="007A107C"/>
    <w:rsid w:val="007A1767"/>
    <w:rsid w:val="007A199A"/>
    <w:rsid w:val="007A1DDD"/>
    <w:rsid w:val="007A1F85"/>
    <w:rsid w:val="007A206A"/>
    <w:rsid w:val="007A24E7"/>
    <w:rsid w:val="007A2BEB"/>
    <w:rsid w:val="007A326C"/>
    <w:rsid w:val="007A38D5"/>
    <w:rsid w:val="007A3A33"/>
    <w:rsid w:val="007A3DD3"/>
    <w:rsid w:val="007A3DE3"/>
    <w:rsid w:val="007A508F"/>
    <w:rsid w:val="007A5866"/>
    <w:rsid w:val="007A6016"/>
    <w:rsid w:val="007B1AD0"/>
    <w:rsid w:val="007B212C"/>
    <w:rsid w:val="007B2198"/>
    <w:rsid w:val="007B25AF"/>
    <w:rsid w:val="007B27C9"/>
    <w:rsid w:val="007B2FCF"/>
    <w:rsid w:val="007B331D"/>
    <w:rsid w:val="007B3593"/>
    <w:rsid w:val="007B5E36"/>
    <w:rsid w:val="007B5F8C"/>
    <w:rsid w:val="007B649F"/>
    <w:rsid w:val="007B7E41"/>
    <w:rsid w:val="007C0A67"/>
    <w:rsid w:val="007C192B"/>
    <w:rsid w:val="007C1A24"/>
    <w:rsid w:val="007C1C15"/>
    <w:rsid w:val="007C1D34"/>
    <w:rsid w:val="007C2C04"/>
    <w:rsid w:val="007C2F91"/>
    <w:rsid w:val="007C32DB"/>
    <w:rsid w:val="007C32FD"/>
    <w:rsid w:val="007C39ED"/>
    <w:rsid w:val="007C4402"/>
    <w:rsid w:val="007C5260"/>
    <w:rsid w:val="007C5A73"/>
    <w:rsid w:val="007C5DAB"/>
    <w:rsid w:val="007C6D47"/>
    <w:rsid w:val="007C71E6"/>
    <w:rsid w:val="007C7ECC"/>
    <w:rsid w:val="007D0C9B"/>
    <w:rsid w:val="007D1598"/>
    <w:rsid w:val="007D25BE"/>
    <w:rsid w:val="007D26EA"/>
    <w:rsid w:val="007D27E0"/>
    <w:rsid w:val="007D2FCA"/>
    <w:rsid w:val="007D3295"/>
    <w:rsid w:val="007D55CB"/>
    <w:rsid w:val="007D572D"/>
    <w:rsid w:val="007D622C"/>
    <w:rsid w:val="007D64DA"/>
    <w:rsid w:val="007D6822"/>
    <w:rsid w:val="007D6ADF"/>
    <w:rsid w:val="007D77A4"/>
    <w:rsid w:val="007E05E3"/>
    <w:rsid w:val="007E1341"/>
    <w:rsid w:val="007E168D"/>
    <w:rsid w:val="007E1C47"/>
    <w:rsid w:val="007E1D91"/>
    <w:rsid w:val="007E1E11"/>
    <w:rsid w:val="007E29A7"/>
    <w:rsid w:val="007E38CC"/>
    <w:rsid w:val="007E419D"/>
    <w:rsid w:val="007E5C4C"/>
    <w:rsid w:val="007E6296"/>
    <w:rsid w:val="007E62B1"/>
    <w:rsid w:val="007E66FA"/>
    <w:rsid w:val="007E70D1"/>
    <w:rsid w:val="007F07E5"/>
    <w:rsid w:val="007F0981"/>
    <w:rsid w:val="007F2FF7"/>
    <w:rsid w:val="007F355F"/>
    <w:rsid w:val="007F36C3"/>
    <w:rsid w:val="007F38F7"/>
    <w:rsid w:val="007F48F6"/>
    <w:rsid w:val="007F4CF3"/>
    <w:rsid w:val="007F4D10"/>
    <w:rsid w:val="007F4DEC"/>
    <w:rsid w:val="007F5270"/>
    <w:rsid w:val="007F5993"/>
    <w:rsid w:val="007F6044"/>
    <w:rsid w:val="007F6389"/>
    <w:rsid w:val="007F6416"/>
    <w:rsid w:val="007F6970"/>
    <w:rsid w:val="007F6973"/>
    <w:rsid w:val="007F6A81"/>
    <w:rsid w:val="007F6D35"/>
    <w:rsid w:val="007F7D42"/>
    <w:rsid w:val="008003BF"/>
    <w:rsid w:val="00801F06"/>
    <w:rsid w:val="0080260D"/>
    <w:rsid w:val="0080363B"/>
    <w:rsid w:val="00804120"/>
    <w:rsid w:val="00804983"/>
    <w:rsid w:val="008060FC"/>
    <w:rsid w:val="0080652C"/>
    <w:rsid w:val="00806A6C"/>
    <w:rsid w:val="00810852"/>
    <w:rsid w:val="008108C7"/>
    <w:rsid w:val="008112C6"/>
    <w:rsid w:val="00811E34"/>
    <w:rsid w:val="00812708"/>
    <w:rsid w:val="008129D1"/>
    <w:rsid w:val="00812B5D"/>
    <w:rsid w:val="00812D45"/>
    <w:rsid w:val="0081534E"/>
    <w:rsid w:val="00815A99"/>
    <w:rsid w:val="00815C89"/>
    <w:rsid w:val="00816309"/>
    <w:rsid w:val="0081767C"/>
    <w:rsid w:val="008176F3"/>
    <w:rsid w:val="0081784A"/>
    <w:rsid w:val="00817BEF"/>
    <w:rsid w:val="00817C07"/>
    <w:rsid w:val="00817CA8"/>
    <w:rsid w:val="00820081"/>
    <w:rsid w:val="008201C6"/>
    <w:rsid w:val="00820B31"/>
    <w:rsid w:val="00820ECF"/>
    <w:rsid w:val="00821E55"/>
    <w:rsid w:val="00821FC8"/>
    <w:rsid w:val="008222B5"/>
    <w:rsid w:val="008224A8"/>
    <w:rsid w:val="00822F75"/>
    <w:rsid w:val="008239BF"/>
    <w:rsid w:val="008239ED"/>
    <w:rsid w:val="0082456E"/>
    <w:rsid w:val="00824BF3"/>
    <w:rsid w:val="00825585"/>
    <w:rsid w:val="0082579E"/>
    <w:rsid w:val="0082639C"/>
    <w:rsid w:val="00826DA6"/>
    <w:rsid w:val="008270F0"/>
    <w:rsid w:val="008272AB"/>
    <w:rsid w:val="00827362"/>
    <w:rsid w:val="00827619"/>
    <w:rsid w:val="0082775B"/>
    <w:rsid w:val="00827B68"/>
    <w:rsid w:val="00827B9F"/>
    <w:rsid w:val="00827EC4"/>
    <w:rsid w:val="008304CA"/>
    <w:rsid w:val="00830714"/>
    <w:rsid w:val="0083074A"/>
    <w:rsid w:val="00830A66"/>
    <w:rsid w:val="00831A9E"/>
    <w:rsid w:val="008330C1"/>
    <w:rsid w:val="00833643"/>
    <w:rsid w:val="0083372E"/>
    <w:rsid w:val="00833DDD"/>
    <w:rsid w:val="00833F75"/>
    <w:rsid w:val="0083432D"/>
    <w:rsid w:val="008344D2"/>
    <w:rsid w:val="008355A4"/>
    <w:rsid w:val="00835818"/>
    <w:rsid w:val="00836023"/>
    <w:rsid w:val="008365C1"/>
    <w:rsid w:val="008370DF"/>
    <w:rsid w:val="00837272"/>
    <w:rsid w:val="00837EDF"/>
    <w:rsid w:val="00840C7C"/>
    <w:rsid w:val="00840CF5"/>
    <w:rsid w:val="00841220"/>
    <w:rsid w:val="00841662"/>
    <w:rsid w:val="00842064"/>
    <w:rsid w:val="0084250E"/>
    <w:rsid w:val="00842737"/>
    <w:rsid w:val="00843931"/>
    <w:rsid w:val="00843C72"/>
    <w:rsid w:val="00843D30"/>
    <w:rsid w:val="00844039"/>
    <w:rsid w:val="00844EE3"/>
    <w:rsid w:val="00845395"/>
    <w:rsid w:val="00845CDE"/>
    <w:rsid w:val="00845D13"/>
    <w:rsid w:val="00846069"/>
    <w:rsid w:val="0084625E"/>
    <w:rsid w:val="0084687B"/>
    <w:rsid w:val="00846A6D"/>
    <w:rsid w:val="008473C9"/>
    <w:rsid w:val="0084748D"/>
    <w:rsid w:val="00847533"/>
    <w:rsid w:val="008479AC"/>
    <w:rsid w:val="00850B18"/>
    <w:rsid w:val="00850F77"/>
    <w:rsid w:val="00851969"/>
    <w:rsid w:val="00851A88"/>
    <w:rsid w:val="00851FE0"/>
    <w:rsid w:val="0085218A"/>
    <w:rsid w:val="00852ED7"/>
    <w:rsid w:val="00853EAF"/>
    <w:rsid w:val="00855027"/>
    <w:rsid w:val="00855103"/>
    <w:rsid w:val="00856123"/>
    <w:rsid w:val="00856347"/>
    <w:rsid w:val="00856512"/>
    <w:rsid w:val="00856562"/>
    <w:rsid w:val="008566AE"/>
    <w:rsid w:val="0085675D"/>
    <w:rsid w:val="00856BB5"/>
    <w:rsid w:val="008601E8"/>
    <w:rsid w:val="008604A8"/>
    <w:rsid w:val="0086068E"/>
    <w:rsid w:val="00860AFD"/>
    <w:rsid w:val="0086175A"/>
    <w:rsid w:val="00861CD3"/>
    <w:rsid w:val="00862349"/>
    <w:rsid w:val="00862355"/>
    <w:rsid w:val="0086263D"/>
    <w:rsid w:val="00862A5C"/>
    <w:rsid w:val="008630A4"/>
    <w:rsid w:val="00863CDE"/>
    <w:rsid w:val="00863DC0"/>
    <w:rsid w:val="008641B4"/>
    <w:rsid w:val="00864821"/>
    <w:rsid w:val="00865B74"/>
    <w:rsid w:val="00865BAA"/>
    <w:rsid w:val="00865EC7"/>
    <w:rsid w:val="008704D6"/>
    <w:rsid w:val="0087094A"/>
    <w:rsid w:val="00871B0A"/>
    <w:rsid w:val="00871C28"/>
    <w:rsid w:val="008722CC"/>
    <w:rsid w:val="00872335"/>
    <w:rsid w:val="0087273B"/>
    <w:rsid w:val="0087388B"/>
    <w:rsid w:val="00874954"/>
    <w:rsid w:val="00874B52"/>
    <w:rsid w:val="00874C1F"/>
    <w:rsid w:val="00874C4A"/>
    <w:rsid w:val="0087598C"/>
    <w:rsid w:val="00876A62"/>
    <w:rsid w:val="00876A94"/>
    <w:rsid w:val="00876CF5"/>
    <w:rsid w:val="00876D37"/>
    <w:rsid w:val="00876EC8"/>
    <w:rsid w:val="00877163"/>
    <w:rsid w:val="008775F9"/>
    <w:rsid w:val="008776F1"/>
    <w:rsid w:val="0087789D"/>
    <w:rsid w:val="00877B28"/>
    <w:rsid w:val="00880004"/>
    <w:rsid w:val="00880301"/>
    <w:rsid w:val="0088085F"/>
    <w:rsid w:val="00880E52"/>
    <w:rsid w:val="00881F46"/>
    <w:rsid w:val="00882AC0"/>
    <w:rsid w:val="00883631"/>
    <w:rsid w:val="00883BA2"/>
    <w:rsid w:val="00883E85"/>
    <w:rsid w:val="00884129"/>
    <w:rsid w:val="00887B93"/>
    <w:rsid w:val="00890F18"/>
    <w:rsid w:val="00891D63"/>
    <w:rsid w:val="00891D83"/>
    <w:rsid w:val="00892DC5"/>
    <w:rsid w:val="00892DCE"/>
    <w:rsid w:val="008932C9"/>
    <w:rsid w:val="008933F8"/>
    <w:rsid w:val="00893749"/>
    <w:rsid w:val="0089408F"/>
    <w:rsid w:val="00894B18"/>
    <w:rsid w:val="00895699"/>
    <w:rsid w:val="00896351"/>
    <w:rsid w:val="00896F22"/>
    <w:rsid w:val="00897A7C"/>
    <w:rsid w:val="00897B8E"/>
    <w:rsid w:val="00897E5A"/>
    <w:rsid w:val="008A042B"/>
    <w:rsid w:val="008A05C9"/>
    <w:rsid w:val="008A137F"/>
    <w:rsid w:val="008A2039"/>
    <w:rsid w:val="008A2B4A"/>
    <w:rsid w:val="008A3709"/>
    <w:rsid w:val="008A37D5"/>
    <w:rsid w:val="008A3A7C"/>
    <w:rsid w:val="008A3BBF"/>
    <w:rsid w:val="008A4999"/>
    <w:rsid w:val="008A58AA"/>
    <w:rsid w:val="008A58BE"/>
    <w:rsid w:val="008A58F6"/>
    <w:rsid w:val="008A6E48"/>
    <w:rsid w:val="008A7F94"/>
    <w:rsid w:val="008B05CC"/>
    <w:rsid w:val="008B0B71"/>
    <w:rsid w:val="008B0C94"/>
    <w:rsid w:val="008B122E"/>
    <w:rsid w:val="008B169C"/>
    <w:rsid w:val="008B246D"/>
    <w:rsid w:val="008B2696"/>
    <w:rsid w:val="008B2F26"/>
    <w:rsid w:val="008B337F"/>
    <w:rsid w:val="008B38E4"/>
    <w:rsid w:val="008B38F5"/>
    <w:rsid w:val="008B3BD5"/>
    <w:rsid w:val="008B3C17"/>
    <w:rsid w:val="008B5640"/>
    <w:rsid w:val="008B67F9"/>
    <w:rsid w:val="008B6FC7"/>
    <w:rsid w:val="008B719C"/>
    <w:rsid w:val="008B7634"/>
    <w:rsid w:val="008B76AB"/>
    <w:rsid w:val="008C0118"/>
    <w:rsid w:val="008C0A4C"/>
    <w:rsid w:val="008C17F3"/>
    <w:rsid w:val="008C2A8F"/>
    <w:rsid w:val="008C3923"/>
    <w:rsid w:val="008C3AD7"/>
    <w:rsid w:val="008C4844"/>
    <w:rsid w:val="008C4CF4"/>
    <w:rsid w:val="008C4F91"/>
    <w:rsid w:val="008C504F"/>
    <w:rsid w:val="008C52D2"/>
    <w:rsid w:val="008C5BC9"/>
    <w:rsid w:val="008C5F58"/>
    <w:rsid w:val="008C5FE6"/>
    <w:rsid w:val="008C6214"/>
    <w:rsid w:val="008C63FA"/>
    <w:rsid w:val="008C6B51"/>
    <w:rsid w:val="008C7AA1"/>
    <w:rsid w:val="008C7B59"/>
    <w:rsid w:val="008C7E88"/>
    <w:rsid w:val="008D0BED"/>
    <w:rsid w:val="008D1127"/>
    <w:rsid w:val="008D2B4B"/>
    <w:rsid w:val="008D39A6"/>
    <w:rsid w:val="008D4521"/>
    <w:rsid w:val="008D4D08"/>
    <w:rsid w:val="008D4DEA"/>
    <w:rsid w:val="008D4EB2"/>
    <w:rsid w:val="008D58F6"/>
    <w:rsid w:val="008D6028"/>
    <w:rsid w:val="008D6510"/>
    <w:rsid w:val="008D6752"/>
    <w:rsid w:val="008D6AA8"/>
    <w:rsid w:val="008D6C8B"/>
    <w:rsid w:val="008D6EFF"/>
    <w:rsid w:val="008D7D31"/>
    <w:rsid w:val="008D7DBA"/>
    <w:rsid w:val="008E0714"/>
    <w:rsid w:val="008E0C37"/>
    <w:rsid w:val="008E130C"/>
    <w:rsid w:val="008E1732"/>
    <w:rsid w:val="008E1BDA"/>
    <w:rsid w:val="008E1F45"/>
    <w:rsid w:val="008E2CA5"/>
    <w:rsid w:val="008E2EDF"/>
    <w:rsid w:val="008E3AFC"/>
    <w:rsid w:val="008E4727"/>
    <w:rsid w:val="008E4CDB"/>
    <w:rsid w:val="008E506B"/>
    <w:rsid w:val="008E5178"/>
    <w:rsid w:val="008E6A70"/>
    <w:rsid w:val="008E6E84"/>
    <w:rsid w:val="008E6FE7"/>
    <w:rsid w:val="008F0506"/>
    <w:rsid w:val="008F0BEA"/>
    <w:rsid w:val="008F13CB"/>
    <w:rsid w:val="008F3DAC"/>
    <w:rsid w:val="008F4380"/>
    <w:rsid w:val="008F4A30"/>
    <w:rsid w:val="008F4A3F"/>
    <w:rsid w:val="008F51BE"/>
    <w:rsid w:val="008F5FC3"/>
    <w:rsid w:val="008F65F5"/>
    <w:rsid w:val="008F66A6"/>
    <w:rsid w:val="008F70A3"/>
    <w:rsid w:val="008F730B"/>
    <w:rsid w:val="00900420"/>
    <w:rsid w:val="00901DA3"/>
    <w:rsid w:val="00901E72"/>
    <w:rsid w:val="0090204B"/>
    <w:rsid w:val="0090425E"/>
    <w:rsid w:val="00904864"/>
    <w:rsid w:val="00905063"/>
    <w:rsid w:val="00905C40"/>
    <w:rsid w:val="009066DF"/>
    <w:rsid w:val="00907561"/>
    <w:rsid w:val="0091033E"/>
    <w:rsid w:val="009109DB"/>
    <w:rsid w:val="00910B70"/>
    <w:rsid w:val="00910C9B"/>
    <w:rsid w:val="0091117C"/>
    <w:rsid w:val="00911D07"/>
    <w:rsid w:val="00911DD9"/>
    <w:rsid w:val="00912799"/>
    <w:rsid w:val="009128EA"/>
    <w:rsid w:val="00912991"/>
    <w:rsid w:val="00912AC5"/>
    <w:rsid w:val="00913345"/>
    <w:rsid w:val="00913483"/>
    <w:rsid w:val="00913608"/>
    <w:rsid w:val="0091380C"/>
    <w:rsid w:val="00913EAB"/>
    <w:rsid w:val="009145DF"/>
    <w:rsid w:val="00915725"/>
    <w:rsid w:val="00916820"/>
    <w:rsid w:val="00916935"/>
    <w:rsid w:val="00916E78"/>
    <w:rsid w:val="009201F8"/>
    <w:rsid w:val="00920C34"/>
    <w:rsid w:val="00921106"/>
    <w:rsid w:val="0092242F"/>
    <w:rsid w:val="00922926"/>
    <w:rsid w:val="009235EC"/>
    <w:rsid w:val="009257F9"/>
    <w:rsid w:val="00925C94"/>
    <w:rsid w:val="009262E4"/>
    <w:rsid w:val="009264A9"/>
    <w:rsid w:val="00926AD4"/>
    <w:rsid w:val="009273C5"/>
    <w:rsid w:val="00930123"/>
    <w:rsid w:val="0093125E"/>
    <w:rsid w:val="00931386"/>
    <w:rsid w:val="00931803"/>
    <w:rsid w:val="00931A58"/>
    <w:rsid w:val="00931BAC"/>
    <w:rsid w:val="00931BE6"/>
    <w:rsid w:val="00932155"/>
    <w:rsid w:val="009325DB"/>
    <w:rsid w:val="009327A1"/>
    <w:rsid w:val="00933052"/>
    <w:rsid w:val="009331F2"/>
    <w:rsid w:val="00933CFC"/>
    <w:rsid w:val="00934CAC"/>
    <w:rsid w:val="00935041"/>
    <w:rsid w:val="0093509B"/>
    <w:rsid w:val="00935F8A"/>
    <w:rsid w:val="0093657E"/>
    <w:rsid w:val="00936690"/>
    <w:rsid w:val="00936D43"/>
    <w:rsid w:val="00936EE7"/>
    <w:rsid w:val="0094063D"/>
    <w:rsid w:val="00941316"/>
    <w:rsid w:val="00941D90"/>
    <w:rsid w:val="00941F5A"/>
    <w:rsid w:val="00942466"/>
    <w:rsid w:val="0094265F"/>
    <w:rsid w:val="0094296B"/>
    <w:rsid w:val="009450A6"/>
    <w:rsid w:val="009456EB"/>
    <w:rsid w:val="00946053"/>
    <w:rsid w:val="00946E8D"/>
    <w:rsid w:val="009470EF"/>
    <w:rsid w:val="00947DB0"/>
    <w:rsid w:val="00950D84"/>
    <w:rsid w:val="00951447"/>
    <w:rsid w:val="009514C0"/>
    <w:rsid w:val="009519D3"/>
    <w:rsid w:val="00951DD5"/>
    <w:rsid w:val="009524A3"/>
    <w:rsid w:val="00953086"/>
    <w:rsid w:val="00953BE9"/>
    <w:rsid w:val="0095407E"/>
    <w:rsid w:val="0095514B"/>
    <w:rsid w:val="0095683D"/>
    <w:rsid w:val="00957365"/>
    <w:rsid w:val="00957E73"/>
    <w:rsid w:val="00960F5B"/>
    <w:rsid w:val="00961414"/>
    <w:rsid w:val="009630FD"/>
    <w:rsid w:val="00963559"/>
    <w:rsid w:val="009636B5"/>
    <w:rsid w:val="00963788"/>
    <w:rsid w:val="00963A09"/>
    <w:rsid w:val="009647A6"/>
    <w:rsid w:val="00964BD8"/>
    <w:rsid w:val="009652E4"/>
    <w:rsid w:val="0096574E"/>
    <w:rsid w:val="0096599A"/>
    <w:rsid w:val="00965A86"/>
    <w:rsid w:val="00965A9E"/>
    <w:rsid w:val="00965C42"/>
    <w:rsid w:val="00965E19"/>
    <w:rsid w:val="00966505"/>
    <w:rsid w:val="00967273"/>
    <w:rsid w:val="00967766"/>
    <w:rsid w:val="009702EB"/>
    <w:rsid w:val="009704B4"/>
    <w:rsid w:val="00970524"/>
    <w:rsid w:val="00970D7E"/>
    <w:rsid w:val="00970F3E"/>
    <w:rsid w:val="0097192D"/>
    <w:rsid w:val="0097222F"/>
    <w:rsid w:val="009722E4"/>
    <w:rsid w:val="009724BB"/>
    <w:rsid w:val="0097287B"/>
    <w:rsid w:val="009733E0"/>
    <w:rsid w:val="0097352D"/>
    <w:rsid w:val="00973B5F"/>
    <w:rsid w:val="00974CEC"/>
    <w:rsid w:val="00974F4A"/>
    <w:rsid w:val="00975564"/>
    <w:rsid w:val="00975C39"/>
    <w:rsid w:val="0097657D"/>
    <w:rsid w:val="00976B49"/>
    <w:rsid w:val="00976E5B"/>
    <w:rsid w:val="00976F76"/>
    <w:rsid w:val="0097724E"/>
    <w:rsid w:val="00980EF9"/>
    <w:rsid w:val="00981021"/>
    <w:rsid w:val="009810EE"/>
    <w:rsid w:val="009816C1"/>
    <w:rsid w:val="00982079"/>
    <w:rsid w:val="009820EB"/>
    <w:rsid w:val="00982B9D"/>
    <w:rsid w:val="0098374F"/>
    <w:rsid w:val="009847A7"/>
    <w:rsid w:val="00985B42"/>
    <w:rsid w:val="0098635B"/>
    <w:rsid w:val="00986C56"/>
    <w:rsid w:val="00986E72"/>
    <w:rsid w:val="009870E8"/>
    <w:rsid w:val="00987C61"/>
    <w:rsid w:val="0099032E"/>
    <w:rsid w:val="00990419"/>
    <w:rsid w:val="00990676"/>
    <w:rsid w:val="00990BBC"/>
    <w:rsid w:val="0099172C"/>
    <w:rsid w:val="0099195E"/>
    <w:rsid w:val="00991EED"/>
    <w:rsid w:val="00994D5A"/>
    <w:rsid w:val="0099502F"/>
    <w:rsid w:val="00995202"/>
    <w:rsid w:val="00995872"/>
    <w:rsid w:val="00995FA0"/>
    <w:rsid w:val="0099619B"/>
    <w:rsid w:val="00997BF2"/>
    <w:rsid w:val="00997D11"/>
    <w:rsid w:val="009A058B"/>
    <w:rsid w:val="009A06D4"/>
    <w:rsid w:val="009A162F"/>
    <w:rsid w:val="009A27B5"/>
    <w:rsid w:val="009A2A67"/>
    <w:rsid w:val="009A2C22"/>
    <w:rsid w:val="009A305F"/>
    <w:rsid w:val="009A3F47"/>
    <w:rsid w:val="009A411F"/>
    <w:rsid w:val="009A4328"/>
    <w:rsid w:val="009A5F40"/>
    <w:rsid w:val="009B0DB1"/>
    <w:rsid w:val="009B2080"/>
    <w:rsid w:val="009B35C6"/>
    <w:rsid w:val="009B386B"/>
    <w:rsid w:val="009B3C5A"/>
    <w:rsid w:val="009B3DB8"/>
    <w:rsid w:val="009B570D"/>
    <w:rsid w:val="009B5E00"/>
    <w:rsid w:val="009B5E88"/>
    <w:rsid w:val="009B6914"/>
    <w:rsid w:val="009B6E11"/>
    <w:rsid w:val="009B6F8B"/>
    <w:rsid w:val="009B73E1"/>
    <w:rsid w:val="009B7448"/>
    <w:rsid w:val="009B7B2D"/>
    <w:rsid w:val="009B7BC0"/>
    <w:rsid w:val="009B7F32"/>
    <w:rsid w:val="009C02EB"/>
    <w:rsid w:val="009C06C0"/>
    <w:rsid w:val="009C0AFE"/>
    <w:rsid w:val="009C25F5"/>
    <w:rsid w:val="009C275B"/>
    <w:rsid w:val="009C2EF3"/>
    <w:rsid w:val="009C3B3F"/>
    <w:rsid w:val="009C3CD5"/>
    <w:rsid w:val="009C3EB9"/>
    <w:rsid w:val="009C439A"/>
    <w:rsid w:val="009C5AB2"/>
    <w:rsid w:val="009C5B5A"/>
    <w:rsid w:val="009C5C74"/>
    <w:rsid w:val="009C626A"/>
    <w:rsid w:val="009C6A05"/>
    <w:rsid w:val="009C7A6A"/>
    <w:rsid w:val="009D0FC9"/>
    <w:rsid w:val="009D136D"/>
    <w:rsid w:val="009D2AD1"/>
    <w:rsid w:val="009D2FD1"/>
    <w:rsid w:val="009D2FE8"/>
    <w:rsid w:val="009D3046"/>
    <w:rsid w:val="009D34D2"/>
    <w:rsid w:val="009D34F8"/>
    <w:rsid w:val="009D38F2"/>
    <w:rsid w:val="009D3914"/>
    <w:rsid w:val="009D520E"/>
    <w:rsid w:val="009D5329"/>
    <w:rsid w:val="009D640D"/>
    <w:rsid w:val="009D6743"/>
    <w:rsid w:val="009D698D"/>
    <w:rsid w:val="009D6EF2"/>
    <w:rsid w:val="009D6F9E"/>
    <w:rsid w:val="009D7E36"/>
    <w:rsid w:val="009E05BE"/>
    <w:rsid w:val="009E081F"/>
    <w:rsid w:val="009E08B9"/>
    <w:rsid w:val="009E0EBA"/>
    <w:rsid w:val="009E19A6"/>
    <w:rsid w:val="009E19B5"/>
    <w:rsid w:val="009E1A8F"/>
    <w:rsid w:val="009E267B"/>
    <w:rsid w:val="009E2A68"/>
    <w:rsid w:val="009E2CBF"/>
    <w:rsid w:val="009E2E90"/>
    <w:rsid w:val="009E2EC0"/>
    <w:rsid w:val="009E30AD"/>
    <w:rsid w:val="009E3ACC"/>
    <w:rsid w:val="009E3EEA"/>
    <w:rsid w:val="009E4DA9"/>
    <w:rsid w:val="009E4FB1"/>
    <w:rsid w:val="009E58B9"/>
    <w:rsid w:val="009E5E34"/>
    <w:rsid w:val="009E6325"/>
    <w:rsid w:val="009E687A"/>
    <w:rsid w:val="009E75E4"/>
    <w:rsid w:val="009E767F"/>
    <w:rsid w:val="009E79A5"/>
    <w:rsid w:val="009F034B"/>
    <w:rsid w:val="009F067B"/>
    <w:rsid w:val="009F1B71"/>
    <w:rsid w:val="009F1F33"/>
    <w:rsid w:val="009F239E"/>
    <w:rsid w:val="009F2EDF"/>
    <w:rsid w:val="009F2F3F"/>
    <w:rsid w:val="009F3020"/>
    <w:rsid w:val="009F3DFB"/>
    <w:rsid w:val="009F41F1"/>
    <w:rsid w:val="009F564C"/>
    <w:rsid w:val="009F5EA5"/>
    <w:rsid w:val="009F65CE"/>
    <w:rsid w:val="009F76BB"/>
    <w:rsid w:val="00A002BF"/>
    <w:rsid w:val="00A002D6"/>
    <w:rsid w:val="00A00C71"/>
    <w:rsid w:val="00A00D4C"/>
    <w:rsid w:val="00A01009"/>
    <w:rsid w:val="00A017BE"/>
    <w:rsid w:val="00A01E51"/>
    <w:rsid w:val="00A024E5"/>
    <w:rsid w:val="00A03CEC"/>
    <w:rsid w:val="00A03DC1"/>
    <w:rsid w:val="00A04812"/>
    <w:rsid w:val="00A04FC3"/>
    <w:rsid w:val="00A052E8"/>
    <w:rsid w:val="00A05B0C"/>
    <w:rsid w:val="00A05BF9"/>
    <w:rsid w:val="00A05E4B"/>
    <w:rsid w:val="00A063B8"/>
    <w:rsid w:val="00A0648E"/>
    <w:rsid w:val="00A0706C"/>
    <w:rsid w:val="00A07690"/>
    <w:rsid w:val="00A07F1D"/>
    <w:rsid w:val="00A106E9"/>
    <w:rsid w:val="00A109EA"/>
    <w:rsid w:val="00A10F5C"/>
    <w:rsid w:val="00A12663"/>
    <w:rsid w:val="00A12C68"/>
    <w:rsid w:val="00A131D8"/>
    <w:rsid w:val="00A1370C"/>
    <w:rsid w:val="00A1378F"/>
    <w:rsid w:val="00A14168"/>
    <w:rsid w:val="00A148AB"/>
    <w:rsid w:val="00A15415"/>
    <w:rsid w:val="00A15441"/>
    <w:rsid w:val="00A15832"/>
    <w:rsid w:val="00A15AD7"/>
    <w:rsid w:val="00A15CB8"/>
    <w:rsid w:val="00A17479"/>
    <w:rsid w:val="00A17573"/>
    <w:rsid w:val="00A17F32"/>
    <w:rsid w:val="00A20468"/>
    <w:rsid w:val="00A209A0"/>
    <w:rsid w:val="00A2163B"/>
    <w:rsid w:val="00A22659"/>
    <w:rsid w:val="00A229A5"/>
    <w:rsid w:val="00A22F21"/>
    <w:rsid w:val="00A240F0"/>
    <w:rsid w:val="00A2449C"/>
    <w:rsid w:val="00A24C51"/>
    <w:rsid w:val="00A26F05"/>
    <w:rsid w:val="00A270FE"/>
    <w:rsid w:val="00A27C37"/>
    <w:rsid w:val="00A304E4"/>
    <w:rsid w:val="00A30F17"/>
    <w:rsid w:val="00A314C6"/>
    <w:rsid w:val="00A314DF"/>
    <w:rsid w:val="00A321D2"/>
    <w:rsid w:val="00A3228A"/>
    <w:rsid w:val="00A32AB5"/>
    <w:rsid w:val="00A33638"/>
    <w:rsid w:val="00A3385B"/>
    <w:rsid w:val="00A33E45"/>
    <w:rsid w:val="00A347E5"/>
    <w:rsid w:val="00A34E89"/>
    <w:rsid w:val="00A3590E"/>
    <w:rsid w:val="00A35D66"/>
    <w:rsid w:val="00A36CFD"/>
    <w:rsid w:val="00A37501"/>
    <w:rsid w:val="00A400CA"/>
    <w:rsid w:val="00A42659"/>
    <w:rsid w:val="00A429A4"/>
    <w:rsid w:val="00A430C7"/>
    <w:rsid w:val="00A4358C"/>
    <w:rsid w:val="00A43657"/>
    <w:rsid w:val="00A43B71"/>
    <w:rsid w:val="00A44373"/>
    <w:rsid w:val="00A44779"/>
    <w:rsid w:val="00A449EF"/>
    <w:rsid w:val="00A44B0F"/>
    <w:rsid w:val="00A452AA"/>
    <w:rsid w:val="00A45922"/>
    <w:rsid w:val="00A4617E"/>
    <w:rsid w:val="00A46C1B"/>
    <w:rsid w:val="00A46D91"/>
    <w:rsid w:val="00A47395"/>
    <w:rsid w:val="00A47984"/>
    <w:rsid w:val="00A51BD9"/>
    <w:rsid w:val="00A5259C"/>
    <w:rsid w:val="00A5272C"/>
    <w:rsid w:val="00A53067"/>
    <w:rsid w:val="00A5349D"/>
    <w:rsid w:val="00A5430E"/>
    <w:rsid w:val="00A54A9A"/>
    <w:rsid w:val="00A54DD5"/>
    <w:rsid w:val="00A54EED"/>
    <w:rsid w:val="00A56BDF"/>
    <w:rsid w:val="00A56C1E"/>
    <w:rsid w:val="00A5726B"/>
    <w:rsid w:val="00A60092"/>
    <w:rsid w:val="00A60334"/>
    <w:rsid w:val="00A60540"/>
    <w:rsid w:val="00A610A7"/>
    <w:rsid w:val="00A6112B"/>
    <w:rsid w:val="00A615FA"/>
    <w:rsid w:val="00A618E8"/>
    <w:rsid w:val="00A61BF5"/>
    <w:rsid w:val="00A61FB7"/>
    <w:rsid w:val="00A6295D"/>
    <w:rsid w:val="00A63743"/>
    <w:rsid w:val="00A644B7"/>
    <w:rsid w:val="00A645BA"/>
    <w:rsid w:val="00A64758"/>
    <w:rsid w:val="00A64846"/>
    <w:rsid w:val="00A64E26"/>
    <w:rsid w:val="00A6550E"/>
    <w:rsid w:val="00A65B47"/>
    <w:rsid w:val="00A65E6C"/>
    <w:rsid w:val="00A671BB"/>
    <w:rsid w:val="00A67578"/>
    <w:rsid w:val="00A675E5"/>
    <w:rsid w:val="00A67922"/>
    <w:rsid w:val="00A6794D"/>
    <w:rsid w:val="00A67A6A"/>
    <w:rsid w:val="00A7073A"/>
    <w:rsid w:val="00A70E1E"/>
    <w:rsid w:val="00A70F3C"/>
    <w:rsid w:val="00A71834"/>
    <w:rsid w:val="00A71A3F"/>
    <w:rsid w:val="00A72789"/>
    <w:rsid w:val="00A72808"/>
    <w:rsid w:val="00A72D9D"/>
    <w:rsid w:val="00A72EB2"/>
    <w:rsid w:val="00A73D69"/>
    <w:rsid w:val="00A73E93"/>
    <w:rsid w:val="00A7404F"/>
    <w:rsid w:val="00A74EA0"/>
    <w:rsid w:val="00A75E7E"/>
    <w:rsid w:val="00A7640C"/>
    <w:rsid w:val="00A76446"/>
    <w:rsid w:val="00A769E7"/>
    <w:rsid w:val="00A76EF3"/>
    <w:rsid w:val="00A80947"/>
    <w:rsid w:val="00A812D7"/>
    <w:rsid w:val="00A8165F"/>
    <w:rsid w:val="00A81C6C"/>
    <w:rsid w:val="00A81FD1"/>
    <w:rsid w:val="00A82B26"/>
    <w:rsid w:val="00A82C79"/>
    <w:rsid w:val="00A83B32"/>
    <w:rsid w:val="00A84127"/>
    <w:rsid w:val="00A84481"/>
    <w:rsid w:val="00A864FA"/>
    <w:rsid w:val="00A8663C"/>
    <w:rsid w:val="00A86ED9"/>
    <w:rsid w:val="00A87107"/>
    <w:rsid w:val="00A872A3"/>
    <w:rsid w:val="00A9042D"/>
    <w:rsid w:val="00A9268B"/>
    <w:rsid w:val="00A92A10"/>
    <w:rsid w:val="00A933E9"/>
    <w:rsid w:val="00A9352C"/>
    <w:rsid w:val="00A93796"/>
    <w:rsid w:val="00A939F8"/>
    <w:rsid w:val="00A94C49"/>
    <w:rsid w:val="00A95461"/>
    <w:rsid w:val="00A966D9"/>
    <w:rsid w:val="00A96836"/>
    <w:rsid w:val="00A96A0D"/>
    <w:rsid w:val="00A96D57"/>
    <w:rsid w:val="00A975A8"/>
    <w:rsid w:val="00A97B89"/>
    <w:rsid w:val="00A97BE0"/>
    <w:rsid w:val="00AA012F"/>
    <w:rsid w:val="00AA172F"/>
    <w:rsid w:val="00AA1F4D"/>
    <w:rsid w:val="00AA2602"/>
    <w:rsid w:val="00AA2FF2"/>
    <w:rsid w:val="00AA3840"/>
    <w:rsid w:val="00AA41D2"/>
    <w:rsid w:val="00AA50AA"/>
    <w:rsid w:val="00AA52F3"/>
    <w:rsid w:val="00AA5933"/>
    <w:rsid w:val="00AA5BC4"/>
    <w:rsid w:val="00AA5E17"/>
    <w:rsid w:val="00AA5FDC"/>
    <w:rsid w:val="00AA6923"/>
    <w:rsid w:val="00AA6D2E"/>
    <w:rsid w:val="00AA6E9E"/>
    <w:rsid w:val="00AA720B"/>
    <w:rsid w:val="00AA74F3"/>
    <w:rsid w:val="00AB049B"/>
    <w:rsid w:val="00AB22D9"/>
    <w:rsid w:val="00AB2F4B"/>
    <w:rsid w:val="00AB3069"/>
    <w:rsid w:val="00AB3166"/>
    <w:rsid w:val="00AB35A2"/>
    <w:rsid w:val="00AB3A22"/>
    <w:rsid w:val="00AB3E43"/>
    <w:rsid w:val="00AB4025"/>
    <w:rsid w:val="00AB4504"/>
    <w:rsid w:val="00AB557E"/>
    <w:rsid w:val="00AB5646"/>
    <w:rsid w:val="00AB57C8"/>
    <w:rsid w:val="00AB593B"/>
    <w:rsid w:val="00AB6688"/>
    <w:rsid w:val="00AB69BA"/>
    <w:rsid w:val="00AB6A2A"/>
    <w:rsid w:val="00AB750D"/>
    <w:rsid w:val="00AB7E4F"/>
    <w:rsid w:val="00AC1562"/>
    <w:rsid w:val="00AC198C"/>
    <w:rsid w:val="00AC1B62"/>
    <w:rsid w:val="00AC2195"/>
    <w:rsid w:val="00AC32A8"/>
    <w:rsid w:val="00AC3C48"/>
    <w:rsid w:val="00AC430D"/>
    <w:rsid w:val="00AC44F3"/>
    <w:rsid w:val="00AC48B5"/>
    <w:rsid w:val="00AC4EA9"/>
    <w:rsid w:val="00AC639A"/>
    <w:rsid w:val="00AC6673"/>
    <w:rsid w:val="00AC66CF"/>
    <w:rsid w:val="00AC67F2"/>
    <w:rsid w:val="00AC6A78"/>
    <w:rsid w:val="00AC6C7F"/>
    <w:rsid w:val="00AC7792"/>
    <w:rsid w:val="00AD0B2D"/>
    <w:rsid w:val="00AD10E6"/>
    <w:rsid w:val="00AD1112"/>
    <w:rsid w:val="00AD1D15"/>
    <w:rsid w:val="00AD3C0B"/>
    <w:rsid w:val="00AD42A9"/>
    <w:rsid w:val="00AD45E9"/>
    <w:rsid w:val="00AD4FDE"/>
    <w:rsid w:val="00AD5C15"/>
    <w:rsid w:val="00AD5E4D"/>
    <w:rsid w:val="00AD5F99"/>
    <w:rsid w:val="00AD6B1F"/>
    <w:rsid w:val="00AD738F"/>
    <w:rsid w:val="00AE08B8"/>
    <w:rsid w:val="00AE0DDE"/>
    <w:rsid w:val="00AE14E4"/>
    <w:rsid w:val="00AE2A13"/>
    <w:rsid w:val="00AE433B"/>
    <w:rsid w:val="00AE4844"/>
    <w:rsid w:val="00AE4C9B"/>
    <w:rsid w:val="00AE6291"/>
    <w:rsid w:val="00AE6B46"/>
    <w:rsid w:val="00AE7997"/>
    <w:rsid w:val="00AE7C62"/>
    <w:rsid w:val="00AE7E44"/>
    <w:rsid w:val="00AF0D55"/>
    <w:rsid w:val="00AF14BA"/>
    <w:rsid w:val="00AF26F4"/>
    <w:rsid w:val="00AF2EEA"/>
    <w:rsid w:val="00AF3D4C"/>
    <w:rsid w:val="00AF408A"/>
    <w:rsid w:val="00AF45C8"/>
    <w:rsid w:val="00AF4693"/>
    <w:rsid w:val="00AF4C2B"/>
    <w:rsid w:val="00AF5985"/>
    <w:rsid w:val="00AF5BEC"/>
    <w:rsid w:val="00AF656F"/>
    <w:rsid w:val="00AF6CF4"/>
    <w:rsid w:val="00AF7A13"/>
    <w:rsid w:val="00B002ED"/>
    <w:rsid w:val="00B00517"/>
    <w:rsid w:val="00B005F7"/>
    <w:rsid w:val="00B00831"/>
    <w:rsid w:val="00B00C25"/>
    <w:rsid w:val="00B00EF9"/>
    <w:rsid w:val="00B010AD"/>
    <w:rsid w:val="00B018F6"/>
    <w:rsid w:val="00B01E86"/>
    <w:rsid w:val="00B0294C"/>
    <w:rsid w:val="00B02C94"/>
    <w:rsid w:val="00B02D48"/>
    <w:rsid w:val="00B03665"/>
    <w:rsid w:val="00B038A3"/>
    <w:rsid w:val="00B03FE5"/>
    <w:rsid w:val="00B042EA"/>
    <w:rsid w:val="00B04561"/>
    <w:rsid w:val="00B0552F"/>
    <w:rsid w:val="00B05AED"/>
    <w:rsid w:val="00B05DFA"/>
    <w:rsid w:val="00B069FB"/>
    <w:rsid w:val="00B07DD0"/>
    <w:rsid w:val="00B10124"/>
    <w:rsid w:val="00B1042D"/>
    <w:rsid w:val="00B1087F"/>
    <w:rsid w:val="00B108EF"/>
    <w:rsid w:val="00B10AE4"/>
    <w:rsid w:val="00B11743"/>
    <w:rsid w:val="00B121F1"/>
    <w:rsid w:val="00B1379F"/>
    <w:rsid w:val="00B1408B"/>
    <w:rsid w:val="00B140AA"/>
    <w:rsid w:val="00B1412B"/>
    <w:rsid w:val="00B143CA"/>
    <w:rsid w:val="00B14BC0"/>
    <w:rsid w:val="00B1602C"/>
    <w:rsid w:val="00B161D7"/>
    <w:rsid w:val="00B16FF0"/>
    <w:rsid w:val="00B17B20"/>
    <w:rsid w:val="00B17C29"/>
    <w:rsid w:val="00B17EC9"/>
    <w:rsid w:val="00B211BE"/>
    <w:rsid w:val="00B2167D"/>
    <w:rsid w:val="00B21FF2"/>
    <w:rsid w:val="00B22B3D"/>
    <w:rsid w:val="00B22B4F"/>
    <w:rsid w:val="00B22CAC"/>
    <w:rsid w:val="00B22E52"/>
    <w:rsid w:val="00B2362B"/>
    <w:rsid w:val="00B23759"/>
    <w:rsid w:val="00B23B4E"/>
    <w:rsid w:val="00B23C1A"/>
    <w:rsid w:val="00B241CF"/>
    <w:rsid w:val="00B249AD"/>
    <w:rsid w:val="00B24FBA"/>
    <w:rsid w:val="00B252C7"/>
    <w:rsid w:val="00B25FB7"/>
    <w:rsid w:val="00B2636D"/>
    <w:rsid w:val="00B2768F"/>
    <w:rsid w:val="00B31619"/>
    <w:rsid w:val="00B31BE8"/>
    <w:rsid w:val="00B31D99"/>
    <w:rsid w:val="00B32069"/>
    <w:rsid w:val="00B321CF"/>
    <w:rsid w:val="00B32802"/>
    <w:rsid w:val="00B32AE6"/>
    <w:rsid w:val="00B33150"/>
    <w:rsid w:val="00B33F79"/>
    <w:rsid w:val="00B341E5"/>
    <w:rsid w:val="00B35737"/>
    <w:rsid w:val="00B3662B"/>
    <w:rsid w:val="00B36A23"/>
    <w:rsid w:val="00B36D7E"/>
    <w:rsid w:val="00B370B7"/>
    <w:rsid w:val="00B37CCF"/>
    <w:rsid w:val="00B4041B"/>
    <w:rsid w:val="00B41F25"/>
    <w:rsid w:val="00B41F92"/>
    <w:rsid w:val="00B423B4"/>
    <w:rsid w:val="00B428AF"/>
    <w:rsid w:val="00B42972"/>
    <w:rsid w:val="00B429CB"/>
    <w:rsid w:val="00B42A95"/>
    <w:rsid w:val="00B4311D"/>
    <w:rsid w:val="00B437BB"/>
    <w:rsid w:val="00B43919"/>
    <w:rsid w:val="00B46827"/>
    <w:rsid w:val="00B46E66"/>
    <w:rsid w:val="00B46EB7"/>
    <w:rsid w:val="00B47940"/>
    <w:rsid w:val="00B47BD4"/>
    <w:rsid w:val="00B519A5"/>
    <w:rsid w:val="00B51C62"/>
    <w:rsid w:val="00B520D8"/>
    <w:rsid w:val="00B52937"/>
    <w:rsid w:val="00B53A2B"/>
    <w:rsid w:val="00B53C12"/>
    <w:rsid w:val="00B545E5"/>
    <w:rsid w:val="00B548E1"/>
    <w:rsid w:val="00B553E6"/>
    <w:rsid w:val="00B557BC"/>
    <w:rsid w:val="00B567DC"/>
    <w:rsid w:val="00B5689D"/>
    <w:rsid w:val="00B5723C"/>
    <w:rsid w:val="00B57522"/>
    <w:rsid w:val="00B5798F"/>
    <w:rsid w:val="00B60536"/>
    <w:rsid w:val="00B60693"/>
    <w:rsid w:val="00B60D0F"/>
    <w:rsid w:val="00B614D7"/>
    <w:rsid w:val="00B61E2D"/>
    <w:rsid w:val="00B62712"/>
    <w:rsid w:val="00B635BA"/>
    <w:rsid w:val="00B636D3"/>
    <w:rsid w:val="00B650E5"/>
    <w:rsid w:val="00B65804"/>
    <w:rsid w:val="00B65A41"/>
    <w:rsid w:val="00B65D82"/>
    <w:rsid w:val="00B67BAA"/>
    <w:rsid w:val="00B67E9C"/>
    <w:rsid w:val="00B70685"/>
    <w:rsid w:val="00B7097A"/>
    <w:rsid w:val="00B70B5C"/>
    <w:rsid w:val="00B70E91"/>
    <w:rsid w:val="00B710E4"/>
    <w:rsid w:val="00B73EF5"/>
    <w:rsid w:val="00B75C80"/>
    <w:rsid w:val="00B7677A"/>
    <w:rsid w:val="00B771F1"/>
    <w:rsid w:val="00B77947"/>
    <w:rsid w:val="00B77A5B"/>
    <w:rsid w:val="00B77A7E"/>
    <w:rsid w:val="00B77C07"/>
    <w:rsid w:val="00B813A2"/>
    <w:rsid w:val="00B81472"/>
    <w:rsid w:val="00B81C84"/>
    <w:rsid w:val="00B823D2"/>
    <w:rsid w:val="00B82EAD"/>
    <w:rsid w:val="00B83A88"/>
    <w:rsid w:val="00B83F87"/>
    <w:rsid w:val="00B84579"/>
    <w:rsid w:val="00B84BFC"/>
    <w:rsid w:val="00B84CF5"/>
    <w:rsid w:val="00B856FF"/>
    <w:rsid w:val="00B85C92"/>
    <w:rsid w:val="00B86BF3"/>
    <w:rsid w:val="00B8758E"/>
    <w:rsid w:val="00B9031C"/>
    <w:rsid w:val="00B9044C"/>
    <w:rsid w:val="00B91A60"/>
    <w:rsid w:val="00B91BF9"/>
    <w:rsid w:val="00B92824"/>
    <w:rsid w:val="00B928EC"/>
    <w:rsid w:val="00B92A43"/>
    <w:rsid w:val="00B92C33"/>
    <w:rsid w:val="00B932E8"/>
    <w:rsid w:val="00B94174"/>
    <w:rsid w:val="00B94F69"/>
    <w:rsid w:val="00B951AB"/>
    <w:rsid w:val="00B962A6"/>
    <w:rsid w:val="00B97068"/>
    <w:rsid w:val="00B97531"/>
    <w:rsid w:val="00B97861"/>
    <w:rsid w:val="00BA04D2"/>
    <w:rsid w:val="00BA115E"/>
    <w:rsid w:val="00BA11B2"/>
    <w:rsid w:val="00BA1535"/>
    <w:rsid w:val="00BA1710"/>
    <w:rsid w:val="00BA1DED"/>
    <w:rsid w:val="00BA20F8"/>
    <w:rsid w:val="00BA25D7"/>
    <w:rsid w:val="00BA3706"/>
    <w:rsid w:val="00BA3BCF"/>
    <w:rsid w:val="00BA569B"/>
    <w:rsid w:val="00BA5872"/>
    <w:rsid w:val="00BA6672"/>
    <w:rsid w:val="00BA68B4"/>
    <w:rsid w:val="00BA6D0E"/>
    <w:rsid w:val="00BA7382"/>
    <w:rsid w:val="00BA7768"/>
    <w:rsid w:val="00BA78B7"/>
    <w:rsid w:val="00BA7E95"/>
    <w:rsid w:val="00BA7FF3"/>
    <w:rsid w:val="00BB0537"/>
    <w:rsid w:val="00BB0802"/>
    <w:rsid w:val="00BB2395"/>
    <w:rsid w:val="00BB4165"/>
    <w:rsid w:val="00BB4D9E"/>
    <w:rsid w:val="00BB50F5"/>
    <w:rsid w:val="00BB5261"/>
    <w:rsid w:val="00BB6C79"/>
    <w:rsid w:val="00BB6FB6"/>
    <w:rsid w:val="00BB7319"/>
    <w:rsid w:val="00BB7363"/>
    <w:rsid w:val="00BB75D5"/>
    <w:rsid w:val="00BB7A20"/>
    <w:rsid w:val="00BC01B3"/>
    <w:rsid w:val="00BC0B1D"/>
    <w:rsid w:val="00BC19F8"/>
    <w:rsid w:val="00BC20B0"/>
    <w:rsid w:val="00BC2651"/>
    <w:rsid w:val="00BC3B2E"/>
    <w:rsid w:val="00BC4094"/>
    <w:rsid w:val="00BC4523"/>
    <w:rsid w:val="00BC46E9"/>
    <w:rsid w:val="00BC4845"/>
    <w:rsid w:val="00BC5F08"/>
    <w:rsid w:val="00BC5FAB"/>
    <w:rsid w:val="00BC6227"/>
    <w:rsid w:val="00BC7956"/>
    <w:rsid w:val="00BC7DB2"/>
    <w:rsid w:val="00BD0751"/>
    <w:rsid w:val="00BD1D64"/>
    <w:rsid w:val="00BD2022"/>
    <w:rsid w:val="00BD2812"/>
    <w:rsid w:val="00BD2ADC"/>
    <w:rsid w:val="00BD3A58"/>
    <w:rsid w:val="00BD4211"/>
    <w:rsid w:val="00BD47E7"/>
    <w:rsid w:val="00BD4E06"/>
    <w:rsid w:val="00BD4ECF"/>
    <w:rsid w:val="00BD55E7"/>
    <w:rsid w:val="00BD60B1"/>
    <w:rsid w:val="00BD64C1"/>
    <w:rsid w:val="00BD6ABF"/>
    <w:rsid w:val="00BD70E8"/>
    <w:rsid w:val="00BD76E1"/>
    <w:rsid w:val="00BD797B"/>
    <w:rsid w:val="00BD7E6D"/>
    <w:rsid w:val="00BE0C3A"/>
    <w:rsid w:val="00BE1114"/>
    <w:rsid w:val="00BE112B"/>
    <w:rsid w:val="00BE1D1F"/>
    <w:rsid w:val="00BE1F0E"/>
    <w:rsid w:val="00BE2E63"/>
    <w:rsid w:val="00BE3540"/>
    <w:rsid w:val="00BE5743"/>
    <w:rsid w:val="00BE5BED"/>
    <w:rsid w:val="00BE5C3D"/>
    <w:rsid w:val="00BE6596"/>
    <w:rsid w:val="00BE6B75"/>
    <w:rsid w:val="00BE71E2"/>
    <w:rsid w:val="00BE77BE"/>
    <w:rsid w:val="00BF045C"/>
    <w:rsid w:val="00BF06A9"/>
    <w:rsid w:val="00BF0CD3"/>
    <w:rsid w:val="00BF12EE"/>
    <w:rsid w:val="00BF13F2"/>
    <w:rsid w:val="00BF2429"/>
    <w:rsid w:val="00BF2474"/>
    <w:rsid w:val="00BF2552"/>
    <w:rsid w:val="00BF2D55"/>
    <w:rsid w:val="00BF34DE"/>
    <w:rsid w:val="00BF44E2"/>
    <w:rsid w:val="00BF4752"/>
    <w:rsid w:val="00BF4939"/>
    <w:rsid w:val="00BF4A9E"/>
    <w:rsid w:val="00BF55D5"/>
    <w:rsid w:val="00BF59E9"/>
    <w:rsid w:val="00BF5BAB"/>
    <w:rsid w:val="00BF6135"/>
    <w:rsid w:val="00BF66ED"/>
    <w:rsid w:val="00BF7278"/>
    <w:rsid w:val="00C0017D"/>
    <w:rsid w:val="00C0019F"/>
    <w:rsid w:val="00C00622"/>
    <w:rsid w:val="00C01F36"/>
    <w:rsid w:val="00C021FE"/>
    <w:rsid w:val="00C02370"/>
    <w:rsid w:val="00C04199"/>
    <w:rsid w:val="00C0492E"/>
    <w:rsid w:val="00C058BC"/>
    <w:rsid w:val="00C06E27"/>
    <w:rsid w:val="00C07407"/>
    <w:rsid w:val="00C07575"/>
    <w:rsid w:val="00C10186"/>
    <w:rsid w:val="00C10963"/>
    <w:rsid w:val="00C10B2B"/>
    <w:rsid w:val="00C10B6F"/>
    <w:rsid w:val="00C10D8D"/>
    <w:rsid w:val="00C116FA"/>
    <w:rsid w:val="00C122DE"/>
    <w:rsid w:val="00C124DA"/>
    <w:rsid w:val="00C13A61"/>
    <w:rsid w:val="00C147EA"/>
    <w:rsid w:val="00C1750F"/>
    <w:rsid w:val="00C17541"/>
    <w:rsid w:val="00C17607"/>
    <w:rsid w:val="00C17AE5"/>
    <w:rsid w:val="00C17E61"/>
    <w:rsid w:val="00C205BF"/>
    <w:rsid w:val="00C21072"/>
    <w:rsid w:val="00C210B5"/>
    <w:rsid w:val="00C216E1"/>
    <w:rsid w:val="00C21D33"/>
    <w:rsid w:val="00C230A3"/>
    <w:rsid w:val="00C232FB"/>
    <w:rsid w:val="00C2335D"/>
    <w:rsid w:val="00C23616"/>
    <w:rsid w:val="00C24488"/>
    <w:rsid w:val="00C251EB"/>
    <w:rsid w:val="00C2583B"/>
    <w:rsid w:val="00C2612E"/>
    <w:rsid w:val="00C26227"/>
    <w:rsid w:val="00C271FC"/>
    <w:rsid w:val="00C27683"/>
    <w:rsid w:val="00C278C9"/>
    <w:rsid w:val="00C27FD0"/>
    <w:rsid w:val="00C30181"/>
    <w:rsid w:val="00C30E6A"/>
    <w:rsid w:val="00C31082"/>
    <w:rsid w:val="00C3122E"/>
    <w:rsid w:val="00C3256F"/>
    <w:rsid w:val="00C33D09"/>
    <w:rsid w:val="00C40233"/>
    <w:rsid w:val="00C40B5A"/>
    <w:rsid w:val="00C40C4C"/>
    <w:rsid w:val="00C410F2"/>
    <w:rsid w:val="00C41265"/>
    <w:rsid w:val="00C41F0C"/>
    <w:rsid w:val="00C4361C"/>
    <w:rsid w:val="00C445A5"/>
    <w:rsid w:val="00C44757"/>
    <w:rsid w:val="00C44EFA"/>
    <w:rsid w:val="00C44F44"/>
    <w:rsid w:val="00C458CB"/>
    <w:rsid w:val="00C46482"/>
    <w:rsid w:val="00C469AC"/>
    <w:rsid w:val="00C46D0B"/>
    <w:rsid w:val="00C47BB1"/>
    <w:rsid w:val="00C50A52"/>
    <w:rsid w:val="00C510A6"/>
    <w:rsid w:val="00C515D8"/>
    <w:rsid w:val="00C51DDE"/>
    <w:rsid w:val="00C51F9F"/>
    <w:rsid w:val="00C52160"/>
    <w:rsid w:val="00C52442"/>
    <w:rsid w:val="00C5413C"/>
    <w:rsid w:val="00C5447C"/>
    <w:rsid w:val="00C54A90"/>
    <w:rsid w:val="00C54F93"/>
    <w:rsid w:val="00C558B1"/>
    <w:rsid w:val="00C56010"/>
    <w:rsid w:val="00C563FB"/>
    <w:rsid w:val="00C565F5"/>
    <w:rsid w:val="00C56B20"/>
    <w:rsid w:val="00C57039"/>
    <w:rsid w:val="00C5717D"/>
    <w:rsid w:val="00C57693"/>
    <w:rsid w:val="00C57DBB"/>
    <w:rsid w:val="00C57E54"/>
    <w:rsid w:val="00C6025C"/>
    <w:rsid w:val="00C605EA"/>
    <w:rsid w:val="00C60915"/>
    <w:rsid w:val="00C60D0E"/>
    <w:rsid w:val="00C6155E"/>
    <w:rsid w:val="00C623DB"/>
    <w:rsid w:val="00C632F3"/>
    <w:rsid w:val="00C63B10"/>
    <w:rsid w:val="00C63CDB"/>
    <w:rsid w:val="00C648F0"/>
    <w:rsid w:val="00C64B54"/>
    <w:rsid w:val="00C64EB3"/>
    <w:rsid w:val="00C65A75"/>
    <w:rsid w:val="00C65B86"/>
    <w:rsid w:val="00C66A65"/>
    <w:rsid w:val="00C66D5D"/>
    <w:rsid w:val="00C703DD"/>
    <w:rsid w:val="00C7060C"/>
    <w:rsid w:val="00C70AF0"/>
    <w:rsid w:val="00C72775"/>
    <w:rsid w:val="00C72AFA"/>
    <w:rsid w:val="00C74190"/>
    <w:rsid w:val="00C745A4"/>
    <w:rsid w:val="00C74B20"/>
    <w:rsid w:val="00C74DD7"/>
    <w:rsid w:val="00C756F8"/>
    <w:rsid w:val="00C758CB"/>
    <w:rsid w:val="00C76FED"/>
    <w:rsid w:val="00C77828"/>
    <w:rsid w:val="00C77A51"/>
    <w:rsid w:val="00C805BB"/>
    <w:rsid w:val="00C80C93"/>
    <w:rsid w:val="00C81C40"/>
    <w:rsid w:val="00C839C8"/>
    <w:rsid w:val="00C84B10"/>
    <w:rsid w:val="00C850F1"/>
    <w:rsid w:val="00C853C3"/>
    <w:rsid w:val="00C85DA4"/>
    <w:rsid w:val="00C85FA5"/>
    <w:rsid w:val="00C869D3"/>
    <w:rsid w:val="00C86E23"/>
    <w:rsid w:val="00C87AFB"/>
    <w:rsid w:val="00C90EA2"/>
    <w:rsid w:val="00C91BD7"/>
    <w:rsid w:val="00C91C1E"/>
    <w:rsid w:val="00C931BF"/>
    <w:rsid w:val="00C934B8"/>
    <w:rsid w:val="00C93CE1"/>
    <w:rsid w:val="00C943C1"/>
    <w:rsid w:val="00C94B10"/>
    <w:rsid w:val="00C95166"/>
    <w:rsid w:val="00C955BC"/>
    <w:rsid w:val="00C9629B"/>
    <w:rsid w:val="00C964CE"/>
    <w:rsid w:val="00C9657F"/>
    <w:rsid w:val="00C96EB7"/>
    <w:rsid w:val="00C971BF"/>
    <w:rsid w:val="00C975B3"/>
    <w:rsid w:val="00CA04CA"/>
    <w:rsid w:val="00CA0888"/>
    <w:rsid w:val="00CA2194"/>
    <w:rsid w:val="00CA238B"/>
    <w:rsid w:val="00CA39A6"/>
    <w:rsid w:val="00CA3DBA"/>
    <w:rsid w:val="00CA522D"/>
    <w:rsid w:val="00CA5AC7"/>
    <w:rsid w:val="00CA5CEB"/>
    <w:rsid w:val="00CA628E"/>
    <w:rsid w:val="00CA7CD8"/>
    <w:rsid w:val="00CB00CE"/>
    <w:rsid w:val="00CB07AC"/>
    <w:rsid w:val="00CB0AD1"/>
    <w:rsid w:val="00CB0AEB"/>
    <w:rsid w:val="00CB0E6E"/>
    <w:rsid w:val="00CB1D1D"/>
    <w:rsid w:val="00CB2033"/>
    <w:rsid w:val="00CB24C9"/>
    <w:rsid w:val="00CB28F1"/>
    <w:rsid w:val="00CB29D9"/>
    <w:rsid w:val="00CB2B05"/>
    <w:rsid w:val="00CB3A13"/>
    <w:rsid w:val="00CB46D9"/>
    <w:rsid w:val="00CB4B22"/>
    <w:rsid w:val="00CB4B68"/>
    <w:rsid w:val="00CB534B"/>
    <w:rsid w:val="00CB53E9"/>
    <w:rsid w:val="00CB553A"/>
    <w:rsid w:val="00CB5878"/>
    <w:rsid w:val="00CB5E94"/>
    <w:rsid w:val="00CB66E0"/>
    <w:rsid w:val="00CB6DD3"/>
    <w:rsid w:val="00CB790E"/>
    <w:rsid w:val="00CC01A4"/>
    <w:rsid w:val="00CC04A5"/>
    <w:rsid w:val="00CC09FE"/>
    <w:rsid w:val="00CC14BD"/>
    <w:rsid w:val="00CC1708"/>
    <w:rsid w:val="00CC34E1"/>
    <w:rsid w:val="00CC3586"/>
    <w:rsid w:val="00CC429C"/>
    <w:rsid w:val="00CC49FC"/>
    <w:rsid w:val="00CC588F"/>
    <w:rsid w:val="00CC5D05"/>
    <w:rsid w:val="00CC60B6"/>
    <w:rsid w:val="00CC6CA7"/>
    <w:rsid w:val="00CC7891"/>
    <w:rsid w:val="00CC7F04"/>
    <w:rsid w:val="00CD01F9"/>
    <w:rsid w:val="00CD06B8"/>
    <w:rsid w:val="00CD07AF"/>
    <w:rsid w:val="00CD15DF"/>
    <w:rsid w:val="00CD1CAF"/>
    <w:rsid w:val="00CD25AF"/>
    <w:rsid w:val="00CD2F4C"/>
    <w:rsid w:val="00CD36C5"/>
    <w:rsid w:val="00CD3838"/>
    <w:rsid w:val="00CD3979"/>
    <w:rsid w:val="00CD480E"/>
    <w:rsid w:val="00CD4A95"/>
    <w:rsid w:val="00CD4B07"/>
    <w:rsid w:val="00CD4C67"/>
    <w:rsid w:val="00CD5012"/>
    <w:rsid w:val="00CD51A7"/>
    <w:rsid w:val="00CD5814"/>
    <w:rsid w:val="00CD5922"/>
    <w:rsid w:val="00CD5A46"/>
    <w:rsid w:val="00CD5A91"/>
    <w:rsid w:val="00CD5D52"/>
    <w:rsid w:val="00CD6006"/>
    <w:rsid w:val="00CD63EF"/>
    <w:rsid w:val="00CD6575"/>
    <w:rsid w:val="00CD69F2"/>
    <w:rsid w:val="00CD7547"/>
    <w:rsid w:val="00CD786A"/>
    <w:rsid w:val="00CD7BC8"/>
    <w:rsid w:val="00CE0608"/>
    <w:rsid w:val="00CE0B85"/>
    <w:rsid w:val="00CE25D8"/>
    <w:rsid w:val="00CE4974"/>
    <w:rsid w:val="00CE5540"/>
    <w:rsid w:val="00CE56E0"/>
    <w:rsid w:val="00CE607A"/>
    <w:rsid w:val="00CE6A06"/>
    <w:rsid w:val="00CE7025"/>
    <w:rsid w:val="00CE795F"/>
    <w:rsid w:val="00CF0208"/>
    <w:rsid w:val="00CF0A89"/>
    <w:rsid w:val="00CF0AAF"/>
    <w:rsid w:val="00CF0D16"/>
    <w:rsid w:val="00CF0DFD"/>
    <w:rsid w:val="00CF163E"/>
    <w:rsid w:val="00CF183A"/>
    <w:rsid w:val="00CF1E01"/>
    <w:rsid w:val="00CF276D"/>
    <w:rsid w:val="00CF2C34"/>
    <w:rsid w:val="00CF2ECF"/>
    <w:rsid w:val="00CF3094"/>
    <w:rsid w:val="00CF3323"/>
    <w:rsid w:val="00CF332D"/>
    <w:rsid w:val="00CF3B43"/>
    <w:rsid w:val="00CF443D"/>
    <w:rsid w:val="00CF45CD"/>
    <w:rsid w:val="00CF4AA4"/>
    <w:rsid w:val="00CF4BB4"/>
    <w:rsid w:val="00CF5DFC"/>
    <w:rsid w:val="00CF654E"/>
    <w:rsid w:val="00CF7090"/>
    <w:rsid w:val="00CF78AF"/>
    <w:rsid w:val="00D00667"/>
    <w:rsid w:val="00D0106C"/>
    <w:rsid w:val="00D0150A"/>
    <w:rsid w:val="00D02134"/>
    <w:rsid w:val="00D02497"/>
    <w:rsid w:val="00D0282B"/>
    <w:rsid w:val="00D030F5"/>
    <w:rsid w:val="00D037D1"/>
    <w:rsid w:val="00D03F91"/>
    <w:rsid w:val="00D05170"/>
    <w:rsid w:val="00D07566"/>
    <w:rsid w:val="00D07CD1"/>
    <w:rsid w:val="00D10A7E"/>
    <w:rsid w:val="00D10E09"/>
    <w:rsid w:val="00D114BC"/>
    <w:rsid w:val="00D1251C"/>
    <w:rsid w:val="00D12C8E"/>
    <w:rsid w:val="00D12E7F"/>
    <w:rsid w:val="00D1367E"/>
    <w:rsid w:val="00D1376C"/>
    <w:rsid w:val="00D13C68"/>
    <w:rsid w:val="00D13E07"/>
    <w:rsid w:val="00D13E14"/>
    <w:rsid w:val="00D159B4"/>
    <w:rsid w:val="00D15E0B"/>
    <w:rsid w:val="00D16B48"/>
    <w:rsid w:val="00D17199"/>
    <w:rsid w:val="00D1777A"/>
    <w:rsid w:val="00D17BA7"/>
    <w:rsid w:val="00D17D7B"/>
    <w:rsid w:val="00D17D83"/>
    <w:rsid w:val="00D20FBA"/>
    <w:rsid w:val="00D21121"/>
    <w:rsid w:val="00D22510"/>
    <w:rsid w:val="00D2289B"/>
    <w:rsid w:val="00D22A51"/>
    <w:rsid w:val="00D22BD5"/>
    <w:rsid w:val="00D22E5C"/>
    <w:rsid w:val="00D22FA6"/>
    <w:rsid w:val="00D23BE9"/>
    <w:rsid w:val="00D23C00"/>
    <w:rsid w:val="00D23D93"/>
    <w:rsid w:val="00D246A3"/>
    <w:rsid w:val="00D25D53"/>
    <w:rsid w:val="00D26690"/>
    <w:rsid w:val="00D26CA6"/>
    <w:rsid w:val="00D270FE"/>
    <w:rsid w:val="00D30498"/>
    <w:rsid w:val="00D30C06"/>
    <w:rsid w:val="00D30FA5"/>
    <w:rsid w:val="00D31307"/>
    <w:rsid w:val="00D31405"/>
    <w:rsid w:val="00D3168A"/>
    <w:rsid w:val="00D318AE"/>
    <w:rsid w:val="00D31D67"/>
    <w:rsid w:val="00D3208B"/>
    <w:rsid w:val="00D329E1"/>
    <w:rsid w:val="00D33D2F"/>
    <w:rsid w:val="00D35B7A"/>
    <w:rsid w:val="00D36421"/>
    <w:rsid w:val="00D36423"/>
    <w:rsid w:val="00D36A0E"/>
    <w:rsid w:val="00D36DCF"/>
    <w:rsid w:val="00D37355"/>
    <w:rsid w:val="00D37F01"/>
    <w:rsid w:val="00D4017A"/>
    <w:rsid w:val="00D40DA9"/>
    <w:rsid w:val="00D4154A"/>
    <w:rsid w:val="00D42091"/>
    <w:rsid w:val="00D438DE"/>
    <w:rsid w:val="00D43B2C"/>
    <w:rsid w:val="00D44061"/>
    <w:rsid w:val="00D44D07"/>
    <w:rsid w:val="00D44D31"/>
    <w:rsid w:val="00D44FE5"/>
    <w:rsid w:val="00D45400"/>
    <w:rsid w:val="00D45538"/>
    <w:rsid w:val="00D47B4E"/>
    <w:rsid w:val="00D50199"/>
    <w:rsid w:val="00D50317"/>
    <w:rsid w:val="00D507B6"/>
    <w:rsid w:val="00D50D47"/>
    <w:rsid w:val="00D515A0"/>
    <w:rsid w:val="00D51D13"/>
    <w:rsid w:val="00D524F7"/>
    <w:rsid w:val="00D52C98"/>
    <w:rsid w:val="00D53B61"/>
    <w:rsid w:val="00D54229"/>
    <w:rsid w:val="00D54512"/>
    <w:rsid w:val="00D54EE8"/>
    <w:rsid w:val="00D5507B"/>
    <w:rsid w:val="00D557CA"/>
    <w:rsid w:val="00D55CC4"/>
    <w:rsid w:val="00D56026"/>
    <w:rsid w:val="00D57377"/>
    <w:rsid w:val="00D60146"/>
    <w:rsid w:val="00D61060"/>
    <w:rsid w:val="00D616C8"/>
    <w:rsid w:val="00D622BE"/>
    <w:rsid w:val="00D62900"/>
    <w:rsid w:val="00D63CA3"/>
    <w:rsid w:val="00D64726"/>
    <w:rsid w:val="00D64B66"/>
    <w:rsid w:val="00D64FFC"/>
    <w:rsid w:val="00D6503A"/>
    <w:rsid w:val="00D657F7"/>
    <w:rsid w:val="00D6671D"/>
    <w:rsid w:val="00D676C2"/>
    <w:rsid w:val="00D67E8B"/>
    <w:rsid w:val="00D700CC"/>
    <w:rsid w:val="00D708C0"/>
    <w:rsid w:val="00D70FBB"/>
    <w:rsid w:val="00D70FE3"/>
    <w:rsid w:val="00D710A5"/>
    <w:rsid w:val="00D715B3"/>
    <w:rsid w:val="00D7278E"/>
    <w:rsid w:val="00D73A9C"/>
    <w:rsid w:val="00D7469E"/>
    <w:rsid w:val="00D75ACD"/>
    <w:rsid w:val="00D75F8D"/>
    <w:rsid w:val="00D76177"/>
    <w:rsid w:val="00D76309"/>
    <w:rsid w:val="00D76F59"/>
    <w:rsid w:val="00D777FC"/>
    <w:rsid w:val="00D77FFC"/>
    <w:rsid w:val="00D80070"/>
    <w:rsid w:val="00D80399"/>
    <w:rsid w:val="00D8168C"/>
    <w:rsid w:val="00D81746"/>
    <w:rsid w:val="00D833DD"/>
    <w:rsid w:val="00D844ED"/>
    <w:rsid w:val="00D84985"/>
    <w:rsid w:val="00D8517F"/>
    <w:rsid w:val="00D853F4"/>
    <w:rsid w:val="00D854B4"/>
    <w:rsid w:val="00D904EA"/>
    <w:rsid w:val="00D90570"/>
    <w:rsid w:val="00D905AD"/>
    <w:rsid w:val="00D91695"/>
    <w:rsid w:val="00D916FE"/>
    <w:rsid w:val="00D921C8"/>
    <w:rsid w:val="00D9253D"/>
    <w:rsid w:val="00D92B79"/>
    <w:rsid w:val="00D93045"/>
    <w:rsid w:val="00D935A8"/>
    <w:rsid w:val="00D939A3"/>
    <w:rsid w:val="00D94A41"/>
    <w:rsid w:val="00D94EC7"/>
    <w:rsid w:val="00D9669E"/>
    <w:rsid w:val="00D96DA5"/>
    <w:rsid w:val="00D972AB"/>
    <w:rsid w:val="00D97535"/>
    <w:rsid w:val="00D9758E"/>
    <w:rsid w:val="00DA06E8"/>
    <w:rsid w:val="00DA0AC1"/>
    <w:rsid w:val="00DA1075"/>
    <w:rsid w:val="00DA1387"/>
    <w:rsid w:val="00DA386B"/>
    <w:rsid w:val="00DA4113"/>
    <w:rsid w:val="00DA4A80"/>
    <w:rsid w:val="00DA4BCE"/>
    <w:rsid w:val="00DA5D73"/>
    <w:rsid w:val="00DA7523"/>
    <w:rsid w:val="00DA791C"/>
    <w:rsid w:val="00DA7F5A"/>
    <w:rsid w:val="00DB0D58"/>
    <w:rsid w:val="00DB0EBE"/>
    <w:rsid w:val="00DB1084"/>
    <w:rsid w:val="00DB1E56"/>
    <w:rsid w:val="00DB2D13"/>
    <w:rsid w:val="00DB3A62"/>
    <w:rsid w:val="00DB3D8B"/>
    <w:rsid w:val="00DB456C"/>
    <w:rsid w:val="00DB48AF"/>
    <w:rsid w:val="00DB5845"/>
    <w:rsid w:val="00DB5859"/>
    <w:rsid w:val="00DB58A8"/>
    <w:rsid w:val="00DB73ED"/>
    <w:rsid w:val="00DC0BB0"/>
    <w:rsid w:val="00DC1171"/>
    <w:rsid w:val="00DC1C59"/>
    <w:rsid w:val="00DC3177"/>
    <w:rsid w:val="00DC3824"/>
    <w:rsid w:val="00DC4122"/>
    <w:rsid w:val="00DC47C9"/>
    <w:rsid w:val="00DC663F"/>
    <w:rsid w:val="00DC6D1A"/>
    <w:rsid w:val="00DD047F"/>
    <w:rsid w:val="00DD1154"/>
    <w:rsid w:val="00DD126D"/>
    <w:rsid w:val="00DD2F9C"/>
    <w:rsid w:val="00DD37EC"/>
    <w:rsid w:val="00DD4A42"/>
    <w:rsid w:val="00DD5431"/>
    <w:rsid w:val="00DD56F9"/>
    <w:rsid w:val="00DD5B32"/>
    <w:rsid w:val="00DD614B"/>
    <w:rsid w:val="00DD6C50"/>
    <w:rsid w:val="00DD78FA"/>
    <w:rsid w:val="00DE05C8"/>
    <w:rsid w:val="00DE0E4C"/>
    <w:rsid w:val="00DE2891"/>
    <w:rsid w:val="00DE2F6A"/>
    <w:rsid w:val="00DE3095"/>
    <w:rsid w:val="00DE3D15"/>
    <w:rsid w:val="00DE4136"/>
    <w:rsid w:val="00DE45F3"/>
    <w:rsid w:val="00DE52C8"/>
    <w:rsid w:val="00DE5755"/>
    <w:rsid w:val="00DE6596"/>
    <w:rsid w:val="00DE66CA"/>
    <w:rsid w:val="00DE69DB"/>
    <w:rsid w:val="00DF0EA2"/>
    <w:rsid w:val="00DF198E"/>
    <w:rsid w:val="00DF1E08"/>
    <w:rsid w:val="00DF210F"/>
    <w:rsid w:val="00DF21F3"/>
    <w:rsid w:val="00DF2462"/>
    <w:rsid w:val="00DF2DA6"/>
    <w:rsid w:val="00DF3E26"/>
    <w:rsid w:val="00DF468F"/>
    <w:rsid w:val="00DF490A"/>
    <w:rsid w:val="00DF5241"/>
    <w:rsid w:val="00DF673A"/>
    <w:rsid w:val="00DF752E"/>
    <w:rsid w:val="00DF7811"/>
    <w:rsid w:val="00DF7C11"/>
    <w:rsid w:val="00E01828"/>
    <w:rsid w:val="00E01B3E"/>
    <w:rsid w:val="00E01CEC"/>
    <w:rsid w:val="00E03886"/>
    <w:rsid w:val="00E0491E"/>
    <w:rsid w:val="00E049F2"/>
    <w:rsid w:val="00E05508"/>
    <w:rsid w:val="00E057AB"/>
    <w:rsid w:val="00E059AB"/>
    <w:rsid w:val="00E06504"/>
    <w:rsid w:val="00E06B1B"/>
    <w:rsid w:val="00E070EF"/>
    <w:rsid w:val="00E072A2"/>
    <w:rsid w:val="00E0766C"/>
    <w:rsid w:val="00E102B4"/>
    <w:rsid w:val="00E108F5"/>
    <w:rsid w:val="00E10F98"/>
    <w:rsid w:val="00E111BD"/>
    <w:rsid w:val="00E1176F"/>
    <w:rsid w:val="00E119C2"/>
    <w:rsid w:val="00E11CB1"/>
    <w:rsid w:val="00E11CE3"/>
    <w:rsid w:val="00E12110"/>
    <w:rsid w:val="00E12144"/>
    <w:rsid w:val="00E1214B"/>
    <w:rsid w:val="00E12378"/>
    <w:rsid w:val="00E12584"/>
    <w:rsid w:val="00E12AFF"/>
    <w:rsid w:val="00E13009"/>
    <w:rsid w:val="00E1405B"/>
    <w:rsid w:val="00E1448E"/>
    <w:rsid w:val="00E14D42"/>
    <w:rsid w:val="00E1555B"/>
    <w:rsid w:val="00E1586B"/>
    <w:rsid w:val="00E15E38"/>
    <w:rsid w:val="00E16129"/>
    <w:rsid w:val="00E16199"/>
    <w:rsid w:val="00E162C6"/>
    <w:rsid w:val="00E167A1"/>
    <w:rsid w:val="00E167DB"/>
    <w:rsid w:val="00E17093"/>
    <w:rsid w:val="00E17D9E"/>
    <w:rsid w:val="00E200A7"/>
    <w:rsid w:val="00E20959"/>
    <w:rsid w:val="00E213BB"/>
    <w:rsid w:val="00E225E2"/>
    <w:rsid w:val="00E22B9D"/>
    <w:rsid w:val="00E2327E"/>
    <w:rsid w:val="00E24000"/>
    <w:rsid w:val="00E25ABD"/>
    <w:rsid w:val="00E25D36"/>
    <w:rsid w:val="00E263C3"/>
    <w:rsid w:val="00E26FA0"/>
    <w:rsid w:val="00E27004"/>
    <w:rsid w:val="00E2712E"/>
    <w:rsid w:val="00E272B0"/>
    <w:rsid w:val="00E27C6D"/>
    <w:rsid w:val="00E303BF"/>
    <w:rsid w:val="00E30839"/>
    <w:rsid w:val="00E30B60"/>
    <w:rsid w:val="00E31579"/>
    <w:rsid w:val="00E316AC"/>
    <w:rsid w:val="00E321D8"/>
    <w:rsid w:val="00E323A2"/>
    <w:rsid w:val="00E329EA"/>
    <w:rsid w:val="00E3481C"/>
    <w:rsid w:val="00E3519C"/>
    <w:rsid w:val="00E35AD9"/>
    <w:rsid w:val="00E36BE8"/>
    <w:rsid w:val="00E375AC"/>
    <w:rsid w:val="00E37761"/>
    <w:rsid w:val="00E37C3D"/>
    <w:rsid w:val="00E40240"/>
    <w:rsid w:val="00E405D2"/>
    <w:rsid w:val="00E40AF0"/>
    <w:rsid w:val="00E40DDD"/>
    <w:rsid w:val="00E40FD6"/>
    <w:rsid w:val="00E41691"/>
    <w:rsid w:val="00E41877"/>
    <w:rsid w:val="00E41958"/>
    <w:rsid w:val="00E421F3"/>
    <w:rsid w:val="00E4261E"/>
    <w:rsid w:val="00E4262A"/>
    <w:rsid w:val="00E42EF2"/>
    <w:rsid w:val="00E42FD7"/>
    <w:rsid w:val="00E4318B"/>
    <w:rsid w:val="00E43A8F"/>
    <w:rsid w:val="00E443C2"/>
    <w:rsid w:val="00E44B7C"/>
    <w:rsid w:val="00E44EC4"/>
    <w:rsid w:val="00E44F09"/>
    <w:rsid w:val="00E4515A"/>
    <w:rsid w:val="00E454C5"/>
    <w:rsid w:val="00E457E6"/>
    <w:rsid w:val="00E45E68"/>
    <w:rsid w:val="00E46E68"/>
    <w:rsid w:val="00E47448"/>
    <w:rsid w:val="00E47786"/>
    <w:rsid w:val="00E5283B"/>
    <w:rsid w:val="00E52F9C"/>
    <w:rsid w:val="00E5359F"/>
    <w:rsid w:val="00E539C5"/>
    <w:rsid w:val="00E53B42"/>
    <w:rsid w:val="00E53E86"/>
    <w:rsid w:val="00E5416F"/>
    <w:rsid w:val="00E549D2"/>
    <w:rsid w:val="00E552F3"/>
    <w:rsid w:val="00E555FC"/>
    <w:rsid w:val="00E556A4"/>
    <w:rsid w:val="00E55747"/>
    <w:rsid w:val="00E559BB"/>
    <w:rsid w:val="00E55F1D"/>
    <w:rsid w:val="00E56AB5"/>
    <w:rsid w:val="00E571B4"/>
    <w:rsid w:val="00E57BF8"/>
    <w:rsid w:val="00E60173"/>
    <w:rsid w:val="00E60928"/>
    <w:rsid w:val="00E61490"/>
    <w:rsid w:val="00E61705"/>
    <w:rsid w:val="00E61D43"/>
    <w:rsid w:val="00E61ED9"/>
    <w:rsid w:val="00E6240C"/>
    <w:rsid w:val="00E62B39"/>
    <w:rsid w:val="00E62CC6"/>
    <w:rsid w:val="00E630A1"/>
    <w:rsid w:val="00E640F6"/>
    <w:rsid w:val="00E64344"/>
    <w:rsid w:val="00E650B9"/>
    <w:rsid w:val="00E666D1"/>
    <w:rsid w:val="00E66723"/>
    <w:rsid w:val="00E7099D"/>
    <w:rsid w:val="00E709E4"/>
    <w:rsid w:val="00E72845"/>
    <w:rsid w:val="00E73254"/>
    <w:rsid w:val="00E73BA2"/>
    <w:rsid w:val="00E74270"/>
    <w:rsid w:val="00E7538C"/>
    <w:rsid w:val="00E75421"/>
    <w:rsid w:val="00E75683"/>
    <w:rsid w:val="00E7640F"/>
    <w:rsid w:val="00E767FB"/>
    <w:rsid w:val="00E7790A"/>
    <w:rsid w:val="00E806C4"/>
    <w:rsid w:val="00E80F03"/>
    <w:rsid w:val="00E81402"/>
    <w:rsid w:val="00E814D9"/>
    <w:rsid w:val="00E81A68"/>
    <w:rsid w:val="00E81C5F"/>
    <w:rsid w:val="00E81D63"/>
    <w:rsid w:val="00E81ECF"/>
    <w:rsid w:val="00E82618"/>
    <w:rsid w:val="00E838C6"/>
    <w:rsid w:val="00E83C40"/>
    <w:rsid w:val="00E84362"/>
    <w:rsid w:val="00E843CE"/>
    <w:rsid w:val="00E84D5A"/>
    <w:rsid w:val="00E84FC3"/>
    <w:rsid w:val="00E851C3"/>
    <w:rsid w:val="00E85476"/>
    <w:rsid w:val="00E860C3"/>
    <w:rsid w:val="00E86311"/>
    <w:rsid w:val="00E86532"/>
    <w:rsid w:val="00E86762"/>
    <w:rsid w:val="00E86D95"/>
    <w:rsid w:val="00E8721B"/>
    <w:rsid w:val="00E90301"/>
    <w:rsid w:val="00E907B8"/>
    <w:rsid w:val="00E90853"/>
    <w:rsid w:val="00E90984"/>
    <w:rsid w:val="00E914D4"/>
    <w:rsid w:val="00E91B57"/>
    <w:rsid w:val="00E91E5A"/>
    <w:rsid w:val="00E926C7"/>
    <w:rsid w:val="00E9302D"/>
    <w:rsid w:val="00E93435"/>
    <w:rsid w:val="00E9391B"/>
    <w:rsid w:val="00E943B9"/>
    <w:rsid w:val="00E944F3"/>
    <w:rsid w:val="00E94EC5"/>
    <w:rsid w:val="00E95EF2"/>
    <w:rsid w:val="00E95F21"/>
    <w:rsid w:val="00E97993"/>
    <w:rsid w:val="00E97E34"/>
    <w:rsid w:val="00EA1236"/>
    <w:rsid w:val="00EA1549"/>
    <w:rsid w:val="00EA15CB"/>
    <w:rsid w:val="00EA220A"/>
    <w:rsid w:val="00EA222A"/>
    <w:rsid w:val="00EA3C65"/>
    <w:rsid w:val="00EA4083"/>
    <w:rsid w:val="00EA4626"/>
    <w:rsid w:val="00EB0A06"/>
    <w:rsid w:val="00EB124B"/>
    <w:rsid w:val="00EB19B6"/>
    <w:rsid w:val="00EB27EA"/>
    <w:rsid w:val="00EB38A7"/>
    <w:rsid w:val="00EB4678"/>
    <w:rsid w:val="00EB50EA"/>
    <w:rsid w:val="00EB57C2"/>
    <w:rsid w:val="00EB5FBA"/>
    <w:rsid w:val="00EB64E0"/>
    <w:rsid w:val="00EB66DD"/>
    <w:rsid w:val="00EB6C63"/>
    <w:rsid w:val="00EB771E"/>
    <w:rsid w:val="00EB7927"/>
    <w:rsid w:val="00EB7EF0"/>
    <w:rsid w:val="00EC028F"/>
    <w:rsid w:val="00EC0C24"/>
    <w:rsid w:val="00EC0E51"/>
    <w:rsid w:val="00EC11D5"/>
    <w:rsid w:val="00EC3046"/>
    <w:rsid w:val="00EC3427"/>
    <w:rsid w:val="00EC3505"/>
    <w:rsid w:val="00EC407A"/>
    <w:rsid w:val="00EC44A6"/>
    <w:rsid w:val="00EC4877"/>
    <w:rsid w:val="00EC49A2"/>
    <w:rsid w:val="00EC4A3D"/>
    <w:rsid w:val="00EC4D79"/>
    <w:rsid w:val="00EC55FA"/>
    <w:rsid w:val="00EC5AE9"/>
    <w:rsid w:val="00EC66BB"/>
    <w:rsid w:val="00EC66C8"/>
    <w:rsid w:val="00EC6BAD"/>
    <w:rsid w:val="00EC6F77"/>
    <w:rsid w:val="00EC7C5F"/>
    <w:rsid w:val="00EC7D9F"/>
    <w:rsid w:val="00ED014A"/>
    <w:rsid w:val="00ED0561"/>
    <w:rsid w:val="00ED0A18"/>
    <w:rsid w:val="00ED0E76"/>
    <w:rsid w:val="00ED1336"/>
    <w:rsid w:val="00ED18E1"/>
    <w:rsid w:val="00ED192E"/>
    <w:rsid w:val="00ED2E00"/>
    <w:rsid w:val="00ED4421"/>
    <w:rsid w:val="00ED45DE"/>
    <w:rsid w:val="00ED4C42"/>
    <w:rsid w:val="00ED5050"/>
    <w:rsid w:val="00ED5C64"/>
    <w:rsid w:val="00ED5CEB"/>
    <w:rsid w:val="00ED5E19"/>
    <w:rsid w:val="00ED5FDC"/>
    <w:rsid w:val="00ED607F"/>
    <w:rsid w:val="00ED63FC"/>
    <w:rsid w:val="00ED6A8E"/>
    <w:rsid w:val="00ED6D3B"/>
    <w:rsid w:val="00ED6F6E"/>
    <w:rsid w:val="00ED70EE"/>
    <w:rsid w:val="00ED7645"/>
    <w:rsid w:val="00EE0BFE"/>
    <w:rsid w:val="00EE1436"/>
    <w:rsid w:val="00EE16D5"/>
    <w:rsid w:val="00EE2866"/>
    <w:rsid w:val="00EE2B66"/>
    <w:rsid w:val="00EE30BC"/>
    <w:rsid w:val="00EE3359"/>
    <w:rsid w:val="00EE3728"/>
    <w:rsid w:val="00EE430E"/>
    <w:rsid w:val="00EE51E7"/>
    <w:rsid w:val="00EE5901"/>
    <w:rsid w:val="00EE5C17"/>
    <w:rsid w:val="00EE70A4"/>
    <w:rsid w:val="00EF0245"/>
    <w:rsid w:val="00EF0920"/>
    <w:rsid w:val="00EF0A6B"/>
    <w:rsid w:val="00EF1B11"/>
    <w:rsid w:val="00EF1E25"/>
    <w:rsid w:val="00EF1F9C"/>
    <w:rsid w:val="00EF20D8"/>
    <w:rsid w:val="00EF38B8"/>
    <w:rsid w:val="00EF3C12"/>
    <w:rsid w:val="00EF3D9D"/>
    <w:rsid w:val="00EF3F12"/>
    <w:rsid w:val="00EF4370"/>
    <w:rsid w:val="00EF4907"/>
    <w:rsid w:val="00EF4C31"/>
    <w:rsid w:val="00EF507D"/>
    <w:rsid w:val="00EF5977"/>
    <w:rsid w:val="00EF5B79"/>
    <w:rsid w:val="00EF66DB"/>
    <w:rsid w:val="00EF6FB9"/>
    <w:rsid w:val="00EF702C"/>
    <w:rsid w:val="00EF7C11"/>
    <w:rsid w:val="00EF7D6A"/>
    <w:rsid w:val="00F00648"/>
    <w:rsid w:val="00F00946"/>
    <w:rsid w:val="00F00B05"/>
    <w:rsid w:val="00F027D6"/>
    <w:rsid w:val="00F02A51"/>
    <w:rsid w:val="00F02F3C"/>
    <w:rsid w:val="00F03A76"/>
    <w:rsid w:val="00F03D06"/>
    <w:rsid w:val="00F04354"/>
    <w:rsid w:val="00F0541D"/>
    <w:rsid w:val="00F05C0E"/>
    <w:rsid w:val="00F05F1D"/>
    <w:rsid w:val="00F060E4"/>
    <w:rsid w:val="00F06A91"/>
    <w:rsid w:val="00F06AF3"/>
    <w:rsid w:val="00F06C6C"/>
    <w:rsid w:val="00F07B36"/>
    <w:rsid w:val="00F07D8A"/>
    <w:rsid w:val="00F102F3"/>
    <w:rsid w:val="00F10566"/>
    <w:rsid w:val="00F10AF3"/>
    <w:rsid w:val="00F10DAF"/>
    <w:rsid w:val="00F116EE"/>
    <w:rsid w:val="00F11765"/>
    <w:rsid w:val="00F11A0F"/>
    <w:rsid w:val="00F1266E"/>
    <w:rsid w:val="00F12AED"/>
    <w:rsid w:val="00F12BC7"/>
    <w:rsid w:val="00F12DB8"/>
    <w:rsid w:val="00F137D9"/>
    <w:rsid w:val="00F1429F"/>
    <w:rsid w:val="00F1437F"/>
    <w:rsid w:val="00F14DAF"/>
    <w:rsid w:val="00F1537F"/>
    <w:rsid w:val="00F15BCB"/>
    <w:rsid w:val="00F160D8"/>
    <w:rsid w:val="00F17516"/>
    <w:rsid w:val="00F175AC"/>
    <w:rsid w:val="00F2000C"/>
    <w:rsid w:val="00F200F0"/>
    <w:rsid w:val="00F2027C"/>
    <w:rsid w:val="00F20465"/>
    <w:rsid w:val="00F20614"/>
    <w:rsid w:val="00F206DD"/>
    <w:rsid w:val="00F20853"/>
    <w:rsid w:val="00F21CC3"/>
    <w:rsid w:val="00F22AE8"/>
    <w:rsid w:val="00F22BD4"/>
    <w:rsid w:val="00F22BE6"/>
    <w:rsid w:val="00F235D7"/>
    <w:rsid w:val="00F24488"/>
    <w:rsid w:val="00F24839"/>
    <w:rsid w:val="00F2509A"/>
    <w:rsid w:val="00F26569"/>
    <w:rsid w:val="00F26EEE"/>
    <w:rsid w:val="00F274CD"/>
    <w:rsid w:val="00F309FC"/>
    <w:rsid w:val="00F31043"/>
    <w:rsid w:val="00F318BB"/>
    <w:rsid w:val="00F31A2A"/>
    <w:rsid w:val="00F32924"/>
    <w:rsid w:val="00F32931"/>
    <w:rsid w:val="00F3309D"/>
    <w:rsid w:val="00F330CB"/>
    <w:rsid w:val="00F3352E"/>
    <w:rsid w:val="00F33686"/>
    <w:rsid w:val="00F3469E"/>
    <w:rsid w:val="00F3482C"/>
    <w:rsid w:val="00F34E5C"/>
    <w:rsid w:val="00F351B7"/>
    <w:rsid w:val="00F35EE7"/>
    <w:rsid w:val="00F3685A"/>
    <w:rsid w:val="00F37F80"/>
    <w:rsid w:val="00F4051A"/>
    <w:rsid w:val="00F4083A"/>
    <w:rsid w:val="00F40E64"/>
    <w:rsid w:val="00F40F02"/>
    <w:rsid w:val="00F41DFF"/>
    <w:rsid w:val="00F42F78"/>
    <w:rsid w:val="00F4398E"/>
    <w:rsid w:val="00F43BB0"/>
    <w:rsid w:val="00F441B0"/>
    <w:rsid w:val="00F449CE"/>
    <w:rsid w:val="00F44BE8"/>
    <w:rsid w:val="00F45357"/>
    <w:rsid w:val="00F45793"/>
    <w:rsid w:val="00F4645B"/>
    <w:rsid w:val="00F464BE"/>
    <w:rsid w:val="00F47184"/>
    <w:rsid w:val="00F501A9"/>
    <w:rsid w:val="00F50D9E"/>
    <w:rsid w:val="00F50E8E"/>
    <w:rsid w:val="00F51B56"/>
    <w:rsid w:val="00F52688"/>
    <w:rsid w:val="00F5316D"/>
    <w:rsid w:val="00F5348C"/>
    <w:rsid w:val="00F53709"/>
    <w:rsid w:val="00F54D40"/>
    <w:rsid w:val="00F54FEB"/>
    <w:rsid w:val="00F5531C"/>
    <w:rsid w:val="00F55629"/>
    <w:rsid w:val="00F55C85"/>
    <w:rsid w:val="00F55C88"/>
    <w:rsid w:val="00F56579"/>
    <w:rsid w:val="00F57E13"/>
    <w:rsid w:val="00F60379"/>
    <w:rsid w:val="00F6168F"/>
    <w:rsid w:val="00F636AD"/>
    <w:rsid w:val="00F640B4"/>
    <w:rsid w:val="00F64B9F"/>
    <w:rsid w:val="00F659D5"/>
    <w:rsid w:val="00F65E99"/>
    <w:rsid w:val="00F6626B"/>
    <w:rsid w:val="00F66762"/>
    <w:rsid w:val="00F674DE"/>
    <w:rsid w:val="00F678C5"/>
    <w:rsid w:val="00F6796F"/>
    <w:rsid w:val="00F67D00"/>
    <w:rsid w:val="00F67E57"/>
    <w:rsid w:val="00F70B41"/>
    <w:rsid w:val="00F71854"/>
    <w:rsid w:val="00F721F1"/>
    <w:rsid w:val="00F729C7"/>
    <w:rsid w:val="00F72D9D"/>
    <w:rsid w:val="00F73014"/>
    <w:rsid w:val="00F731C2"/>
    <w:rsid w:val="00F7380C"/>
    <w:rsid w:val="00F73887"/>
    <w:rsid w:val="00F739BD"/>
    <w:rsid w:val="00F74089"/>
    <w:rsid w:val="00F74261"/>
    <w:rsid w:val="00F7535C"/>
    <w:rsid w:val="00F757E7"/>
    <w:rsid w:val="00F7631A"/>
    <w:rsid w:val="00F76DBD"/>
    <w:rsid w:val="00F76FCD"/>
    <w:rsid w:val="00F80016"/>
    <w:rsid w:val="00F80292"/>
    <w:rsid w:val="00F80E75"/>
    <w:rsid w:val="00F8134E"/>
    <w:rsid w:val="00F814B1"/>
    <w:rsid w:val="00F816D5"/>
    <w:rsid w:val="00F81B2D"/>
    <w:rsid w:val="00F81F44"/>
    <w:rsid w:val="00F829C9"/>
    <w:rsid w:val="00F83496"/>
    <w:rsid w:val="00F835B2"/>
    <w:rsid w:val="00F84268"/>
    <w:rsid w:val="00F8436A"/>
    <w:rsid w:val="00F84BC7"/>
    <w:rsid w:val="00F85301"/>
    <w:rsid w:val="00F8571D"/>
    <w:rsid w:val="00F8617B"/>
    <w:rsid w:val="00F870FD"/>
    <w:rsid w:val="00F871E7"/>
    <w:rsid w:val="00F87B8C"/>
    <w:rsid w:val="00F87C5B"/>
    <w:rsid w:val="00F90F47"/>
    <w:rsid w:val="00F91523"/>
    <w:rsid w:val="00F91B35"/>
    <w:rsid w:val="00F92FA0"/>
    <w:rsid w:val="00F936DB"/>
    <w:rsid w:val="00F9379C"/>
    <w:rsid w:val="00F93D27"/>
    <w:rsid w:val="00F94C3B"/>
    <w:rsid w:val="00F9560A"/>
    <w:rsid w:val="00F959FE"/>
    <w:rsid w:val="00F96C05"/>
    <w:rsid w:val="00F96E81"/>
    <w:rsid w:val="00F97A0D"/>
    <w:rsid w:val="00F97B93"/>
    <w:rsid w:val="00FA0511"/>
    <w:rsid w:val="00FA1193"/>
    <w:rsid w:val="00FA1464"/>
    <w:rsid w:val="00FA1E92"/>
    <w:rsid w:val="00FA339B"/>
    <w:rsid w:val="00FA3BFA"/>
    <w:rsid w:val="00FA41B5"/>
    <w:rsid w:val="00FA42FA"/>
    <w:rsid w:val="00FA4924"/>
    <w:rsid w:val="00FA4C54"/>
    <w:rsid w:val="00FA5F54"/>
    <w:rsid w:val="00FA68D7"/>
    <w:rsid w:val="00FA7287"/>
    <w:rsid w:val="00FA746F"/>
    <w:rsid w:val="00FA762F"/>
    <w:rsid w:val="00FA78DC"/>
    <w:rsid w:val="00FA79DC"/>
    <w:rsid w:val="00FB03B3"/>
    <w:rsid w:val="00FB0F98"/>
    <w:rsid w:val="00FB0FD4"/>
    <w:rsid w:val="00FB160B"/>
    <w:rsid w:val="00FB2C2A"/>
    <w:rsid w:val="00FB32CC"/>
    <w:rsid w:val="00FB4272"/>
    <w:rsid w:val="00FB5F67"/>
    <w:rsid w:val="00FB6627"/>
    <w:rsid w:val="00FB720A"/>
    <w:rsid w:val="00FB7F5B"/>
    <w:rsid w:val="00FB7FE7"/>
    <w:rsid w:val="00FC061B"/>
    <w:rsid w:val="00FC0A56"/>
    <w:rsid w:val="00FC0BB8"/>
    <w:rsid w:val="00FC1045"/>
    <w:rsid w:val="00FC1983"/>
    <w:rsid w:val="00FC2783"/>
    <w:rsid w:val="00FC32DE"/>
    <w:rsid w:val="00FC3824"/>
    <w:rsid w:val="00FC4221"/>
    <w:rsid w:val="00FC4CFF"/>
    <w:rsid w:val="00FC4EA2"/>
    <w:rsid w:val="00FC557C"/>
    <w:rsid w:val="00FC5DDE"/>
    <w:rsid w:val="00FC6195"/>
    <w:rsid w:val="00FC6A34"/>
    <w:rsid w:val="00FC7085"/>
    <w:rsid w:val="00FC7AD3"/>
    <w:rsid w:val="00FC7BF7"/>
    <w:rsid w:val="00FD0575"/>
    <w:rsid w:val="00FD06F9"/>
    <w:rsid w:val="00FD1038"/>
    <w:rsid w:val="00FD1D17"/>
    <w:rsid w:val="00FD220E"/>
    <w:rsid w:val="00FD25D4"/>
    <w:rsid w:val="00FD34B3"/>
    <w:rsid w:val="00FD5DF1"/>
    <w:rsid w:val="00FD61BC"/>
    <w:rsid w:val="00FD7B6F"/>
    <w:rsid w:val="00FD7CFB"/>
    <w:rsid w:val="00FE0240"/>
    <w:rsid w:val="00FE03B7"/>
    <w:rsid w:val="00FE0DD2"/>
    <w:rsid w:val="00FE113E"/>
    <w:rsid w:val="00FE2425"/>
    <w:rsid w:val="00FE2E9F"/>
    <w:rsid w:val="00FE3B95"/>
    <w:rsid w:val="00FE3CA7"/>
    <w:rsid w:val="00FE40A0"/>
    <w:rsid w:val="00FE4A4D"/>
    <w:rsid w:val="00FE4D44"/>
    <w:rsid w:val="00FE5941"/>
    <w:rsid w:val="00FE5AFD"/>
    <w:rsid w:val="00FE7467"/>
    <w:rsid w:val="00FF07AF"/>
    <w:rsid w:val="00FF1192"/>
    <w:rsid w:val="00FF1BCD"/>
    <w:rsid w:val="00FF21AD"/>
    <w:rsid w:val="00FF2701"/>
    <w:rsid w:val="00FF3030"/>
    <w:rsid w:val="00FF3A73"/>
    <w:rsid w:val="00FF438F"/>
    <w:rsid w:val="00FF4DE4"/>
    <w:rsid w:val="00FF56E5"/>
    <w:rsid w:val="00FF6002"/>
    <w:rsid w:val="00FF635A"/>
    <w:rsid w:val="00FF677D"/>
    <w:rsid w:val="00FF6C0E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A2A45-6140-4CBA-8C74-9C08712C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3C"/>
    <w:pPr>
      <w:spacing w:after="200" w:line="276" w:lineRule="auto"/>
      <w:jc w:val="both"/>
    </w:pPr>
    <w:rPr>
      <w:sz w:val="22"/>
      <w:szCs w:val="22"/>
      <w:lang w:val="ka-G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C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C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C4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autoRedefine/>
    <w:rsid w:val="00681953"/>
    <w:pPr>
      <w:spacing w:before="0" w:after="240"/>
      <w:contextualSpacing/>
    </w:pPr>
    <w:rPr>
      <w:rFonts w:ascii="Sylfaen" w:hAnsi="Sylfaen"/>
      <w:sz w:val="24"/>
      <w:szCs w:val="23"/>
    </w:rPr>
  </w:style>
  <w:style w:type="character" w:customStyle="1" w:styleId="Style1Char">
    <w:name w:val="Style1 Char"/>
    <w:link w:val="Style1"/>
    <w:rsid w:val="00681953"/>
    <w:rPr>
      <w:rFonts w:ascii="Sylfaen" w:eastAsia="Times New Roman" w:hAnsi="Sylfaen" w:cs="Times New Roman"/>
      <w:b/>
      <w:bCs/>
      <w:color w:val="365F91"/>
      <w:sz w:val="24"/>
      <w:szCs w:val="23"/>
      <w:lang w:val="ka-GE"/>
    </w:rPr>
  </w:style>
  <w:style w:type="character" w:customStyle="1" w:styleId="Heading1Char">
    <w:name w:val="Heading 1 Char"/>
    <w:link w:val="Heading1"/>
    <w:uiPriority w:val="9"/>
    <w:rsid w:val="00350C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2">
    <w:name w:val="Style2"/>
    <w:basedOn w:val="Heading2"/>
    <w:next w:val="Heading2"/>
    <w:link w:val="Style2Char"/>
    <w:autoRedefine/>
    <w:rsid w:val="00681953"/>
    <w:pPr>
      <w:spacing w:before="0" w:after="200"/>
      <w:ind w:left="1800" w:hanging="360"/>
      <w:contextualSpacing/>
    </w:pPr>
    <w:rPr>
      <w:rFonts w:ascii="Sylfaen" w:hAnsi="Sylfaen"/>
      <w:sz w:val="24"/>
      <w:szCs w:val="23"/>
    </w:rPr>
  </w:style>
  <w:style w:type="character" w:customStyle="1" w:styleId="Style2Char">
    <w:name w:val="Style2 Char"/>
    <w:link w:val="Style2"/>
    <w:rsid w:val="00681953"/>
    <w:rPr>
      <w:rFonts w:ascii="Sylfaen" w:eastAsia="Times New Roman" w:hAnsi="Sylfaen" w:cs="Times New Roman"/>
      <w:b/>
      <w:bCs/>
      <w:color w:val="4F81BD"/>
      <w:sz w:val="24"/>
      <w:szCs w:val="23"/>
      <w:lang w:val="ka-GE"/>
    </w:rPr>
  </w:style>
  <w:style w:type="character" w:customStyle="1" w:styleId="Heading2Char">
    <w:name w:val="Heading 2 Char"/>
    <w:link w:val="Heading2"/>
    <w:uiPriority w:val="9"/>
    <w:semiHidden/>
    <w:rsid w:val="00350C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3">
    <w:name w:val="Style3"/>
    <w:basedOn w:val="Normal"/>
    <w:next w:val="Heading3"/>
    <w:link w:val="Style3Char"/>
    <w:autoRedefine/>
    <w:rsid w:val="00681953"/>
    <w:pPr>
      <w:spacing w:after="120"/>
      <w:ind w:left="2707" w:hanging="360"/>
      <w:contextualSpacing/>
    </w:pPr>
    <w:rPr>
      <w:rFonts w:eastAsia="Times New Roman"/>
      <w:i/>
      <w:sz w:val="24"/>
      <w:szCs w:val="23"/>
    </w:rPr>
  </w:style>
  <w:style w:type="character" w:customStyle="1" w:styleId="Style3Char">
    <w:name w:val="Style3 Char"/>
    <w:link w:val="Style3"/>
    <w:rsid w:val="00681953"/>
    <w:rPr>
      <w:rFonts w:ascii="Sylfaen" w:eastAsia="Times New Roman" w:hAnsi="Sylfaen" w:cs="Times New Roman"/>
      <w:i/>
      <w:sz w:val="24"/>
      <w:szCs w:val="23"/>
      <w:lang w:val="ka-GE"/>
    </w:rPr>
  </w:style>
  <w:style w:type="character" w:customStyle="1" w:styleId="Heading3Char">
    <w:name w:val="Heading 3 Char"/>
    <w:link w:val="Heading3"/>
    <w:uiPriority w:val="9"/>
    <w:semiHidden/>
    <w:rsid w:val="00350C42"/>
    <w:rPr>
      <w:rFonts w:ascii="Cambria" w:eastAsia="Times New Roman" w:hAnsi="Cambria" w:cs="Times New Roman"/>
      <w:b/>
      <w:bCs/>
      <w:color w:val="4F81BD"/>
    </w:rPr>
  </w:style>
  <w:style w:type="paragraph" w:customStyle="1" w:styleId="Annex">
    <w:name w:val="Annex"/>
    <w:basedOn w:val="Heading2"/>
    <w:link w:val="AnnexChar"/>
    <w:autoRedefine/>
    <w:qFormat/>
    <w:rsid w:val="00350C42"/>
    <w:pPr>
      <w:numPr>
        <w:numId w:val="13"/>
      </w:numPr>
      <w:tabs>
        <w:tab w:val="left" w:pos="900"/>
        <w:tab w:val="left" w:pos="990"/>
        <w:tab w:val="left" w:pos="1710"/>
      </w:tabs>
      <w:spacing w:before="0" w:after="120" w:line="240" w:lineRule="auto"/>
      <w:ind w:left="720"/>
    </w:pPr>
    <w:rPr>
      <w:rFonts w:ascii="Sylfaen" w:hAnsi="Sylfaen"/>
      <w:b w:val="0"/>
      <w:sz w:val="24"/>
      <w:szCs w:val="23"/>
    </w:rPr>
  </w:style>
  <w:style w:type="character" w:customStyle="1" w:styleId="AnnexChar">
    <w:name w:val="Annex Char"/>
    <w:link w:val="Annex"/>
    <w:rsid w:val="00350C42"/>
    <w:rPr>
      <w:rFonts w:ascii="Sylfaen" w:eastAsia="Times New Roman" w:hAnsi="Sylfaen" w:cs="Times New Roman"/>
      <w:b w:val="0"/>
      <w:bCs/>
      <w:color w:val="4F81BD"/>
      <w:sz w:val="24"/>
      <w:szCs w:val="23"/>
    </w:rPr>
  </w:style>
  <w:style w:type="paragraph" w:customStyle="1" w:styleId="1stHeading">
    <w:name w:val="1st Heading"/>
    <w:basedOn w:val="Heading1"/>
    <w:link w:val="1stHeadingChar"/>
    <w:autoRedefine/>
    <w:qFormat/>
    <w:rsid w:val="00350C42"/>
    <w:pPr>
      <w:numPr>
        <w:numId w:val="1"/>
      </w:numPr>
      <w:spacing w:before="0" w:after="240"/>
      <w:contextualSpacing/>
    </w:pPr>
    <w:rPr>
      <w:rFonts w:ascii="Sylfaen" w:hAnsi="Sylfaen"/>
      <w:sz w:val="24"/>
      <w:szCs w:val="23"/>
    </w:rPr>
  </w:style>
  <w:style w:type="character" w:customStyle="1" w:styleId="1stHeadingChar">
    <w:name w:val="1st Heading Char"/>
    <w:link w:val="1stHeading"/>
    <w:rsid w:val="00350C42"/>
    <w:rPr>
      <w:rFonts w:ascii="Sylfaen" w:eastAsia="Times New Roman" w:hAnsi="Sylfaen" w:cs="Times New Roman"/>
      <w:b/>
      <w:bCs/>
      <w:color w:val="365F91"/>
      <w:sz w:val="24"/>
      <w:szCs w:val="23"/>
      <w:lang w:val="ka-GE"/>
    </w:rPr>
  </w:style>
  <w:style w:type="paragraph" w:customStyle="1" w:styleId="2ndHeading">
    <w:name w:val="2nd Heading"/>
    <w:basedOn w:val="Heading2"/>
    <w:next w:val="Heading2"/>
    <w:link w:val="2ndHeadingChar"/>
    <w:autoRedefine/>
    <w:qFormat/>
    <w:rsid w:val="00F55C85"/>
    <w:pPr>
      <w:spacing w:before="120" w:after="200"/>
      <w:contextualSpacing/>
    </w:pPr>
    <w:rPr>
      <w:rFonts w:ascii="Sylfaen" w:hAnsi="Sylfaen"/>
      <w:sz w:val="24"/>
      <w:szCs w:val="23"/>
    </w:rPr>
  </w:style>
  <w:style w:type="character" w:customStyle="1" w:styleId="2ndHeadingChar">
    <w:name w:val="2nd Heading Char"/>
    <w:link w:val="2ndHeading"/>
    <w:rsid w:val="00350C42"/>
    <w:rPr>
      <w:rFonts w:ascii="Sylfaen" w:eastAsia="Times New Roman" w:hAnsi="Sylfaen" w:cs="Times New Roman"/>
      <w:b/>
      <w:bCs/>
      <w:color w:val="4F81BD"/>
      <w:sz w:val="24"/>
      <w:szCs w:val="23"/>
      <w:lang w:val="ka-GE"/>
    </w:rPr>
  </w:style>
  <w:style w:type="paragraph" w:customStyle="1" w:styleId="3rdHeading">
    <w:name w:val="3rd Heading"/>
    <w:basedOn w:val="Normal"/>
    <w:next w:val="Heading3"/>
    <w:link w:val="3rdHeadingChar"/>
    <w:autoRedefine/>
    <w:qFormat/>
    <w:rsid w:val="00F55C85"/>
    <w:pPr>
      <w:spacing w:after="120"/>
      <w:ind w:left="2070" w:hanging="360"/>
      <w:contextualSpacing/>
    </w:pPr>
    <w:rPr>
      <w:rFonts w:eastAsia="Times New Roman"/>
      <w:i/>
      <w:sz w:val="20"/>
      <w:szCs w:val="23"/>
    </w:rPr>
  </w:style>
  <w:style w:type="character" w:customStyle="1" w:styleId="3rdHeadingChar">
    <w:name w:val="3rd Heading Char"/>
    <w:link w:val="3rdHeading"/>
    <w:rsid w:val="00F55C85"/>
    <w:rPr>
      <w:rFonts w:eastAsia="Times New Roman" w:cs="Times New Roman"/>
      <w:i/>
      <w:szCs w:val="23"/>
      <w:lang w:val="ka-GE"/>
    </w:rPr>
  </w:style>
  <w:style w:type="paragraph" w:styleId="Title">
    <w:name w:val="Title"/>
    <w:basedOn w:val="Normal"/>
    <w:next w:val="Normal"/>
    <w:link w:val="TitleChar"/>
    <w:uiPriority w:val="10"/>
    <w:qFormat/>
    <w:rsid w:val="00350C4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50C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50C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723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5723C"/>
    <w:rPr>
      <w:lang w:val="ka-GE"/>
    </w:rPr>
  </w:style>
  <w:style w:type="paragraph" w:customStyle="1" w:styleId="a">
    <w:name w:val="Базовый"/>
    <w:rsid w:val="00B5723C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val="ru-RU"/>
    </w:rPr>
  </w:style>
  <w:style w:type="paragraph" w:customStyle="1" w:styleId="Normal0">
    <w:name w:val="[Normal]"/>
    <w:uiPriority w:val="99"/>
    <w:rsid w:val="00B5723C"/>
    <w:pPr>
      <w:widowControl w:val="0"/>
    </w:pPr>
    <w:rPr>
      <w:rFonts w:ascii="Arial" w:eastAsia="Times New Roman" w:hAnsi="Arial" w:cs="Arial"/>
      <w:noProof/>
      <w:sz w:val="24"/>
      <w:szCs w:val="24"/>
    </w:rPr>
  </w:style>
  <w:style w:type="paragraph" w:styleId="BodyText">
    <w:name w:val="Body Text"/>
    <w:basedOn w:val="Normal"/>
    <w:link w:val="BodyTextChar"/>
    <w:rsid w:val="00F54FEB"/>
    <w:pPr>
      <w:spacing w:after="0" w:line="240" w:lineRule="auto"/>
      <w:jc w:val="left"/>
    </w:pPr>
    <w:rPr>
      <w:rFonts w:eastAsia="Times New Roman"/>
      <w:b/>
      <w:sz w:val="24"/>
      <w:szCs w:val="24"/>
    </w:rPr>
  </w:style>
  <w:style w:type="character" w:customStyle="1" w:styleId="BodyTextChar">
    <w:name w:val="Body Text Char"/>
    <w:link w:val="BodyText"/>
    <w:rsid w:val="00F54FEB"/>
    <w:rPr>
      <w:rFonts w:eastAsia="Times New Roman"/>
      <w:b/>
      <w:sz w:val="24"/>
      <w:szCs w:val="24"/>
      <w:lang w:val="ka-GE"/>
    </w:rPr>
  </w:style>
  <w:style w:type="paragraph" w:customStyle="1" w:styleId="sataurixml">
    <w:name w:val="satauri_xml"/>
    <w:basedOn w:val="Normal"/>
    <w:autoRedefine/>
    <w:rsid w:val="00F54FEB"/>
    <w:pPr>
      <w:spacing w:after="0" w:line="240" w:lineRule="auto"/>
      <w:ind w:firstLine="720"/>
    </w:pPr>
    <w:rPr>
      <w:rFonts w:eastAsia="Times New Roman" w:cs="Sylfaen"/>
      <w:noProof/>
    </w:rPr>
  </w:style>
  <w:style w:type="character" w:styleId="Hyperlink">
    <w:name w:val="Hyperlink"/>
    <w:uiPriority w:val="99"/>
    <w:unhideWhenUsed/>
    <w:rsid w:val="000658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5F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F5FC3"/>
    <w:rPr>
      <w:sz w:val="22"/>
      <w:szCs w:val="22"/>
      <w:lang w:val="ka-GE"/>
    </w:rPr>
  </w:style>
  <w:style w:type="paragraph" w:customStyle="1" w:styleId="Default">
    <w:name w:val="Default"/>
    <w:rsid w:val="005D5F4E"/>
    <w:pPr>
      <w:autoSpaceDE w:val="0"/>
      <w:autoSpaceDN w:val="0"/>
      <w:adjustRightInd w:val="0"/>
    </w:pPr>
    <w:rPr>
      <w:rFonts w:cs="Sylfaen"/>
      <w:color w:val="000000"/>
      <w:sz w:val="24"/>
      <w:szCs w:val="24"/>
    </w:rPr>
  </w:style>
  <w:style w:type="paragraph" w:customStyle="1" w:styleId="muxlixml">
    <w:name w:val="muxli_xml"/>
    <w:basedOn w:val="Normal"/>
    <w:autoRedefine/>
    <w:rsid w:val="001955F4"/>
    <w:pPr>
      <w:keepNext/>
      <w:keepLines/>
      <w:tabs>
        <w:tab w:val="left" w:pos="-4320"/>
      </w:tabs>
      <w:suppressAutoHyphens/>
      <w:spacing w:after="0" w:line="240" w:lineRule="auto"/>
      <w:ind w:firstLine="720"/>
    </w:pPr>
    <w:rPr>
      <w:rFonts w:eastAsia="Times New Roman"/>
    </w:rPr>
  </w:style>
  <w:style w:type="character" w:customStyle="1" w:styleId="st1">
    <w:name w:val="st1"/>
    <w:basedOn w:val="DefaultParagraphFont"/>
    <w:rsid w:val="00E375AC"/>
  </w:style>
  <w:style w:type="paragraph" w:styleId="NoSpacing">
    <w:name w:val="No Spacing"/>
    <w:uiPriority w:val="1"/>
    <w:qFormat/>
    <w:rsid w:val="00B67BAA"/>
    <w:rPr>
      <w:rFonts w:ascii="Calibri" w:eastAsia="Times New Roman" w:hAnsi="Calibri"/>
      <w:sz w:val="22"/>
      <w:szCs w:val="22"/>
    </w:rPr>
  </w:style>
  <w:style w:type="character" w:styleId="Strong">
    <w:name w:val="Strong"/>
    <w:uiPriority w:val="22"/>
    <w:qFormat/>
    <w:rsid w:val="00C84B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77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6.%20&#4321;&#4334;&#4307;&#4317;&#4315;&#4312;&#4321;%20&#4317;&#4325;&#4315;&#43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6. სხდომის ოქმი</Template>
  <TotalTime>474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Teona Ghudumidze</cp:lastModifiedBy>
  <cp:revision>8</cp:revision>
  <cp:lastPrinted>2022-01-24T07:22:00Z</cp:lastPrinted>
  <dcterms:created xsi:type="dcterms:W3CDTF">2022-02-16T06:00:00Z</dcterms:created>
  <dcterms:modified xsi:type="dcterms:W3CDTF">2022-02-17T13:38:00Z</dcterms:modified>
</cp:coreProperties>
</file>