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F" w:rsidRPr="00966FDF" w:rsidRDefault="00966FDF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 w:rsidRPr="00966FDF">
        <w:rPr>
          <w:rFonts w:ascii="Sylfaen" w:eastAsiaTheme="minorEastAsia" w:hAnsi="Sylfaen" w:cs="Sylfaen"/>
          <w:noProof/>
          <w:sz w:val="22"/>
          <w:szCs w:val="22"/>
          <w:lang w:val="en-US"/>
        </w:rPr>
        <w:drawing>
          <wp:anchor distT="47625" distB="47625" distL="38100" distR="38100" simplePos="0" relativeHeight="251659264" behindDoc="0" locked="0" layoutInCell="1" allowOverlap="0" wp14:anchorId="76758A42" wp14:editId="1645F5EC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FDF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drawing>
          <wp:inline distT="0" distB="0" distL="0" distR="0" wp14:anchorId="14F82099" wp14:editId="0E075A76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1A1176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Pr="00856C9A">
        <w:rPr>
          <w:rFonts w:ascii="Sylfaen" w:eastAsiaTheme="minorEastAsia" w:hAnsi="Sylfaen" w:cs="Sylfaen"/>
          <w:szCs w:val="28"/>
        </w:rPr>
        <w:t>N</w:t>
      </w:r>
      <w:r w:rsidR="00344FE2" w:rsidRPr="001A1176">
        <w:rPr>
          <w:rFonts w:ascii="Sylfaen" w:eastAsiaTheme="minorEastAsia" w:hAnsi="Sylfaen" w:cs="Sylfaen"/>
          <w:szCs w:val="28"/>
        </w:rPr>
        <w:t>30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1A117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1A1176">
        <w:rPr>
          <w:rFonts w:ascii="Sylfaen" w:eastAsiaTheme="minorEastAsia" w:hAnsi="Sylfaen" w:cstheme="minorBidi"/>
          <w:b w:val="0"/>
          <w:sz w:val="22"/>
          <w:szCs w:val="24"/>
        </w:rPr>
        <w:t>20</w:t>
      </w:r>
      <w:r w:rsidR="003756D4">
        <w:rPr>
          <w:rFonts w:ascii="Sylfaen" w:eastAsiaTheme="minorEastAsia" w:hAnsi="Sylfaen" w:cstheme="minorBidi"/>
          <w:b w:val="0"/>
          <w:sz w:val="22"/>
          <w:szCs w:val="24"/>
        </w:rPr>
        <w:t>22</w:t>
      </w:r>
      <w:r w:rsidRPr="001A1176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Pr="001A1176">
        <w:rPr>
          <w:rFonts w:ascii="Sylfaen" w:eastAsiaTheme="minorEastAsia" w:hAnsi="Sylfaen" w:cs="Sylfaen"/>
          <w:b w:val="0"/>
          <w:sz w:val="22"/>
          <w:szCs w:val="24"/>
        </w:rPr>
        <w:t>წლის</w:t>
      </w:r>
      <w:r w:rsidRPr="001A1176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E86AE1">
        <w:rPr>
          <w:rFonts w:ascii="Sylfaen" w:eastAsiaTheme="minorEastAsia" w:hAnsi="Sylfaen" w:cstheme="minorBidi"/>
          <w:b w:val="0"/>
          <w:sz w:val="22"/>
          <w:szCs w:val="24"/>
        </w:rPr>
        <w:t>17</w:t>
      </w:r>
      <w:r w:rsidRPr="00966FDF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3756D4">
        <w:rPr>
          <w:rFonts w:ascii="Sylfaen" w:eastAsiaTheme="minorEastAsia" w:hAnsi="Sylfaen" w:cs="Sylfaen"/>
          <w:b w:val="0"/>
          <w:sz w:val="22"/>
          <w:szCs w:val="24"/>
        </w:rPr>
        <w:t>მარტი</w:t>
      </w:r>
    </w:p>
    <w:p w:rsidR="00B04ADF" w:rsidRPr="001A117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1A1176">
        <w:rPr>
          <w:rFonts w:ascii="Sylfaen" w:eastAsiaTheme="minorEastAsia" w:hAnsi="Sylfaen" w:cs="Sylfaen"/>
          <w:b w:val="0"/>
          <w:sz w:val="22"/>
          <w:szCs w:val="24"/>
        </w:rPr>
        <w:t>ქ</w:t>
      </w:r>
      <w:r w:rsidRPr="001A1176">
        <w:rPr>
          <w:rFonts w:ascii="Sylfaen" w:eastAsiaTheme="minorEastAsia" w:hAnsi="Sylfaen" w:cstheme="minorBidi"/>
          <w:b w:val="0"/>
          <w:sz w:val="22"/>
          <w:szCs w:val="24"/>
        </w:rPr>
        <w:t xml:space="preserve">. </w:t>
      </w:r>
      <w:r w:rsidRPr="001A1176">
        <w:rPr>
          <w:rFonts w:ascii="Sylfaen" w:eastAsiaTheme="minorEastAsia" w:hAnsi="Sylfaen" w:cs="Sylfaen"/>
          <w:b w:val="0"/>
          <w:sz w:val="22"/>
          <w:szCs w:val="24"/>
        </w:rPr>
        <w:t>ამბროლაური</w:t>
      </w:r>
    </w:p>
    <w:p w:rsidR="002D6086" w:rsidRPr="001A1176" w:rsidRDefault="002D6086" w:rsidP="002D6086">
      <w:pPr>
        <w:ind w:firstLine="0"/>
        <w:jc w:val="center"/>
        <w:rPr>
          <w:rFonts w:ascii="Sylfaen" w:hAnsi="Sylfaen"/>
          <w:sz w:val="22"/>
          <w:szCs w:val="22"/>
        </w:rPr>
      </w:pPr>
    </w:p>
    <w:p w:rsidR="007C05E4" w:rsidRDefault="008D71CE" w:rsidP="005D69EF">
      <w:pPr>
        <w:ind w:firstLine="0"/>
        <w:jc w:val="center"/>
        <w:rPr>
          <w:rFonts w:ascii="Sylfaen" w:hAnsi="Sylfaen"/>
          <w:sz w:val="24"/>
          <w:szCs w:val="24"/>
        </w:rPr>
      </w:pPr>
      <w:r w:rsidRPr="008D71CE">
        <w:rPr>
          <w:rFonts w:ascii="Sylfaen" w:hAnsi="Sylfaen"/>
          <w:sz w:val="24"/>
          <w:szCs w:val="24"/>
        </w:rPr>
        <w:t>ამბროლაურის მუნიციპ</w:t>
      </w:r>
      <w:r w:rsidR="00DA023F">
        <w:rPr>
          <w:rFonts w:ascii="Sylfaen" w:hAnsi="Sylfaen"/>
          <w:sz w:val="24"/>
          <w:szCs w:val="24"/>
        </w:rPr>
        <w:t xml:space="preserve">ალიტეტის საკუთრებაში არსებული ქალაქ </w:t>
      </w:r>
      <w:r w:rsidRPr="008D71CE">
        <w:rPr>
          <w:rFonts w:ascii="Sylfaen" w:hAnsi="Sylfaen"/>
          <w:sz w:val="24"/>
          <w:szCs w:val="24"/>
        </w:rPr>
        <w:t>ამბროლაურში გურგენიძის ქ.N10-ში მდებარე უძრავი ქონების (ს/კ 86.19.23.005) სახელმწიფოსათვის უსასყიდლოდ საკუთრებაში გადაცემის შესახებ</w:t>
      </w:r>
    </w:p>
    <w:p w:rsidR="008D71CE" w:rsidRPr="009239FA" w:rsidRDefault="008D71CE" w:rsidP="005D69EF">
      <w:pPr>
        <w:ind w:firstLine="0"/>
        <w:jc w:val="center"/>
        <w:rPr>
          <w:rFonts w:ascii="Sylfaen" w:hAnsi="Sylfaen"/>
          <w:sz w:val="24"/>
          <w:szCs w:val="24"/>
        </w:rPr>
      </w:pPr>
    </w:p>
    <w:p w:rsidR="008D71CE" w:rsidRPr="00491AB2" w:rsidRDefault="00E12602" w:rsidP="00E12602">
      <w:pPr>
        <w:ind w:firstLine="708"/>
        <w:rPr>
          <w:rFonts w:ascii="Sylfaen" w:hAnsi="Sylfaen"/>
          <w:b w:val="0"/>
          <w:bCs/>
          <w:sz w:val="22"/>
          <w:szCs w:val="22"/>
          <w:lang w:val="gl-ES"/>
        </w:rPr>
      </w:pPr>
      <w:r>
        <w:rPr>
          <w:rFonts w:ascii="Sylfaen" w:hAnsi="Sylfaen"/>
          <w:b w:val="0"/>
          <w:bCs/>
          <w:sz w:val="22"/>
          <w:szCs w:val="22"/>
        </w:rPr>
        <w:t>საქართველოს ორგანული კანონის „</w:t>
      </w:r>
      <w:r w:rsidRPr="00E12602">
        <w:rPr>
          <w:rFonts w:ascii="Sylfaen" w:hAnsi="Sylfaen"/>
          <w:b w:val="0"/>
          <w:bCs/>
          <w:sz w:val="22"/>
          <w:szCs w:val="22"/>
        </w:rPr>
        <w:t>ადგილობ</w:t>
      </w:r>
      <w:r>
        <w:rPr>
          <w:rFonts w:ascii="Sylfaen" w:hAnsi="Sylfaen"/>
          <w:b w:val="0"/>
          <w:bCs/>
          <w:sz w:val="22"/>
          <w:szCs w:val="22"/>
        </w:rPr>
        <w:t>რივი თვითმმართველობის კოდექსი“</w:t>
      </w:r>
      <w:r w:rsidRPr="00E12602">
        <w:rPr>
          <w:rFonts w:ascii="Sylfaen" w:hAnsi="Sylfaen"/>
          <w:b w:val="0"/>
          <w:bCs/>
          <w:sz w:val="22"/>
          <w:szCs w:val="22"/>
        </w:rPr>
        <w:t xml:space="preserve"> 24-ე მუხლის პირველი პუნქტის „</w:t>
      </w:r>
      <w:proofErr w:type="spellStart"/>
      <w:r w:rsidRPr="00E12602">
        <w:rPr>
          <w:rFonts w:ascii="Sylfaen" w:hAnsi="Sylfaen"/>
          <w:b w:val="0"/>
          <w:bCs/>
          <w:sz w:val="22"/>
          <w:szCs w:val="22"/>
        </w:rPr>
        <w:t>ე.ე</w:t>
      </w:r>
      <w:proofErr w:type="spellEnd"/>
      <w:r w:rsidRPr="00E12602">
        <w:rPr>
          <w:rFonts w:ascii="Sylfaen" w:hAnsi="Sylfaen"/>
          <w:b w:val="0"/>
          <w:bCs/>
          <w:sz w:val="22"/>
          <w:szCs w:val="22"/>
        </w:rPr>
        <w:t>“ ქვეპუნქტის, 108-ე მუ</w:t>
      </w:r>
      <w:r>
        <w:rPr>
          <w:rFonts w:ascii="Sylfaen" w:hAnsi="Sylfaen"/>
          <w:b w:val="0"/>
          <w:bCs/>
          <w:sz w:val="22"/>
          <w:szCs w:val="22"/>
        </w:rPr>
        <w:t xml:space="preserve">ხლის პირველი პუნქტისა და  სსიპ </w:t>
      </w:r>
      <w:r w:rsidRPr="00E12602">
        <w:rPr>
          <w:rFonts w:ascii="Sylfaen" w:hAnsi="Sylfaen"/>
          <w:b w:val="0"/>
          <w:bCs/>
          <w:sz w:val="22"/>
          <w:szCs w:val="22"/>
        </w:rPr>
        <w:t xml:space="preserve"> </w:t>
      </w:r>
      <w:r>
        <w:rPr>
          <w:rFonts w:ascii="Sylfaen" w:hAnsi="Sylfaen"/>
          <w:b w:val="0"/>
          <w:bCs/>
          <w:sz w:val="22"/>
          <w:szCs w:val="22"/>
        </w:rPr>
        <w:t>„</w:t>
      </w:r>
      <w:r w:rsidRPr="00E12602">
        <w:rPr>
          <w:rFonts w:ascii="Sylfaen" w:hAnsi="Sylfaen"/>
          <w:b w:val="0"/>
          <w:bCs/>
          <w:sz w:val="22"/>
          <w:szCs w:val="22"/>
        </w:rPr>
        <w:t>სახელმწიფო ქონების ეროვნული სააგენტოს</w:t>
      </w:r>
      <w:r>
        <w:rPr>
          <w:rFonts w:ascii="Sylfaen" w:hAnsi="Sylfaen"/>
          <w:b w:val="0"/>
          <w:bCs/>
          <w:sz w:val="22"/>
          <w:szCs w:val="22"/>
        </w:rPr>
        <w:t>“</w:t>
      </w:r>
      <w:r w:rsidRPr="00E12602">
        <w:rPr>
          <w:rFonts w:ascii="Sylfaen" w:hAnsi="Sylfaen"/>
          <w:b w:val="0"/>
          <w:bCs/>
          <w:sz w:val="22"/>
          <w:szCs w:val="22"/>
        </w:rPr>
        <w:t xml:space="preserve"> 2022 წლის 07 მარტის N5/12112 წერილის საფუძველზე ამბროლაურის მუნიციპალიტეტის საკრებულომ</w:t>
      </w:r>
    </w:p>
    <w:p w:rsidR="0068466B" w:rsidRDefault="00733E58" w:rsidP="00733E58">
      <w:pPr>
        <w:ind w:firstLine="0"/>
        <w:jc w:val="center"/>
        <w:rPr>
          <w:rFonts w:ascii="Sylfaen" w:hAnsi="Sylfaen"/>
          <w:sz w:val="24"/>
          <w:szCs w:val="24"/>
        </w:rPr>
      </w:pPr>
      <w:r w:rsidRPr="001A1176">
        <w:rPr>
          <w:rFonts w:ascii="Sylfaen" w:hAnsi="Sylfaen"/>
          <w:sz w:val="24"/>
          <w:szCs w:val="24"/>
        </w:rPr>
        <w:t>გ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1A1176">
        <w:rPr>
          <w:rFonts w:ascii="Sylfaen" w:hAnsi="Sylfaen"/>
          <w:sz w:val="24"/>
          <w:szCs w:val="24"/>
        </w:rPr>
        <w:t>ა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1A1176">
        <w:rPr>
          <w:rFonts w:ascii="Sylfaen" w:hAnsi="Sylfaen"/>
          <w:sz w:val="24"/>
          <w:szCs w:val="24"/>
        </w:rPr>
        <w:t>დ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1A1176">
        <w:rPr>
          <w:rFonts w:ascii="Sylfaen" w:hAnsi="Sylfaen"/>
          <w:sz w:val="24"/>
          <w:szCs w:val="24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1A1176">
        <w:rPr>
          <w:rFonts w:ascii="Sylfaen" w:hAnsi="Sylfaen"/>
          <w:sz w:val="24"/>
          <w:szCs w:val="24"/>
        </w:rPr>
        <w:t>წ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1A1176">
        <w:rPr>
          <w:rFonts w:ascii="Sylfaen" w:hAnsi="Sylfaen"/>
          <w:sz w:val="24"/>
          <w:szCs w:val="24"/>
        </w:rPr>
        <w:t>ყ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1A1176">
        <w:rPr>
          <w:rFonts w:ascii="Sylfaen" w:hAnsi="Sylfaen"/>
          <w:sz w:val="24"/>
          <w:szCs w:val="24"/>
        </w:rPr>
        <w:t>ვ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1A1176">
        <w:rPr>
          <w:rFonts w:ascii="Sylfaen" w:hAnsi="Sylfaen"/>
          <w:sz w:val="24"/>
          <w:szCs w:val="24"/>
        </w:rPr>
        <w:t>ი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Pr="001A1176">
        <w:rPr>
          <w:rFonts w:ascii="Sylfaen" w:hAnsi="Sylfaen"/>
          <w:sz w:val="24"/>
          <w:szCs w:val="24"/>
        </w:rPr>
        <w:t>ტ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1A1176">
        <w:rPr>
          <w:rFonts w:ascii="Sylfaen" w:hAnsi="Sylfaen"/>
          <w:sz w:val="24"/>
          <w:szCs w:val="24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:</w:t>
      </w:r>
    </w:p>
    <w:p w:rsidR="009D11D9" w:rsidRPr="009D11D9" w:rsidRDefault="009D11D9" w:rsidP="00733E58">
      <w:pPr>
        <w:ind w:firstLine="0"/>
        <w:jc w:val="center"/>
        <w:rPr>
          <w:rFonts w:ascii="Sylfaen" w:hAnsi="Sylfaen"/>
          <w:sz w:val="24"/>
          <w:szCs w:val="24"/>
        </w:rPr>
      </w:pPr>
    </w:p>
    <w:p w:rsidR="008D71CE" w:rsidRPr="008D71CE" w:rsidRDefault="008D71CE" w:rsidP="008D71CE">
      <w:pPr>
        <w:ind w:firstLine="708"/>
        <w:rPr>
          <w:rFonts w:ascii="Sylfaen" w:hAnsi="Sylfaen"/>
          <w:b w:val="0"/>
          <w:sz w:val="22"/>
          <w:szCs w:val="22"/>
        </w:rPr>
      </w:pPr>
      <w:r w:rsidRPr="008D71CE">
        <w:rPr>
          <w:rFonts w:ascii="Sylfaen" w:hAnsi="Sylfaen"/>
          <w:b w:val="0"/>
          <w:sz w:val="22"/>
          <w:szCs w:val="22"/>
        </w:rPr>
        <w:t xml:space="preserve">1. </w:t>
      </w:r>
      <w:r w:rsidR="001A1176" w:rsidRPr="001A1176">
        <w:rPr>
          <w:rFonts w:ascii="Sylfaen" w:hAnsi="Sylfaen" w:cs="Sylfaen"/>
          <w:b w:val="0"/>
          <w:sz w:val="22"/>
          <w:szCs w:val="22"/>
        </w:rPr>
        <w:t>გადაეცეს სახელმწიფოს უსასყიდლოდ საკუთრებაში ამბროლაურის მუნიციპ</w:t>
      </w:r>
      <w:r w:rsidR="001A1176">
        <w:rPr>
          <w:rFonts w:ascii="Sylfaen" w:hAnsi="Sylfaen" w:cs="Sylfaen"/>
          <w:b w:val="0"/>
          <w:sz w:val="22"/>
          <w:szCs w:val="22"/>
        </w:rPr>
        <w:t xml:space="preserve">ალიტეტის საკუთრებაში არსებული ქალაქ </w:t>
      </w:r>
      <w:r w:rsidR="001A1176" w:rsidRPr="001A1176">
        <w:rPr>
          <w:rFonts w:ascii="Sylfaen" w:hAnsi="Sylfaen" w:cs="Sylfaen"/>
          <w:b w:val="0"/>
          <w:sz w:val="22"/>
          <w:szCs w:val="22"/>
        </w:rPr>
        <w:t>ამბროლაურში</w:t>
      </w:r>
      <w:r w:rsidR="001A1176">
        <w:rPr>
          <w:rFonts w:ascii="Sylfaen" w:hAnsi="Sylfaen" w:cs="Sylfaen"/>
          <w:b w:val="0"/>
          <w:sz w:val="22"/>
          <w:szCs w:val="22"/>
        </w:rPr>
        <w:t xml:space="preserve">, გურგენიძის ქუჩა </w:t>
      </w:r>
      <w:r w:rsidR="001A1176" w:rsidRPr="001A1176">
        <w:rPr>
          <w:rFonts w:ascii="Sylfaen" w:hAnsi="Sylfaen" w:cs="Sylfaen"/>
          <w:b w:val="0"/>
          <w:sz w:val="22"/>
          <w:szCs w:val="22"/>
        </w:rPr>
        <w:t>N10-ში მდებარე უძრავი ქონება ს/კ N</w:t>
      </w:r>
      <w:r w:rsidR="001A1176">
        <w:rPr>
          <w:rFonts w:ascii="Sylfaen" w:hAnsi="Sylfaen" w:cs="Sylfaen"/>
          <w:b w:val="0"/>
          <w:sz w:val="22"/>
          <w:szCs w:val="22"/>
        </w:rPr>
        <w:t xml:space="preserve">: </w:t>
      </w:r>
      <w:r w:rsidR="001A1176" w:rsidRPr="001A1176">
        <w:rPr>
          <w:rFonts w:ascii="Sylfaen" w:hAnsi="Sylfaen" w:cs="Sylfaen"/>
          <w:b w:val="0"/>
          <w:sz w:val="22"/>
          <w:szCs w:val="22"/>
        </w:rPr>
        <w:t xml:space="preserve">86.19.23.005 დაზუსტებული ფართობი - 1421.00 </w:t>
      </w:r>
      <w:proofErr w:type="spellStart"/>
      <w:r w:rsidR="001A1176" w:rsidRPr="001A1176">
        <w:rPr>
          <w:rFonts w:ascii="Sylfaen" w:hAnsi="Sylfaen" w:cs="Sylfaen"/>
          <w:b w:val="0"/>
          <w:sz w:val="22"/>
          <w:szCs w:val="22"/>
        </w:rPr>
        <w:t>კვ.მ</w:t>
      </w:r>
      <w:proofErr w:type="spellEnd"/>
      <w:r w:rsidR="001A1176" w:rsidRPr="001A1176">
        <w:rPr>
          <w:rFonts w:ascii="Sylfaen" w:hAnsi="Sylfaen" w:cs="Sylfaen"/>
          <w:b w:val="0"/>
          <w:sz w:val="22"/>
          <w:szCs w:val="22"/>
        </w:rPr>
        <w:t xml:space="preserve">; შენობა-ნაგებობები N1- 1192.86 </w:t>
      </w:r>
      <w:proofErr w:type="spellStart"/>
      <w:r w:rsidR="001A1176" w:rsidRPr="001A1176">
        <w:rPr>
          <w:rFonts w:ascii="Sylfaen" w:hAnsi="Sylfaen" w:cs="Sylfaen"/>
          <w:b w:val="0"/>
          <w:sz w:val="22"/>
          <w:szCs w:val="22"/>
        </w:rPr>
        <w:t>კვ.მ</w:t>
      </w:r>
      <w:proofErr w:type="spellEnd"/>
      <w:r w:rsidR="001A1176" w:rsidRPr="001A1176">
        <w:rPr>
          <w:rFonts w:ascii="Sylfaen" w:hAnsi="Sylfaen" w:cs="Sylfaen"/>
          <w:b w:val="0"/>
          <w:sz w:val="22"/>
          <w:szCs w:val="22"/>
        </w:rPr>
        <w:t>. (მათ შორის</w:t>
      </w:r>
      <w:r w:rsidR="001A1176">
        <w:rPr>
          <w:rFonts w:ascii="Sylfaen" w:hAnsi="Sylfaen" w:cs="Sylfaen"/>
          <w:b w:val="0"/>
          <w:sz w:val="22"/>
          <w:szCs w:val="22"/>
        </w:rPr>
        <w:t>:</w:t>
      </w:r>
      <w:r w:rsidR="001A1176" w:rsidRPr="001A1176">
        <w:rPr>
          <w:rFonts w:ascii="Sylfaen" w:hAnsi="Sylfaen" w:cs="Sylfaen"/>
          <w:b w:val="0"/>
          <w:sz w:val="22"/>
          <w:szCs w:val="22"/>
        </w:rPr>
        <w:t xml:space="preserve"> ს/კ</w:t>
      </w:r>
      <w:r w:rsidR="001A1176">
        <w:rPr>
          <w:rFonts w:ascii="Sylfaen" w:hAnsi="Sylfaen" w:cs="Sylfaen"/>
          <w:b w:val="0"/>
          <w:sz w:val="22"/>
          <w:szCs w:val="22"/>
        </w:rPr>
        <w:t>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N86.19.23.005.01.001;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N86.19.23.005.01.002;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N86.19.23.005.01.003;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N86.19.23.005.01.004;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N86.19.23.005.01.005;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N86.19.23.005.01.006;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N86.19.23.005.01.007; 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 w:rsidRPr="001A1176">
        <w:rPr>
          <w:rFonts w:ascii="Sylfaen" w:hAnsi="Sylfaen" w:cs="Sylfaen"/>
          <w:b w:val="0"/>
          <w:sz w:val="22"/>
          <w:szCs w:val="22"/>
        </w:rPr>
        <w:t>N86.1</w:t>
      </w:r>
      <w:r w:rsidR="001A1176">
        <w:rPr>
          <w:rFonts w:ascii="Sylfaen" w:hAnsi="Sylfaen" w:cs="Sylfaen"/>
          <w:b w:val="0"/>
          <w:sz w:val="22"/>
          <w:szCs w:val="22"/>
        </w:rPr>
        <w:t>9.23.005.01.008;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>
        <w:rPr>
          <w:rFonts w:ascii="Sylfaen" w:hAnsi="Sylfaen" w:cs="Sylfaen"/>
          <w:b w:val="0"/>
          <w:sz w:val="22"/>
          <w:szCs w:val="22"/>
        </w:rPr>
        <w:t>N86.19.23.005.01.009; ს/კ:</w:t>
      </w:r>
      <w:r w:rsidR="00E12602">
        <w:rPr>
          <w:rFonts w:ascii="Sylfaen" w:hAnsi="Sylfaen" w:cs="Sylfaen"/>
          <w:b w:val="0"/>
          <w:sz w:val="22"/>
          <w:szCs w:val="22"/>
        </w:rPr>
        <w:t xml:space="preserve"> </w:t>
      </w:r>
      <w:r w:rsidR="001A1176" w:rsidRPr="001A1176">
        <w:rPr>
          <w:rFonts w:ascii="Sylfaen" w:hAnsi="Sylfaen" w:cs="Sylfaen"/>
          <w:b w:val="0"/>
          <w:sz w:val="22"/>
          <w:szCs w:val="22"/>
        </w:rPr>
        <w:t>N86.19.23.005.01.010), შემდგომში ფართების ფიზიკურ პირებზე კერძო საკუთრებაში გადაცემის მიზნით.</w:t>
      </w:r>
    </w:p>
    <w:p w:rsidR="008D71CE" w:rsidRPr="008D71CE" w:rsidRDefault="008D71CE" w:rsidP="008D71CE">
      <w:pPr>
        <w:ind w:firstLine="708"/>
        <w:rPr>
          <w:rFonts w:ascii="Sylfaen" w:hAnsi="Sylfaen"/>
          <w:b w:val="0"/>
          <w:sz w:val="22"/>
          <w:szCs w:val="22"/>
        </w:rPr>
      </w:pPr>
      <w:r w:rsidRPr="008D71CE">
        <w:rPr>
          <w:rFonts w:ascii="Sylfaen" w:hAnsi="Sylfaen"/>
          <w:b w:val="0"/>
          <w:sz w:val="22"/>
          <w:szCs w:val="22"/>
        </w:rPr>
        <w:t xml:space="preserve">2. </w:t>
      </w:r>
      <w:r w:rsidRPr="008D71CE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შეიძლება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გასაჩივრდეს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ძალაში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შესვლიდან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ერთი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თვის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ვადაში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რაიონულ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სასამართლოში</w:t>
      </w:r>
      <w:r w:rsidRPr="008D71CE">
        <w:rPr>
          <w:rFonts w:ascii="Sylfaen" w:hAnsi="Sylfaen"/>
          <w:b w:val="0"/>
          <w:sz w:val="22"/>
          <w:szCs w:val="22"/>
        </w:rPr>
        <w:t xml:space="preserve"> (</w:t>
      </w:r>
      <w:r w:rsidRPr="008D71CE">
        <w:rPr>
          <w:rFonts w:ascii="Sylfaen" w:hAnsi="Sylfaen" w:cs="Sylfaen"/>
          <w:b w:val="0"/>
          <w:sz w:val="22"/>
          <w:szCs w:val="22"/>
        </w:rPr>
        <w:t>მისამართი</w:t>
      </w:r>
      <w:r w:rsidRPr="008D71CE">
        <w:rPr>
          <w:rFonts w:ascii="Sylfaen" w:hAnsi="Sylfaen"/>
          <w:b w:val="0"/>
          <w:sz w:val="22"/>
          <w:szCs w:val="22"/>
        </w:rPr>
        <w:t xml:space="preserve">: </w:t>
      </w:r>
      <w:r w:rsidRPr="008D71CE">
        <w:rPr>
          <w:rFonts w:ascii="Sylfaen" w:hAnsi="Sylfaen" w:cs="Sylfaen"/>
          <w:b w:val="0"/>
          <w:sz w:val="22"/>
          <w:szCs w:val="22"/>
        </w:rPr>
        <w:t>ქ</w:t>
      </w:r>
      <w:r w:rsidRPr="008D71CE">
        <w:rPr>
          <w:rFonts w:ascii="Sylfaen" w:hAnsi="Sylfaen"/>
          <w:b w:val="0"/>
          <w:sz w:val="22"/>
          <w:szCs w:val="22"/>
        </w:rPr>
        <w:t xml:space="preserve">. </w:t>
      </w:r>
      <w:r w:rsidRPr="008D71CE">
        <w:rPr>
          <w:rFonts w:ascii="Sylfaen" w:hAnsi="Sylfaen" w:cs="Sylfaen"/>
          <w:b w:val="0"/>
          <w:sz w:val="22"/>
          <w:szCs w:val="22"/>
        </w:rPr>
        <w:t>ამბროლაური</w:t>
      </w:r>
      <w:r w:rsidRPr="008D71CE">
        <w:rPr>
          <w:rFonts w:ascii="Sylfaen" w:hAnsi="Sylfaen"/>
          <w:b w:val="0"/>
          <w:sz w:val="22"/>
          <w:szCs w:val="22"/>
        </w:rPr>
        <w:t xml:space="preserve">, </w:t>
      </w:r>
      <w:r w:rsidRPr="008D71CE">
        <w:rPr>
          <w:rFonts w:ascii="Sylfaen" w:hAnsi="Sylfaen" w:cs="Sylfaen"/>
          <w:b w:val="0"/>
          <w:sz w:val="22"/>
          <w:szCs w:val="22"/>
        </w:rPr>
        <w:t>კოსტავას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ქუჩა</w:t>
      </w:r>
      <w:r w:rsidRPr="008D71CE">
        <w:rPr>
          <w:rFonts w:ascii="Sylfaen" w:hAnsi="Sylfaen"/>
          <w:b w:val="0"/>
          <w:sz w:val="22"/>
          <w:szCs w:val="22"/>
        </w:rPr>
        <w:t xml:space="preserve"> N13).</w:t>
      </w:r>
    </w:p>
    <w:p w:rsidR="00F81BD2" w:rsidRPr="001A1176" w:rsidRDefault="008D71CE" w:rsidP="008D71CE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8D71CE">
        <w:rPr>
          <w:rFonts w:ascii="Sylfaen" w:hAnsi="Sylfaen"/>
          <w:b w:val="0"/>
          <w:sz w:val="22"/>
          <w:szCs w:val="22"/>
        </w:rPr>
        <w:t xml:space="preserve">3. </w:t>
      </w:r>
      <w:r w:rsidRPr="008D71CE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ძალაში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შევიდეს</w:t>
      </w:r>
      <w:r w:rsidRPr="008D71CE">
        <w:rPr>
          <w:rFonts w:ascii="Sylfaen" w:hAnsi="Sylfaen"/>
          <w:b w:val="0"/>
          <w:sz w:val="22"/>
          <w:szCs w:val="22"/>
        </w:rPr>
        <w:t xml:space="preserve"> </w:t>
      </w:r>
      <w:r w:rsidRPr="008D71CE">
        <w:rPr>
          <w:rFonts w:ascii="Sylfaen" w:hAnsi="Sylfaen" w:cs="Sylfaen"/>
          <w:b w:val="0"/>
          <w:sz w:val="22"/>
          <w:szCs w:val="22"/>
        </w:rPr>
        <w:t>მიღებისთანავე</w:t>
      </w:r>
      <w:r w:rsidRPr="008D71CE">
        <w:rPr>
          <w:rFonts w:ascii="Sylfaen" w:hAnsi="Sylfaen"/>
          <w:b w:val="0"/>
          <w:sz w:val="22"/>
          <w:szCs w:val="22"/>
        </w:rPr>
        <w:t>.</w:t>
      </w:r>
    </w:p>
    <w:p w:rsidR="00F81BD2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F81BD2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1A1176" w:rsidRDefault="007E5B6F" w:rsidP="00825EBC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საკრებულოს თავმჯდომარე                </w:t>
      </w:r>
      <w:r w:rsidR="007E7AF8">
        <w:rPr>
          <w:rFonts w:ascii="Sylfaen" w:hAnsi="Sylfaen"/>
          <w:b w:val="0"/>
          <w:bCs/>
          <w:sz w:val="22"/>
          <w:szCs w:val="22"/>
        </w:rPr>
        <w:t xml:space="preserve">                                                </w:t>
      </w:r>
      <w:r w:rsidR="008A6CDA">
        <w:rPr>
          <w:rFonts w:ascii="Sylfaen" w:hAnsi="Sylfaen"/>
          <w:b w:val="0"/>
          <w:bCs/>
          <w:sz w:val="22"/>
          <w:szCs w:val="22"/>
        </w:rPr>
        <w:t>ასლან საგანელიძე</w:t>
      </w:r>
      <w:r>
        <w:rPr>
          <w:rFonts w:ascii="Sylfaen" w:hAnsi="Sylfaen"/>
          <w:b w:val="0"/>
          <w:bCs/>
          <w:sz w:val="22"/>
          <w:szCs w:val="22"/>
        </w:rPr>
        <w:t xml:space="preserve">                       </w:t>
      </w:r>
      <w:bookmarkStart w:id="0" w:name="_GoBack"/>
      <w:bookmarkEnd w:id="0"/>
      <w:r>
        <w:rPr>
          <w:rFonts w:ascii="Sylfaen" w:hAnsi="Sylfaen"/>
          <w:b w:val="0"/>
          <w:bCs/>
          <w:sz w:val="22"/>
          <w:szCs w:val="22"/>
        </w:rPr>
        <w:t xml:space="preserve">        </w:t>
      </w:r>
    </w:p>
    <w:sectPr w:rsidR="00B16D57" w:rsidRPr="001A1176" w:rsidSect="00966FDF">
      <w:footerReference w:type="default" r:id="rId11"/>
      <w:pgSz w:w="11906" w:h="16838"/>
      <w:pgMar w:top="450" w:right="851" w:bottom="21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BB" w:rsidRDefault="00CB57BB" w:rsidP="00321559">
      <w:r>
        <w:separator/>
      </w:r>
    </w:p>
  </w:endnote>
  <w:endnote w:type="continuationSeparator" w:id="0">
    <w:p w:rsidR="00CB57BB" w:rsidRDefault="00CB57BB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8704F7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BB" w:rsidRDefault="00CB57BB" w:rsidP="00321559">
      <w:r>
        <w:separator/>
      </w:r>
    </w:p>
  </w:footnote>
  <w:footnote w:type="continuationSeparator" w:id="0">
    <w:p w:rsidR="00CB57BB" w:rsidRDefault="00CB57BB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4285"/>
    <w:rsid w:val="00022A78"/>
    <w:rsid w:val="00024005"/>
    <w:rsid w:val="000242A4"/>
    <w:rsid w:val="00031CC2"/>
    <w:rsid w:val="0003476F"/>
    <w:rsid w:val="00052D05"/>
    <w:rsid w:val="00056631"/>
    <w:rsid w:val="00071190"/>
    <w:rsid w:val="00076E60"/>
    <w:rsid w:val="00095B1A"/>
    <w:rsid w:val="000B22DC"/>
    <w:rsid w:val="000C3DDB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5123"/>
    <w:rsid w:val="000F7364"/>
    <w:rsid w:val="00100872"/>
    <w:rsid w:val="001010E7"/>
    <w:rsid w:val="00106203"/>
    <w:rsid w:val="00121024"/>
    <w:rsid w:val="00126464"/>
    <w:rsid w:val="00130454"/>
    <w:rsid w:val="00135BF9"/>
    <w:rsid w:val="001419E5"/>
    <w:rsid w:val="00154593"/>
    <w:rsid w:val="00154DBE"/>
    <w:rsid w:val="00166B02"/>
    <w:rsid w:val="001728AC"/>
    <w:rsid w:val="001830FB"/>
    <w:rsid w:val="00193AB2"/>
    <w:rsid w:val="00193C48"/>
    <w:rsid w:val="001A1176"/>
    <w:rsid w:val="001A1BED"/>
    <w:rsid w:val="001A30A6"/>
    <w:rsid w:val="001A3163"/>
    <w:rsid w:val="001A3546"/>
    <w:rsid w:val="001B0D5D"/>
    <w:rsid w:val="001B23E9"/>
    <w:rsid w:val="001B2712"/>
    <w:rsid w:val="001B5558"/>
    <w:rsid w:val="001B74BF"/>
    <w:rsid w:val="001D576C"/>
    <w:rsid w:val="001D7A74"/>
    <w:rsid w:val="001E4297"/>
    <w:rsid w:val="001E5538"/>
    <w:rsid w:val="001F538C"/>
    <w:rsid w:val="00200FE1"/>
    <w:rsid w:val="002023A1"/>
    <w:rsid w:val="0020413C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4561"/>
    <w:rsid w:val="0024760A"/>
    <w:rsid w:val="00251DD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1334D"/>
    <w:rsid w:val="0031425C"/>
    <w:rsid w:val="00315DD0"/>
    <w:rsid w:val="00321559"/>
    <w:rsid w:val="0032538A"/>
    <w:rsid w:val="00326339"/>
    <w:rsid w:val="00332493"/>
    <w:rsid w:val="00334F03"/>
    <w:rsid w:val="00342887"/>
    <w:rsid w:val="00342F7C"/>
    <w:rsid w:val="00344D4C"/>
    <w:rsid w:val="00344FE2"/>
    <w:rsid w:val="00345D2F"/>
    <w:rsid w:val="00346ACB"/>
    <w:rsid w:val="00355308"/>
    <w:rsid w:val="00356850"/>
    <w:rsid w:val="003601AD"/>
    <w:rsid w:val="00367168"/>
    <w:rsid w:val="00372211"/>
    <w:rsid w:val="003756D4"/>
    <w:rsid w:val="00376656"/>
    <w:rsid w:val="003774DA"/>
    <w:rsid w:val="00381E5D"/>
    <w:rsid w:val="003935DB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B0DF8"/>
    <w:rsid w:val="004B4370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93"/>
    <w:rsid w:val="005112F9"/>
    <w:rsid w:val="00512D41"/>
    <w:rsid w:val="005261E2"/>
    <w:rsid w:val="00531981"/>
    <w:rsid w:val="005355CD"/>
    <w:rsid w:val="00560560"/>
    <w:rsid w:val="00576D2F"/>
    <w:rsid w:val="00576E60"/>
    <w:rsid w:val="00581F81"/>
    <w:rsid w:val="00584C84"/>
    <w:rsid w:val="00587055"/>
    <w:rsid w:val="00594146"/>
    <w:rsid w:val="0059765C"/>
    <w:rsid w:val="005A2B97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4A8C"/>
    <w:rsid w:val="007826F8"/>
    <w:rsid w:val="007871D6"/>
    <w:rsid w:val="00797588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4F7"/>
    <w:rsid w:val="00870B78"/>
    <w:rsid w:val="00874AA6"/>
    <w:rsid w:val="00890661"/>
    <w:rsid w:val="008962DA"/>
    <w:rsid w:val="008A1F4B"/>
    <w:rsid w:val="008A21AD"/>
    <w:rsid w:val="008A6CDA"/>
    <w:rsid w:val="008C0E45"/>
    <w:rsid w:val="008D112A"/>
    <w:rsid w:val="008D22C9"/>
    <w:rsid w:val="008D71CE"/>
    <w:rsid w:val="008D7E22"/>
    <w:rsid w:val="008E08A2"/>
    <w:rsid w:val="008E4ACB"/>
    <w:rsid w:val="008F4DCF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38FD"/>
    <w:rsid w:val="00AB76B4"/>
    <w:rsid w:val="00AC5A0E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7117"/>
    <w:rsid w:val="00B41918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14423"/>
    <w:rsid w:val="00C1771B"/>
    <w:rsid w:val="00C32565"/>
    <w:rsid w:val="00C452B9"/>
    <w:rsid w:val="00C46ACB"/>
    <w:rsid w:val="00C57067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57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20C54"/>
    <w:rsid w:val="00D24CA0"/>
    <w:rsid w:val="00D3511D"/>
    <w:rsid w:val="00D372A2"/>
    <w:rsid w:val="00D4380D"/>
    <w:rsid w:val="00D51998"/>
    <w:rsid w:val="00D54659"/>
    <w:rsid w:val="00D570F7"/>
    <w:rsid w:val="00D60836"/>
    <w:rsid w:val="00D61077"/>
    <w:rsid w:val="00D61A29"/>
    <w:rsid w:val="00D628C7"/>
    <w:rsid w:val="00D62C89"/>
    <w:rsid w:val="00D63FE4"/>
    <w:rsid w:val="00D72943"/>
    <w:rsid w:val="00D83544"/>
    <w:rsid w:val="00D858FF"/>
    <w:rsid w:val="00D86862"/>
    <w:rsid w:val="00D91708"/>
    <w:rsid w:val="00DA023F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260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A7D15"/>
    <w:rsid w:val="00EB1767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70F9-7762-48C3-9199-A89391CF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200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1537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Mariam Kakhetelidze</cp:lastModifiedBy>
  <cp:revision>72</cp:revision>
  <cp:lastPrinted>2021-12-08T08:32:00Z</cp:lastPrinted>
  <dcterms:created xsi:type="dcterms:W3CDTF">2018-02-12T12:14:00Z</dcterms:created>
  <dcterms:modified xsi:type="dcterms:W3CDTF">2022-03-17T11:48:00Z</dcterms:modified>
</cp:coreProperties>
</file>