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856C9A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856C9A">
        <w:rPr>
          <w:rFonts w:ascii="Sylfaen" w:eastAsiaTheme="minorEastAsia" w:hAnsi="Sylfaen" w:cs="Sylfaen"/>
          <w:szCs w:val="28"/>
          <w:lang w:val="en-US"/>
        </w:rPr>
        <w:t>99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2021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Pr="00966FDF">
        <w:rPr>
          <w:rFonts w:ascii="Sylfaen" w:eastAsiaTheme="minorEastAsia" w:hAnsi="Sylfaen" w:cstheme="minorBidi"/>
          <w:b w:val="0"/>
          <w:sz w:val="22"/>
          <w:szCs w:val="24"/>
        </w:rPr>
        <w:t xml:space="preserve">16 </w:t>
      </w:r>
      <w:r w:rsidRPr="00966FDF">
        <w:rPr>
          <w:rFonts w:ascii="Sylfaen" w:eastAsiaTheme="minorEastAsia" w:hAnsi="Sylfaen" w:cs="Sylfaen"/>
          <w:b w:val="0"/>
          <w:sz w:val="22"/>
          <w:szCs w:val="24"/>
        </w:rPr>
        <w:t>დეკემბერი</w:t>
      </w:r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9239FA" w:rsidRDefault="00A40123" w:rsidP="0098373A">
      <w:pPr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ამბროლაურის </w:t>
      </w:r>
      <w:r w:rsidR="005C628F">
        <w:rPr>
          <w:rFonts w:ascii="Sylfaen" w:hAnsi="Sylfaen"/>
          <w:sz w:val="24"/>
          <w:szCs w:val="24"/>
        </w:rPr>
        <w:t>მუნიციპალიტეტის</w:t>
      </w:r>
      <w:r w:rsidR="00CB10B1">
        <w:rPr>
          <w:rFonts w:ascii="Sylfaen" w:hAnsi="Sylfaen"/>
          <w:sz w:val="24"/>
          <w:szCs w:val="24"/>
          <w:lang w:val="en-GB"/>
        </w:rPr>
        <w:t xml:space="preserve"> </w:t>
      </w:r>
      <w:r w:rsidR="00CB10B1">
        <w:rPr>
          <w:rFonts w:ascii="Sylfaen" w:hAnsi="Sylfaen"/>
          <w:sz w:val="24"/>
          <w:szCs w:val="24"/>
        </w:rPr>
        <w:t xml:space="preserve">საკრებულოსა და მერიაში შრომითი ხელშეკრულებით დასაქმებულ </w:t>
      </w:r>
      <w:r w:rsidR="0098373A">
        <w:rPr>
          <w:rFonts w:ascii="Sylfaen" w:hAnsi="Sylfaen"/>
          <w:sz w:val="24"/>
          <w:szCs w:val="24"/>
        </w:rPr>
        <w:t xml:space="preserve">პირთა </w:t>
      </w:r>
      <w:r w:rsidR="006030B9">
        <w:rPr>
          <w:rFonts w:ascii="Sylfaen" w:hAnsi="Sylfaen"/>
          <w:sz w:val="24"/>
          <w:szCs w:val="24"/>
        </w:rPr>
        <w:t xml:space="preserve">რაოდენობისა და </w:t>
      </w:r>
      <w:r w:rsidR="0098373A">
        <w:rPr>
          <w:rFonts w:ascii="Sylfaen" w:hAnsi="Sylfaen"/>
          <w:sz w:val="24"/>
          <w:szCs w:val="24"/>
        </w:rPr>
        <w:t>მათი თანამდებობრივი სარგოების ოდენობის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B76B4">
        <w:rPr>
          <w:rFonts w:ascii="Sylfaen" w:hAnsi="Sylfaen"/>
          <w:sz w:val="24"/>
          <w:szCs w:val="24"/>
        </w:rPr>
        <w:t>განსაზღვრის</w:t>
      </w:r>
      <w:r w:rsidR="00763A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შესახებ</w:t>
      </w:r>
      <w:r w:rsidR="007C05E4">
        <w:rPr>
          <w:rFonts w:ascii="Sylfaen" w:hAnsi="Sylfaen"/>
          <w:sz w:val="24"/>
          <w:szCs w:val="24"/>
        </w:rPr>
        <w:t xml:space="preserve"> </w:t>
      </w:r>
    </w:p>
    <w:p w:rsidR="007C05E4" w:rsidRPr="009239FA" w:rsidRDefault="007C05E4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9B0304" w:rsidRPr="008E4ACB" w:rsidRDefault="007C05E4" w:rsidP="00031CC2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ორგანული კანონის ,,ადგილობრივი თვითმმართველობის კოდექსი“</w:t>
      </w:r>
      <w:r w:rsidR="007826F8">
        <w:rPr>
          <w:rFonts w:ascii="Sylfaen" w:hAnsi="Sylfaen"/>
          <w:b w:val="0"/>
          <w:bCs/>
          <w:sz w:val="22"/>
          <w:szCs w:val="22"/>
        </w:rPr>
        <w:t>-ს</w:t>
      </w:r>
      <w:r w:rsidR="001A3163">
        <w:rPr>
          <w:rFonts w:ascii="Sylfaen" w:hAnsi="Sylfaen"/>
          <w:b w:val="0"/>
          <w:bCs/>
          <w:sz w:val="22"/>
          <w:szCs w:val="22"/>
        </w:rPr>
        <w:t xml:space="preserve"> </w:t>
      </w:r>
      <w:r w:rsidR="006C7BBB">
        <w:rPr>
          <w:rFonts w:ascii="Sylfaen" w:hAnsi="Sylfaen"/>
          <w:b w:val="0"/>
          <w:bCs/>
          <w:sz w:val="22"/>
          <w:szCs w:val="22"/>
        </w:rPr>
        <w:t xml:space="preserve">24-ე მუხლის პირველი პუნქტის </w:t>
      </w:r>
      <w:r w:rsidR="00ED3F0B">
        <w:rPr>
          <w:rFonts w:ascii="Sylfaen" w:hAnsi="Sylfaen"/>
          <w:b w:val="0"/>
          <w:bCs/>
          <w:sz w:val="22"/>
          <w:szCs w:val="22"/>
        </w:rPr>
        <w:t>,,</w:t>
      </w:r>
      <w:proofErr w:type="spellStart"/>
      <w:r w:rsidR="00ED3F0B">
        <w:rPr>
          <w:rFonts w:ascii="Sylfaen" w:hAnsi="Sylfaen"/>
          <w:b w:val="0"/>
          <w:bCs/>
          <w:sz w:val="22"/>
          <w:szCs w:val="22"/>
        </w:rPr>
        <w:t>დ.ე</w:t>
      </w:r>
      <w:proofErr w:type="spellEnd"/>
      <w:r w:rsidR="00ED3F0B">
        <w:rPr>
          <w:rFonts w:ascii="Sylfaen" w:hAnsi="Sylfaen"/>
          <w:b w:val="0"/>
          <w:bCs/>
          <w:sz w:val="22"/>
          <w:szCs w:val="22"/>
        </w:rPr>
        <w:t xml:space="preserve">“ ქვეპუნქტის, </w:t>
      </w:r>
      <w:r w:rsidR="00031CC2">
        <w:rPr>
          <w:rFonts w:ascii="Sylfaen" w:hAnsi="Sylfaen"/>
          <w:b w:val="0"/>
          <w:bCs/>
          <w:sz w:val="22"/>
          <w:szCs w:val="22"/>
        </w:rPr>
        <w:t>61-ე მუხლის პირველი და მე-2 პუნქტების</w:t>
      </w:r>
      <w:r w:rsidR="006E4E57">
        <w:rPr>
          <w:rFonts w:ascii="Sylfaen" w:hAnsi="Sylfaen"/>
          <w:b w:val="0"/>
          <w:bCs/>
          <w:sz w:val="22"/>
          <w:szCs w:val="22"/>
        </w:rPr>
        <w:t>, საქართველოს ზოგადი ადმინისტრაციული კოდექსის 61-ე მუხლის</w:t>
      </w:r>
      <w:r w:rsidR="00031CC2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>
        <w:rPr>
          <w:rFonts w:ascii="Sylfaen" w:hAnsi="Sylfaen"/>
          <w:b w:val="0"/>
          <w:bCs/>
          <w:sz w:val="22"/>
          <w:szCs w:val="22"/>
        </w:rPr>
        <w:t>,</w:t>
      </w:r>
      <w:r w:rsidR="001A354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491AB2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491AB2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გ</w:t>
      </w:r>
      <w:proofErr w:type="gramEnd"/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FB53EE" w:rsidRPr="007F5410" w:rsidRDefault="00FB53EE" w:rsidP="00FB53EE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 xml:space="preserve">1.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და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მერიაში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შრომითი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პირთა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85753F" w:rsidRPr="007F5410">
        <w:rPr>
          <w:rFonts w:ascii="Sylfaen" w:hAnsi="Sylfaen" w:cs="Sylfaen"/>
          <w:b w:val="0"/>
          <w:sz w:val="22"/>
          <w:szCs w:val="22"/>
        </w:rPr>
        <w:t>განისაზღვროს 23 (ოცდასამი</w:t>
      </w:r>
      <w:r w:rsidR="00B80AE4" w:rsidRPr="007F5410">
        <w:rPr>
          <w:rFonts w:ascii="Sylfaen" w:hAnsi="Sylfaen" w:cs="Sylfaen"/>
          <w:b w:val="0"/>
          <w:sz w:val="22"/>
          <w:szCs w:val="22"/>
        </w:rPr>
        <w:t>) ერთეულით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მათ შორის</w:t>
      </w:r>
      <w:r w:rsidRPr="007F5410">
        <w:rPr>
          <w:rFonts w:ascii="Sylfaen" w:hAnsi="Sylfaen"/>
          <w:b w:val="0"/>
          <w:sz w:val="22"/>
          <w:szCs w:val="22"/>
        </w:rPr>
        <w:t>:</w:t>
      </w:r>
    </w:p>
    <w:p w:rsidR="0085753F" w:rsidRPr="007F5410" w:rsidRDefault="00FB53EE" w:rsidP="00FB53EE">
      <w:pPr>
        <w:rPr>
          <w:rFonts w:ascii="Sylfaen" w:hAnsi="Sylfaen" w:cs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ა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აპარატი</w:t>
      </w:r>
      <w:r w:rsidR="0085753F" w:rsidRPr="007F5410">
        <w:rPr>
          <w:rFonts w:ascii="Sylfaen" w:hAnsi="Sylfaen" w:cs="Sylfaen"/>
          <w:b w:val="0"/>
          <w:sz w:val="22"/>
          <w:szCs w:val="22"/>
        </w:rPr>
        <w:t xml:space="preserve"> რაოდენობა 3 (სამი) ერთეული;</w:t>
      </w:r>
    </w:p>
    <w:p w:rsidR="00FB53EE" w:rsidRPr="007F5410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 w:cs="Sylfaen"/>
          <w:b w:val="0"/>
          <w:sz w:val="22"/>
          <w:szCs w:val="22"/>
        </w:rPr>
        <w:t>ა.ა</w:t>
      </w:r>
      <w:proofErr w:type="spellEnd"/>
      <w:r w:rsidRPr="007F5410">
        <w:rPr>
          <w:rFonts w:ascii="Sylfaen" w:hAnsi="Sylfaen" w:cs="Sylfaen"/>
          <w:b w:val="0"/>
          <w:sz w:val="22"/>
          <w:szCs w:val="22"/>
        </w:rPr>
        <w:t>)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მდივან-რეფერენტი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880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85753F" w:rsidRPr="007F5410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/>
          <w:b w:val="0"/>
          <w:sz w:val="22"/>
          <w:szCs w:val="22"/>
        </w:rPr>
        <w:t>ა.ბ</w:t>
      </w:r>
      <w:proofErr w:type="spellEnd"/>
      <w:r w:rsidRPr="007F5410">
        <w:rPr>
          <w:rFonts w:ascii="Sylfaen" w:hAnsi="Sylfaen"/>
          <w:b w:val="0"/>
          <w:sz w:val="22"/>
          <w:szCs w:val="22"/>
        </w:rPr>
        <w:t>) საკრებულოს თავმჯდომარის მძღოლი -</w:t>
      </w:r>
      <w:r w:rsidR="00762CAF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რაოდენობა 1 (ერთი) ერთეული, ანაზღაურების ოდენობა – თვეში 825 ლარი;</w:t>
      </w:r>
    </w:p>
    <w:p w:rsidR="0085753F" w:rsidRPr="007F5410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/>
          <w:b w:val="0"/>
          <w:sz w:val="22"/>
          <w:szCs w:val="22"/>
        </w:rPr>
        <w:t>ა.გ</w:t>
      </w:r>
      <w:proofErr w:type="spellEnd"/>
      <w:r w:rsidRPr="007F5410">
        <w:rPr>
          <w:rFonts w:ascii="Sylfaen" w:hAnsi="Sylfaen"/>
          <w:b w:val="0"/>
          <w:sz w:val="22"/>
          <w:szCs w:val="22"/>
        </w:rPr>
        <w:t>) მძღოლი - რაოდენობა 1 (ერთი) ერთეული, ანაზღაურების ოდენობა – თვეში 770 ლარი;</w:t>
      </w:r>
    </w:p>
    <w:p w:rsidR="00B80AE4" w:rsidRPr="007F5410" w:rsidRDefault="00B80AE4" w:rsidP="00B80AE4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ბ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Chveul"/>
          <w:b w:val="0"/>
          <w:sz w:val="22"/>
          <w:szCs w:val="22"/>
        </w:rPr>
        <w:t>–</w:t>
      </w:r>
      <w:r w:rsidR="00762CAF" w:rsidRPr="007F5410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3 (</w:t>
      </w:r>
      <w:r w:rsidRPr="007F5410">
        <w:rPr>
          <w:rFonts w:ascii="Sylfaen" w:hAnsi="Sylfaen" w:cs="Sylfaen"/>
          <w:b w:val="0"/>
          <w:sz w:val="22"/>
          <w:szCs w:val="22"/>
        </w:rPr>
        <w:t>სამი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Pr="007F5410">
        <w:rPr>
          <w:rFonts w:ascii="Sylfaen" w:hAnsi="Sylfaen" w:cs="Chveul"/>
          <w:b w:val="0"/>
          <w:sz w:val="22"/>
          <w:szCs w:val="22"/>
        </w:rPr>
        <w:t>–</w:t>
      </w:r>
      <w:r w:rsidR="00762CAF" w:rsidRPr="007F5410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1210 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B80AE4" w:rsidP="001419E5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გ</w:t>
      </w:r>
      <w:r w:rsidRPr="007F5410">
        <w:rPr>
          <w:rFonts w:ascii="Sylfaen" w:hAnsi="Sylfaen"/>
          <w:b w:val="0"/>
          <w:sz w:val="22"/>
          <w:szCs w:val="22"/>
        </w:rPr>
        <w:t>)</w:t>
      </w:r>
      <w:r w:rsidR="001419E5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მძღოლი</w:t>
      </w:r>
      <w:r w:rsidRPr="007F5410">
        <w:rPr>
          <w:rFonts w:ascii="Sylfaen" w:hAnsi="Sylfaen"/>
          <w:b w:val="0"/>
          <w:sz w:val="22"/>
          <w:szCs w:val="22"/>
        </w:rPr>
        <w:t xml:space="preserve"> -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1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(</w:t>
      </w:r>
      <w:r w:rsidRPr="007F5410">
        <w:rPr>
          <w:rFonts w:ascii="Sylfaen" w:hAnsi="Sylfaen" w:cs="Sylfaen"/>
          <w:b w:val="0"/>
          <w:sz w:val="22"/>
          <w:szCs w:val="22"/>
        </w:rPr>
        <w:t>ერთი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Chveul"/>
          <w:b w:val="0"/>
          <w:sz w:val="22"/>
          <w:szCs w:val="22"/>
        </w:rPr>
        <w:t>–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825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B80AE4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დ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მძღოლი</w:t>
      </w:r>
      <w:r w:rsidRPr="007F5410">
        <w:rPr>
          <w:rFonts w:ascii="Sylfaen" w:hAnsi="Sylfaen"/>
          <w:b w:val="0"/>
          <w:sz w:val="22"/>
          <w:szCs w:val="22"/>
        </w:rPr>
        <w:t xml:space="preserve"> -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1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(</w:t>
      </w:r>
      <w:r w:rsidRPr="007F5410">
        <w:rPr>
          <w:rFonts w:ascii="Sylfaen" w:hAnsi="Sylfaen" w:cs="Sylfaen"/>
          <w:b w:val="0"/>
          <w:sz w:val="22"/>
          <w:szCs w:val="22"/>
        </w:rPr>
        <w:t>ერთი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Chveul"/>
          <w:b w:val="0"/>
          <w:sz w:val="22"/>
          <w:szCs w:val="22"/>
        </w:rPr>
        <w:t>–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770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 xml:space="preserve">; </w:t>
      </w:r>
    </w:p>
    <w:p w:rsidR="001419E5" w:rsidRPr="007F5410" w:rsidRDefault="00F1309D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1419E5" w:rsidRPr="007F5410">
        <w:rPr>
          <w:rFonts w:ascii="Sylfaen" w:hAnsi="Sylfaen"/>
          <w:b w:val="0"/>
          <w:sz w:val="22"/>
          <w:szCs w:val="22"/>
        </w:rPr>
        <w:t>ე) პროგრამისტი-</w:t>
      </w:r>
      <w:r w:rsidR="001419E5" w:rsidRPr="007F5410">
        <w:rPr>
          <w:rFonts w:ascii="Sylfaen" w:hAnsi="Sylfaen"/>
          <w:b w:val="0"/>
          <w:sz w:val="22"/>
          <w:szCs w:val="22"/>
          <w:lang w:val="en-US"/>
        </w:rPr>
        <w:t xml:space="preserve">IT </w:t>
      </w:r>
      <w:r w:rsidR="001419E5" w:rsidRPr="007F5410">
        <w:rPr>
          <w:rFonts w:ascii="Sylfaen" w:hAnsi="Sylfaen"/>
          <w:b w:val="0"/>
          <w:sz w:val="22"/>
          <w:szCs w:val="22"/>
        </w:rPr>
        <w:t>სპეციალისტი 1 (ერთი) ერთეული, ანაზღაურების ოდენობა – თვეში 770 ლარი;</w:t>
      </w:r>
    </w:p>
    <w:p w:rsidR="00B80AE4" w:rsidRPr="007F5410" w:rsidRDefault="00B80AE4" w:rsidP="00B80AE4">
      <w:pPr>
        <w:ind w:firstLine="0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ab/>
      </w:r>
      <w:r w:rsidR="001419E5" w:rsidRPr="007F5410">
        <w:rPr>
          <w:rFonts w:ascii="Sylfaen" w:hAnsi="Sylfaen"/>
          <w:b w:val="0"/>
          <w:sz w:val="22"/>
          <w:szCs w:val="22"/>
        </w:rPr>
        <w:t>ვ</w:t>
      </w:r>
      <w:r w:rsidRPr="007F5410">
        <w:rPr>
          <w:rFonts w:ascii="Sylfaen" w:hAnsi="Sylfaen"/>
          <w:b w:val="0"/>
          <w:sz w:val="22"/>
          <w:szCs w:val="22"/>
        </w:rPr>
        <w:t>)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 - </w:t>
      </w:r>
      <w:r w:rsidRPr="007F5410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7F5410">
        <w:rPr>
          <w:rFonts w:ascii="Sylfaen" w:hAnsi="Sylfaen"/>
          <w:b w:val="0"/>
          <w:sz w:val="22"/>
          <w:szCs w:val="22"/>
        </w:rPr>
        <w:t xml:space="preserve">- </w:t>
      </w:r>
      <w:r w:rsidRPr="007F5410">
        <w:rPr>
          <w:rFonts w:ascii="Sylfaen" w:hAnsi="Sylfaen"/>
          <w:b w:val="0"/>
          <w:sz w:val="22"/>
          <w:szCs w:val="22"/>
        </w:rPr>
        <w:t xml:space="preserve">რაოდენობა </w:t>
      </w:r>
      <w:r w:rsidR="00D83544" w:rsidRPr="007F5410">
        <w:rPr>
          <w:rFonts w:ascii="Sylfaen" w:hAnsi="Sylfaen"/>
          <w:b w:val="0"/>
          <w:sz w:val="22"/>
          <w:szCs w:val="22"/>
        </w:rPr>
        <w:t>7</w:t>
      </w:r>
      <w:r w:rsidRPr="007F5410">
        <w:rPr>
          <w:rFonts w:ascii="Sylfaen" w:hAnsi="Sylfaen"/>
          <w:b w:val="0"/>
          <w:sz w:val="22"/>
          <w:szCs w:val="22"/>
        </w:rPr>
        <w:t xml:space="preserve"> (</w:t>
      </w:r>
      <w:r w:rsidR="00D83544" w:rsidRPr="007F5410">
        <w:rPr>
          <w:rFonts w:ascii="Sylfaen" w:hAnsi="Sylfaen"/>
          <w:b w:val="0"/>
          <w:sz w:val="22"/>
          <w:szCs w:val="22"/>
        </w:rPr>
        <w:t xml:space="preserve"> შვიდი</w:t>
      </w:r>
      <w:r w:rsidRPr="007F5410">
        <w:rPr>
          <w:rFonts w:ascii="Sylfaen" w:hAnsi="Sylfaen"/>
          <w:b w:val="0"/>
          <w:sz w:val="22"/>
          <w:szCs w:val="22"/>
        </w:rPr>
        <w:t>) ერთეული;</w:t>
      </w:r>
    </w:p>
    <w:p w:rsidR="00B80AE4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 w:cs="Sylfaen"/>
          <w:b w:val="0"/>
          <w:sz w:val="22"/>
          <w:szCs w:val="22"/>
        </w:rPr>
        <w:t>ვ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 xml:space="preserve">ამბროლაურის მუნიციპალიტეტის მერის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მდივან 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-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რეფერენტი </w:t>
      </w:r>
      <w:r w:rsidR="007F5410">
        <w:rPr>
          <w:rFonts w:ascii="Sylfaen" w:hAnsi="Sylfaen"/>
          <w:b w:val="0"/>
          <w:sz w:val="22"/>
          <w:szCs w:val="22"/>
        </w:rPr>
        <w:t xml:space="preserve">-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880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 w:cs="Sylfaen"/>
          <w:b w:val="0"/>
          <w:sz w:val="22"/>
          <w:szCs w:val="22"/>
        </w:rPr>
        <w:lastRenderedPageBreak/>
        <w:t>ვ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მეორადი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წარმომადგენლებთან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კოორდინაციის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2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/>
          <w:b w:val="0"/>
          <w:sz w:val="22"/>
          <w:szCs w:val="22"/>
        </w:rPr>
        <w:t>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,  4 (ოთხი) ერთეული ანაზღაურების ოდენობა- თვეში  550 ლარი.</w:t>
      </w:r>
    </w:p>
    <w:p w:rsidR="00FB53EE" w:rsidRPr="007F5410" w:rsidRDefault="001419E5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ზ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2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/>
          <w:b w:val="0"/>
          <w:sz w:val="22"/>
          <w:szCs w:val="22"/>
        </w:rPr>
        <w:t>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F1309D" w:rsidRPr="007F5410" w:rsidRDefault="001419E5" w:rsidP="0085753F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ქონების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მართვის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770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6B6ABB" w:rsidRPr="007F5410" w:rsidRDefault="001419E5" w:rsidP="00F1309D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სოციალური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ჯანდაცვის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FB53EE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კ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განათლების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კულტურის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ძეგლთა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დაცვის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სპორტისა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ახალგაზრდობის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საქმეთა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7F5410">
        <w:rPr>
          <w:rFonts w:ascii="Sylfaen" w:hAnsi="Sylfaen"/>
          <w:b w:val="0"/>
          <w:sz w:val="22"/>
          <w:szCs w:val="22"/>
        </w:rPr>
        <w:t>-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0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E0038D" w:rsidRPr="007F5410" w:rsidRDefault="001419E5" w:rsidP="00E0038D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>ლ</w:t>
      </w:r>
      <w:r w:rsidR="00E0038D" w:rsidRPr="007F5410">
        <w:rPr>
          <w:rFonts w:ascii="Sylfaen" w:hAnsi="Sylfaen"/>
          <w:b w:val="0"/>
          <w:sz w:val="22"/>
          <w:szCs w:val="22"/>
        </w:rPr>
        <w:t>)</w:t>
      </w:r>
      <w:r w:rsidR="00E0038D" w:rsidRPr="007F5410">
        <w:rPr>
          <w:rFonts w:ascii="Sylfaen" w:hAnsi="Sylfaen" w:cs="Sylfaen"/>
          <w:b w:val="0"/>
          <w:sz w:val="22"/>
          <w:szCs w:val="22"/>
        </w:rPr>
        <w:t xml:space="preserve"> ამბროლაურის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E0038D" w:rsidRPr="007F5410">
        <w:rPr>
          <w:rFonts w:ascii="Sylfaen" w:hAnsi="Sylfaen" w:cs="Sylfaen"/>
          <w:b w:val="0"/>
          <w:sz w:val="22"/>
          <w:szCs w:val="22"/>
        </w:rPr>
        <w:t xml:space="preserve">შესყიდვების სამსახური 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–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880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</w:p>
    <w:p w:rsidR="0092711B" w:rsidRPr="007F5410" w:rsidRDefault="0092711B" w:rsidP="00E0038D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>მ) ამბროლაურის მუნიციპალიტეტის მერიის პირველადი სტრუქტურული ერთეული - საფინანსო სამსახური - რაოდენობა 1 (ერთი) ერთეული, ანაზღაუ</w:t>
      </w:r>
      <w:r w:rsidR="00911ACC" w:rsidRPr="007F5410">
        <w:rPr>
          <w:rFonts w:ascii="Sylfaen" w:hAnsi="Sylfaen"/>
          <w:b w:val="0"/>
          <w:sz w:val="22"/>
          <w:szCs w:val="22"/>
        </w:rPr>
        <w:t>რების ოდენობა - თვეში 770 ლარი.</w:t>
      </w:r>
    </w:p>
    <w:p w:rsidR="00F1309D" w:rsidRPr="007F5410" w:rsidRDefault="000F5123" w:rsidP="00FB53EE">
      <w:pPr>
        <w:rPr>
          <w:rFonts w:ascii="Sylfaen" w:hAnsi="Sylfaen"/>
          <w:b w:val="0"/>
          <w:bCs/>
          <w:sz w:val="22"/>
          <w:szCs w:val="22"/>
        </w:rPr>
      </w:pPr>
      <w:r w:rsidRPr="007F5410">
        <w:rPr>
          <w:rFonts w:ascii="Sylfaen" w:hAnsi="Sylfaen"/>
          <w:b w:val="0"/>
          <w:bCs/>
          <w:sz w:val="22"/>
          <w:szCs w:val="22"/>
        </w:rPr>
        <w:t>2</w:t>
      </w:r>
      <w:r w:rsidR="0097529B" w:rsidRPr="007F5410">
        <w:rPr>
          <w:rFonts w:ascii="Sylfaen" w:hAnsi="Sylfaen"/>
          <w:b w:val="0"/>
          <w:bCs/>
          <w:sz w:val="22"/>
          <w:szCs w:val="22"/>
          <w:lang w:val="gl-ES"/>
        </w:rPr>
        <w:t>.</w:t>
      </w:r>
      <w:r w:rsidR="00071190" w:rsidRPr="007F541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="00F1309D" w:rsidRPr="007F5410">
        <w:rPr>
          <w:rFonts w:ascii="Sylfaen" w:hAnsi="Sylfaen"/>
          <w:b w:val="0"/>
          <w:bCs/>
          <w:sz w:val="22"/>
          <w:szCs w:val="22"/>
        </w:rPr>
        <w:t>ძალადაკარგულად გამოცხადდეს ამბროლაურის მუნიციპალიტეტის საკრებულოს 2017 წლის 08 დეკემბრის N22 განკარგულება „ამბროლაურის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შესახებ“.</w:t>
      </w:r>
    </w:p>
    <w:p w:rsidR="00D54659" w:rsidRPr="007D495F" w:rsidRDefault="00F1309D" w:rsidP="007D495F">
      <w:pPr>
        <w:autoSpaceDE w:val="0"/>
        <w:autoSpaceDN w:val="0"/>
        <w:adjustRightInd w:val="0"/>
        <w:ind w:right="-90"/>
        <w:rPr>
          <w:rFonts w:ascii="Sylfaen" w:eastAsiaTheme="minorEastAsia" w:hAnsi="Sylfaen" w:cs="Sylfaen"/>
          <w:b w:val="0"/>
          <w:sz w:val="22"/>
          <w:szCs w:val="22"/>
          <w:lang w:val="en-US"/>
        </w:rPr>
      </w:pPr>
      <w:r w:rsidRPr="007F5410">
        <w:rPr>
          <w:rFonts w:ascii="Sylfaen" w:hAnsi="Sylfaen"/>
          <w:b w:val="0"/>
          <w:bCs/>
          <w:sz w:val="22"/>
          <w:szCs w:val="22"/>
        </w:rPr>
        <w:t xml:space="preserve">3. </w:t>
      </w:r>
      <w:proofErr w:type="spellStart"/>
      <w:proofErr w:type="gram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განკარგულება</w:t>
      </w:r>
      <w:proofErr w:type="spellEnd"/>
      <w:proofErr w:type="gram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შეიძლება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გასაჩივრდეს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ძალაში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შესვლიდან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ერთი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თვის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ვადაში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,</w:t>
      </w:r>
      <w:r w:rsidR="007D495F" w:rsidRPr="007D495F">
        <w:rPr>
          <w:rFonts w:ascii="Sylfaen" w:eastAsiaTheme="minorEastAsia" w:hAnsi="Sylfaen" w:cs="Sylfaen"/>
          <w:b w:val="0"/>
          <w:sz w:val="22"/>
          <w:szCs w:val="22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ამბროლაურის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რაიონულ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სასამართლოში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</w:rPr>
        <w:t xml:space="preserve"> (მისამართი: ქ. ამბროლაური,</w:t>
      </w:r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</w:t>
      </w:r>
      <w:proofErr w:type="spellStart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კოსტავას</w:t>
      </w:r>
      <w:proofErr w:type="spellEnd"/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 xml:space="preserve"> ქ. N13</w:t>
      </w:r>
      <w:r w:rsidR="007D495F" w:rsidRPr="007D495F">
        <w:rPr>
          <w:rFonts w:ascii="Sylfaen" w:eastAsiaTheme="minorEastAsia" w:hAnsi="Sylfaen" w:cs="Sylfaen"/>
          <w:b w:val="0"/>
          <w:sz w:val="22"/>
          <w:szCs w:val="22"/>
        </w:rPr>
        <w:t>)</w:t>
      </w:r>
      <w:r w:rsidR="007D495F" w:rsidRPr="007D495F">
        <w:rPr>
          <w:rFonts w:ascii="Sylfaen" w:eastAsiaTheme="minorEastAsia" w:hAnsi="Sylfaen" w:cs="Sylfaen"/>
          <w:b w:val="0"/>
          <w:sz w:val="22"/>
          <w:szCs w:val="22"/>
          <w:lang w:val="en-US"/>
        </w:rPr>
        <w:t>.</w:t>
      </w:r>
      <w:bookmarkStart w:id="0" w:name="_GoBack"/>
      <w:bookmarkEnd w:id="0"/>
    </w:p>
    <w:p w:rsidR="00F81BD2" w:rsidRDefault="00F1309D" w:rsidP="00B66857">
      <w:pPr>
        <w:rPr>
          <w:rFonts w:ascii="Sylfaen" w:hAnsi="Sylfaen"/>
          <w:b w:val="0"/>
          <w:bCs/>
          <w:sz w:val="22"/>
          <w:szCs w:val="22"/>
        </w:rPr>
      </w:pPr>
      <w:r w:rsidRPr="007F5410">
        <w:rPr>
          <w:rFonts w:ascii="Sylfaen" w:hAnsi="Sylfaen"/>
          <w:b w:val="0"/>
          <w:bCs/>
          <w:sz w:val="22"/>
          <w:szCs w:val="22"/>
        </w:rPr>
        <w:t>4</w:t>
      </w:r>
      <w:r w:rsidR="00022A78" w:rsidRPr="007F5410">
        <w:rPr>
          <w:rFonts w:ascii="Sylfaen" w:hAnsi="Sylfaen"/>
          <w:b w:val="0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="00022A78" w:rsidRPr="007F5410">
        <w:rPr>
          <w:rFonts w:ascii="Sylfaen" w:hAnsi="Sylfaen"/>
          <w:b w:val="0"/>
          <w:bCs/>
          <w:sz w:val="22"/>
          <w:szCs w:val="22"/>
          <w:lang w:val="en-US"/>
        </w:rPr>
        <w:t>განკარგულება</w:t>
      </w:r>
      <w:proofErr w:type="spellEnd"/>
      <w:proofErr w:type="gramEnd"/>
      <w:r w:rsidR="00022A78" w:rsidRPr="007F541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22A78" w:rsidRPr="007F5410">
        <w:rPr>
          <w:rFonts w:ascii="Sylfaen" w:hAnsi="Sylfaen"/>
          <w:b w:val="0"/>
          <w:bCs/>
          <w:sz w:val="22"/>
          <w:szCs w:val="22"/>
          <w:lang w:val="en-US"/>
        </w:rPr>
        <w:t>ძალაში</w:t>
      </w:r>
      <w:proofErr w:type="spellEnd"/>
      <w:r w:rsidR="00022A78" w:rsidRPr="007F541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022A78" w:rsidRPr="007F5410">
        <w:rPr>
          <w:rFonts w:ascii="Sylfaen" w:hAnsi="Sylfaen"/>
          <w:b w:val="0"/>
          <w:bCs/>
          <w:sz w:val="22"/>
          <w:szCs w:val="22"/>
          <w:lang w:val="en-US"/>
        </w:rPr>
        <w:t>შევიდეს</w:t>
      </w:r>
      <w:proofErr w:type="spellEnd"/>
      <w:r w:rsidR="00022A78" w:rsidRPr="007F5410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r w:rsidRPr="007F5410">
        <w:rPr>
          <w:rFonts w:ascii="Sylfaen" w:hAnsi="Sylfaen"/>
          <w:b w:val="0"/>
          <w:bCs/>
          <w:sz w:val="22"/>
          <w:szCs w:val="22"/>
          <w:lang w:val="en-US"/>
        </w:rPr>
        <w:t xml:space="preserve">2022 </w:t>
      </w:r>
      <w:proofErr w:type="spellStart"/>
      <w:r w:rsidRPr="007F5410">
        <w:rPr>
          <w:rFonts w:ascii="Sylfaen" w:hAnsi="Sylfaen"/>
          <w:b w:val="0"/>
          <w:bCs/>
          <w:sz w:val="22"/>
          <w:szCs w:val="22"/>
          <w:lang w:val="en-US"/>
        </w:rPr>
        <w:t>წლის</w:t>
      </w:r>
      <w:proofErr w:type="spellEnd"/>
      <w:r w:rsidRPr="007F5410">
        <w:rPr>
          <w:rFonts w:ascii="Sylfaen" w:hAnsi="Sylfaen"/>
          <w:b w:val="0"/>
          <w:bCs/>
          <w:sz w:val="22"/>
          <w:szCs w:val="22"/>
          <w:lang w:val="en-US"/>
        </w:rPr>
        <w:t xml:space="preserve"> </w:t>
      </w:r>
      <w:r w:rsidRPr="007F5410">
        <w:rPr>
          <w:rFonts w:ascii="Sylfaen" w:hAnsi="Sylfaen"/>
          <w:b w:val="0"/>
          <w:bCs/>
          <w:sz w:val="22"/>
          <w:szCs w:val="22"/>
        </w:rPr>
        <w:t xml:space="preserve"> 01 იანვრიდან</w:t>
      </w:r>
      <w:r w:rsidR="00980ECF" w:rsidRPr="007F5410">
        <w:rPr>
          <w:rFonts w:ascii="Sylfaen" w:hAnsi="Sylfaen"/>
          <w:b w:val="0"/>
          <w:bCs/>
          <w:sz w:val="22"/>
          <w:szCs w:val="22"/>
        </w:rPr>
        <w:t>.</w:t>
      </w:r>
      <w:r w:rsidR="000F5123">
        <w:rPr>
          <w:rFonts w:ascii="Sylfaen" w:hAnsi="Sylfaen"/>
          <w:b w:val="0"/>
          <w:bCs/>
          <w:sz w:val="22"/>
          <w:szCs w:val="22"/>
        </w:rPr>
        <w:t xml:space="preserve"> </w:t>
      </w:r>
    </w:p>
    <w:p w:rsidR="00F81BD2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F81BD2" w:rsidRPr="007E5B6F" w:rsidRDefault="00F81BD2" w:rsidP="007E5B6F">
      <w:pPr>
        <w:ind w:firstLine="0"/>
        <w:rPr>
          <w:rFonts w:ascii="Sylfaen" w:hAnsi="Sylfaen"/>
          <w:b w:val="0"/>
          <w:bCs/>
          <w:sz w:val="22"/>
          <w:szCs w:val="22"/>
          <w:lang w:val="en-US"/>
        </w:rPr>
      </w:pPr>
    </w:p>
    <w:p w:rsidR="00F81BD2" w:rsidRPr="00F81BD2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7E5B6F" w:rsidRDefault="007E5B6F" w:rsidP="007E5B6F">
      <w:pPr>
        <w:rPr>
          <w:rFonts w:ascii="Sylfaen" w:hAnsi="Sylfaen"/>
          <w:b w:val="0"/>
          <w:bCs/>
          <w:sz w:val="22"/>
          <w:szCs w:val="22"/>
          <w:lang w:val="en-GB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                              </w:t>
      </w:r>
    </w:p>
    <w:p w:rsidR="00CB10B1" w:rsidRDefault="00CB10B1" w:rsidP="007E5B6F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CB10B1" w:rsidRDefault="00CB10B1" w:rsidP="007E5B6F">
      <w:pPr>
        <w:rPr>
          <w:rFonts w:ascii="Sylfaen" w:hAnsi="Sylfaen"/>
          <w:b w:val="0"/>
          <w:bCs/>
          <w:sz w:val="22"/>
          <w:szCs w:val="22"/>
          <w:lang w:val="en-GB"/>
        </w:rPr>
      </w:pPr>
    </w:p>
    <w:p w:rsidR="004D220E" w:rsidRPr="00491AB2" w:rsidRDefault="004D220E" w:rsidP="004D220E">
      <w:pPr>
        <w:jc w:val="right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4D220E" w:rsidRDefault="004D220E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9B72C1" w:rsidRDefault="009B72C1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9B72C1" w:rsidRDefault="009B72C1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9B72C1" w:rsidRDefault="009B72C1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9B72C1" w:rsidRDefault="009B72C1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9B72C1" w:rsidRDefault="009B72C1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p w:rsidR="00B16D57" w:rsidRDefault="00B16D57" w:rsidP="00346ACB">
      <w:pPr>
        <w:ind w:firstLine="0"/>
        <w:rPr>
          <w:rFonts w:ascii="Sylfaen" w:hAnsi="Sylfaen"/>
          <w:b w:val="0"/>
          <w:bCs/>
          <w:sz w:val="22"/>
          <w:szCs w:val="22"/>
        </w:rPr>
      </w:pPr>
    </w:p>
    <w:sectPr w:rsidR="00B16D57" w:rsidSect="00966FDF">
      <w:footerReference w:type="default" r:id="rId11"/>
      <w:pgSz w:w="11906" w:h="16838"/>
      <w:pgMar w:top="450" w:right="851" w:bottom="21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E1" w:rsidRDefault="009864E1" w:rsidP="00321559">
      <w:r>
        <w:separator/>
      </w:r>
    </w:p>
  </w:endnote>
  <w:endnote w:type="continuationSeparator" w:id="0">
    <w:p w:rsidR="009864E1" w:rsidRDefault="009864E1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Default="004B4B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95F">
      <w:rPr>
        <w:noProof/>
      </w:rPr>
      <w:t>2</w:t>
    </w:r>
    <w:r>
      <w:rPr>
        <w:noProof/>
      </w:rPr>
      <w:fldChar w:fldCharType="end"/>
    </w: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E1" w:rsidRDefault="009864E1" w:rsidP="00321559">
      <w:r>
        <w:separator/>
      </w:r>
    </w:p>
  </w:footnote>
  <w:footnote w:type="continuationSeparator" w:id="0">
    <w:p w:rsidR="009864E1" w:rsidRDefault="009864E1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5123"/>
    <w:rsid w:val="000F7364"/>
    <w:rsid w:val="00100872"/>
    <w:rsid w:val="001010E7"/>
    <w:rsid w:val="00106203"/>
    <w:rsid w:val="00121024"/>
    <w:rsid w:val="00126464"/>
    <w:rsid w:val="00130454"/>
    <w:rsid w:val="00135BF9"/>
    <w:rsid w:val="001419E5"/>
    <w:rsid w:val="00154593"/>
    <w:rsid w:val="00154DBE"/>
    <w:rsid w:val="00166B02"/>
    <w:rsid w:val="001728AC"/>
    <w:rsid w:val="001830FB"/>
    <w:rsid w:val="00193AB2"/>
    <w:rsid w:val="001A30A6"/>
    <w:rsid w:val="001A3163"/>
    <w:rsid w:val="001A3546"/>
    <w:rsid w:val="001B0D5D"/>
    <w:rsid w:val="001B23E9"/>
    <w:rsid w:val="001B2712"/>
    <w:rsid w:val="001B5558"/>
    <w:rsid w:val="001B74BF"/>
    <w:rsid w:val="001D576C"/>
    <w:rsid w:val="001D7A74"/>
    <w:rsid w:val="001E4297"/>
    <w:rsid w:val="001E5538"/>
    <w:rsid w:val="001F538C"/>
    <w:rsid w:val="00200FE1"/>
    <w:rsid w:val="002023A1"/>
    <w:rsid w:val="00206E72"/>
    <w:rsid w:val="002127CD"/>
    <w:rsid w:val="00212E47"/>
    <w:rsid w:val="00223E47"/>
    <w:rsid w:val="00225637"/>
    <w:rsid w:val="0022746B"/>
    <w:rsid w:val="0023494B"/>
    <w:rsid w:val="002372FC"/>
    <w:rsid w:val="00244561"/>
    <w:rsid w:val="0024760A"/>
    <w:rsid w:val="00251DD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425C"/>
    <w:rsid w:val="00315DD0"/>
    <w:rsid w:val="00321559"/>
    <w:rsid w:val="0032538A"/>
    <w:rsid w:val="00326339"/>
    <w:rsid w:val="00332493"/>
    <w:rsid w:val="00334F03"/>
    <w:rsid w:val="00342F7C"/>
    <w:rsid w:val="00344D4C"/>
    <w:rsid w:val="00345D2F"/>
    <w:rsid w:val="00346ACB"/>
    <w:rsid w:val="00355308"/>
    <w:rsid w:val="00356850"/>
    <w:rsid w:val="003601AD"/>
    <w:rsid w:val="00367168"/>
    <w:rsid w:val="00372211"/>
    <w:rsid w:val="00376656"/>
    <w:rsid w:val="00381E5D"/>
    <w:rsid w:val="003935DB"/>
    <w:rsid w:val="003965AA"/>
    <w:rsid w:val="003A1549"/>
    <w:rsid w:val="003A76E8"/>
    <w:rsid w:val="003A7978"/>
    <w:rsid w:val="003B0F2D"/>
    <w:rsid w:val="003B2304"/>
    <w:rsid w:val="003B473A"/>
    <w:rsid w:val="003C346B"/>
    <w:rsid w:val="003C6FDE"/>
    <w:rsid w:val="003C7163"/>
    <w:rsid w:val="003D4AB7"/>
    <w:rsid w:val="003D6479"/>
    <w:rsid w:val="003D7637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502393"/>
    <w:rsid w:val="005112F9"/>
    <w:rsid w:val="00512D41"/>
    <w:rsid w:val="005261E2"/>
    <w:rsid w:val="00531981"/>
    <w:rsid w:val="005355CD"/>
    <w:rsid w:val="00560560"/>
    <w:rsid w:val="00576D2F"/>
    <w:rsid w:val="00576E60"/>
    <w:rsid w:val="00581F81"/>
    <w:rsid w:val="00584C84"/>
    <w:rsid w:val="00587055"/>
    <w:rsid w:val="0059765C"/>
    <w:rsid w:val="005A2B97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57FBE"/>
    <w:rsid w:val="00760469"/>
    <w:rsid w:val="00762CAF"/>
    <w:rsid w:val="00763AE6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2F28"/>
    <w:rsid w:val="007D2FAD"/>
    <w:rsid w:val="007D495F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63DD"/>
    <w:rsid w:val="00826A7C"/>
    <w:rsid w:val="00837EF0"/>
    <w:rsid w:val="00840E79"/>
    <w:rsid w:val="00841471"/>
    <w:rsid w:val="00856C9A"/>
    <w:rsid w:val="0085753F"/>
    <w:rsid w:val="00870B78"/>
    <w:rsid w:val="00874AA6"/>
    <w:rsid w:val="00890661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761"/>
    <w:rsid w:val="00AE2818"/>
    <w:rsid w:val="00AE502B"/>
    <w:rsid w:val="00AF325D"/>
    <w:rsid w:val="00AF569C"/>
    <w:rsid w:val="00AF70FC"/>
    <w:rsid w:val="00B04ADF"/>
    <w:rsid w:val="00B07D9F"/>
    <w:rsid w:val="00B166A7"/>
    <w:rsid w:val="00B16D57"/>
    <w:rsid w:val="00B23443"/>
    <w:rsid w:val="00B30979"/>
    <w:rsid w:val="00B37117"/>
    <w:rsid w:val="00B41918"/>
    <w:rsid w:val="00B47690"/>
    <w:rsid w:val="00B52B96"/>
    <w:rsid w:val="00B547B3"/>
    <w:rsid w:val="00B62783"/>
    <w:rsid w:val="00B62FFC"/>
    <w:rsid w:val="00B643EB"/>
    <w:rsid w:val="00B66857"/>
    <w:rsid w:val="00B67098"/>
    <w:rsid w:val="00B71222"/>
    <w:rsid w:val="00B750C2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32565"/>
    <w:rsid w:val="00C452B9"/>
    <w:rsid w:val="00C46ACB"/>
    <w:rsid w:val="00C92C3C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20C54"/>
    <w:rsid w:val="00D24CA0"/>
    <w:rsid w:val="00D3511D"/>
    <w:rsid w:val="00D372A2"/>
    <w:rsid w:val="00D4380D"/>
    <w:rsid w:val="00D51998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CF7"/>
    <w:rsid w:val="00E81655"/>
    <w:rsid w:val="00EA2069"/>
    <w:rsid w:val="00EA2618"/>
    <w:rsid w:val="00EA2EDB"/>
    <w:rsid w:val="00EA4EF8"/>
    <w:rsid w:val="00EB1767"/>
    <w:rsid w:val="00EC512B"/>
    <w:rsid w:val="00ED3F0B"/>
    <w:rsid w:val="00ED4742"/>
    <w:rsid w:val="00EE2F08"/>
    <w:rsid w:val="00EE2F55"/>
    <w:rsid w:val="00EE3888"/>
    <w:rsid w:val="00EE4675"/>
    <w:rsid w:val="00EF059F"/>
    <w:rsid w:val="00F01751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5398-D8E4-4C53-8901-CF623B0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70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3590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28</cp:revision>
  <cp:lastPrinted>2021-12-08T08:32:00Z</cp:lastPrinted>
  <dcterms:created xsi:type="dcterms:W3CDTF">2018-02-12T12:14:00Z</dcterms:created>
  <dcterms:modified xsi:type="dcterms:W3CDTF">2021-12-16T11:25:00Z</dcterms:modified>
</cp:coreProperties>
</file>