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51" w:rsidRPr="00872335" w:rsidRDefault="002155AB" w:rsidP="00872335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 xml:space="preserve">ამბროლაურის </w:t>
      </w:r>
      <w:r w:rsidR="00B5723C" w:rsidRPr="00872335">
        <w:rPr>
          <w:color w:val="auto"/>
        </w:rPr>
        <w:t xml:space="preserve"> მუნიციპალიტეტის </w:t>
      </w:r>
      <w:r w:rsidR="0042310A">
        <w:rPr>
          <w:color w:val="auto"/>
        </w:rPr>
        <w:t xml:space="preserve">მეორე მოწვევის </w:t>
      </w:r>
      <w:r w:rsidR="00B5723C" w:rsidRPr="00872335">
        <w:rPr>
          <w:color w:val="auto"/>
        </w:rPr>
        <w:t>საკრებულოს</w:t>
      </w:r>
      <w:r w:rsidR="003A6109" w:rsidRPr="00872335">
        <w:rPr>
          <w:color w:val="auto"/>
        </w:rPr>
        <w:t xml:space="preserve"> ბიუროს</w:t>
      </w:r>
      <w:r w:rsidR="00D70FBB" w:rsidRPr="00872335">
        <w:rPr>
          <w:color w:val="auto"/>
        </w:rPr>
        <w:t xml:space="preserve"> </w:t>
      </w:r>
      <w:r w:rsidR="00171986">
        <w:rPr>
          <w:color w:val="auto"/>
        </w:rPr>
        <w:t>რიგგარეშე</w:t>
      </w:r>
      <w:r w:rsidR="00C31082">
        <w:rPr>
          <w:color w:val="auto"/>
        </w:rPr>
        <w:t xml:space="preserve"> </w:t>
      </w:r>
      <w:r w:rsidR="00B5723C" w:rsidRPr="00872335">
        <w:rPr>
          <w:color w:val="auto"/>
        </w:rPr>
        <w:t>სხდომის</w:t>
      </w:r>
    </w:p>
    <w:p w:rsidR="00D92B79" w:rsidRPr="00B520D8" w:rsidRDefault="00B5723C" w:rsidP="00B520D8">
      <w:pPr>
        <w:pStyle w:val="1stHeading"/>
        <w:numPr>
          <w:ilvl w:val="0"/>
          <w:numId w:val="0"/>
        </w:numPr>
        <w:ind w:left="360"/>
        <w:jc w:val="center"/>
        <w:rPr>
          <w:color w:val="auto"/>
        </w:rPr>
      </w:pPr>
      <w:r w:rsidRPr="00872335">
        <w:rPr>
          <w:color w:val="auto"/>
        </w:rPr>
        <w:t>ოქმი №</w:t>
      </w:r>
      <w:r w:rsidR="000918EE">
        <w:rPr>
          <w:color w:val="auto"/>
        </w:rPr>
        <w:t>3</w:t>
      </w:r>
      <w:r w:rsidR="00CA3E7D">
        <w:rPr>
          <w:color w:val="auto"/>
        </w:rPr>
        <w:t>6</w:t>
      </w:r>
    </w:p>
    <w:p w:rsidR="00B5723C" w:rsidRPr="00F54FEB" w:rsidRDefault="00B5723C" w:rsidP="006A256F">
      <w:pPr>
        <w:pStyle w:val="a"/>
        <w:spacing w:after="0" w:line="240" w:lineRule="auto"/>
        <w:jc w:val="center"/>
        <w:rPr>
          <w:rFonts w:ascii="Sylfaen" w:hAnsi="Sylfaen"/>
          <w:i/>
          <w:lang w:val="en-US"/>
        </w:rPr>
      </w:pPr>
      <w:r w:rsidRPr="00F54FEB">
        <w:rPr>
          <w:rFonts w:ascii="Sylfaen" w:hAnsi="Sylfaen"/>
          <w:i/>
          <w:lang w:val="ka-GE"/>
        </w:rPr>
        <w:t>ქ</w:t>
      </w:r>
      <w:r w:rsidR="00045F77" w:rsidRPr="00F54FEB">
        <w:rPr>
          <w:rFonts w:ascii="Sylfaen" w:hAnsi="Sylfaen"/>
          <w:i/>
          <w:lang w:val="ka-GE"/>
        </w:rPr>
        <w:t xml:space="preserve">. ამბროლაური, </w:t>
      </w:r>
      <w:r w:rsidR="001E26C4">
        <w:rPr>
          <w:rFonts w:ascii="Sylfaen" w:hAnsi="Sylfaen"/>
          <w:i/>
          <w:lang w:val="ka-GE"/>
        </w:rPr>
        <w:t>ბრატისლავა–რაჭის</w:t>
      </w:r>
      <w:r w:rsidR="00045F77" w:rsidRPr="00F54FEB">
        <w:rPr>
          <w:rFonts w:ascii="Sylfaen" w:hAnsi="Sylfaen"/>
          <w:i/>
          <w:lang w:val="ka-GE"/>
        </w:rPr>
        <w:t xml:space="preserve"> ქ. N1</w:t>
      </w:r>
      <w:r w:rsidR="001E26C4">
        <w:rPr>
          <w:rFonts w:ascii="Sylfaen" w:hAnsi="Sylfaen"/>
          <w:i/>
          <w:lang w:val="en-US"/>
        </w:rPr>
        <w:t>1</w:t>
      </w:r>
      <w:r w:rsidRPr="00F54FEB">
        <w:rPr>
          <w:rFonts w:ascii="Sylfaen" w:hAnsi="Sylfaen"/>
          <w:i/>
          <w:lang w:val="ka-GE"/>
        </w:rPr>
        <w:t xml:space="preserve">                </w:t>
      </w:r>
      <w:r w:rsidR="00772C30">
        <w:rPr>
          <w:rFonts w:ascii="Sylfaen" w:hAnsi="Sylfaen"/>
          <w:i/>
          <w:lang w:val="ka-GE"/>
        </w:rPr>
        <w:t xml:space="preserve">       </w:t>
      </w:r>
      <w:r w:rsidRPr="00F54FEB">
        <w:rPr>
          <w:rFonts w:ascii="Sylfaen" w:hAnsi="Sylfaen"/>
          <w:i/>
          <w:lang w:val="ka-GE"/>
        </w:rPr>
        <w:t xml:space="preserve"> </w:t>
      </w:r>
      <w:r w:rsidRPr="00F54FEB">
        <w:rPr>
          <w:rFonts w:ascii="Sylfaen" w:hAnsi="Sylfaen"/>
          <w:i/>
          <w:lang w:val="ka-GE"/>
        </w:rPr>
        <w:tab/>
      </w:r>
      <w:r w:rsidR="00282612">
        <w:rPr>
          <w:rFonts w:ascii="Sylfaen" w:hAnsi="Sylfaen"/>
          <w:i/>
          <w:lang w:val="ka-GE"/>
        </w:rPr>
        <w:t xml:space="preserve">   </w:t>
      </w:r>
      <w:r w:rsidR="000918EE">
        <w:rPr>
          <w:rFonts w:ascii="Sylfaen" w:hAnsi="Sylfaen"/>
          <w:i/>
          <w:lang w:val="ka-GE"/>
        </w:rPr>
        <w:t>10</w:t>
      </w:r>
      <w:r w:rsidR="00CA3E7D">
        <w:rPr>
          <w:rFonts w:ascii="Sylfaen" w:hAnsi="Sylfaen"/>
          <w:i/>
          <w:lang w:val="ka-GE"/>
        </w:rPr>
        <w:t xml:space="preserve"> თებერვალი</w:t>
      </w:r>
      <w:r w:rsidR="00FD1D17">
        <w:rPr>
          <w:rFonts w:ascii="Sylfaen" w:hAnsi="Sylfaen"/>
          <w:i/>
          <w:lang w:val="ka-GE"/>
        </w:rPr>
        <w:t xml:space="preserve"> </w:t>
      </w:r>
      <w:r w:rsidR="00B321CF">
        <w:rPr>
          <w:rFonts w:ascii="Sylfaen" w:hAnsi="Sylfaen"/>
          <w:i/>
          <w:lang w:val="ka-GE"/>
        </w:rPr>
        <w:t xml:space="preserve"> </w:t>
      </w:r>
      <w:r w:rsidR="0042310A">
        <w:rPr>
          <w:rFonts w:ascii="Sylfaen" w:hAnsi="Sylfaen"/>
          <w:i/>
          <w:lang w:val="ka-GE"/>
        </w:rPr>
        <w:t>2022</w:t>
      </w:r>
      <w:r w:rsidRPr="00F54FEB">
        <w:rPr>
          <w:rFonts w:ascii="Sylfaen" w:hAnsi="Sylfaen"/>
          <w:i/>
          <w:lang w:val="ka-GE"/>
        </w:rPr>
        <w:t xml:space="preserve"> წელი</w:t>
      </w:r>
      <w:r w:rsidR="00CA3E7D">
        <w:rPr>
          <w:rFonts w:ascii="Sylfaen" w:hAnsi="Sylfaen"/>
          <w:i/>
          <w:lang w:val="ka-GE"/>
        </w:rPr>
        <w:t xml:space="preserve"> </w:t>
      </w:r>
    </w:p>
    <w:p w:rsidR="00B5723C" w:rsidRPr="00F54FEB" w:rsidRDefault="00B5723C" w:rsidP="006A256F">
      <w:pPr>
        <w:pStyle w:val="ListParagraph"/>
        <w:spacing w:after="0" w:line="240" w:lineRule="auto"/>
        <w:ind w:left="0"/>
      </w:pPr>
    </w:p>
    <w:p w:rsidR="00EE2705" w:rsidRPr="0047258E" w:rsidRDefault="005F1E1A" w:rsidP="00EE2705">
      <w:pPr>
        <w:spacing w:after="0" w:line="240" w:lineRule="auto"/>
        <w:ind w:firstLine="851"/>
        <w:contextualSpacing/>
        <w:rPr>
          <w:color w:val="000000" w:themeColor="text1"/>
          <w:lang w:val="en-US"/>
        </w:rPr>
      </w:pPr>
      <w:bookmarkStart w:id="0" w:name="_GoBack"/>
      <w:r w:rsidRPr="0047258E">
        <w:rPr>
          <w:color w:val="000000" w:themeColor="text1"/>
        </w:rPr>
        <w:t>ამბროლაურის მუნიციპალიტეტის</w:t>
      </w:r>
      <w:r w:rsidRPr="0047258E">
        <w:rPr>
          <w:color w:val="000000" w:themeColor="text1"/>
          <w:lang w:val="en-US"/>
        </w:rPr>
        <w:t xml:space="preserve"> </w:t>
      </w:r>
      <w:r w:rsidRPr="0047258E">
        <w:rPr>
          <w:color w:val="000000" w:themeColor="text1"/>
        </w:rPr>
        <w:t xml:space="preserve">მეორე მოწვევის საკრებულოს რიგგარეშე ბიუროს სხდომა  შედგა </w:t>
      </w:r>
      <w:r w:rsidRPr="0047258E">
        <w:rPr>
          <w:rFonts w:eastAsia="Sylfaen_PDF_Subset" w:cs="Sylfaen_PDF_Subset"/>
          <w:color w:val="000000" w:themeColor="text1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BA6B6F" w:rsidRPr="0047258E">
        <w:rPr>
          <w:color w:val="000000" w:themeColor="text1"/>
          <w:shd w:val="clear" w:color="auto" w:fill="FFFFFF"/>
        </w:rPr>
        <w:t xml:space="preserve">საქართველოს რეგიონული განვითარებისა და ინფრასტრუქტურის სამინისტროს (04.11.2022წ. N01/3061) წერილისა და ამბროლაურის მუნიციპალიტეტის საკრებულოს </w:t>
      </w:r>
      <w:proofErr w:type="spellStart"/>
      <w:r w:rsidR="00BA6B6F" w:rsidRPr="0047258E">
        <w:rPr>
          <w:color w:val="000000" w:themeColor="text1"/>
          <w:shd w:val="clear" w:color="auto" w:fill="FFFFFF"/>
        </w:rPr>
        <w:t>სამანდატო</w:t>
      </w:r>
      <w:proofErr w:type="spellEnd"/>
      <w:r w:rsidR="00BA6B6F" w:rsidRPr="0047258E">
        <w:rPr>
          <w:color w:val="000000" w:themeColor="text1"/>
          <w:shd w:val="clear" w:color="auto" w:fill="FFFFFF"/>
        </w:rPr>
        <w:t xml:space="preserve">, საპროცედურო საკითხთა და ეთიკის კომისიის თავმჯდომარის წერილის (09.11.2022წ. N04-77223133) </w:t>
      </w:r>
      <w:r w:rsidRPr="0047258E">
        <w:rPr>
          <w:color w:val="000000" w:themeColor="text1"/>
        </w:rPr>
        <w:t>და ამბროლაურის მუნიციპალიტეტის მეორე მოწვევის საკრებულოს თავმჯდომარის ასლან საგანელიძის 2022 წლის</w:t>
      </w:r>
      <w:r w:rsidR="00BA6B6F" w:rsidRPr="0047258E">
        <w:rPr>
          <w:color w:val="000000" w:themeColor="text1"/>
        </w:rPr>
        <w:t xml:space="preserve"> 09 ნოემბრის</w:t>
      </w:r>
      <w:r w:rsidRPr="0047258E">
        <w:rPr>
          <w:color w:val="000000" w:themeColor="text1"/>
        </w:rPr>
        <w:t xml:space="preserve"> N:ბ</w:t>
      </w:r>
      <w:r w:rsidR="00BA6B6F" w:rsidRPr="0047258E">
        <w:rPr>
          <w:color w:val="000000" w:themeColor="text1"/>
        </w:rPr>
        <w:t>77-7722313001</w:t>
      </w:r>
      <w:r w:rsidRPr="0047258E">
        <w:rPr>
          <w:color w:val="000000" w:themeColor="text1"/>
        </w:rPr>
        <w:t xml:space="preserve">  ბრძანების შესაბამისად. ბიუროს სხდომას </w:t>
      </w:r>
      <w:proofErr w:type="spellStart"/>
      <w:r w:rsidRPr="0047258E">
        <w:rPr>
          <w:color w:val="000000" w:themeColor="text1"/>
        </w:rPr>
        <w:t>თავმჯომარეობდა</w:t>
      </w:r>
      <w:proofErr w:type="spellEnd"/>
      <w:r w:rsidRPr="0047258E">
        <w:rPr>
          <w:color w:val="000000" w:themeColor="text1"/>
        </w:rPr>
        <w:t xml:space="preserve"> ამბროლაურის მუნიციპალიტეტის მეორე მოწვევის საკრებულოს თავმჯდომარე ასლან საგანელიძე.</w:t>
      </w:r>
    </w:p>
    <w:p w:rsidR="00BD0751" w:rsidRPr="0047258E" w:rsidRDefault="00BD0751" w:rsidP="00850F77">
      <w:pPr>
        <w:pStyle w:val="ListParagraph"/>
        <w:spacing w:after="0" w:line="240" w:lineRule="auto"/>
        <w:ind w:left="0" w:firstLine="709"/>
        <w:rPr>
          <w:b/>
          <w:color w:val="000000" w:themeColor="text1"/>
        </w:rPr>
      </w:pPr>
      <w:r w:rsidRPr="0047258E">
        <w:rPr>
          <w:b/>
          <w:color w:val="000000" w:themeColor="text1"/>
        </w:rPr>
        <w:t>სხდომას ესწრებოდნენ:</w:t>
      </w:r>
    </w:p>
    <w:p w:rsidR="00B321CF" w:rsidRPr="0047258E" w:rsidRDefault="00B321CF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47258E">
        <w:rPr>
          <w:rFonts w:cs="Sylfaen"/>
          <w:color w:val="000000" w:themeColor="text1"/>
        </w:rPr>
        <w:t xml:space="preserve">ბიუროს </w:t>
      </w:r>
      <w:r w:rsidRPr="0047258E">
        <w:rPr>
          <w:rFonts w:cs="Sylfaen"/>
          <w:color w:val="000000" w:themeColor="text1"/>
          <w:lang w:val="pt-BR"/>
        </w:rPr>
        <w:t>სხდომ</w:t>
      </w:r>
      <w:r w:rsidRPr="0047258E">
        <w:rPr>
          <w:rFonts w:cs="Sylfaen"/>
          <w:color w:val="000000" w:themeColor="text1"/>
        </w:rPr>
        <w:t>ი</w:t>
      </w:r>
      <w:r w:rsidRPr="0047258E">
        <w:rPr>
          <w:rFonts w:cs="Sylfaen"/>
          <w:color w:val="000000" w:themeColor="text1"/>
          <w:lang w:val="pt-BR"/>
        </w:rPr>
        <w:t xml:space="preserve">ს </w:t>
      </w:r>
      <w:r w:rsidRPr="0047258E">
        <w:rPr>
          <w:rFonts w:cs="Sylfaen"/>
          <w:color w:val="000000" w:themeColor="text1"/>
        </w:rPr>
        <w:t xml:space="preserve">თავმჯდომარე -  ასლან საგანელიძე - ამბროლაურის მუნიციპალიტეტის </w:t>
      </w:r>
      <w:r w:rsidR="00D657F7" w:rsidRPr="0047258E">
        <w:rPr>
          <w:rFonts w:cs="Sylfaen"/>
          <w:color w:val="000000" w:themeColor="text1"/>
        </w:rPr>
        <w:t xml:space="preserve">მეორე მოწვევის </w:t>
      </w:r>
      <w:r w:rsidRPr="0047258E">
        <w:rPr>
          <w:rFonts w:cs="Sylfaen"/>
          <w:color w:val="000000" w:themeColor="text1"/>
        </w:rPr>
        <w:t xml:space="preserve">საკრებულოს თავმჯდომარე, </w:t>
      </w:r>
      <w:r w:rsidR="00F449CE" w:rsidRPr="0047258E">
        <w:rPr>
          <w:rFonts w:cs="Sylfaen"/>
          <w:color w:val="000000" w:themeColor="text1"/>
        </w:rPr>
        <w:t>დავით ხუციშვილი</w:t>
      </w:r>
      <w:r w:rsidR="005A5CC6" w:rsidRPr="0047258E">
        <w:rPr>
          <w:rFonts w:cs="Sylfaen"/>
          <w:color w:val="000000" w:themeColor="text1"/>
        </w:rPr>
        <w:t xml:space="preserve"> - ამბროლაურის მუნიციპალიტეტის </w:t>
      </w:r>
      <w:r w:rsidR="00F449CE" w:rsidRPr="0047258E">
        <w:rPr>
          <w:rFonts w:cs="Sylfaen"/>
          <w:color w:val="000000" w:themeColor="text1"/>
        </w:rPr>
        <w:t xml:space="preserve">მეორე მოწვევის </w:t>
      </w:r>
      <w:r w:rsidR="005A5CC6" w:rsidRPr="0047258E">
        <w:rPr>
          <w:rFonts w:cs="Sylfaen"/>
          <w:color w:val="000000" w:themeColor="text1"/>
        </w:rPr>
        <w:t xml:space="preserve">საკრებულოს </w:t>
      </w:r>
      <w:r w:rsidR="001C3926" w:rsidRPr="0047258E">
        <w:rPr>
          <w:rFonts w:cs="Sylfaen"/>
          <w:color w:val="000000" w:themeColor="text1"/>
        </w:rPr>
        <w:t xml:space="preserve">თავმჯდომარის </w:t>
      </w:r>
      <w:r w:rsidR="00F449CE" w:rsidRPr="0047258E">
        <w:rPr>
          <w:rFonts w:cs="Sylfaen"/>
          <w:color w:val="000000" w:themeColor="text1"/>
        </w:rPr>
        <w:t xml:space="preserve">პირველი </w:t>
      </w:r>
      <w:r w:rsidR="001C3926" w:rsidRPr="0047258E">
        <w:rPr>
          <w:rFonts w:cs="Sylfaen"/>
          <w:color w:val="000000" w:themeColor="text1"/>
        </w:rPr>
        <w:t>მოადგილე</w:t>
      </w:r>
      <w:r w:rsidR="005A5CC6" w:rsidRPr="0047258E">
        <w:rPr>
          <w:rFonts w:cs="Sylfaen"/>
          <w:color w:val="000000" w:themeColor="text1"/>
        </w:rPr>
        <w:t xml:space="preserve">; </w:t>
      </w:r>
      <w:r w:rsidR="00E61490" w:rsidRPr="0047258E">
        <w:rPr>
          <w:rFonts w:cs="Sylfaen"/>
          <w:color w:val="000000" w:themeColor="text1"/>
        </w:rPr>
        <w:t xml:space="preserve">ზაალ მეტრეველი - ამბროლაურის მუნიციპალიტეტის მეორე მოწვევის საკრებულოს თავმჯდომარის მოადგილე; </w:t>
      </w:r>
      <w:r w:rsidR="00D86242" w:rsidRPr="0047258E">
        <w:rPr>
          <w:rFonts w:cs="Sylfaen"/>
          <w:color w:val="000000" w:themeColor="text1"/>
        </w:rPr>
        <w:t xml:space="preserve">დავით გოგსაძე - ამბროლაურის მუნიციპალიტეტის მეორე მოწვევის საკრებულოს თავმჯდომარის მოადგილე; </w:t>
      </w:r>
      <w:r w:rsidR="00F449CE" w:rsidRPr="0047258E">
        <w:rPr>
          <w:rFonts w:cs="Sylfaen"/>
          <w:color w:val="000000" w:themeColor="text1"/>
        </w:rPr>
        <w:t xml:space="preserve">პაატა </w:t>
      </w:r>
      <w:proofErr w:type="spellStart"/>
      <w:r w:rsidR="00F449CE" w:rsidRPr="0047258E">
        <w:rPr>
          <w:rFonts w:cs="Sylfaen"/>
          <w:color w:val="000000" w:themeColor="text1"/>
        </w:rPr>
        <w:t>მაჭანკალაძე</w:t>
      </w:r>
      <w:proofErr w:type="spellEnd"/>
      <w:r w:rsidR="00F449CE" w:rsidRPr="0047258E">
        <w:rPr>
          <w:rFonts w:cs="Sylfaen"/>
          <w:color w:val="000000" w:themeColor="text1"/>
        </w:rPr>
        <w:t xml:space="preserve"> - ამბროლაურის მუნიციპალიტეტის მეორე მოწვევის საკრებულოს ფრაქციის ,,ქართული ოცნება - დემოკრატიული საქართველო“ თავმჯდომარე; </w:t>
      </w:r>
      <w:r w:rsidR="00D86242" w:rsidRPr="0047258E">
        <w:rPr>
          <w:rFonts w:cs="Sylfaen"/>
          <w:color w:val="000000" w:themeColor="text1"/>
        </w:rPr>
        <w:t xml:space="preserve">ბაქარი ბაკურაძე - ამბროლაურის მუნიციპალიტეტის მეორე მოწვევის საკრებულოს სოციალურ საკითხთა კომისიის თავმჯდომარე; </w:t>
      </w:r>
      <w:r w:rsidRPr="0047258E">
        <w:rPr>
          <w:rFonts w:cs="Sylfaen"/>
          <w:color w:val="000000" w:themeColor="text1"/>
        </w:rPr>
        <w:t xml:space="preserve">თენგიზ </w:t>
      </w:r>
      <w:proofErr w:type="spellStart"/>
      <w:r w:rsidRPr="0047258E">
        <w:rPr>
          <w:rFonts w:cs="Sylfaen"/>
          <w:color w:val="000000" w:themeColor="text1"/>
        </w:rPr>
        <w:t>გელოვნიშვილი</w:t>
      </w:r>
      <w:proofErr w:type="spellEnd"/>
      <w:r w:rsidRPr="0047258E">
        <w:rPr>
          <w:rFonts w:cs="Sylfaen"/>
          <w:color w:val="000000" w:themeColor="text1"/>
        </w:rPr>
        <w:t xml:space="preserve"> – ამბროლაურის მუნიციპალიტეტის </w:t>
      </w:r>
      <w:r w:rsidR="00F449CE" w:rsidRPr="0047258E">
        <w:rPr>
          <w:rFonts w:cs="Sylfaen"/>
          <w:color w:val="000000" w:themeColor="text1"/>
        </w:rPr>
        <w:t xml:space="preserve">მეორე მოწვევის </w:t>
      </w:r>
      <w:r w:rsidRPr="0047258E">
        <w:rPr>
          <w:color w:val="000000" w:themeColor="text1"/>
        </w:rPr>
        <w:t>საკრებულოს საფინანსო–საბიუჯეტო კომისიის თავმჯდომარე,</w:t>
      </w:r>
      <w:r w:rsidRPr="0047258E">
        <w:rPr>
          <w:rFonts w:cs="Sylfaen"/>
          <w:color w:val="000000" w:themeColor="text1"/>
        </w:rPr>
        <w:t xml:space="preserve"> </w:t>
      </w:r>
      <w:r w:rsidR="00B3637A" w:rsidRPr="0047258E">
        <w:rPr>
          <w:rFonts w:cs="Sylfaen"/>
          <w:color w:val="000000" w:themeColor="text1"/>
        </w:rPr>
        <w:t>ელიზბარ კობახიძე</w:t>
      </w:r>
      <w:r w:rsidR="00F449CE" w:rsidRPr="0047258E">
        <w:rPr>
          <w:rFonts w:cs="Sylfaen"/>
          <w:color w:val="000000" w:themeColor="text1"/>
        </w:rPr>
        <w:t xml:space="preserve"> - ამბროლაურის მუნიციპალიტეტის მეორე მოწვევის საკრებულოს </w:t>
      </w:r>
      <w:proofErr w:type="spellStart"/>
      <w:r w:rsidR="00F449CE" w:rsidRPr="0047258E">
        <w:rPr>
          <w:rFonts w:cs="Sylfaen"/>
          <w:color w:val="000000" w:themeColor="text1"/>
        </w:rPr>
        <w:t>სამნადატო</w:t>
      </w:r>
      <w:proofErr w:type="spellEnd"/>
      <w:r w:rsidR="00F449CE" w:rsidRPr="0047258E">
        <w:rPr>
          <w:rFonts w:cs="Sylfaen"/>
          <w:color w:val="000000" w:themeColor="text1"/>
        </w:rPr>
        <w:t xml:space="preserve">, საპროცედურო საკითხთა და ეთიკის კომისიის თავმჯდომარე; </w:t>
      </w:r>
      <w:r w:rsidR="00B3637A" w:rsidRPr="0047258E">
        <w:rPr>
          <w:color w:val="000000" w:themeColor="text1"/>
        </w:rPr>
        <w:t xml:space="preserve">ამირან ლომთაძე - ამბროლაურის მუნიციპალიტეტის მეორე მოწვევის საკრებულოს ფრაქციის ,,ერთიანი ნაციონალური მოძრაობა“ თავმჯდომარე, </w:t>
      </w:r>
      <w:r w:rsidR="00F449CE" w:rsidRPr="0047258E">
        <w:rPr>
          <w:color w:val="000000" w:themeColor="text1"/>
        </w:rPr>
        <w:t>სოსო ჭელიძე</w:t>
      </w:r>
      <w:r w:rsidRPr="0047258E">
        <w:rPr>
          <w:color w:val="000000" w:themeColor="text1"/>
        </w:rPr>
        <w:t xml:space="preserve"> - ამბროლაურის მუნიციპალიტეტის </w:t>
      </w:r>
      <w:r w:rsidR="00F449CE" w:rsidRPr="0047258E">
        <w:rPr>
          <w:color w:val="000000" w:themeColor="text1"/>
        </w:rPr>
        <w:t xml:space="preserve">მეორე მოწვევის </w:t>
      </w:r>
      <w:r w:rsidRPr="0047258E">
        <w:rPr>
          <w:color w:val="000000" w:themeColor="text1"/>
        </w:rPr>
        <w:t>საკრებულოს ფრაქციის ,,</w:t>
      </w:r>
      <w:r w:rsidR="00F449CE" w:rsidRPr="0047258E">
        <w:rPr>
          <w:color w:val="000000" w:themeColor="text1"/>
        </w:rPr>
        <w:t>ამბროლაური საქართველოსთვის</w:t>
      </w:r>
      <w:r w:rsidRPr="0047258E">
        <w:rPr>
          <w:color w:val="000000" w:themeColor="text1"/>
        </w:rPr>
        <w:t>“ თავმჯდომარე</w:t>
      </w:r>
      <w:r w:rsidR="00B3637A" w:rsidRPr="0047258E">
        <w:rPr>
          <w:color w:val="000000" w:themeColor="text1"/>
        </w:rPr>
        <w:t>.</w:t>
      </w:r>
    </w:p>
    <w:p w:rsidR="00B5723C" w:rsidRPr="0047258E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47258E">
        <w:rPr>
          <w:rFonts w:cs="Sylfaen"/>
          <w:b/>
          <w:color w:val="000000" w:themeColor="text1"/>
        </w:rPr>
        <w:t>სხდომა დაიწყო:</w:t>
      </w:r>
      <w:r w:rsidRPr="0047258E">
        <w:rPr>
          <w:rFonts w:cs="Sylfaen"/>
          <w:color w:val="000000" w:themeColor="text1"/>
        </w:rPr>
        <w:t xml:space="preserve"> </w:t>
      </w:r>
      <w:r w:rsidR="00E12AFF" w:rsidRPr="0047258E">
        <w:rPr>
          <w:rFonts w:cs="Sylfaen"/>
          <w:color w:val="000000" w:themeColor="text1"/>
        </w:rPr>
        <w:t>1</w:t>
      </w:r>
      <w:r w:rsidR="00B3637A" w:rsidRPr="0047258E">
        <w:rPr>
          <w:rFonts w:cs="Sylfaen"/>
          <w:color w:val="000000" w:themeColor="text1"/>
        </w:rPr>
        <w:t>2</w:t>
      </w:r>
      <w:r w:rsidRPr="0047258E">
        <w:rPr>
          <w:rFonts w:cs="Sylfaen"/>
          <w:color w:val="000000" w:themeColor="text1"/>
        </w:rPr>
        <w:t xml:space="preserve">:00 სთ. </w:t>
      </w:r>
    </w:p>
    <w:p w:rsidR="00B5723C" w:rsidRPr="0047258E" w:rsidRDefault="00B5723C" w:rsidP="00850F77">
      <w:pPr>
        <w:spacing w:after="0" w:line="240" w:lineRule="auto"/>
        <w:ind w:firstLine="709"/>
        <w:rPr>
          <w:rFonts w:cs="Sylfaen"/>
          <w:color w:val="000000" w:themeColor="text1"/>
        </w:rPr>
      </w:pPr>
      <w:r w:rsidRPr="0047258E">
        <w:rPr>
          <w:rFonts w:cs="Sylfaen"/>
          <w:b/>
          <w:color w:val="000000" w:themeColor="text1"/>
        </w:rPr>
        <w:t>სხდომა დასრულდა:</w:t>
      </w:r>
      <w:r w:rsidRPr="0047258E">
        <w:rPr>
          <w:rFonts w:cs="Sylfaen"/>
          <w:color w:val="000000" w:themeColor="text1"/>
        </w:rPr>
        <w:t xml:space="preserve"> </w:t>
      </w:r>
      <w:r w:rsidR="00A15832" w:rsidRPr="0047258E">
        <w:rPr>
          <w:rFonts w:cs="Sylfaen"/>
          <w:color w:val="000000" w:themeColor="text1"/>
        </w:rPr>
        <w:t>1</w:t>
      </w:r>
      <w:r w:rsidR="00B3637A" w:rsidRPr="0047258E">
        <w:rPr>
          <w:rFonts w:cs="Sylfaen"/>
          <w:color w:val="000000" w:themeColor="text1"/>
        </w:rPr>
        <w:t>2</w:t>
      </w:r>
      <w:r w:rsidR="00A72789" w:rsidRPr="0047258E">
        <w:rPr>
          <w:rFonts w:cs="Sylfaen"/>
          <w:color w:val="000000" w:themeColor="text1"/>
        </w:rPr>
        <w:t>:</w:t>
      </w:r>
      <w:r w:rsidR="005C5D37" w:rsidRPr="0047258E">
        <w:rPr>
          <w:rFonts w:cs="Sylfaen"/>
          <w:color w:val="000000" w:themeColor="text1"/>
        </w:rPr>
        <w:t>5</w:t>
      </w:r>
      <w:r w:rsidR="00F2000C" w:rsidRPr="0047258E">
        <w:rPr>
          <w:rFonts w:cs="Sylfaen"/>
          <w:color w:val="000000" w:themeColor="text1"/>
        </w:rPr>
        <w:t>0</w:t>
      </w:r>
      <w:r w:rsidRPr="0047258E">
        <w:rPr>
          <w:rFonts w:cs="Sylfaen"/>
          <w:color w:val="000000" w:themeColor="text1"/>
        </w:rPr>
        <w:t xml:space="preserve"> სთ.</w:t>
      </w:r>
    </w:p>
    <w:p w:rsidR="00AB4504" w:rsidRPr="0047258E" w:rsidRDefault="009C439A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  <w:r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</w:t>
      </w:r>
      <w:r w:rsidR="00B3637A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ს</w:t>
      </w:r>
      <w:r w:rsidR="00E30BEF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B3637A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10</w:t>
      </w:r>
      <w:r w:rsidR="00E12144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წევრიდა</w:t>
      </w:r>
      <w:r w:rsidR="00051EDC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ნ სხდომას ესწრება</w:t>
      </w:r>
      <w:r w:rsidR="00086AC7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B3637A" w:rsidRPr="0047258E">
        <w:rPr>
          <w:rFonts w:ascii="Sylfaen" w:hAnsi="Sylfaen" w:cs="Sylfaen"/>
          <w:color w:val="000000" w:themeColor="text1"/>
          <w:sz w:val="22"/>
          <w:szCs w:val="22"/>
        </w:rPr>
        <w:t>10</w:t>
      </w:r>
      <w:r w:rsidR="00170269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წევრი. სხდომა უფლებამოსილია შეუდგეს მუშაობას.</w:t>
      </w:r>
      <w:r w:rsidR="00D916FE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="00170269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სხდომის თავმჯდომარემ </w:t>
      </w:r>
      <w:r w:rsidR="00D916FE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ბიუროს სხდომა გახსნილად გამოაცხ</w:t>
      </w:r>
      <w:r w:rsidR="00E5416F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ადა</w:t>
      </w:r>
      <w:r w:rsidR="00AB4504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და ბიურ</w:t>
      </w:r>
      <w:r w:rsidR="00D22E5C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ოს წევრებს  გააცნო პროექტით</w:t>
      </w:r>
      <w:r w:rsidR="00EC66C8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 xml:space="preserve"> გათვალისწინებული საკითხ</w:t>
      </w:r>
      <w:r w:rsidR="00EB5FBA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ებ</w:t>
      </w:r>
      <w:r w:rsidR="00AB4504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ი</w:t>
      </w:r>
      <w:r w:rsidR="00AD1112" w:rsidRPr="0047258E">
        <w:rPr>
          <w:rFonts w:ascii="Sylfaen" w:hAnsi="Sylfaen" w:cs="Sylfaen"/>
          <w:color w:val="000000" w:themeColor="text1"/>
          <w:sz w:val="22"/>
          <w:szCs w:val="22"/>
          <w:lang w:val="ka-GE"/>
        </w:rPr>
        <w:t>სგან შედგენილი</w:t>
      </w:r>
    </w:p>
    <w:p w:rsidR="00AB4504" w:rsidRPr="0047258E" w:rsidRDefault="00AB4504" w:rsidP="00850F77">
      <w:pPr>
        <w:pStyle w:val="Normal0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ind w:firstLine="709"/>
        <w:jc w:val="both"/>
        <w:rPr>
          <w:rFonts w:ascii="Sylfaen" w:hAnsi="Sylfaen" w:cs="Sylfaen"/>
          <w:color w:val="000000" w:themeColor="text1"/>
          <w:sz w:val="22"/>
          <w:szCs w:val="22"/>
          <w:lang w:val="ka-GE"/>
        </w:rPr>
      </w:pPr>
    </w:p>
    <w:p w:rsidR="00AB4504" w:rsidRPr="0047258E" w:rsidRDefault="00AB4504" w:rsidP="00850F77">
      <w:pPr>
        <w:pStyle w:val="a"/>
        <w:tabs>
          <w:tab w:val="center" w:pos="5103"/>
          <w:tab w:val="left" w:pos="6435"/>
        </w:tabs>
        <w:spacing w:after="0" w:line="240" w:lineRule="auto"/>
        <w:jc w:val="center"/>
        <w:rPr>
          <w:rFonts w:ascii="Sylfaen" w:hAnsi="Sylfaen"/>
          <w:b/>
          <w:color w:val="000000" w:themeColor="text1"/>
          <w:lang w:val="ka-GE"/>
        </w:rPr>
      </w:pPr>
      <w:r w:rsidRPr="0047258E">
        <w:rPr>
          <w:rFonts w:ascii="Sylfaen" w:hAnsi="Sylfaen"/>
          <w:b/>
          <w:color w:val="000000" w:themeColor="text1"/>
          <w:lang w:val="ka-GE"/>
        </w:rPr>
        <w:t>დღის წესრიგი:</w:t>
      </w:r>
    </w:p>
    <w:p w:rsidR="002173CF" w:rsidRPr="0047258E" w:rsidRDefault="002173CF" w:rsidP="00850F77">
      <w:pPr>
        <w:pStyle w:val="a"/>
        <w:tabs>
          <w:tab w:val="center" w:pos="5103"/>
          <w:tab w:val="left" w:pos="6435"/>
        </w:tabs>
        <w:spacing w:after="0" w:line="240" w:lineRule="auto"/>
        <w:rPr>
          <w:rFonts w:ascii="Sylfaen" w:hAnsi="Sylfaen"/>
          <w:b/>
          <w:color w:val="000000" w:themeColor="text1"/>
          <w:lang w:val="ka-GE"/>
        </w:rPr>
      </w:pPr>
    </w:p>
    <w:p w:rsidR="00E241A7" w:rsidRPr="0047258E" w:rsidRDefault="00E241A7" w:rsidP="00E241A7">
      <w:pPr>
        <w:numPr>
          <w:ilvl w:val="0"/>
          <w:numId w:val="35"/>
        </w:numPr>
        <w:spacing w:after="0" w:line="240" w:lineRule="auto"/>
        <w:ind w:left="360"/>
        <w:jc w:val="center"/>
        <w:rPr>
          <w:color w:val="000000" w:themeColor="text1"/>
        </w:rPr>
      </w:pPr>
      <w:r w:rsidRPr="0047258E">
        <w:rPr>
          <w:rFonts w:cs="Sylfaen"/>
          <w:bCs/>
          <w:color w:val="000000" w:themeColor="text1"/>
        </w:rPr>
        <w:t>ამბროლაურის მუნიციპალიტეტის მეორე მოწვევის საკრებულოს კომისიების შემადგენლობაში შეტანილი ცვლილებების ცნობად მიღების თაობაზე.</w:t>
      </w:r>
    </w:p>
    <w:p w:rsidR="00E241A7" w:rsidRPr="0047258E" w:rsidRDefault="00E241A7" w:rsidP="00E241A7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47258E">
        <w:rPr>
          <w:rFonts w:cs="Sylfaen"/>
          <w:bCs/>
          <w:i/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E241A7" w:rsidRPr="0047258E" w:rsidRDefault="00E241A7" w:rsidP="00E241A7">
      <w:pPr>
        <w:numPr>
          <w:ilvl w:val="0"/>
          <w:numId w:val="35"/>
        </w:numPr>
        <w:spacing w:after="0" w:line="240" w:lineRule="auto"/>
        <w:ind w:left="360"/>
        <w:jc w:val="center"/>
        <w:rPr>
          <w:color w:val="000000" w:themeColor="text1"/>
        </w:rPr>
      </w:pPr>
      <w:r w:rsidRPr="0047258E">
        <w:rPr>
          <w:rFonts w:cs="Sylfaen"/>
          <w:color w:val="000000" w:themeColor="text1"/>
          <w:shd w:val="clear" w:color="auto" w:fill="FFFFFF"/>
        </w:rPr>
        <w:t>ქალაქ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ამბროლაურში</w:t>
      </w:r>
      <w:r w:rsidRPr="0047258E">
        <w:rPr>
          <w:color w:val="000000" w:themeColor="text1"/>
          <w:shd w:val="clear" w:color="auto" w:fill="FFFFFF"/>
        </w:rPr>
        <w:t xml:space="preserve">, </w:t>
      </w:r>
      <w:r w:rsidRPr="0047258E">
        <w:rPr>
          <w:rFonts w:cs="Sylfaen"/>
          <w:color w:val="000000" w:themeColor="text1"/>
          <w:shd w:val="clear" w:color="auto" w:fill="FFFFFF"/>
        </w:rPr>
        <w:t>მერაბ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კოსტავას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ქუჩაზე</w:t>
      </w:r>
      <w:r w:rsidRPr="0047258E">
        <w:rPr>
          <w:rFonts w:cs="Calibri"/>
          <w:color w:val="000000" w:themeColor="text1"/>
          <w:shd w:val="clear" w:color="auto" w:fill="FFFFFF"/>
        </w:rPr>
        <w:t>  </w:t>
      </w:r>
      <w:r w:rsidRPr="0047258E">
        <w:rPr>
          <w:color w:val="000000" w:themeColor="text1"/>
          <w:shd w:val="clear" w:color="auto" w:fill="FFFFFF"/>
        </w:rPr>
        <w:t>(</w:t>
      </w:r>
      <w:proofErr w:type="spellStart"/>
      <w:r w:rsidRPr="0047258E">
        <w:rPr>
          <w:rFonts w:cs="Sylfaen"/>
          <w:color w:val="000000" w:themeColor="text1"/>
          <w:shd w:val="clear" w:color="auto" w:fill="FFFFFF"/>
        </w:rPr>
        <w:t>ლიბერთი</w:t>
      </w:r>
      <w:proofErr w:type="spellEnd"/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ბანკის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ამბროლაურის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ფილიალის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და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ყოფილი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კინო</w:t>
      </w:r>
      <w:r w:rsidRPr="0047258E">
        <w:rPr>
          <w:color w:val="000000" w:themeColor="text1"/>
          <w:shd w:val="clear" w:color="auto" w:fill="FFFFFF"/>
        </w:rPr>
        <w:t>-</w:t>
      </w:r>
      <w:r w:rsidRPr="0047258E">
        <w:rPr>
          <w:rFonts w:cs="Sylfaen"/>
          <w:color w:val="000000" w:themeColor="text1"/>
          <w:shd w:val="clear" w:color="auto" w:fill="FFFFFF"/>
        </w:rPr>
        <w:t>თეატრის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შენობების</w:t>
      </w:r>
      <w:r w:rsidRPr="0047258E">
        <w:rPr>
          <w:color w:val="000000" w:themeColor="text1"/>
          <w:shd w:val="clear" w:color="auto" w:fill="FFFFFF"/>
        </w:rPr>
        <w:t xml:space="preserve"> </w:t>
      </w:r>
      <w:proofErr w:type="spellStart"/>
      <w:r w:rsidRPr="0047258E">
        <w:rPr>
          <w:rFonts w:cs="Sylfaen"/>
          <w:color w:val="000000" w:themeColor="text1"/>
          <w:shd w:val="clear" w:color="auto" w:fill="FFFFFF"/>
        </w:rPr>
        <w:t>მიმდებარედ</w:t>
      </w:r>
      <w:proofErr w:type="spellEnd"/>
      <w:r w:rsidRPr="0047258E">
        <w:rPr>
          <w:color w:val="000000" w:themeColor="text1"/>
          <w:shd w:val="clear" w:color="auto" w:fill="FFFFFF"/>
        </w:rPr>
        <w:t xml:space="preserve">) </w:t>
      </w:r>
      <w:r w:rsidRPr="0047258E">
        <w:rPr>
          <w:rFonts w:cs="Sylfaen"/>
          <w:color w:val="000000" w:themeColor="text1"/>
          <w:shd w:val="clear" w:color="auto" w:fill="FFFFFF"/>
        </w:rPr>
        <w:t>მდებარე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სკვერისათვის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ბაჩანა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ბრეგვაძის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სახელის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მინიჭების</w:t>
      </w:r>
      <w:r w:rsidRPr="0047258E">
        <w:rPr>
          <w:color w:val="000000" w:themeColor="text1"/>
          <w:shd w:val="clear" w:color="auto" w:fill="FFFFFF"/>
        </w:rPr>
        <w:t xml:space="preserve"> </w:t>
      </w:r>
      <w:r w:rsidRPr="0047258E">
        <w:rPr>
          <w:rFonts w:cs="Sylfaen"/>
          <w:color w:val="000000" w:themeColor="text1"/>
          <w:shd w:val="clear" w:color="auto" w:fill="FFFFFF"/>
        </w:rPr>
        <w:t>შესახებ</w:t>
      </w:r>
    </w:p>
    <w:p w:rsidR="00E241A7" w:rsidRPr="0047258E" w:rsidRDefault="00E241A7" w:rsidP="00E241A7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47258E">
        <w:rPr>
          <w:rFonts w:cs="Sylfaen"/>
          <w:bCs/>
          <w:i/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E241A7" w:rsidRPr="0047258E" w:rsidRDefault="00E241A7" w:rsidP="00E241A7">
      <w:pPr>
        <w:numPr>
          <w:ilvl w:val="0"/>
          <w:numId w:val="35"/>
        </w:numPr>
        <w:spacing w:after="0" w:line="240" w:lineRule="auto"/>
        <w:ind w:left="360"/>
        <w:jc w:val="center"/>
        <w:rPr>
          <w:bCs/>
          <w:color w:val="000000" w:themeColor="text1"/>
        </w:rPr>
      </w:pPr>
      <w:r w:rsidRPr="0047258E">
        <w:rPr>
          <w:color w:val="000000" w:themeColor="text1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Pr="0047258E">
        <w:rPr>
          <w:color w:val="000000" w:themeColor="text1"/>
        </w:rPr>
        <w:t>მიმდებარედ</w:t>
      </w:r>
      <w:proofErr w:type="spellEnd"/>
      <w:r w:rsidRPr="0047258E">
        <w:rPr>
          <w:color w:val="000000" w:themeColor="text1"/>
        </w:rPr>
        <w:t>) რეაბილიტირებული სკვერისათვის დავით (</w:t>
      </w:r>
      <w:proofErr w:type="spellStart"/>
      <w:r w:rsidRPr="0047258E">
        <w:rPr>
          <w:color w:val="000000" w:themeColor="text1"/>
        </w:rPr>
        <w:t>დათუნიკა</w:t>
      </w:r>
      <w:proofErr w:type="spellEnd"/>
      <w:r w:rsidRPr="0047258E">
        <w:rPr>
          <w:color w:val="000000" w:themeColor="text1"/>
        </w:rPr>
        <w:t>) სხირტლაძის სახელის მინიჭების თაობაზე</w:t>
      </w:r>
    </w:p>
    <w:p w:rsidR="00E241A7" w:rsidRPr="0047258E" w:rsidRDefault="00E241A7" w:rsidP="00E241A7">
      <w:pPr>
        <w:spacing w:after="0" w:line="240" w:lineRule="auto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47258E">
        <w:rPr>
          <w:rFonts w:cs="Sylfaen"/>
          <w:bCs/>
          <w:i/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E241A7" w:rsidRPr="0047258E" w:rsidRDefault="00E241A7" w:rsidP="00E241A7">
      <w:pPr>
        <w:numPr>
          <w:ilvl w:val="0"/>
          <w:numId w:val="35"/>
        </w:numPr>
        <w:spacing w:after="0" w:line="240" w:lineRule="auto"/>
        <w:ind w:left="360"/>
        <w:jc w:val="center"/>
        <w:rPr>
          <w:rFonts w:cs="Sylfaen"/>
          <w:color w:val="000000" w:themeColor="text1"/>
        </w:rPr>
      </w:pPr>
      <w:r w:rsidRPr="0047258E">
        <w:rPr>
          <w:rFonts w:cs="Sylfaen"/>
          <w:color w:val="000000" w:themeColor="text1"/>
        </w:rPr>
        <w:t>ამბროლაურის მუნიციპალიტეტის მეორე მოწვევის საკრებულოს უმრავლესობის წევრთა სიის რეგისტრაციის შესახებ</w:t>
      </w:r>
    </w:p>
    <w:p w:rsidR="00E241A7" w:rsidRPr="0047258E" w:rsidRDefault="00E241A7" w:rsidP="00E241A7">
      <w:pPr>
        <w:spacing w:after="0" w:line="240" w:lineRule="auto"/>
        <w:ind w:left="720"/>
        <w:jc w:val="center"/>
        <w:rPr>
          <w:rFonts w:cs="Sylfaen"/>
          <w:bCs/>
          <w:i/>
          <w:color w:val="000000" w:themeColor="text1"/>
          <w:sz w:val="20"/>
          <w:szCs w:val="20"/>
        </w:rPr>
      </w:pPr>
      <w:r w:rsidRPr="0047258E">
        <w:rPr>
          <w:rFonts w:cs="Sylfaen"/>
          <w:bCs/>
          <w:i/>
          <w:color w:val="000000" w:themeColor="text1"/>
          <w:sz w:val="20"/>
          <w:szCs w:val="20"/>
        </w:rPr>
        <w:lastRenderedPageBreak/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4441C8" w:rsidRPr="0047258E" w:rsidRDefault="006650A2" w:rsidP="00E241A7">
      <w:pPr>
        <w:spacing w:after="0" w:line="240" w:lineRule="auto"/>
        <w:ind w:left="720"/>
        <w:rPr>
          <w:rFonts w:eastAsia="SimSun" w:cs="Sylfaen"/>
          <w:color w:val="000000" w:themeColor="text1"/>
        </w:rPr>
      </w:pPr>
      <w:r w:rsidRPr="0047258E">
        <w:rPr>
          <w:rFonts w:eastAsia="SimSun" w:cs="Sylfaen"/>
          <w:color w:val="000000" w:themeColor="text1"/>
        </w:rPr>
        <w:t>ბიურომ ერთხმად დაამტკიცა</w:t>
      </w:r>
      <w:r w:rsidR="00D22E5C" w:rsidRPr="0047258E">
        <w:rPr>
          <w:rFonts w:eastAsia="SimSun" w:cs="Sylfaen"/>
          <w:color w:val="000000" w:themeColor="text1"/>
        </w:rPr>
        <w:t xml:space="preserve"> </w:t>
      </w:r>
      <w:r w:rsidR="001E26C4" w:rsidRPr="0047258E">
        <w:rPr>
          <w:rFonts w:eastAsia="SimSun" w:cs="Sylfaen"/>
          <w:color w:val="000000" w:themeColor="text1"/>
        </w:rPr>
        <w:t xml:space="preserve">ბიუროს სხდომის </w:t>
      </w:r>
      <w:r w:rsidRPr="0047258E">
        <w:rPr>
          <w:rFonts w:eastAsia="SimSun" w:cs="Sylfaen"/>
          <w:color w:val="000000" w:themeColor="text1"/>
        </w:rPr>
        <w:t>დღის წესრიგი.</w:t>
      </w:r>
    </w:p>
    <w:p w:rsidR="00B436BA" w:rsidRPr="0047258E" w:rsidRDefault="00B436BA" w:rsidP="00B436BA">
      <w:pPr>
        <w:tabs>
          <w:tab w:val="left" w:pos="-5387"/>
        </w:tabs>
        <w:spacing w:after="0" w:line="240" w:lineRule="auto"/>
        <w:ind w:firstLine="720"/>
        <w:rPr>
          <w:rFonts w:cs="Sylfaen"/>
          <w:bCs/>
          <w:color w:val="000000" w:themeColor="text1"/>
        </w:rPr>
      </w:pPr>
      <w:r w:rsidRPr="0047258E">
        <w:rPr>
          <w:b/>
          <w:color w:val="000000" w:themeColor="text1"/>
        </w:rPr>
        <w:t>1. მოისმინეს:</w:t>
      </w:r>
      <w:r w:rsidRPr="0047258E">
        <w:rPr>
          <w:b/>
          <w:color w:val="000000" w:themeColor="text1"/>
          <w:sz w:val="24"/>
          <w:szCs w:val="24"/>
        </w:rPr>
        <w:t xml:space="preserve"> </w:t>
      </w:r>
      <w:r w:rsidRPr="0047258E">
        <w:rPr>
          <w:color w:val="000000" w:themeColor="text1"/>
          <w:sz w:val="24"/>
          <w:szCs w:val="24"/>
        </w:rPr>
        <w:t>ამბროლაურის მუნიციპალიტეტის მეორე მოწვევის</w:t>
      </w:r>
      <w:r w:rsidRPr="0047258E">
        <w:rPr>
          <w:b/>
          <w:color w:val="000000" w:themeColor="text1"/>
          <w:sz w:val="24"/>
          <w:szCs w:val="24"/>
        </w:rPr>
        <w:t xml:space="preserve"> </w:t>
      </w:r>
      <w:r w:rsidRPr="0047258E">
        <w:rPr>
          <w:color w:val="000000" w:themeColor="text1"/>
        </w:rPr>
        <w:t xml:space="preserve">საკრებულოს თავმჯდომარის ასლან საგანელიძის მოხსენება </w:t>
      </w:r>
      <w:r w:rsidR="001F2598" w:rsidRPr="0047258E">
        <w:rPr>
          <w:rFonts w:cs="Sylfaen"/>
          <w:bCs/>
          <w:color w:val="000000" w:themeColor="text1"/>
        </w:rPr>
        <w:t>ამბროლაურის მუნიციპალიტეტის მეორე მოწვევის საკრებულოს კომისი</w:t>
      </w:r>
      <w:r w:rsidR="00366F77" w:rsidRPr="0047258E">
        <w:rPr>
          <w:rFonts w:cs="Sylfaen"/>
          <w:bCs/>
          <w:color w:val="000000" w:themeColor="text1"/>
        </w:rPr>
        <w:t>ებ</w:t>
      </w:r>
      <w:r w:rsidR="001F2598" w:rsidRPr="0047258E">
        <w:rPr>
          <w:rFonts w:cs="Sylfaen"/>
          <w:bCs/>
          <w:color w:val="000000" w:themeColor="text1"/>
        </w:rPr>
        <w:t>ის შემადგენლობაში შეტანილი ცვლილებების ცნობად მიღების თაობაზე.</w:t>
      </w:r>
    </w:p>
    <w:p w:rsidR="00B436BA" w:rsidRPr="0047258E" w:rsidRDefault="00B436BA" w:rsidP="00B436BA">
      <w:pPr>
        <w:autoSpaceDE w:val="0"/>
        <w:autoSpaceDN w:val="0"/>
        <w:adjustRightInd w:val="0"/>
        <w:spacing w:after="0" w:line="240" w:lineRule="auto"/>
        <w:jc w:val="right"/>
        <w:rPr>
          <w:rFonts w:cs="Sylfaen_PDF_Subset"/>
          <w:i/>
          <w:color w:val="000000" w:themeColor="text1"/>
        </w:rPr>
      </w:pPr>
      <w:r w:rsidRPr="0047258E">
        <w:rPr>
          <w:rFonts w:cs="Sylfaen_PDF_Subset"/>
          <w:i/>
          <w:color w:val="000000" w:themeColor="text1"/>
        </w:rPr>
        <w:t xml:space="preserve">/დანართი </w:t>
      </w:r>
      <w:r w:rsidR="001F2598" w:rsidRPr="0047258E">
        <w:rPr>
          <w:rFonts w:cs="Sylfaen_PDF_Subset"/>
          <w:i/>
          <w:color w:val="000000" w:themeColor="text1"/>
        </w:rPr>
        <w:t xml:space="preserve">კომისიის შემადგენლობის ცვლილების ოქმს </w:t>
      </w:r>
      <w:r w:rsidRPr="0047258E">
        <w:rPr>
          <w:rFonts w:cs="Sylfaen_PDF_Subset"/>
          <w:i/>
          <w:color w:val="000000" w:themeColor="text1"/>
        </w:rPr>
        <w:t>თან ერთვის/</w:t>
      </w:r>
    </w:p>
    <w:p w:rsidR="001D53F7" w:rsidRPr="0047258E" w:rsidRDefault="00B436BA" w:rsidP="00B436BA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</w:rPr>
      </w:pPr>
      <w:r w:rsidRPr="0047258E">
        <w:rPr>
          <w:rFonts w:cs="Sylfaen_PDF_Subset"/>
          <w:color w:val="000000" w:themeColor="text1"/>
        </w:rPr>
        <w:t xml:space="preserve">საკრებულოს თავმჯდომარემ, ასლან საგანელიძემ </w:t>
      </w:r>
      <w:r w:rsidR="001F2598" w:rsidRPr="0047258E">
        <w:rPr>
          <w:rFonts w:cs="Sylfaen_PDF_Subset"/>
          <w:color w:val="000000" w:themeColor="text1"/>
        </w:rPr>
        <w:t xml:space="preserve">განმარტება გააკეთა </w:t>
      </w:r>
      <w:r w:rsidR="00366F77" w:rsidRPr="0047258E">
        <w:rPr>
          <w:rFonts w:cs="Sylfaen_PDF_Subset"/>
          <w:color w:val="000000" w:themeColor="text1"/>
        </w:rPr>
        <w:t xml:space="preserve">საკრებულოს </w:t>
      </w:r>
      <w:r w:rsidR="001F2598" w:rsidRPr="0047258E">
        <w:rPr>
          <w:rFonts w:cs="Sylfaen_PDF_Subset"/>
          <w:color w:val="000000" w:themeColor="text1"/>
        </w:rPr>
        <w:t>კომისი</w:t>
      </w:r>
      <w:r w:rsidR="00366F77" w:rsidRPr="0047258E">
        <w:rPr>
          <w:rFonts w:cs="Sylfaen_PDF_Subset"/>
          <w:color w:val="000000" w:themeColor="text1"/>
        </w:rPr>
        <w:t>ებ</w:t>
      </w:r>
      <w:r w:rsidR="001F2598" w:rsidRPr="0047258E">
        <w:rPr>
          <w:rFonts w:cs="Sylfaen_PDF_Subset"/>
          <w:color w:val="000000" w:themeColor="text1"/>
        </w:rPr>
        <w:t xml:space="preserve">ის შემადგენლობაში </w:t>
      </w:r>
      <w:r w:rsidR="00366F77" w:rsidRPr="0047258E">
        <w:rPr>
          <w:rFonts w:cs="Sylfaen_PDF_Subset"/>
          <w:color w:val="000000" w:themeColor="text1"/>
        </w:rPr>
        <w:t>შეტანილ</w:t>
      </w:r>
      <w:r w:rsidR="001F2598" w:rsidRPr="0047258E">
        <w:rPr>
          <w:rFonts w:cs="Sylfaen_PDF_Subset"/>
          <w:color w:val="000000" w:themeColor="text1"/>
        </w:rPr>
        <w:t xml:space="preserve"> ცვლილებებზე</w:t>
      </w:r>
      <w:r w:rsidR="00762C0B" w:rsidRPr="0047258E">
        <w:rPr>
          <w:rFonts w:cs="Sylfaen_PDF_Subset"/>
          <w:color w:val="000000" w:themeColor="text1"/>
        </w:rPr>
        <w:t xml:space="preserve">, </w:t>
      </w:r>
      <w:r w:rsidRPr="0047258E">
        <w:rPr>
          <w:rFonts w:cs="Sylfaen_PDF_Subset"/>
          <w:color w:val="000000" w:themeColor="text1"/>
        </w:rPr>
        <w:t xml:space="preserve">ბიუროს წარუდგინა </w:t>
      </w:r>
      <w:proofErr w:type="spellStart"/>
      <w:r w:rsidRPr="0047258E">
        <w:rPr>
          <w:rFonts w:cs="Sylfaen_PDF_Subset"/>
          <w:color w:val="000000" w:themeColor="text1"/>
        </w:rPr>
        <w:t>სამანდატო</w:t>
      </w:r>
      <w:proofErr w:type="spellEnd"/>
      <w:r w:rsidRPr="0047258E">
        <w:rPr>
          <w:rFonts w:cs="Sylfaen_PDF_Subset"/>
          <w:color w:val="000000" w:themeColor="text1"/>
        </w:rPr>
        <w:t xml:space="preserve">, საპროცედურო საკითხთა და ეთიკის კომისიის </w:t>
      </w:r>
      <w:r w:rsidR="00366F77" w:rsidRPr="0047258E">
        <w:rPr>
          <w:rFonts w:cs="Sylfaen_PDF_Subset"/>
          <w:color w:val="000000" w:themeColor="text1"/>
        </w:rPr>
        <w:t>თავმჯდომარის</w:t>
      </w:r>
      <w:r w:rsidR="00762C0B" w:rsidRPr="0047258E">
        <w:rPr>
          <w:rFonts w:cs="Sylfaen_PDF_Subset"/>
          <w:color w:val="000000" w:themeColor="text1"/>
        </w:rPr>
        <w:t xml:space="preserve"> მოხსენებითი ბარათი</w:t>
      </w:r>
      <w:r w:rsidRPr="0047258E">
        <w:rPr>
          <w:rFonts w:cs="Sylfaen_PDF_Subset"/>
          <w:color w:val="000000" w:themeColor="text1"/>
        </w:rPr>
        <w:t xml:space="preserve"> </w:t>
      </w:r>
      <w:r w:rsidR="001F2598" w:rsidRPr="0047258E">
        <w:rPr>
          <w:rFonts w:cs="Sylfaen_PDF_Subset"/>
          <w:i/>
          <w:color w:val="000000" w:themeColor="text1"/>
        </w:rPr>
        <w:t xml:space="preserve">/კომისიის თავმჯდომარის მოხსენებითი ბარათი </w:t>
      </w:r>
      <w:r w:rsidR="00286E90" w:rsidRPr="0047258E">
        <w:rPr>
          <w:rFonts w:cs="Sylfaen_PDF_Subset"/>
          <w:i/>
          <w:color w:val="000000" w:themeColor="text1"/>
        </w:rPr>
        <w:t xml:space="preserve">ოქმს </w:t>
      </w:r>
      <w:r w:rsidR="001F2598" w:rsidRPr="0047258E">
        <w:rPr>
          <w:rFonts w:cs="Sylfaen_PDF_Subset"/>
          <w:i/>
          <w:color w:val="000000" w:themeColor="text1"/>
        </w:rPr>
        <w:t>თან ერთვის/</w:t>
      </w:r>
      <w:r w:rsidR="001F2598" w:rsidRPr="0047258E">
        <w:rPr>
          <w:rFonts w:cs="Sylfaen_PDF_Subset"/>
          <w:color w:val="000000" w:themeColor="text1"/>
        </w:rPr>
        <w:t xml:space="preserve"> </w:t>
      </w:r>
      <w:r w:rsidR="00366F77" w:rsidRPr="0047258E">
        <w:rPr>
          <w:rFonts w:cs="Sylfaen_PDF_Subset"/>
          <w:color w:val="000000" w:themeColor="text1"/>
        </w:rPr>
        <w:t xml:space="preserve">საკრებულოს ფრაქციის ,,ქართული ოცნება - დემოკრატიული საქართველო“ მიერ საკრებულოს კომისიების შემადგენლობაში შეტანილი ცვლილებების თაობაზე </w:t>
      </w:r>
      <w:r w:rsidRPr="0047258E">
        <w:rPr>
          <w:rFonts w:cs="Sylfaen_PDF_Subset"/>
          <w:color w:val="000000" w:themeColor="text1"/>
        </w:rPr>
        <w:t xml:space="preserve">და </w:t>
      </w:r>
      <w:proofErr w:type="spellStart"/>
      <w:r w:rsidR="001D53F7" w:rsidRPr="0047258E">
        <w:rPr>
          <w:rFonts w:cs="Sylfaen_PDF_Subset"/>
          <w:color w:val="000000" w:themeColor="text1"/>
        </w:rPr>
        <w:t>უფრაქციო</w:t>
      </w:r>
      <w:proofErr w:type="spellEnd"/>
      <w:r w:rsidR="001D53F7" w:rsidRPr="0047258E">
        <w:rPr>
          <w:rFonts w:cs="Sylfaen_PDF_Subset"/>
          <w:color w:val="000000" w:themeColor="text1"/>
        </w:rPr>
        <w:t xml:space="preserve"> წევრების პირადი განცხადებით კომისიებში შესვლის თაობაზე.</w:t>
      </w:r>
    </w:p>
    <w:p w:rsidR="00B436BA" w:rsidRPr="0047258E" w:rsidRDefault="001D53F7" w:rsidP="00B436BA">
      <w:pPr>
        <w:tabs>
          <w:tab w:val="left" w:pos="-5387"/>
        </w:tabs>
        <w:spacing w:after="0" w:line="240" w:lineRule="auto"/>
        <w:ind w:firstLine="720"/>
        <w:rPr>
          <w:rFonts w:cs="Sylfaen_PDF_Subset"/>
          <w:color w:val="000000" w:themeColor="text1"/>
        </w:rPr>
      </w:pPr>
      <w:r w:rsidRPr="0047258E">
        <w:rPr>
          <w:rFonts w:cs="Sylfaen"/>
          <w:bCs/>
          <w:color w:val="000000" w:themeColor="text1"/>
        </w:rPr>
        <w:t xml:space="preserve">ასლან საგანელიძემ </w:t>
      </w:r>
      <w:r w:rsidR="00B436BA" w:rsidRPr="0047258E">
        <w:rPr>
          <w:rFonts w:cs="Sylfaen"/>
          <w:bCs/>
          <w:color w:val="000000" w:themeColor="text1"/>
        </w:rPr>
        <w:t xml:space="preserve">ამბროლაურის მუნიციპალიტეტის მეორე მოწვევის საკრებულოს </w:t>
      </w:r>
      <w:r w:rsidR="001F2598" w:rsidRPr="0047258E">
        <w:rPr>
          <w:rFonts w:cs="Sylfaen"/>
          <w:bCs/>
          <w:color w:val="000000" w:themeColor="text1"/>
        </w:rPr>
        <w:t>კომისი</w:t>
      </w:r>
      <w:r w:rsidR="00366F77" w:rsidRPr="0047258E">
        <w:rPr>
          <w:rFonts w:cs="Sylfaen"/>
          <w:bCs/>
          <w:color w:val="000000" w:themeColor="text1"/>
        </w:rPr>
        <w:t>ებ</w:t>
      </w:r>
      <w:r w:rsidR="001F2598" w:rsidRPr="0047258E">
        <w:rPr>
          <w:rFonts w:cs="Sylfaen"/>
          <w:bCs/>
          <w:color w:val="000000" w:themeColor="text1"/>
        </w:rPr>
        <w:t>ის შემადგენლობაში შეტანილი ცვლილებების</w:t>
      </w:r>
      <w:r w:rsidR="00B436BA" w:rsidRPr="0047258E">
        <w:rPr>
          <w:rFonts w:cs="Sylfaen"/>
          <w:bCs/>
          <w:color w:val="000000" w:themeColor="text1"/>
        </w:rPr>
        <w:t xml:space="preserve"> ცნობად მიღების</w:t>
      </w:r>
      <w:r w:rsidR="00B436BA" w:rsidRPr="0047258E">
        <w:rPr>
          <w:rFonts w:cs="Sylfaen_PDF_Subset"/>
          <w:color w:val="000000" w:themeColor="text1"/>
        </w:rPr>
        <w:t xml:space="preserve"> საკითხი დააყენა კენჭისყრაზე</w:t>
      </w:r>
      <w:r w:rsidR="001F2598" w:rsidRPr="0047258E">
        <w:rPr>
          <w:rFonts w:cs="Sylfaen_PDF_Subset"/>
          <w:color w:val="000000" w:themeColor="text1"/>
        </w:rPr>
        <w:t>.</w:t>
      </w:r>
      <w:r w:rsidR="00B436BA" w:rsidRPr="0047258E">
        <w:rPr>
          <w:rFonts w:cs="Sylfaen_PDF_Subset"/>
          <w:color w:val="000000" w:themeColor="text1"/>
        </w:rPr>
        <w:t xml:space="preserve"> </w:t>
      </w:r>
    </w:p>
    <w:p w:rsidR="00B436BA" w:rsidRPr="0047258E" w:rsidRDefault="00B436BA" w:rsidP="00B436BA">
      <w:pPr>
        <w:pStyle w:val="a"/>
        <w:spacing w:after="0" w:line="240" w:lineRule="auto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47258E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47258E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</w:t>
      </w:r>
      <w:r w:rsidR="001D53F7" w:rsidRPr="0047258E">
        <w:rPr>
          <w:rFonts w:ascii="Sylfaen" w:hAnsi="Sylfaen"/>
          <w:i/>
          <w:color w:val="000000" w:themeColor="text1"/>
          <w:lang w:val="ka-GE"/>
        </w:rPr>
        <w:t>10</w:t>
      </w:r>
      <w:r w:rsidRPr="0047258E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B436BA" w:rsidRPr="0047258E" w:rsidRDefault="00B436BA" w:rsidP="00B436BA">
      <w:pPr>
        <w:tabs>
          <w:tab w:val="left" w:pos="-5387"/>
        </w:tabs>
        <w:spacing w:after="0" w:line="240" w:lineRule="auto"/>
        <w:ind w:firstLine="720"/>
        <w:rPr>
          <w:color w:val="000000" w:themeColor="text1"/>
        </w:rPr>
      </w:pPr>
      <w:r w:rsidRPr="0047258E">
        <w:rPr>
          <w:b/>
          <w:color w:val="000000" w:themeColor="text1"/>
        </w:rPr>
        <w:t xml:space="preserve">გადაწყვიტეს: </w:t>
      </w:r>
      <w:r w:rsidRPr="0047258E">
        <w:rPr>
          <w:color w:val="000000" w:themeColor="text1"/>
        </w:rPr>
        <w:t xml:space="preserve"> ცნობად იქნეს მიღებული </w:t>
      </w:r>
      <w:r w:rsidRPr="0047258E">
        <w:rPr>
          <w:rFonts w:cs="Sylfaen"/>
          <w:bCs/>
          <w:color w:val="000000" w:themeColor="text1"/>
        </w:rPr>
        <w:t xml:space="preserve">ამბროლაურის მუნიციპალიტეტის მეორე მოწვევის საკრებულოს </w:t>
      </w:r>
      <w:r w:rsidR="001F2598" w:rsidRPr="0047258E">
        <w:rPr>
          <w:rFonts w:cs="Sylfaen"/>
          <w:bCs/>
          <w:color w:val="000000" w:themeColor="text1"/>
        </w:rPr>
        <w:t>კომისი</w:t>
      </w:r>
      <w:r w:rsidR="00366F77" w:rsidRPr="0047258E">
        <w:rPr>
          <w:rFonts w:cs="Sylfaen"/>
          <w:bCs/>
          <w:color w:val="000000" w:themeColor="text1"/>
        </w:rPr>
        <w:t>ებ</w:t>
      </w:r>
      <w:r w:rsidR="001F2598" w:rsidRPr="0047258E">
        <w:rPr>
          <w:rFonts w:cs="Sylfaen"/>
          <w:bCs/>
          <w:color w:val="000000" w:themeColor="text1"/>
        </w:rPr>
        <w:t xml:space="preserve">ის შემადგენლობაში შეტანილი ცვლილებები და </w:t>
      </w:r>
      <w:r w:rsidR="001F2598" w:rsidRPr="0047258E">
        <w:rPr>
          <w:color w:val="000000" w:themeColor="text1"/>
        </w:rPr>
        <w:t>ფრაქცი(ებ)ის მიერ</w:t>
      </w:r>
      <w:r w:rsidR="001D53F7" w:rsidRPr="0047258E">
        <w:rPr>
          <w:color w:val="000000" w:themeColor="text1"/>
        </w:rPr>
        <w:t xml:space="preserve"> </w:t>
      </w:r>
      <w:r w:rsidR="001F2598" w:rsidRPr="0047258E">
        <w:rPr>
          <w:color w:val="000000" w:themeColor="text1"/>
        </w:rPr>
        <w:t xml:space="preserve">კომისიაში წარდგენილი </w:t>
      </w:r>
      <w:r w:rsidR="001D53F7" w:rsidRPr="0047258E">
        <w:rPr>
          <w:color w:val="000000" w:themeColor="text1"/>
        </w:rPr>
        <w:t xml:space="preserve">და </w:t>
      </w:r>
      <w:proofErr w:type="spellStart"/>
      <w:r w:rsidR="001D53F7" w:rsidRPr="0047258E">
        <w:rPr>
          <w:color w:val="000000" w:themeColor="text1"/>
        </w:rPr>
        <w:t>უფრაქციო</w:t>
      </w:r>
      <w:proofErr w:type="spellEnd"/>
      <w:r w:rsidR="001D53F7" w:rsidRPr="0047258E">
        <w:rPr>
          <w:color w:val="000000" w:themeColor="text1"/>
        </w:rPr>
        <w:t xml:space="preserve"> </w:t>
      </w:r>
      <w:r w:rsidR="001F2598" w:rsidRPr="0047258E">
        <w:rPr>
          <w:color w:val="000000" w:themeColor="text1"/>
        </w:rPr>
        <w:t>წევრ</w:t>
      </w:r>
      <w:r w:rsidR="00762C0B" w:rsidRPr="0047258E">
        <w:rPr>
          <w:color w:val="000000" w:themeColor="text1"/>
        </w:rPr>
        <w:t>ებ</w:t>
      </w:r>
      <w:r w:rsidR="001F2598" w:rsidRPr="0047258E">
        <w:rPr>
          <w:color w:val="000000" w:themeColor="text1"/>
        </w:rPr>
        <w:t>ი მიიჩნევიან კომისიაში დანიშნულად ბიუროს მიერ ცნობა</w:t>
      </w:r>
      <w:r w:rsidR="00366F77" w:rsidRPr="0047258E">
        <w:rPr>
          <w:color w:val="000000" w:themeColor="text1"/>
        </w:rPr>
        <w:t>დ</w:t>
      </w:r>
      <w:r w:rsidR="001F2598" w:rsidRPr="0047258E">
        <w:rPr>
          <w:color w:val="000000" w:themeColor="text1"/>
        </w:rPr>
        <w:t xml:space="preserve"> მიღების მომენტიდა</w:t>
      </w:r>
      <w:r w:rsidR="00D7704E" w:rsidRPr="0047258E">
        <w:rPr>
          <w:color w:val="000000" w:themeColor="text1"/>
        </w:rPr>
        <w:t>ნ</w:t>
      </w:r>
      <w:r w:rsidR="001D53F7" w:rsidRPr="0047258E">
        <w:rPr>
          <w:rFonts w:cs="Sylfaen"/>
          <w:bCs/>
          <w:color w:val="000000" w:themeColor="text1"/>
        </w:rPr>
        <w:t>, 2022 წლის 10 ნოემბრიდან.</w:t>
      </w:r>
    </w:p>
    <w:p w:rsidR="00E002A3" w:rsidRPr="0047258E" w:rsidRDefault="00E002A3" w:rsidP="00E002A3">
      <w:pPr>
        <w:pStyle w:val="ListParagraph"/>
        <w:numPr>
          <w:ilvl w:val="0"/>
          <w:numId w:val="38"/>
        </w:numPr>
        <w:tabs>
          <w:tab w:val="left" w:pos="-5387"/>
        </w:tabs>
        <w:spacing w:after="0" w:line="240" w:lineRule="auto"/>
        <w:ind w:left="0" w:firstLine="720"/>
        <w:rPr>
          <w:rFonts w:cs="Sylfaen"/>
          <w:color w:val="000000" w:themeColor="text1"/>
        </w:rPr>
      </w:pPr>
      <w:r w:rsidRPr="0047258E">
        <w:rPr>
          <w:b/>
          <w:color w:val="000000" w:themeColor="text1"/>
        </w:rPr>
        <w:t>მოისმინეს:</w:t>
      </w:r>
      <w:r w:rsidRPr="0047258E">
        <w:rPr>
          <w:b/>
          <w:color w:val="000000" w:themeColor="text1"/>
          <w:sz w:val="24"/>
          <w:szCs w:val="24"/>
        </w:rPr>
        <w:t xml:space="preserve"> </w:t>
      </w:r>
      <w:r w:rsidRPr="0047258E">
        <w:rPr>
          <w:color w:val="000000" w:themeColor="text1"/>
        </w:rPr>
        <w:t>ამბროლაურის მუნიციპალიტეტის</w:t>
      </w:r>
      <w:r w:rsidRPr="0047258E">
        <w:rPr>
          <w:b/>
          <w:color w:val="000000" w:themeColor="text1"/>
          <w:sz w:val="24"/>
          <w:szCs w:val="24"/>
        </w:rPr>
        <w:t xml:space="preserve"> </w:t>
      </w:r>
      <w:r w:rsidRPr="0047258E">
        <w:rPr>
          <w:color w:val="000000" w:themeColor="text1"/>
          <w:sz w:val="24"/>
          <w:szCs w:val="24"/>
        </w:rPr>
        <w:t>მეორე მოწვევის</w:t>
      </w:r>
      <w:r w:rsidRPr="0047258E">
        <w:rPr>
          <w:b/>
          <w:color w:val="000000" w:themeColor="text1"/>
          <w:sz w:val="24"/>
          <w:szCs w:val="24"/>
        </w:rPr>
        <w:t xml:space="preserve"> </w:t>
      </w:r>
      <w:r w:rsidRPr="0047258E">
        <w:rPr>
          <w:color w:val="000000" w:themeColor="text1"/>
        </w:rPr>
        <w:t xml:space="preserve">საკრებულოს თავმჯდომარის ასლან საგანელიძის მოხსენება </w:t>
      </w:r>
      <w:r w:rsidR="001D53F7" w:rsidRPr="0047258E">
        <w:rPr>
          <w:rFonts w:cs="Sylfaen"/>
          <w:color w:val="000000" w:themeColor="text1"/>
          <w:shd w:val="clear" w:color="auto" w:fill="FFFFFF"/>
        </w:rPr>
        <w:t>ქალაქ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ამბროლაურში</w:t>
      </w:r>
      <w:r w:rsidR="001D53F7" w:rsidRPr="0047258E">
        <w:rPr>
          <w:color w:val="000000" w:themeColor="text1"/>
          <w:shd w:val="clear" w:color="auto" w:fill="FFFFFF"/>
        </w:rPr>
        <w:t xml:space="preserve">, </w:t>
      </w:r>
      <w:r w:rsidR="001D53F7" w:rsidRPr="0047258E">
        <w:rPr>
          <w:rFonts w:cs="Sylfaen"/>
          <w:color w:val="000000" w:themeColor="text1"/>
          <w:shd w:val="clear" w:color="auto" w:fill="FFFFFF"/>
        </w:rPr>
        <w:t>მერაბ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კოსტავას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ქუჩაზე</w:t>
      </w:r>
      <w:r w:rsidR="001D53F7" w:rsidRPr="0047258E">
        <w:rPr>
          <w:rFonts w:cs="Calibri"/>
          <w:color w:val="000000" w:themeColor="text1"/>
          <w:shd w:val="clear" w:color="auto" w:fill="FFFFFF"/>
        </w:rPr>
        <w:t>  </w:t>
      </w:r>
      <w:r w:rsidR="001D53F7" w:rsidRPr="0047258E">
        <w:rPr>
          <w:color w:val="000000" w:themeColor="text1"/>
          <w:shd w:val="clear" w:color="auto" w:fill="FFFFFF"/>
        </w:rPr>
        <w:t>(</w:t>
      </w:r>
      <w:proofErr w:type="spellStart"/>
      <w:r w:rsidR="001D53F7" w:rsidRPr="0047258E">
        <w:rPr>
          <w:rFonts w:cs="Sylfaen"/>
          <w:color w:val="000000" w:themeColor="text1"/>
          <w:shd w:val="clear" w:color="auto" w:fill="FFFFFF"/>
        </w:rPr>
        <w:t>ლიბერთი</w:t>
      </w:r>
      <w:proofErr w:type="spellEnd"/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ბანკის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ამბროლაურის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ფილიალის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და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ყოფილი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კინო</w:t>
      </w:r>
      <w:r w:rsidR="001D53F7" w:rsidRPr="0047258E">
        <w:rPr>
          <w:color w:val="000000" w:themeColor="text1"/>
          <w:shd w:val="clear" w:color="auto" w:fill="FFFFFF"/>
        </w:rPr>
        <w:t>-</w:t>
      </w:r>
      <w:r w:rsidR="001D53F7" w:rsidRPr="0047258E">
        <w:rPr>
          <w:rFonts w:cs="Sylfaen"/>
          <w:color w:val="000000" w:themeColor="text1"/>
          <w:shd w:val="clear" w:color="auto" w:fill="FFFFFF"/>
        </w:rPr>
        <w:t>თეატრის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შენობების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proofErr w:type="spellStart"/>
      <w:r w:rsidR="001D53F7" w:rsidRPr="0047258E">
        <w:rPr>
          <w:rFonts w:cs="Sylfaen"/>
          <w:color w:val="000000" w:themeColor="text1"/>
          <w:shd w:val="clear" w:color="auto" w:fill="FFFFFF"/>
        </w:rPr>
        <w:t>მიმდებარედ</w:t>
      </w:r>
      <w:proofErr w:type="spellEnd"/>
      <w:r w:rsidR="001D53F7" w:rsidRPr="0047258E">
        <w:rPr>
          <w:color w:val="000000" w:themeColor="text1"/>
          <w:shd w:val="clear" w:color="auto" w:fill="FFFFFF"/>
        </w:rPr>
        <w:t xml:space="preserve">) </w:t>
      </w:r>
      <w:r w:rsidR="001D53F7" w:rsidRPr="0047258E">
        <w:rPr>
          <w:rFonts w:cs="Sylfaen"/>
          <w:color w:val="000000" w:themeColor="text1"/>
          <w:shd w:val="clear" w:color="auto" w:fill="FFFFFF"/>
        </w:rPr>
        <w:t>მდებარე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სკვერისათვის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ბაჩანა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ბრეგვაძის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სახელის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მინიჭების</w:t>
      </w:r>
      <w:r w:rsidR="001D53F7" w:rsidRPr="0047258E">
        <w:rPr>
          <w:color w:val="000000" w:themeColor="text1"/>
          <w:shd w:val="clear" w:color="auto" w:fill="FFFFFF"/>
        </w:rPr>
        <w:t xml:space="preserve"> </w:t>
      </w:r>
      <w:r w:rsidR="001D53F7" w:rsidRPr="0047258E">
        <w:rPr>
          <w:rFonts w:cs="Sylfaen"/>
          <w:color w:val="000000" w:themeColor="text1"/>
          <w:shd w:val="clear" w:color="auto" w:fill="FFFFFF"/>
        </w:rPr>
        <w:t>შესახებ</w:t>
      </w:r>
    </w:p>
    <w:p w:rsidR="00D7704E" w:rsidRPr="0047258E" w:rsidRDefault="00D7704E" w:rsidP="00D7704E">
      <w:pPr>
        <w:tabs>
          <w:tab w:val="left" w:pos="-5387"/>
        </w:tabs>
        <w:spacing w:after="0" w:line="240" w:lineRule="auto"/>
        <w:rPr>
          <w:rFonts w:cs="Sylfaen"/>
          <w:color w:val="000000" w:themeColor="text1"/>
        </w:rPr>
      </w:pPr>
      <w:r w:rsidRPr="0047258E">
        <w:rPr>
          <w:rFonts w:cs="Sylfaen"/>
          <w:color w:val="000000" w:themeColor="text1"/>
        </w:rPr>
        <w:tab/>
        <w:t xml:space="preserve">ასლან საგანელიძემ </w:t>
      </w:r>
      <w:r w:rsidR="00A13ECD" w:rsidRPr="0047258E">
        <w:rPr>
          <w:rFonts w:cs="Sylfaen"/>
          <w:color w:val="000000" w:themeColor="text1"/>
        </w:rPr>
        <w:t xml:space="preserve">აღნიშნა, რომ სახელდების საკითხი განხილული იყო კანონმდებლობის სრული დაცვით, წარედგინა </w:t>
      </w:r>
      <w:r w:rsidR="008E60CE" w:rsidRPr="0047258E">
        <w:rPr>
          <w:rFonts w:cs="Sylfaen"/>
          <w:color w:val="000000" w:themeColor="text1"/>
        </w:rPr>
        <w:t>სამთ</w:t>
      </w:r>
      <w:r w:rsidR="00A13ECD" w:rsidRPr="0047258E">
        <w:rPr>
          <w:rFonts w:cs="Sylfaen"/>
          <w:color w:val="000000" w:themeColor="text1"/>
        </w:rPr>
        <w:t>ავრობო კომისიას</w:t>
      </w:r>
      <w:r w:rsidR="008E60CE" w:rsidRPr="0047258E">
        <w:rPr>
          <w:rFonts w:cs="Sylfaen"/>
          <w:color w:val="000000" w:themeColor="text1"/>
        </w:rPr>
        <w:t xml:space="preserve"> და </w:t>
      </w:r>
      <w:r w:rsidR="008E60CE" w:rsidRPr="0047258E">
        <w:rPr>
          <w:color w:val="000000" w:themeColor="text1"/>
          <w:shd w:val="clear" w:color="auto" w:fill="FFFFFF"/>
        </w:rPr>
        <w:t>საქართველოს რეგიონული განვითარებისა და ინფრასტრუქტურის სამინისტროს (04.11.2022წ. N01/3061) წერილის საფუძველზე ორივე სახელდების საკითხი გადაწყდა დადებითად.</w:t>
      </w:r>
      <w:r w:rsidR="00881FA0" w:rsidRPr="0047258E">
        <w:rPr>
          <w:color w:val="000000" w:themeColor="text1"/>
          <w:shd w:val="clear" w:color="auto" w:fill="FFFFFF"/>
        </w:rPr>
        <w:t xml:space="preserve"> რის საფუძველზე საკრებულომ უნდა მიიღოს გადაწყვეტილება.</w:t>
      </w:r>
    </w:p>
    <w:p w:rsidR="00E002A3" w:rsidRPr="0047258E" w:rsidRDefault="00E002A3" w:rsidP="00E002A3">
      <w:pPr>
        <w:suppressAutoHyphens/>
        <w:spacing w:after="0" w:line="240" w:lineRule="auto"/>
        <w:contextualSpacing/>
        <w:jc w:val="center"/>
        <w:rPr>
          <w:rFonts w:eastAsia="DejaVu Sans" w:cs="Calibri"/>
          <w:i/>
          <w:color w:val="000000" w:themeColor="text1"/>
        </w:rPr>
      </w:pPr>
      <w:r w:rsidRPr="0047258E">
        <w:rPr>
          <w:rFonts w:cs="Sylfaen"/>
          <w:i/>
          <w:color w:val="000000" w:themeColor="text1"/>
        </w:rPr>
        <w:t>კენჭისყრის</w:t>
      </w:r>
      <w:r w:rsidRPr="0047258E">
        <w:rPr>
          <w:rFonts w:eastAsia="DejaVu Sans" w:cs="Calibri"/>
          <w:i/>
          <w:color w:val="000000" w:themeColor="text1"/>
        </w:rPr>
        <w:t xml:space="preserve"> შედეგი: მომხრე</w:t>
      </w:r>
      <w:r w:rsidR="00175E26" w:rsidRPr="0047258E">
        <w:rPr>
          <w:rFonts w:eastAsia="DejaVu Sans" w:cs="Calibri"/>
          <w:i/>
          <w:color w:val="000000" w:themeColor="text1"/>
        </w:rPr>
        <w:t xml:space="preserve">  – 10</w:t>
      </w:r>
      <w:r w:rsidRPr="0047258E">
        <w:rPr>
          <w:rFonts w:eastAsia="DejaVu Sans" w:cs="Calibri"/>
          <w:i/>
          <w:color w:val="000000" w:themeColor="text1"/>
        </w:rPr>
        <w:t>; წინააღმდეგი – არცერთი.</w:t>
      </w:r>
    </w:p>
    <w:p w:rsidR="00E002A3" w:rsidRPr="0047258E" w:rsidRDefault="00E002A3" w:rsidP="001C696A">
      <w:pPr>
        <w:spacing w:after="0" w:line="240" w:lineRule="auto"/>
        <w:ind w:firstLine="709"/>
        <w:rPr>
          <w:color w:val="000000" w:themeColor="text1"/>
        </w:rPr>
      </w:pPr>
      <w:r w:rsidRPr="0047258E">
        <w:rPr>
          <w:b/>
          <w:color w:val="000000" w:themeColor="text1"/>
        </w:rPr>
        <w:t xml:space="preserve">გადაწყვიტეს: </w:t>
      </w:r>
      <w:r w:rsidR="00A13ECD" w:rsidRPr="0047258E">
        <w:rPr>
          <w:rFonts w:cs="Sylfaen"/>
          <w:color w:val="000000" w:themeColor="text1"/>
          <w:shd w:val="clear" w:color="auto" w:fill="FFFFFF"/>
        </w:rPr>
        <w:t>ქალაქ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ამბროლაურში</w:t>
      </w:r>
      <w:r w:rsidR="00A13ECD" w:rsidRPr="0047258E">
        <w:rPr>
          <w:color w:val="000000" w:themeColor="text1"/>
          <w:shd w:val="clear" w:color="auto" w:fill="FFFFFF"/>
        </w:rPr>
        <w:t xml:space="preserve">, </w:t>
      </w:r>
      <w:r w:rsidR="00A13ECD" w:rsidRPr="0047258E">
        <w:rPr>
          <w:rFonts w:cs="Sylfaen"/>
          <w:color w:val="000000" w:themeColor="text1"/>
          <w:shd w:val="clear" w:color="auto" w:fill="FFFFFF"/>
        </w:rPr>
        <w:t>მერაბ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კოსტავას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ქუჩაზე</w:t>
      </w:r>
      <w:r w:rsidR="00A13ECD" w:rsidRPr="0047258E">
        <w:rPr>
          <w:rFonts w:cs="Calibri"/>
          <w:color w:val="000000" w:themeColor="text1"/>
          <w:shd w:val="clear" w:color="auto" w:fill="FFFFFF"/>
        </w:rPr>
        <w:t>  </w:t>
      </w:r>
      <w:r w:rsidR="00A13ECD" w:rsidRPr="0047258E">
        <w:rPr>
          <w:color w:val="000000" w:themeColor="text1"/>
          <w:shd w:val="clear" w:color="auto" w:fill="FFFFFF"/>
        </w:rPr>
        <w:t>(</w:t>
      </w:r>
      <w:proofErr w:type="spellStart"/>
      <w:r w:rsidR="00A13ECD" w:rsidRPr="0047258E">
        <w:rPr>
          <w:rFonts w:cs="Sylfaen"/>
          <w:color w:val="000000" w:themeColor="text1"/>
          <w:shd w:val="clear" w:color="auto" w:fill="FFFFFF"/>
        </w:rPr>
        <w:t>ლიბერთი</w:t>
      </w:r>
      <w:proofErr w:type="spellEnd"/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ბანკის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ამბროლაურის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ფილიალის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და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ყოფილი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კინო</w:t>
      </w:r>
      <w:r w:rsidR="00A13ECD" w:rsidRPr="0047258E">
        <w:rPr>
          <w:color w:val="000000" w:themeColor="text1"/>
          <w:shd w:val="clear" w:color="auto" w:fill="FFFFFF"/>
        </w:rPr>
        <w:t>-</w:t>
      </w:r>
      <w:r w:rsidR="00A13ECD" w:rsidRPr="0047258E">
        <w:rPr>
          <w:rFonts w:cs="Sylfaen"/>
          <w:color w:val="000000" w:themeColor="text1"/>
          <w:shd w:val="clear" w:color="auto" w:fill="FFFFFF"/>
        </w:rPr>
        <w:t>თეატრის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შენობების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proofErr w:type="spellStart"/>
      <w:r w:rsidR="00A13ECD" w:rsidRPr="0047258E">
        <w:rPr>
          <w:rFonts w:cs="Sylfaen"/>
          <w:color w:val="000000" w:themeColor="text1"/>
          <w:shd w:val="clear" w:color="auto" w:fill="FFFFFF"/>
        </w:rPr>
        <w:t>მიმდებარედ</w:t>
      </w:r>
      <w:proofErr w:type="spellEnd"/>
      <w:r w:rsidR="00A13ECD" w:rsidRPr="0047258E">
        <w:rPr>
          <w:color w:val="000000" w:themeColor="text1"/>
          <w:shd w:val="clear" w:color="auto" w:fill="FFFFFF"/>
        </w:rPr>
        <w:t xml:space="preserve">) </w:t>
      </w:r>
      <w:r w:rsidR="00A13ECD" w:rsidRPr="0047258E">
        <w:rPr>
          <w:rFonts w:cs="Sylfaen"/>
          <w:color w:val="000000" w:themeColor="text1"/>
          <w:shd w:val="clear" w:color="auto" w:fill="FFFFFF"/>
        </w:rPr>
        <w:t>მდებარე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სკვერისათვის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ბაჩანა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ბრეგვაძის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სახელის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მინიჭების</w:t>
      </w:r>
      <w:r w:rsidR="00A13ECD" w:rsidRPr="0047258E">
        <w:rPr>
          <w:color w:val="000000" w:themeColor="text1"/>
          <w:shd w:val="clear" w:color="auto" w:fill="FFFFFF"/>
        </w:rPr>
        <w:t xml:space="preserve"> </w:t>
      </w:r>
      <w:r w:rsidR="00A13ECD" w:rsidRPr="0047258E">
        <w:rPr>
          <w:rFonts w:cs="Sylfaen"/>
          <w:color w:val="000000" w:themeColor="text1"/>
          <w:shd w:val="clear" w:color="auto" w:fill="FFFFFF"/>
        </w:rPr>
        <w:t>შესახებ</w:t>
      </w:r>
      <w:r w:rsidRPr="0047258E">
        <w:rPr>
          <w:rFonts w:cs="Sylfaen"/>
          <w:color w:val="000000" w:themeColor="text1"/>
        </w:rPr>
        <w:t xml:space="preserve"> </w:t>
      </w:r>
      <w:r w:rsidR="00A13ECD" w:rsidRPr="0047258E">
        <w:rPr>
          <w:rFonts w:cs="Sylfaen"/>
          <w:color w:val="000000" w:themeColor="text1"/>
        </w:rPr>
        <w:t>განკარგულების</w:t>
      </w:r>
      <w:r w:rsidRPr="0047258E">
        <w:rPr>
          <w:rFonts w:cs="Sylfaen"/>
          <w:color w:val="000000" w:themeColor="text1"/>
        </w:rPr>
        <w:t xml:space="preserve"> პროექტი შეტანილ იქნას ამბროლაურის მუნიციპალიტეტის მეორე მოწვევის საკრებულოს თავმჯდომარის 2022 წლის </w:t>
      </w:r>
      <w:r w:rsidR="00A13ECD" w:rsidRPr="0047258E">
        <w:rPr>
          <w:rFonts w:cs="Sylfaen"/>
          <w:color w:val="000000" w:themeColor="text1"/>
        </w:rPr>
        <w:t>9 ნოემბრის</w:t>
      </w:r>
      <w:r w:rsidRPr="0047258E">
        <w:rPr>
          <w:rFonts w:cs="Sylfaen"/>
          <w:color w:val="000000" w:themeColor="text1"/>
        </w:rPr>
        <w:t xml:space="preserve"> </w:t>
      </w:r>
      <w:r w:rsidRPr="0047258E">
        <w:rPr>
          <w:color w:val="000000" w:themeColor="text1"/>
        </w:rPr>
        <w:t>N:ბ</w:t>
      </w:r>
      <w:r w:rsidR="00A13ECD" w:rsidRPr="0047258E">
        <w:rPr>
          <w:color w:val="000000" w:themeColor="text1"/>
        </w:rPr>
        <w:t>77-7722313001</w:t>
      </w:r>
      <w:r w:rsidRPr="0047258E">
        <w:rPr>
          <w:rFonts w:cs="Sylfaen"/>
          <w:color w:val="000000" w:themeColor="text1"/>
        </w:rPr>
        <w:t xml:space="preserve"> ბრძანების შესაბამისად 2022 წლის </w:t>
      </w:r>
      <w:r w:rsidR="00A13ECD" w:rsidRPr="0047258E">
        <w:rPr>
          <w:rFonts w:cs="Sylfaen"/>
          <w:color w:val="000000" w:themeColor="text1"/>
        </w:rPr>
        <w:t>11 ნოემბრის</w:t>
      </w:r>
      <w:r w:rsidRPr="0047258E">
        <w:rPr>
          <w:rFonts w:cs="Sylfaen"/>
          <w:color w:val="000000" w:themeColor="text1"/>
        </w:rPr>
        <w:t xml:space="preserve"> საკრებულოს რიგგარეშე სხდომის დღის წესრიგის პროექტში საკრებულოს კომისიის სხდომებზე განხილვის გარეშე.</w:t>
      </w:r>
      <w:r w:rsidRPr="0047258E">
        <w:rPr>
          <w:bCs/>
          <w:color w:val="000000" w:themeColor="text1"/>
        </w:rPr>
        <w:t xml:space="preserve"> </w:t>
      </w:r>
    </w:p>
    <w:p w:rsidR="00EE2705" w:rsidRPr="0047258E" w:rsidRDefault="00EE2705" w:rsidP="001C696A">
      <w:pPr>
        <w:pStyle w:val="ListParagraph"/>
        <w:numPr>
          <w:ilvl w:val="0"/>
          <w:numId w:val="38"/>
        </w:numPr>
        <w:tabs>
          <w:tab w:val="left" w:pos="-5387"/>
        </w:tabs>
        <w:spacing w:after="0" w:line="240" w:lineRule="auto"/>
        <w:ind w:left="0" w:firstLine="720"/>
        <w:rPr>
          <w:color w:val="000000" w:themeColor="text1"/>
        </w:rPr>
      </w:pPr>
      <w:r w:rsidRPr="0047258E">
        <w:rPr>
          <w:b/>
          <w:color w:val="000000" w:themeColor="text1"/>
        </w:rPr>
        <w:t xml:space="preserve">მოისმინეს: </w:t>
      </w:r>
      <w:r w:rsidRPr="0047258E">
        <w:rPr>
          <w:color w:val="000000" w:themeColor="text1"/>
        </w:rPr>
        <w:t>ამბროლაურის მუნიციპალიტეტის</w:t>
      </w:r>
      <w:r w:rsidRPr="0047258E">
        <w:rPr>
          <w:b/>
          <w:color w:val="000000" w:themeColor="text1"/>
        </w:rPr>
        <w:t xml:space="preserve"> </w:t>
      </w:r>
      <w:r w:rsidR="00590D42" w:rsidRPr="0047258E">
        <w:rPr>
          <w:color w:val="000000" w:themeColor="text1"/>
        </w:rPr>
        <w:t>მეორე მოწვევის</w:t>
      </w:r>
      <w:r w:rsidR="00590D42" w:rsidRPr="0047258E">
        <w:rPr>
          <w:b/>
          <w:color w:val="000000" w:themeColor="text1"/>
        </w:rPr>
        <w:t xml:space="preserve"> </w:t>
      </w:r>
      <w:r w:rsidRPr="0047258E">
        <w:rPr>
          <w:bCs/>
          <w:color w:val="000000" w:themeColor="text1"/>
        </w:rPr>
        <w:t xml:space="preserve">საკრებულოს თავმჯდომარის ასლან საგანელიძის მოხსენება </w:t>
      </w:r>
      <w:r w:rsidR="001040D4" w:rsidRPr="0047258E">
        <w:rPr>
          <w:color w:val="000000" w:themeColor="text1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1040D4" w:rsidRPr="0047258E">
        <w:rPr>
          <w:color w:val="000000" w:themeColor="text1"/>
        </w:rPr>
        <w:t>მიმდებარედ</w:t>
      </w:r>
      <w:proofErr w:type="spellEnd"/>
      <w:r w:rsidR="001040D4" w:rsidRPr="0047258E">
        <w:rPr>
          <w:color w:val="000000" w:themeColor="text1"/>
        </w:rPr>
        <w:t>) რეაბილიტირებული სკვერისათვის დავით (</w:t>
      </w:r>
      <w:proofErr w:type="spellStart"/>
      <w:r w:rsidR="001040D4" w:rsidRPr="0047258E">
        <w:rPr>
          <w:color w:val="000000" w:themeColor="text1"/>
        </w:rPr>
        <w:t>დათუნიკა</w:t>
      </w:r>
      <w:proofErr w:type="spellEnd"/>
      <w:r w:rsidR="001040D4" w:rsidRPr="0047258E">
        <w:rPr>
          <w:color w:val="000000" w:themeColor="text1"/>
        </w:rPr>
        <w:t>) სხირტლაძის სახელის მინიჭების თაობაზე</w:t>
      </w:r>
    </w:p>
    <w:p w:rsidR="00EE2705" w:rsidRPr="0047258E" w:rsidRDefault="00EE2705" w:rsidP="00EE2705">
      <w:pPr>
        <w:suppressAutoHyphens/>
        <w:spacing w:after="0" w:line="240" w:lineRule="auto"/>
        <w:contextualSpacing/>
        <w:jc w:val="center"/>
        <w:rPr>
          <w:rFonts w:eastAsia="DejaVu Sans" w:cs="Calibri"/>
          <w:i/>
          <w:color w:val="000000" w:themeColor="text1"/>
        </w:rPr>
      </w:pPr>
      <w:r w:rsidRPr="0047258E">
        <w:rPr>
          <w:rFonts w:eastAsia="DejaVu Sans" w:cs="Calibri"/>
          <w:i/>
          <w:color w:val="000000" w:themeColor="text1"/>
        </w:rPr>
        <w:t xml:space="preserve">კენჭისყრის შედეგი: მომხრე  – </w:t>
      </w:r>
      <w:r w:rsidR="00175E26" w:rsidRPr="0047258E">
        <w:rPr>
          <w:rFonts w:eastAsia="DejaVu Sans" w:cs="Calibri"/>
          <w:i/>
          <w:color w:val="000000" w:themeColor="text1"/>
        </w:rPr>
        <w:t>10</w:t>
      </w:r>
      <w:r w:rsidRPr="0047258E">
        <w:rPr>
          <w:rFonts w:eastAsia="DejaVu Sans" w:cs="Calibri"/>
          <w:i/>
          <w:color w:val="000000" w:themeColor="text1"/>
        </w:rPr>
        <w:t>; წინააღმდეგი – არცერთი.</w:t>
      </w:r>
    </w:p>
    <w:p w:rsidR="00EE2705" w:rsidRPr="0047258E" w:rsidRDefault="00EE2705" w:rsidP="00EE2705">
      <w:pPr>
        <w:spacing w:after="0" w:line="240" w:lineRule="auto"/>
        <w:ind w:firstLine="709"/>
        <w:rPr>
          <w:bCs/>
          <w:color w:val="000000" w:themeColor="text1"/>
        </w:rPr>
      </w:pPr>
      <w:r w:rsidRPr="0047258E">
        <w:rPr>
          <w:rFonts w:cs="Sylfaen"/>
          <w:b/>
          <w:color w:val="000000" w:themeColor="text1"/>
        </w:rPr>
        <w:t>გადაწყვიტეს:</w:t>
      </w:r>
      <w:r w:rsidRPr="0047258E">
        <w:rPr>
          <w:rFonts w:cs="Sylfaen"/>
          <w:color w:val="000000" w:themeColor="text1"/>
        </w:rPr>
        <w:t xml:space="preserve"> </w:t>
      </w:r>
      <w:r w:rsidR="001040D4" w:rsidRPr="0047258E">
        <w:rPr>
          <w:color w:val="000000" w:themeColor="text1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1040D4" w:rsidRPr="0047258E">
        <w:rPr>
          <w:color w:val="000000" w:themeColor="text1"/>
        </w:rPr>
        <w:t>მიმდებარედ</w:t>
      </w:r>
      <w:proofErr w:type="spellEnd"/>
      <w:r w:rsidR="001040D4" w:rsidRPr="0047258E">
        <w:rPr>
          <w:color w:val="000000" w:themeColor="text1"/>
        </w:rPr>
        <w:t>) რეაბილიტირებული სკვერისათვის დავით (</w:t>
      </w:r>
      <w:proofErr w:type="spellStart"/>
      <w:r w:rsidR="001040D4" w:rsidRPr="0047258E">
        <w:rPr>
          <w:color w:val="000000" w:themeColor="text1"/>
        </w:rPr>
        <w:t>დათუნიკა</w:t>
      </w:r>
      <w:proofErr w:type="spellEnd"/>
      <w:r w:rsidR="001040D4" w:rsidRPr="0047258E">
        <w:rPr>
          <w:color w:val="000000" w:themeColor="text1"/>
        </w:rPr>
        <w:t>) სხირტლაძის სახელის მინიჭების თაობაზე</w:t>
      </w:r>
      <w:r w:rsidR="001C696A" w:rsidRPr="0047258E">
        <w:rPr>
          <w:rFonts w:cs="Sylfaen"/>
          <w:color w:val="000000" w:themeColor="text1"/>
        </w:rPr>
        <w:t xml:space="preserve"> </w:t>
      </w:r>
      <w:r w:rsidRPr="0047258E">
        <w:rPr>
          <w:rFonts w:cs="Sylfaen"/>
          <w:color w:val="000000" w:themeColor="text1"/>
        </w:rPr>
        <w:t>განკარგულების პროექტი შეტანილ იქნას ამბროლაურის მუნიციპალიტეტის საკრებულოს თავმჯდომარის</w:t>
      </w:r>
      <w:r w:rsidR="001040D4" w:rsidRPr="0047258E">
        <w:rPr>
          <w:rFonts w:cs="Sylfaen"/>
          <w:color w:val="000000" w:themeColor="text1"/>
        </w:rPr>
        <w:t xml:space="preserve"> 2022</w:t>
      </w:r>
      <w:r w:rsidRPr="0047258E">
        <w:rPr>
          <w:rFonts w:cs="Sylfaen"/>
          <w:color w:val="000000" w:themeColor="text1"/>
        </w:rPr>
        <w:t xml:space="preserve"> წლის </w:t>
      </w:r>
      <w:r w:rsidR="001040D4" w:rsidRPr="0047258E">
        <w:rPr>
          <w:rFonts w:cs="Sylfaen"/>
          <w:color w:val="000000" w:themeColor="text1"/>
        </w:rPr>
        <w:t>9 ნოემბრის</w:t>
      </w:r>
      <w:r w:rsidRPr="0047258E">
        <w:rPr>
          <w:rFonts w:cs="Sylfaen"/>
          <w:color w:val="000000" w:themeColor="text1"/>
        </w:rPr>
        <w:t xml:space="preserve"> </w:t>
      </w:r>
      <w:r w:rsidRPr="0047258E">
        <w:rPr>
          <w:color w:val="000000" w:themeColor="text1"/>
        </w:rPr>
        <w:t>N:ბ77-</w:t>
      </w:r>
      <w:r w:rsidR="001040D4" w:rsidRPr="0047258E">
        <w:rPr>
          <w:color w:val="000000" w:themeColor="text1"/>
        </w:rPr>
        <w:t>7722313001</w:t>
      </w:r>
      <w:r w:rsidRPr="0047258E">
        <w:rPr>
          <w:rFonts w:cs="Sylfaen"/>
          <w:color w:val="000000" w:themeColor="text1"/>
        </w:rPr>
        <w:t xml:space="preserve"> ბრძანების შესაბამისად საკრებულოს </w:t>
      </w:r>
      <w:r w:rsidR="001040D4" w:rsidRPr="0047258E">
        <w:rPr>
          <w:rFonts w:cs="Sylfaen"/>
          <w:color w:val="000000" w:themeColor="text1"/>
        </w:rPr>
        <w:t>11 ნოემბრის</w:t>
      </w:r>
      <w:r w:rsidRPr="0047258E">
        <w:rPr>
          <w:rFonts w:cs="Sylfaen"/>
          <w:color w:val="000000" w:themeColor="text1"/>
        </w:rPr>
        <w:t xml:space="preserve"> რიგგარეშე სხდომის დღის წესრიგის პროექტში</w:t>
      </w:r>
      <w:r w:rsidR="001C696A" w:rsidRPr="0047258E">
        <w:rPr>
          <w:rFonts w:cs="Sylfaen"/>
          <w:color w:val="000000" w:themeColor="text1"/>
        </w:rPr>
        <w:t xml:space="preserve"> საკრებულოს კომისი</w:t>
      </w:r>
      <w:r w:rsidR="00EE2AF5" w:rsidRPr="0047258E">
        <w:rPr>
          <w:rFonts w:cs="Sylfaen"/>
          <w:color w:val="000000" w:themeColor="text1"/>
        </w:rPr>
        <w:t>ებ</w:t>
      </w:r>
      <w:r w:rsidR="001C696A" w:rsidRPr="0047258E">
        <w:rPr>
          <w:rFonts w:cs="Sylfaen"/>
          <w:color w:val="000000" w:themeColor="text1"/>
        </w:rPr>
        <w:t>ის სხდომებზე განხილვის გარეშე</w:t>
      </w:r>
      <w:r w:rsidRPr="0047258E">
        <w:rPr>
          <w:rFonts w:cs="Sylfaen"/>
          <w:color w:val="000000" w:themeColor="text1"/>
        </w:rPr>
        <w:t>.</w:t>
      </w:r>
    </w:p>
    <w:p w:rsidR="00E241A7" w:rsidRPr="0047258E" w:rsidRDefault="00E241A7" w:rsidP="00E241A7">
      <w:pPr>
        <w:pStyle w:val="ListParagraph"/>
        <w:numPr>
          <w:ilvl w:val="0"/>
          <w:numId w:val="38"/>
        </w:numPr>
        <w:tabs>
          <w:tab w:val="left" w:pos="-5387"/>
        </w:tabs>
        <w:spacing w:after="0" w:line="240" w:lineRule="auto"/>
        <w:ind w:left="360"/>
        <w:rPr>
          <w:color w:val="000000" w:themeColor="text1"/>
        </w:rPr>
      </w:pPr>
      <w:r w:rsidRPr="0047258E">
        <w:rPr>
          <w:b/>
          <w:color w:val="000000" w:themeColor="text1"/>
        </w:rPr>
        <w:t xml:space="preserve">მოისმინეს: </w:t>
      </w:r>
      <w:r w:rsidRPr="0047258E">
        <w:rPr>
          <w:color w:val="000000" w:themeColor="text1"/>
        </w:rPr>
        <w:t>ამბროლაურის მუნიციპალიტეტის</w:t>
      </w:r>
      <w:r w:rsidRPr="0047258E">
        <w:rPr>
          <w:b/>
          <w:color w:val="000000" w:themeColor="text1"/>
        </w:rPr>
        <w:t xml:space="preserve"> </w:t>
      </w:r>
      <w:r w:rsidR="00590D42" w:rsidRPr="0047258E">
        <w:rPr>
          <w:color w:val="000000" w:themeColor="text1"/>
        </w:rPr>
        <w:t>მეორე მოწვევის</w:t>
      </w:r>
      <w:r w:rsidR="00590D42" w:rsidRPr="0047258E">
        <w:rPr>
          <w:b/>
          <w:color w:val="000000" w:themeColor="text1"/>
        </w:rPr>
        <w:t xml:space="preserve"> </w:t>
      </w:r>
      <w:r w:rsidRPr="0047258E">
        <w:rPr>
          <w:bCs/>
          <w:color w:val="000000" w:themeColor="text1"/>
        </w:rPr>
        <w:t xml:space="preserve">საკრებულოს თავმჯდომარის ასლან საგანელიძის მოხსენება </w:t>
      </w:r>
      <w:r w:rsidR="00CE2B26" w:rsidRPr="0047258E">
        <w:rPr>
          <w:rFonts w:cs="Sylfaen"/>
          <w:color w:val="000000" w:themeColor="text1"/>
        </w:rPr>
        <w:t>ამბროლაურის მუნიციპალიტეტის მეორე მოწვევის საკრებულოს უმრავლესობის წევრთა სიის რეგისტრაციის შესახებ</w:t>
      </w:r>
    </w:p>
    <w:p w:rsidR="009A01FD" w:rsidRPr="0047258E" w:rsidRDefault="009A01FD" w:rsidP="009A01FD">
      <w:pPr>
        <w:tabs>
          <w:tab w:val="left" w:pos="-5387"/>
        </w:tabs>
        <w:spacing w:after="0" w:line="240" w:lineRule="auto"/>
        <w:rPr>
          <w:color w:val="000000" w:themeColor="text1"/>
        </w:rPr>
      </w:pPr>
      <w:r w:rsidRPr="0047258E">
        <w:rPr>
          <w:color w:val="000000" w:themeColor="text1"/>
        </w:rPr>
        <w:tab/>
        <w:t>ასლან საგანელიძემ განმარტა, რომ საქართველოს ორგანული კანონის ,,ადგილობრივი თვითმმართველობის კოდექსის“ 30</w:t>
      </w:r>
      <w:r w:rsidRPr="0047258E">
        <w:rPr>
          <w:color w:val="000000" w:themeColor="text1"/>
          <w:vertAlign w:val="superscript"/>
        </w:rPr>
        <w:t>2</w:t>
      </w:r>
      <w:r w:rsidRPr="0047258E">
        <w:rPr>
          <w:color w:val="000000" w:themeColor="text1"/>
        </w:rPr>
        <w:t xml:space="preserve"> მუხლის შესაბამისად</w:t>
      </w:r>
      <w:r w:rsidR="004E0DB8" w:rsidRPr="0047258E">
        <w:rPr>
          <w:color w:val="000000" w:themeColor="text1"/>
        </w:rPr>
        <w:t xml:space="preserve"> წარმოდგენილია</w:t>
      </w:r>
      <w:r w:rsidRPr="0047258E">
        <w:rPr>
          <w:color w:val="000000" w:themeColor="text1"/>
        </w:rPr>
        <w:t xml:space="preserve"> ხელმოწერებით დადასტურებული </w:t>
      </w:r>
      <w:r w:rsidR="004E0DB8" w:rsidRPr="0047258E">
        <w:rPr>
          <w:color w:val="000000" w:themeColor="text1"/>
        </w:rPr>
        <w:lastRenderedPageBreak/>
        <w:t xml:space="preserve">საკრებულოს უმრავლესობის შემადგენლობა და უმრავლესობის ლიდერი, რომლის მიხედვით უმრავლესობის წევრთა რაოდენობაა 22 და მასში </w:t>
      </w:r>
      <w:proofErr w:type="spellStart"/>
      <w:r w:rsidR="004E0DB8" w:rsidRPr="0047258E">
        <w:rPr>
          <w:color w:val="000000" w:themeColor="text1"/>
        </w:rPr>
        <w:t>გართიანებული</w:t>
      </w:r>
      <w:proofErr w:type="spellEnd"/>
      <w:r w:rsidR="004E0DB8" w:rsidRPr="0047258E">
        <w:rPr>
          <w:color w:val="000000" w:themeColor="text1"/>
        </w:rPr>
        <w:t xml:space="preserve"> როგორც ფრაქციის ,,ქართული ოცნება - დემოკრატიული საქართველო“ ყველა წევრი და ორი </w:t>
      </w:r>
      <w:proofErr w:type="spellStart"/>
      <w:r w:rsidR="004E0DB8" w:rsidRPr="0047258E">
        <w:rPr>
          <w:color w:val="000000" w:themeColor="text1"/>
        </w:rPr>
        <w:t>უფრაქციო</w:t>
      </w:r>
      <w:proofErr w:type="spellEnd"/>
      <w:r w:rsidR="004E0DB8" w:rsidRPr="0047258E">
        <w:rPr>
          <w:color w:val="000000" w:themeColor="text1"/>
        </w:rPr>
        <w:t xml:space="preserve"> წევრი, ლიდერად წარმოდგენილია ფრაქციის წევრი ბაქარი ბაკურაძე. კანონმდებლობის შესაბამისად წარმოდგენილი საკრებულოს უმრავლესობის</w:t>
      </w:r>
      <w:r w:rsidR="00DC42A3" w:rsidRPr="0047258E">
        <w:rPr>
          <w:color w:val="000000" w:themeColor="text1"/>
        </w:rPr>
        <w:t xml:space="preserve"> წევრთა</w:t>
      </w:r>
      <w:r w:rsidR="004E0DB8" w:rsidRPr="0047258E">
        <w:rPr>
          <w:color w:val="000000" w:themeColor="text1"/>
        </w:rPr>
        <w:t xml:space="preserve"> სია </w:t>
      </w:r>
      <w:r w:rsidR="00DC42A3" w:rsidRPr="0047258E">
        <w:rPr>
          <w:color w:val="000000" w:themeColor="text1"/>
        </w:rPr>
        <w:t>ბიუროს მიერ ტარდება რეგისტრაციაში.</w:t>
      </w:r>
      <w:r w:rsidR="00694458" w:rsidRPr="0047258E">
        <w:rPr>
          <w:rFonts w:cs="Sylfaen"/>
          <w:i/>
          <w:color w:val="000000" w:themeColor="text1"/>
          <w:sz w:val="20"/>
          <w:szCs w:val="20"/>
        </w:rPr>
        <w:t>/უმრავლესობის წევრთა სია ოქმს თან ერთვის/.</w:t>
      </w:r>
    </w:p>
    <w:p w:rsidR="00E241A7" w:rsidRPr="0047258E" w:rsidRDefault="00E241A7" w:rsidP="00E241A7">
      <w:pPr>
        <w:suppressAutoHyphens/>
        <w:spacing w:after="0" w:line="240" w:lineRule="auto"/>
        <w:contextualSpacing/>
        <w:jc w:val="center"/>
        <w:rPr>
          <w:rFonts w:eastAsia="DejaVu Sans" w:cs="Calibri"/>
          <w:i/>
          <w:color w:val="000000" w:themeColor="text1"/>
        </w:rPr>
      </w:pPr>
      <w:r w:rsidRPr="0047258E">
        <w:rPr>
          <w:rFonts w:eastAsia="DejaVu Sans" w:cs="Calibri"/>
          <w:i/>
          <w:color w:val="000000" w:themeColor="text1"/>
        </w:rPr>
        <w:t xml:space="preserve">კენჭისყრის შედეგი: მომხრე  – </w:t>
      </w:r>
      <w:r w:rsidR="00CE2B26" w:rsidRPr="0047258E">
        <w:rPr>
          <w:rFonts w:eastAsia="DejaVu Sans" w:cs="Calibri"/>
          <w:i/>
          <w:color w:val="000000" w:themeColor="text1"/>
        </w:rPr>
        <w:t>10</w:t>
      </w:r>
      <w:r w:rsidRPr="0047258E">
        <w:rPr>
          <w:rFonts w:eastAsia="DejaVu Sans" w:cs="Calibri"/>
          <w:i/>
          <w:color w:val="000000" w:themeColor="text1"/>
        </w:rPr>
        <w:t>; წინააღმდეგი – არცერთი.</w:t>
      </w:r>
    </w:p>
    <w:p w:rsidR="00E241A7" w:rsidRPr="0047258E" w:rsidRDefault="00E241A7" w:rsidP="00E241A7">
      <w:pPr>
        <w:spacing w:after="0" w:line="240" w:lineRule="auto"/>
        <w:ind w:firstLine="709"/>
        <w:rPr>
          <w:bCs/>
          <w:color w:val="000000" w:themeColor="text1"/>
        </w:rPr>
      </w:pPr>
      <w:r w:rsidRPr="0047258E">
        <w:rPr>
          <w:rFonts w:cs="Sylfaen"/>
          <w:b/>
          <w:color w:val="000000" w:themeColor="text1"/>
        </w:rPr>
        <w:t>გადაწყვიტეს:</w:t>
      </w:r>
      <w:r w:rsidRPr="0047258E">
        <w:rPr>
          <w:rFonts w:cs="Sylfaen"/>
          <w:color w:val="000000" w:themeColor="text1"/>
        </w:rPr>
        <w:t xml:space="preserve"> </w:t>
      </w:r>
      <w:r w:rsidR="00536446" w:rsidRPr="0047258E">
        <w:rPr>
          <w:rFonts w:cs="Sylfaen"/>
          <w:color w:val="000000" w:themeColor="text1"/>
        </w:rPr>
        <w:t xml:space="preserve">ამბროლაურის მუნიციპალიტეტის მეორე მოწვევის საკრებულოს უმრავლესობის წევრთა </w:t>
      </w:r>
      <w:r w:rsidR="00C9187B" w:rsidRPr="0047258E">
        <w:rPr>
          <w:rFonts w:cs="Sylfaen"/>
          <w:color w:val="000000" w:themeColor="text1"/>
        </w:rPr>
        <w:t xml:space="preserve">წარმოდგენილი სია გატარდეს რეგისტრაციაში. </w:t>
      </w:r>
    </w:p>
    <w:p w:rsidR="00330414" w:rsidRPr="0047258E" w:rsidRDefault="00330414" w:rsidP="00850F77">
      <w:pPr>
        <w:pStyle w:val="a"/>
        <w:spacing w:after="0" w:line="240" w:lineRule="auto"/>
        <w:ind w:left="1069"/>
        <w:contextualSpacing/>
        <w:jc w:val="center"/>
        <w:rPr>
          <w:rFonts w:ascii="Sylfaen" w:hAnsi="Sylfaen"/>
          <w:i/>
          <w:color w:val="000000" w:themeColor="text1"/>
          <w:lang w:val="ka-GE"/>
        </w:rPr>
      </w:pPr>
      <w:r w:rsidRPr="0047258E">
        <w:rPr>
          <w:rFonts w:ascii="Sylfaen" w:eastAsia="Calibri" w:hAnsi="Sylfaen" w:cs="Sylfaen"/>
          <w:i/>
          <w:color w:val="000000" w:themeColor="text1"/>
          <w:lang w:val="ka-GE"/>
        </w:rPr>
        <w:t>კენჭისყრის</w:t>
      </w:r>
      <w:r w:rsidRPr="0047258E">
        <w:rPr>
          <w:rFonts w:ascii="Sylfaen" w:hAnsi="Sylfaen"/>
          <w:i/>
          <w:color w:val="000000" w:themeColor="text1"/>
          <w:lang w:val="ka-GE"/>
        </w:rPr>
        <w:t xml:space="preserve"> შედეგით: მომხრე  – </w:t>
      </w:r>
      <w:r w:rsidR="000C6F72" w:rsidRPr="0047258E">
        <w:rPr>
          <w:rFonts w:ascii="Sylfaen" w:hAnsi="Sylfaen"/>
          <w:i/>
          <w:color w:val="000000" w:themeColor="text1"/>
          <w:lang w:val="ka-GE"/>
        </w:rPr>
        <w:t>10</w:t>
      </w:r>
      <w:r w:rsidRPr="0047258E">
        <w:rPr>
          <w:rFonts w:ascii="Sylfaen" w:hAnsi="Sylfaen"/>
          <w:i/>
          <w:color w:val="000000" w:themeColor="text1"/>
          <w:lang w:val="ka-GE"/>
        </w:rPr>
        <w:t>; წინააღმდეგი – არცერთი.</w:t>
      </w:r>
    </w:p>
    <w:p w:rsidR="00816309" w:rsidRPr="0047258E" w:rsidRDefault="00330414" w:rsidP="001C696A">
      <w:pPr>
        <w:spacing w:after="0" w:line="240" w:lineRule="auto"/>
        <w:ind w:right="77"/>
        <w:rPr>
          <w:color w:val="000000" w:themeColor="text1"/>
        </w:rPr>
      </w:pPr>
      <w:r w:rsidRPr="0047258E">
        <w:rPr>
          <w:b/>
          <w:color w:val="000000" w:themeColor="text1"/>
        </w:rPr>
        <w:t xml:space="preserve">გადაწყვიტეს: </w:t>
      </w:r>
      <w:r w:rsidR="00F22B79" w:rsidRPr="0047258E">
        <w:rPr>
          <w:color w:val="000000" w:themeColor="text1"/>
        </w:rPr>
        <w:t xml:space="preserve">ამბროლაურის მუნიციპალიტეტის მეორე მოწვევის საკრებულოს </w:t>
      </w:r>
      <w:r w:rsidR="000C6F72" w:rsidRPr="0047258E">
        <w:rPr>
          <w:color w:val="000000" w:themeColor="text1"/>
        </w:rPr>
        <w:t>ოცდა</w:t>
      </w:r>
      <w:r w:rsidR="00F22B79" w:rsidRPr="0047258E">
        <w:rPr>
          <w:color w:val="000000" w:themeColor="text1"/>
        </w:rPr>
        <w:t xml:space="preserve">მეექვსე რიგგარეშე სხდომა ამბროლაურის მუნიციპალიტეტის საკრებულოს თავმჯდომარის 2022 წლის </w:t>
      </w:r>
      <w:r w:rsidR="000C6F72" w:rsidRPr="0047258E">
        <w:rPr>
          <w:color w:val="000000" w:themeColor="text1"/>
        </w:rPr>
        <w:t>9 ნოემბრის</w:t>
      </w:r>
      <w:r w:rsidR="00F22B79" w:rsidRPr="0047258E">
        <w:rPr>
          <w:rFonts w:cs="Sylfaen"/>
          <w:color w:val="000000" w:themeColor="text1"/>
        </w:rPr>
        <w:t xml:space="preserve"> N</w:t>
      </w:r>
      <w:r w:rsidR="00F22B79" w:rsidRPr="0047258E">
        <w:rPr>
          <w:color w:val="000000" w:themeColor="text1"/>
        </w:rPr>
        <w:t>:ბ77-</w:t>
      </w:r>
      <w:r w:rsidR="000C6F72" w:rsidRPr="0047258E">
        <w:rPr>
          <w:color w:val="000000" w:themeColor="text1"/>
        </w:rPr>
        <w:t>7722313001</w:t>
      </w:r>
      <w:r w:rsidR="00F22B79" w:rsidRPr="0047258E">
        <w:rPr>
          <w:color w:val="000000" w:themeColor="text1"/>
        </w:rPr>
        <w:t xml:space="preserve"> </w:t>
      </w:r>
      <w:r w:rsidR="004E5BAD" w:rsidRPr="0047258E">
        <w:rPr>
          <w:color w:val="000000" w:themeColor="text1"/>
        </w:rPr>
        <w:t>ბრძანების შესაბამისად</w:t>
      </w:r>
      <w:r w:rsidR="00F22B79" w:rsidRPr="0047258E">
        <w:rPr>
          <w:color w:val="000000" w:themeColor="text1"/>
        </w:rPr>
        <w:t xml:space="preserve"> ჩატარდეს 2022 წლის </w:t>
      </w:r>
      <w:r w:rsidR="000C6F72" w:rsidRPr="0047258E">
        <w:rPr>
          <w:color w:val="000000" w:themeColor="text1"/>
        </w:rPr>
        <w:t>11 ნოემბერს 10</w:t>
      </w:r>
      <w:r w:rsidR="00F22B79" w:rsidRPr="0047258E">
        <w:rPr>
          <w:color w:val="000000" w:themeColor="text1"/>
        </w:rPr>
        <w:t xml:space="preserve"> საათზე შემდეგი დღის წესრიგით და განსაზღვრული მომხსენებლებით:</w:t>
      </w:r>
    </w:p>
    <w:p w:rsidR="000C6F72" w:rsidRPr="0047258E" w:rsidRDefault="000C6F72" w:rsidP="000C6F72">
      <w:pPr>
        <w:numPr>
          <w:ilvl w:val="0"/>
          <w:numId w:val="35"/>
        </w:numPr>
        <w:spacing w:after="0" w:line="240" w:lineRule="auto"/>
        <w:ind w:left="360"/>
        <w:jc w:val="center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ქალაქ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ამბროლაურში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მერაბ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კოსტავას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ქუჩაზე</w:t>
      </w:r>
      <w:r w:rsidRPr="0047258E">
        <w:rPr>
          <w:rFonts w:ascii="Times New Roman" w:eastAsia="Times New Roman" w:hAnsi="Times New Roman" w:cs="Calibri"/>
          <w:color w:val="000000" w:themeColor="text1"/>
          <w:sz w:val="24"/>
          <w:szCs w:val="24"/>
          <w:shd w:val="clear" w:color="auto" w:fill="FFFFFF"/>
          <w:lang w:eastAsia="ru-RU"/>
        </w:rPr>
        <w:t>  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ლიბერთი</w:t>
      </w:r>
      <w:proofErr w:type="spellEnd"/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ბანკის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ამბროლაურის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ფილიალის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და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ყოფილი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კინო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თეატრის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შენობების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მიმდებარედ</w:t>
      </w:r>
      <w:proofErr w:type="spellEnd"/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მდებარე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სკვერისათვის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ბაჩანა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ბრეგვაძის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სახელის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მინიჭების</w:t>
      </w:r>
      <w:r w:rsidRPr="0047258E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47258E">
        <w:rPr>
          <w:rFonts w:eastAsia="Times New Roman" w:cs="Sylfaen"/>
          <w:color w:val="000000" w:themeColor="text1"/>
          <w:sz w:val="24"/>
          <w:szCs w:val="24"/>
          <w:shd w:val="clear" w:color="auto" w:fill="FFFFFF"/>
          <w:lang w:eastAsia="ru-RU"/>
        </w:rPr>
        <w:t>შესახებ</w:t>
      </w:r>
    </w:p>
    <w:p w:rsidR="000C6F72" w:rsidRPr="0047258E" w:rsidRDefault="000C6F72" w:rsidP="000C6F72">
      <w:pPr>
        <w:spacing w:after="0" w:line="240" w:lineRule="auto"/>
        <w:jc w:val="center"/>
        <w:rPr>
          <w:rFonts w:eastAsia="Times New Roman" w:cs="Sylfaen"/>
          <w:bCs/>
          <w:i/>
          <w:color w:val="000000" w:themeColor="text1"/>
          <w:sz w:val="20"/>
          <w:szCs w:val="20"/>
          <w:lang w:eastAsia="ru-RU"/>
        </w:rPr>
      </w:pPr>
      <w:r w:rsidRPr="0047258E">
        <w:rPr>
          <w:rFonts w:eastAsia="Times New Roman" w:cs="Sylfaen"/>
          <w:bCs/>
          <w:i/>
          <w:color w:val="000000" w:themeColor="text1"/>
          <w:sz w:val="20"/>
          <w:szCs w:val="20"/>
          <w:lang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0C6F72" w:rsidRPr="0047258E" w:rsidRDefault="000C6F72" w:rsidP="000C6F72">
      <w:pPr>
        <w:numPr>
          <w:ilvl w:val="0"/>
          <w:numId w:val="35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7258E">
        <w:rPr>
          <w:rFonts w:eastAsia="Times New Roman"/>
          <w:color w:val="000000" w:themeColor="text1"/>
          <w:sz w:val="24"/>
          <w:szCs w:val="24"/>
          <w:lang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Pr="0047258E">
        <w:rPr>
          <w:rFonts w:eastAsia="Times New Roman"/>
          <w:color w:val="000000" w:themeColor="text1"/>
          <w:sz w:val="24"/>
          <w:szCs w:val="24"/>
          <w:lang w:eastAsia="ru-RU"/>
        </w:rPr>
        <w:t>მიმდებარედ</w:t>
      </w:r>
      <w:proofErr w:type="spellEnd"/>
      <w:r w:rsidRPr="0047258E">
        <w:rPr>
          <w:rFonts w:eastAsia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Pr="0047258E">
        <w:rPr>
          <w:rFonts w:eastAsia="Times New Roman"/>
          <w:color w:val="000000" w:themeColor="text1"/>
          <w:sz w:val="24"/>
          <w:szCs w:val="24"/>
          <w:lang w:eastAsia="ru-RU"/>
        </w:rPr>
        <w:t>რეაბილიტირებული სკვერისათვის დავით (</w:t>
      </w:r>
      <w:proofErr w:type="spellStart"/>
      <w:r w:rsidRPr="0047258E">
        <w:rPr>
          <w:rFonts w:eastAsia="Times New Roman"/>
          <w:color w:val="000000" w:themeColor="text1"/>
          <w:sz w:val="24"/>
          <w:szCs w:val="24"/>
          <w:lang w:eastAsia="ru-RU"/>
        </w:rPr>
        <w:t>დათუნიკა</w:t>
      </w:r>
      <w:proofErr w:type="spellEnd"/>
      <w:r w:rsidRPr="0047258E">
        <w:rPr>
          <w:rFonts w:eastAsia="Times New Roman"/>
          <w:color w:val="000000" w:themeColor="text1"/>
          <w:sz w:val="24"/>
          <w:szCs w:val="24"/>
          <w:lang w:eastAsia="ru-RU"/>
        </w:rPr>
        <w:t>) სხირტლაძის სახელის მინიჭების თაობაზე</w:t>
      </w:r>
    </w:p>
    <w:p w:rsidR="000C6F72" w:rsidRPr="0047258E" w:rsidRDefault="000C6F72" w:rsidP="000C6F72">
      <w:pPr>
        <w:spacing w:after="0" w:line="240" w:lineRule="auto"/>
        <w:jc w:val="center"/>
        <w:rPr>
          <w:rFonts w:eastAsia="Times New Roman" w:cs="Sylfaen"/>
          <w:bCs/>
          <w:i/>
          <w:color w:val="000000" w:themeColor="text1"/>
          <w:sz w:val="20"/>
          <w:szCs w:val="20"/>
          <w:lang w:eastAsia="ru-RU"/>
        </w:rPr>
      </w:pPr>
      <w:r w:rsidRPr="0047258E">
        <w:rPr>
          <w:rFonts w:eastAsia="Times New Roman" w:cs="Sylfaen"/>
          <w:bCs/>
          <w:i/>
          <w:color w:val="000000" w:themeColor="text1"/>
          <w:sz w:val="20"/>
          <w:szCs w:val="20"/>
          <w:lang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0C6F72" w:rsidRPr="0047258E" w:rsidRDefault="000C6F72" w:rsidP="000C6F72">
      <w:pPr>
        <w:numPr>
          <w:ilvl w:val="0"/>
          <w:numId w:val="35"/>
        </w:num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7258E">
        <w:rPr>
          <w:color w:val="000000" w:themeColor="text1"/>
          <w:sz w:val="24"/>
          <w:szCs w:val="24"/>
        </w:rPr>
        <w:t>,,ამბროლაურის მუნიციპალიტეტის საკრებულოს კომისიის წევრთა რაოდენობისა და ფრაქციათა პროპორციული წარმომადგენლობის კვოტების განსაზღვრისა და დამტკიცების შესახებ“ ამბროლაურის მუნიციპალიტეტის საკრებულოს 2021 წლის 03 დეკემბრის N85 განკარგულების  ძალა დაკარგულად გამოცხადების თაობაზე</w:t>
      </w:r>
    </w:p>
    <w:p w:rsidR="000C6F72" w:rsidRPr="0047258E" w:rsidRDefault="000C6F72" w:rsidP="000C6F72">
      <w:pPr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47258E">
        <w:rPr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0C6F72" w:rsidRPr="0047258E" w:rsidRDefault="000C6F72" w:rsidP="000C6F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7258E">
        <w:rPr>
          <w:color w:val="000000" w:themeColor="text1"/>
          <w:sz w:val="24"/>
          <w:szCs w:val="24"/>
        </w:rPr>
        <w:t xml:space="preserve">4. ამბროლაურის მუნიციპალიტეტის მეორე მოწვევის საკრებულოს ქონების მართვისა და </w:t>
      </w:r>
      <w:r w:rsidRPr="0047258E">
        <w:rPr>
          <w:color w:val="000000" w:themeColor="text1"/>
          <w:sz w:val="24"/>
          <w:szCs w:val="24"/>
          <w:shd w:val="clear" w:color="auto" w:fill="FFFFFF"/>
        </w:rPr>
        <w:t xml:space="preserve">ბუნებრივი რესურსების </w:t>
      </w:r>
      <w:r w:rsidRPr="0047258E">
        <w:rPr>
          <w:color w:val="000000" w:themeColor="text1"/>
          <w:sz w:val="24"/>
          <w:szCs w:val="24"/>
        </w:rPr>
        <w:t>საკითხების კომისიის თავმჯდომარის არჩევა</w:t>
      </w:r>
    </w:p>
    <w:p w:rsidR="000C6F72" w:rsidRPr="0047258E" w:rsidRDefault="000C6F72" w:rsidP="000C6F7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47258E">
        <w:rPr>
          <w:i/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0C6F72" w:rsidRPr="0047258E" w:rsidRDefault="000C6F72" w:rsidP="000C6F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7258E">
        <w:rPr>
          <w:color w:val="000000" w:themeColor="text1"/>
          <w:sz w:val="24"/>
          <w:szCs w:val="24"/>
        </w:rPr>
        <w:t>5. ამბროლაურის მუნიციპალიტეტის მეორე მოწვევის საკრებულოს სივრცით-ტერიტორიული დაგეგმარებისა და ინფრასტრუქტურის კომისიის თავმჯდომარის არჩევა</w:t>
      </w:r>
    </w:p>
    <w:p w:rsidR="000C6F72" w:rsidRPr="0047258E" w:rsidRDefault="000C6F72" w:rsidP="000C6F72">
      <w:pPr>
        <w:spacing w:after="0" w:line="240" w:lineRule="auto"/>
        <w:jc w:val="center"/>
        <w:rPr>
          <w:i/>
          <w:color w:val="000000" w:themeColor="text1"/>
          <w:sz w:val="20"/>
          <w:szCs w:val="20"/>
        </w:rPr>
      </w:pPr>
      <w:r w:rsidRPr="0047258E">
        <w:rPr>
          <w:i/>
          <w:color w:val="000000" w:themeColor="text1"/>
          <w:sz w:val="20"/>
          <w:szCs w:val="20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B17C29" w:rsidRPr="0047258E" w:rsidRDefault="00DD6C50" w:rsidP="007E05E3">
      <w:pPr>
        <w:pStyle w:val="ListParagraph"/>
        <w:spacing w:after="0" w:line="240" w:lineRule="auto"/>
        <w:ind w:left="0" w:firstLine="709"/>
        <w:rPr>
          <w:color w:val="000000" w:themeColor="text1"/>
        </w:rPr>
      </w:pPr>
      <w:r w:rsidRPr="0047258E">
        <w:rPr>
          <w:color w:val="000000" w:themeColor="text1"/>
        </w:rPr>
        <w:t xml:space="preserve">საკრებულოს </w:t>
      </w:r>
      <w:r w:rsidR="007E70D1" w:rsidRPr="0047258E">
        <w:rPr>
          <w:color w:val="000000" w:themeColor="text1"/>
        </w:rPr>
        <w:t>თავმჯდომარემ საკრებულოს ბიუროს</w:t>
      </w:r>
      <w:r w:rsidR="002D6B22" w:rsidRPr="0047258E">
        <w:rPr>
          <w:color w:val="000000" w:themeColor="text1"/>
        </w:rPr>
        <w:t xml:space="preserve"> </w:t>
      </w:r>
      <w:r w:rsidR="007E70D1" w:rsidRPr="0047258E">
        <w:rPr>
          <w:color w:val="000000" w:themeColor="text1"/>
        </w:rPr>
        <w:t>სხდომა დასრულებულად გამოაცხადა.</w:t>
      </w:r>
    </w:p>
    <w:p w:rsidR="006F7C0A" w:rsidRPr="0047258E" w:rsidRDefault="006F7C0A" w:rsidP="006A256F">
      <w:pPr>
        <w:pStyle w:val="ListParagraph"/>
        <w:spacing w:after="0" w:line="240" w:lineRule="auto"/>
        <w:ind w:left="0"/>
        <w:rPr>
          <w:color w:val="000000" w:themeColor="text1"/>
        </w:rPr>
      </w:pPr>
    </w:p>
    <w:p w:rsidR="00D02134" w:rsidRPr="0047258E" w:rsidRDefault="00663DA1" w:rsidP="00D02134">
      <w:pPr>
        <w:pStyle w:val="ListParagraph"/>
        <w:spacing w:after="0" w:line="240" w:lineRule="auto"/>
        <w:ind w:left="0" w:firstLine="709"/>
        <w:rPr>
          <w:color w:val="000000" w:themeColor="text1"/>
        </w:rPr>
      </w:pPr>
      <w:r w:rsidRPr="0047258E">
        <w:rPr>
          <w:color w:val="000000" w:themeColor="text1"/>
        </w:rPr>
        <w:t xml:space="preserve">ამბროლაურის მუნიციპალიტეტის </w:t>
      </w:r>
      <w:r w:rsidR="00730F50" w:rsidRPr="0047258E">
        <w:rPr>
          <w:color w:val="000000" w:themeColor="text1"/>
        </w:rPr>
        <w:t xml:space="preserve">მეორე </w:t>
      </w:r>
    </w:p>
    <w:p w:rsidR="00D02134" w:rsidRPr="0047258E" w:rsidRDefault="00D02134" w:rsidP="00D02134">
      <w:pPr>
        <w:pStyle w:val="ListParagraph"/>
        <w:spacing w:after="0" w:line="240" w:lineRule="auto"/>
        <w:ind w:left="0" w:firstLine="709"/>
        <w:rPr>
          <w:color w:val="000000" w:themeColor="text1"/>
        </w:rPr>
      </w:pPr>
    </w:p>
    <w:p w:rsidR="00C943C1" w:rsidRPr="0047258E" w:rsidRDefault="00730F50" w:rsidP="00D02134">
      <w:pPr>
        <w:pStyle w:val="ListParagraph"/>
        <w:spacing w:after="0" w:line="240" w:lineRule="auto"/>
        <w:ind w:firstLine="720"/>
        <w:rPr>
          <w:color w:val="000000" w:themeColor="text1"/>
        </w:rPr>
      </w:pPr>
      <w:r w:rsidRPr="0047258E">
        <w:rPr>
          <w:color w:val="000000" w:themeColor="text1"/>
        </w:rPr>
        <w:t>მოწვევის</w:t>
      </w:r>
      <w:r w:rsidR="00663DA1" w:rsidRPr="0047258E">
        <w:rPr>
          <w:color w:val="000000" w:themeColor="text1"/>
        </w:rPr>
        <w:t xml:space="preserve"> </w:t>
      </w:r>
      <w:r w:rsidR="00B5723C" w:rsidRPr="0047258E">
        <w:rPr>
          <w:color w:val="000000" w:themeColor="text1"/>
        </w:rPr>
        <w:t xml:space="preserve">საკრებულოს </w:t>
      </w:r>
      <w:r w:rsidR="001C10E3" w:rsidRPr="0047258E">
        <w:rPr>
          <w:color w:val="000000" w:themeColor="text1"/>
        </w:rPr>
        <w:t>თავმჯდომარ</w:t>
      </w:r>
      <w:r w:rsidR="009066DF" w:rsidRPr="0047258E">
        <w:rPr>
          <w:color w:val="000000" w:themeColor="text1"/>
        </w:rPr>
        <w:t xml:space="preserve">ე           </w:t>
      </w:r>
      <w:r w:rsidR="00663DA1" w:rsidRPr="0047258E">
        <w:rPr>
          <w:color w:val="000000" w:themeColor="text1"/>
        </w:rPr>
        <w:t xml:space="preserve">            </w:t>
      </w:r>
      <w:r w:rsidR="009066DF" w:rsidRPr="0047258E">
        <w:rPr>
          <w:color w:val="000000" w:themeColor="text1"/>
        </w:rPr>
        <w:t xml:space="preserve">                  </w:t>
      </w:r>
      <w:r w:rsidR="00F54D40" w:rsidRPr="0047258E">
        <w:rPr>
          <w:color w:val="000000" w:themeColor="text1"/>
        </w:rPr>
        <w:t>ასლან საგანელიძე</w:t>
      </w:r>
    </w:p>
    <w:p w:rsidR="00ED1336" w:rsidRPr="0047258E" w:rsidRDefault="00ED1336" w:rsidP="006A256F">
      <w:pPr>
        <w:spacing w:after="0" w:line="240" w:lineRule="auto"/>
        <w:rPr>
          <w:color w:val="000000" w:themeColor="text1"/>
        </w:rPr>
      </w:pPr>
    </w:p>
    <w:p w:rsidR="00ED1336" w:rsidRPr="0047258E" w:rsidRDefault="00ED1336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p w:rsidR="00482FBA" w:rsidRPr="0047258E" w:rsidRDefault="00482FBA" w:rsidP="006A256F">
      <w:pPr>
        <w:spacing w:after="0" w:line="240" w:lineRule="auto"/>
        <w:rPr>
          <w:color w:val="000000" w:themeColor="text1"/>
        </w:rPr>
      </w:pPr>
    </w:p>
    <w:bookmarkEnd w:id="0"/>
    <w:p w:rsidR="00482FBA" w:rsidRPr="0047258E" w:rsidRDefault="00482FBA" w:rsidP="006A256F">
      <w:pPr>
        <w:spacing w:after="0" w:line="240" w:lineRule="auto"/>
        <w:rPr>
          <w:color w:val="000000" w:themeColor="text1"/>
          <w:lang w:val="en-US"/>
        </w:rPr>
      </w:pPr>
    </w:p>
    <w:sectPr w:rsidR="00482FBA" w:rsidRPr="0047258E" w:rsidSect="0053126F">
      <w:footerReference w:type="default" r:id="rId7"/>
      <w:pgSz w:w="12240" w:h="15840"/>
      <w:pgMar w:top="567" w:right="474" w:bottom="180" w:left="709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10" w:rsidRDefault="00337010" w:rsidP="000E543E">
      <w:pPr>
        <w:spacing w:after="0" w:line="240" w:lineRule="auto"/>
      </w:pPr>
      <w:r>
        <w:separator/>
      </w:r>
    </w:p>
  </w:endnote>
  <w:endnote w:type="continuationSeparator" w:id="0">
    <w:p w:rsidR="00337010" w:rsidRDefault="00337010" w:rsidP="000E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F77" w:rsidRDefault="00850F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258E">
      <w:rPr>
        <w:noProof/>
      </w:rPr>
      <w:t>4</w:t>
    </w:r>
    <w:r>
      <w:rPr>
        <w:noProof/>
      </w:rPr>
      <w:fldChar w:fldCharType="end"/>
    </w:r>
  </w:p>
  <w:p w:rsidR="00850F77" w:rsidRDefault="00850F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10" w:rsidRDefault="00337010" w:rsidP="000E543E">
      <w:pPr>
        <w:spacing w:after="0" w:line="240" w:lineRule="auto"/>
      </w:pPr>
      <w:r>
        <w:separator/>
      </w:r>
    </w:p>
  </w:footnote>
  <w:footnote w:type="continuationSeparator" w:id="0">
    <w:p w:rsidR="00337010" w:rsidRDefault="00337010" w:rsidP="000E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558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12FDC"/>
    <w:multiLevelType w:val="hybridMultilevel"/>
    <w:tmpl w:val="5A9442B0"/>
    <w:lvl w:ilvl="0" w:tplc="7012DB3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4CB6"/>
    <w:multiLevelType w:val="hybridMultilevel"/>
    <w:tmpl w:val="3B801262"/>
    <w:lvl w:ilvl="0" w:tplc="4ECEB07C">
      <w:start w:val="1"/>
      <w:numFmt w:val="lowerLetter"/>
      <w:pStyle w:val="Annex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A166566"/>
    <w:multiLevelType w:val="hybridMultilevel"/>
    <w:tmpl w:val="D032A77E"/>
    <w:lvl w:ilvl="0" w:tplc="DC18FF04">
      <w:numFmt w:val="bullet"/>
      <w:lvlText w:val="-"/>
      <w:lvlJc w:val="left"/>
      <w:pPr>
        <w:ind w:left="1069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6F6"/>
    <w:multiLevelType w:val="hybridMultilevel"/>
    <w:tmpl w:val="0C904DE2"/>
    <w:lvl w:ilvl="0" w:tplc="2F54FB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14227"/>
    <w:multiLevelType w:val="hybridMultilevel"/>
    <w:tmpl w:val="84DECBE6"/>
    <w:lvl w:ilvl="0" w:tplc="DC868BE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393E8D"/>
    <w:multiLevelType w:val="hybridMultilevel"/>
    <w:tmpl w:val="5D76FFFA"/>
    <w:lvl w:ilvl="0" w:tplc="4E58F3D2">
      <w:start w:val="1"/>
      <w:numFmt w:val="decimal"/>
      <w:lvlText w:val="%1."/>
      <w:lvlJc w:val="left"/>
      <w:pPr>
        <w:ind w:left="1069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D6131"/>
    <w:multiLevelType w:val="hybridMultilevel"/>
    <w:tmpl w:val="909634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05849"/>
    <w:multiLevelType w:val="hybridMultilevel"/>
    <w:tmpl w:val="E7926EAC"/>
    <w:lvl w:ilvl="0" w:tplc="9498F9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2A78B5"/>
    <w:multiLevelType w:val="hybridMultilevel"/>
    <w:tmpl w:val="479809F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079CA"/>
    <w:multiLevelType w:val="hybridMultilevel"/>
    <w:tmpl w:val="08609828"/>
    <w:lvl w:ilvl="0" w:tplc="F9C6C9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2175F"/>
    <w:multiLevelType w:val="hybridMultilevel"/>
    <w:tmpl w:val="78C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DB6"/>
    <w:multiLevelType w:val="hybridMultilevel"/>
    <w:tmpl w:val="C69CCE04"/>
    <w:lvl w:ilvl="0" w:tplc="4E80F558">
      <w:start w:val="1"/>
      <w:numFmt w:val="decimal"/>
      <w:lvlText w:val="%1."/>
      <w:lvlJc w:val="left"/>
      <w:pPr>
        <w:ind w:left="1890" w:hanging="117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E763D6"/>
    <w:multiLevelType w:val="hybridMultilevel"/>
    <w:tmpl w:val="39A001EE"/>
    <w:lvl w:ilvl="0" w:tplc="86E44E02">
      <w:start w:val="6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E42A3"/>
    <w:multiLevelType w:val="hybridMultilevel"/>
    <w:tmpl w:val="07325FEE"/>
    <w:lvl w:ilvl="0" w:tplc="89AE6BF2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25F1F"/>
    <w:multiLevelType w:val="hybridMultilevel"/>
    <w:tmpl w:val="9C00167A"/>
    <w:lvl w:ilvl="0" w:tplc="91864C7C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B40395"/>
    <w:multiLevelType w:val="hybridMultilevel"/>
    <w:tmpl w:val="B3265022"/>
    <w:lvl w:ilvl="0" w:tplc="53A42422">
      <w:numFmt w:val="bullet"/>
      <w:lvlText w:val="-"/>
      <w:lvlJc w:val="left"/>
      <w:pPr>
        <w:ind w:left="108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8183D"/>
    <w:multiLevelType w:val="hybridMultilevel"/>
    <w:tmpl w:val="A5148DC4"/>
    <w:lvl w:ilvl="0" w:tplc="89AE6BF2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EB925D3"/>
    <w:multiLevelType w:val="hybridMultilevel"/>
    <w:tmpl w:val="B212F334"/>
    <w:lvl w:ilvl="0" w:tplc="EFAEA0AA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D9CA9FD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45EA3"/>
    <w:multiLevelType w:val="hybridMultilevel"/>
    <w:tmpl w:val="58A292E6"/>
    <w:lvl w:ilvl="0" w:tplc="6A6C0E56">
      <w:start w:val="6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1731E3"/>
    <w:multiLevelType w:val="hybridMultilevel"/>
    <w:tmpl w:val="D360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C0F8E"/>
    <w:multiLevelType w:val="hybridMultilevel"/>
    <w:tmpl w:val="EA069E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F427A"/>
    <w:multiLevelType w:val="hybridMultilevel"/>
    <w:tmpl w:val="95EE5782"/>
    <w:lvl w:ilvl="0" w:tplc="5B16E4CC">
      <w:start w:val="1"/>
      <w:numFmt w:val="decimal"/>
      <w:lvlText w:val="დანართი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F53DF"/>
    <w:multiLevelType w:val="hybridMultilevel"/>
    <w:tmpl w:val="631239FA"/>
    <w:lvl w:ilvl="0" w:tplc="B128D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7BD864B1"/>
    <w:multiLevelType w:val="hybridMultilevel"/>
    <w:tmpl w:val="AFB65D74"/>
    <w:lvl w:ilvl="0" w:tplc="B9EAD9BA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24"/>
  </w:num>
  <w:num w:numId="5">
    <w:abstractNumId w:val="20"/>
  </w:num>
  <w:num w:numId="6">
    <w:abstractNumId w:val="3"/>
  </w:num>
  <w:num w:numId="7">
    <w:abstractNumId w:val="26"/>
  </w:num>
  <w:num w:numId="8">
    <w:abstractNumId w:val="20"/>
  </w:num>
  <w:num w:numId="9">
    <w:abstractNumId w:val="3"/>
  </w:num>
  <w:num w:numId="10">
    <w:abstractNumId w:val="26"/>
  </w:num>
  <w:num w:numId="11">
    <w:abstractNumId w:val="24"/>
  </w:num>
  <w:num w:numId="12">
    <w:abstractNumId w:val="20"/>
  </w:num>
  <w:num w:numId="13">
    <w:abstractNumId w:val="3"/>
  </w:num>
  <w:num w:numId="14">
    <w:abstractNumId w:val="26"/>
  </w:num>
  <w:num w:numId="15">
    <w:abstractNumId w:val="24"/>
  </w:num>
  <w:num w:numId="16">
    <w:abstractNumId w:val="26"/>
  </w:num>
  <w:num w:numId="17">
    <w:abstractNumId w:val="15"/>
  </w:num>
  <w:num w:numId="18">
    <w:abstractNumId w:val="8"/>
  </w:num>
  <w:num w:numId="19">
    <w:abstractNumId w:val="25"/>
  </w:num>
  <w:num w:numId="20">
    <w:abstractNumId w:val="14"/>
  </w:num>
  <w:num w:numId="21">
    <w:abstractNumId w:val="1"/>
  </w:num>
  <w:num w:numId="22">
    <w:abstractNumId w:val="12"/>
  </w:num>
  <w:num w:numId="23">
    <w:abstractNumId w:val="23"/>
  </w:num>
  <w:num w:numId="24">
    <w:abstractNumId w:val="21"/>
  </w:num>
  <w:num w:numId="25">
    <w:abstractNumId w:val="6"/>
  </w:num>
  <w:num w:numId="26">
    <w:abstractNumId w:val="18"/>
  </w:num>
  <w:num w:numId="27">
    <w:abstractNumId w:val="17"/>
  </w:num>
  <w:num w:numId="28">
    <w:abstractNumId w:val="4"/>
  </w:num>
  <w:num w:numId="29">
    <w:abstractNumId w:val="9"/>
  </w:num>
  <w:num w:numId="30">
    <w:abstractNumId w:val="10"/>
  </w:num>
  <w:num w:numId="31">
    <w:abstractNumId w:val="22"/>
  </w:num>
  <w:num w:numId="32">
    <w:abstractNumId w:val="11"/>
  </w:num>
  <w:num w:numId="33">
    <w:abstractNumId w:val="2"/>
  </w:num>
  <w:num w:numId="34">
    <w:abstractNumId w:val="0"/>
  </w:num>
  <w:num w:numId="35">
    <w:abstractNumId w:val="13"/>
  </w:num>
  <w:num w:numId="36">
    <w:abstractNumId w:val="5"/>
  </w:num>
  <w:num w:numId="37">
    <w:abstractNumId w:val="7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FA"/>
    <w:rsid w:val="00000237"/>
    <w:rsid w:val="00000927"/>
    <w:rsid w:val="00000BD8"/>
    <w:rsid w:val="000015B9"/>
    <w:rsid w:val="0000174C"/>
    <w:rsid w:val="00001C1B"/>
    <w:rsid w:val="000022C0"/>
    <w:rsid w:val="00002372"/>
    <w:rsid w:val="0000474D"/>
    <w:rsid w:val="000053C7"/>
    <w:rsid w:val="000062FD"/>
    <w:rsid w:val="0000667B"/>
    <w:rsid w:val="00006932"/>
    <w:rsid w:val="000070E3"/>
    <w:rsid w:val="0000772C"/>
    <w:rsid w:val="000077AD"/>
    <w:rsid w:val="000079A0"/>
    <w:rsid w:val="000101D2"/>
    <w:rsid w:val="00010467"/>
    <w:rsid w:val="0001072F"/>
    <w:rsid w:val="000107C7"/>
    <w:rsid w:val="0001096F"/>
    <w:rsid w:val="00010B65"/>
    <w:rsid w:val="00010EBB"/>
    <w:rsid w:val="00011136"/>
    <w:rsid w:val="00011643"/>
    <w:rsid w:val="0001220B"/>
    <w:rsid w:val="00013AB5"/>
    <w:rsid w:val="00013AD9"/>
    <w:rsid w:val="00013B99"/>
    <w:rsid w:val="00013D54"/>
    <w:rsid w:val="00014E05"/>
    <w:rsid w:val="00015742"/>
    <w:rsid w:val="00016810"/>
    <w:rsid w:val="00016A0E"/>
    <w:rsid w:val="00016C56"/>
    <w:rsid w:val="00020C10"/>
    <w:rsid w:val="00020E40"/>
    <w:rsid w:val="00021825"/>
    <w:rsid w:val="00021DB1"/>
    <w:rsid w:val="00021F6C"/>
    <w:rsid w:val="000220C1"/>
    <w:rsid w:val="000224E1"/>
    <w:rsid w:val="00022BDD"/>
    <w:rsid w:val="00024193"/>
    <w:rsid w:val="000247DC"/>
    <w:rsid w:val="00024BAB"/>
    <w:rsid w:val="0002758C"/>
    <w:rsid w:val="00027C4C"/>
    <w:rsid w:val="000300E5"/>
    <w:rsid w:val="000303EC"/>
    <w:rsid w:val="0003059C"/>
    <w:rsid w:val="000309BE"/>
    <w:rsid w:val="00030B94"/>
    <w:rsid w:val="00031082"/>
    <w:rsid w:val="0003136D"/>
    <w:rsid w:val="0003283B"/>
    <w:rsid w:val="0003305D"/>
    <w:rsid w:val="00033116"/>
    <w:rsid w:val="00033CC6"/>
    <w:rsid w:val="000347B4"/>
    <w:rsid w:val="00034976"/>
    <w:rsid w:val="000353E5"/>
    <w:rsid w:val="00035960"/>
    <w:rsid w:val="0003696A"/>
    <w:rsid w:val="00037349"/>
    <w:rsid w:val="00037DFC"/>
    <w:rsid w:val="00037F7E"/>
    <w:rsid w:val="000431BE"/>
    <w:rsid w:val="0004431E"/>
    <w:rsid w:val="00044CFF"/>
    <w:rsid w:val="00044D20"/>
    <w:rsid w:val="0004511C"/>
    <w:rsid w:val="00045755"/>
    <w:rsid w:val="00045960"/>
    <w:rsid w:val="000459B9"/>
    <w:rsid w:val="00045D42"/>
    <w:rsid w:val="00045F77"/>
    <w:rsid w:val="00046A06"/>
    <w:rsid w:val="00046A79"/>
    <w:rsid w:val="00046B9E"/>
    <w:rsid w:val="00046EBB"/>
    <w:rsid w:val="00046FB1"/>
    <w:rsid w:val="00050893"/>
    <w:rsid w:val="00050BA5"/>
    <w:rsid w:val="00050FE6"/>
    <w:rsid w:val="00051EDC"/>
    <w:rsid w:val="00052915"/>
    <w:rsid w:val="000531E8"/>
    <w:rsid w:val="000535F6"/>
    <w:rsid w:val="000550CD"/>
    <w:rsid w:val="0005545A"/>
    <w:rsid w:val="00055E3A"/>
    <w:rsid w:val="00056350"/>
    <w:rsid w:val="00057405"/>
    <w:rsid w:val="000602CE"/>
    <w:rsid w:val="0006071C"/>
    <w:rsid w:val="00060CEA"/>
    <w:rsid w:val="00061406"/>
    <w:rsid w:val="000618BE"/>
    <w:rsid w:val="000624D5"/>
    <w:rsid w:val="0006283F"/>
    <w:rsid w:val="000637BB"/>
    <w:rsid w:val="00064BD7"/>
    <w:rsid w:val="00064CBE"/>
    <w:rsid w:val="000658B6"/>
    <w:rsid w:val="0006735B"/>
    <w:rsid w:val="0006747B"/>
    <w:rsid w:val="00067714"/>
    <w:rsid w:val="00070003"/>
    <w:rsid w:val="00070AB7"/>
    <w:rsid w:val="00070D05"/>
    <w:rsid w:val="0007148E"/>
    <w:rsid w:val="00071894"/>
    <w:rsid w:val="00072F88"/>
    <w:rsid w:val="000737FC"/>
    <w:rsid w:val="0007585D"/>
    <w:rsid w:val="000761B4"/>
    <w:rsid w:val="00080028"/>
    <w:rsid w:val="0008022B"/>
    <w:rsid w:val="00080D83"/>
    <w:rsid w:val="0008115F"/>
    <w:rsid w:val="000815FF"/>
    <w:rsid w:val="00081C9C"/>
    <w:rsid w:val="000837AC"/>
    <w:rsid w:val="00083856"/>
    <w:rsid w:val="000849A9"/>
    <w:rsid w:val="000862C7"/>
    <w:rsid w:val="0008632E"/>
    <w:rsid w:val="00086955"/>
    <w:rsid w:val="00086AC7"/>
    <w:rsid w:val="00087A50"/>
    <w:rsid w:val="00087D94"/>
    <w:rsid w:val="0009064C"/>
    <w:rsid w:val="000918EE"/>
    <w:rsid w:val="000929E1"/>
    <w:rsid w:val="00092C32"/>
    <w:rsid w:val="00093B57"/>
    <w:rsid w:val="00094C74"/>
    <w:rsid w:val="000952BA"/>
    <w:rsid w:val="0009544E"/>
    <w:rsid w:val="00095C4A"/>
    <w:rsid w:val="0009604D"/>
    <w:rsid w:val="00096BDD"/>
    <w:rsid w:val="00096F5A"/>
    <w:rsid w:val="0009734B"/>
    <w:rsid w:val="00097722"/>
    <w:rsid w:val="00097B5D"/>
    <w:rsid w:val="00097C03"/>
    <w:rsid w:val="000A0A2E"/>
    <w:rsid w:val="000A0C21"/>
    <w:rsid w:val="000A1C69"/>
    <w:rsid w:val="000A1F71"/>
    <w:rsid w:val="000A29D5"/>
    <w:rsid w:val="000A2C6C"/>
    <w:rsid w:val="000A3317"/>
    <w:rsid w:val="000A4886"/>
    <w:rsid w:val="000B0BEE"/>
    <w:rsid w:val="000B14C5"/>
    <w:rsid w:val="000B1891"/>
    <w:rsid w:val="000B1F5A"/>
    <w:rsid w:val="000B20F5"/>
    <w:rsid w:val="000B244D"/>
    <w:rsid w:val="000B2953"/>
    <w:rsid w:val="000B2DDF"/>
    <w:rsid w:val="000B41FB"/>
    <w:rsid w:val="000B4310"/>
    <w:rsid w:val="000B5641"/>
    <w:rsid w:val="000B5C78"/>
    <w:rsid w:val="000B6177"/>
    <w:rsid w:val="000B64F3"/>
    <w:rsid w:val="000B66EA"/>
    <w:rsid w:val="000B6AA2"/>
    <w:rsid w:val="000B7A13"/>
    <w:rsid w:val="000B7B71"/>
    <w:rsid w:val="000C1762"/>
    <w:rsid w:val="000C18CA"/>
    <w:rsid w:val="000C2F6C"/>
    <w:rsid w:val="000C31AB"/>
    <w:rsid w:val="000C35C5"/>
    <w:rsid w:val="000C3F74"/>
    <w:rsid w:val="000C41C2"/>
    <w:rsid w:val="000C5669"/>
    <w:rsid w:val="000C5EFB"/>
    <w:rsid w:val="000C667E"/>
    <w:rsid w:val="000C6D40"/>
    <w:rsid w:val="000C6F72"/>
    <w:rsid w:val="000C7283"/>
    <w:rsid w:val="000D02BE"/>
    <w:rsid w:val="000D03D1"/>
    <w:rsid w:val="000D0451"/>
    <w:rsid w:val="000D0991"/>
    <w:rsid w:val="000D0DDE"/>
    <w:rsid w:val="000D1BB1"/>
    <w:rsid w:val="000D1F4A"/>
    <w:rsid w:val="000D4E78"/>
    <w:rsid w:val="000D502F"/>
    <w:rsid w:val="000D6261"/>
    <w:rsid w:val="000D6277"/>
    <w:rsid w:val="000D6469"/>
    <w:rsid w:val="000D647E"/>
    <w:rsid w:val="000D653B"/>
    <w:rsid w:val="000D69AA"/>
    <w:rsid w:val="000D7102"/>
    <w:rsid w:val="000E056E"/>
    <w:rsid w:val="000E0606"/>
    <w:rsid w:val="000E0E74"/>
    <w:rsid w:val="000E2046"/>
    <w:rsid w:val="000E2647"/>
    <w:rsid w:val="000E332A"/>
    <w:rsid w:val="000E3729"/>
    <w:rsid w:val="000E463C"/>
    <w:rsid w:val="000E47F5"/>
    <w:rsid w:val="000E4FDD"/>
    <w:rsid w:val="000E543E"/>
    <w:rsid w:val="000E58BF"/>
    <w:rsid w:val="000E5EF9"/>
    <w:rsid w:val="000E64F8"/>
    <w:rsid w:val="000E66D1"/>
    <w:rsid w:val="000E734B"/>
    <w:rsid w:val="000E7D95"/>
    <w:rsid w:val="000F0031"/>
    <w:rsid w:val="000F08F4"/>
    <w:rsid w:val="000F0CAD"/>
    <w:rsid w:val="000F1C1E"/>
    <w:rsid w:val="000F21D3"/>
    <w:rsid w:val="000F283A"/>
    <w:rsid w:val="000F287C"/>
    <w:rsid w:val="000F374F"/>
    <w:rsid w:val="000F3A73"/>
    <w:rsid w:val="000F3EB9"/>
    <w:rsid w:val="000F4467"/>
    <w:rsid w:val="000F46F7"/>
    <w:rsid w:val="000F497D"/>
    <w:rsid w:val="000F6485"/>
    <w:rsid w:val="000F662F"/>
    <w:rsid w:val="000F6A41"/>
    <w:rsid w:val="000F7946"/>
    <w:rsid w:val="00100503"/>
    <w:rsid w:val="00100BFE"/>
    <w:rsid w:val="00100FA9"/>
    <w:rsid w:val="00102703"/>
    <w:rsid w:val="001031E8"/>
    <w:rsid w:val="0010394F"/>
    <w:rsid w:val="00103BB7"/>
    <w:rsid w:val="001040D4"/>
    <w:rsid w:val="00104546"/>
    <w:rsid w:val="00104FB5"/>
    <w:rsid w:val="00105012"/>
    <w:rsid w:val="0010558D"/>
    <w:rsid w:val="00105BA9"/>
    <w:rsid w:val="00105BFD"/>
    <w:rsid w:val="00105DA7"/>
    <w:rsid w:val="00105DAE"/>
    <w:rsid w:val="00106641"/>
    <w:rsid w:val="0010697F"/>
    <w:rsid w:val="00106C1B"/>
    <w:rsid w:val="00106DC8"/>
    <w:rsid w:val="00106FFE"/>
    <w:rsid w:val="0010772D"/>
    <w:rsid w:val="00107D6E"/>
    <w:rsid w:val="001110A2"/>
    <w:rsid w:val="00111154"/>
    <w:rsid w:val="00111AC8"/>
    <w:rsid w:val="00111BFB"/>
    <w:rsid w:val="00111E8F"/>
    <w:rsid w:val="00112561"/>
    <w:rsid w:val="00112EE2"/>
    <w:rsid w:val="001138FD"/>
    <w:rsid w:val="0011578B"/>
    <w:rsid w:val="0011608C"/>
    <w:rsid w:val="00116AFF"/>
    <w:rsid w:val="001174D9"/>
    <w:rsid w:val="00120961"/>
    <w:rsid w:val="00120E07"/>
    <w:rsid w:val="00121549"/>
    <w:rsid w:val="0012177D"/>
    <w:rsid w:val="00122D5E"/>
    <w:rsid w:val="00123465"/>
    <w:rsid w:val="0012379C"/>
    <w:rsid w:val="00123AB3"/>
    <w:rsid w:val="00123D7E"/>
    <w:rsid w:val="00124A00"/>
    <w:rsid w:val="00124A2E"/>
    <w:rsid w:val="00125162"/>
    <w:rsid w:val="00125E00"/>
    <w:rsid w:val="001260A4"/>
    <w:rsid w:val="001263CB"/>
    <w:rsid w:val="00126B52"/>
    <w:rsid w:val="00126D5F"/>
    <w:rsid w:val="001274A8"/>
    <w:rsid w:val="001306F5"/>
    <w:rsid w:val="00130CD7"/>
    <w:rsid w:val="001317AD"/>
    <w:rsid w:val="00132660"/>
    <w:rsid w:val="00132E0F"/>
    <w:rsid w:val="00133C2C"/>
    <w:rsid w:val="001343E0"/>
    <w:rsid w:val="001344F8"/>
    <w:rsid w:val="0013460E"/>
    <w:rsid w:val="0013475B"/>
    <w:rsid w:val="001366AA"/>
    <w:rsid w:val="001369CC"/>
    <w:rsid w:val="001376E4"/>
    <w:rsid w:val="00137B55"/>
    <w:rsid w:val="001400FD"/>
    <w:rsid w:val="00140638"/>
    <w:rsid w:val="00141238"/>
    <w:rsid w:val="00141E2C"/>
    <w:rsid w:val="00141F4A"/>
    <w:rsid w:val="00142396"/>
    <w:rsid w:val="0014255A"/>
    <w:rsid w:val="00142725"/>
    <w:rsid w:val="00142BBC"/>
    <w:rsid w:val="0014317F"/>
    <w:rsid w:val="00143499"/>
    <w:rsid w:val="00143F08"/>
    <w:rsid w:val="001440E1"/>
    <w:rsid w:val="001455D1"/>
    <w:rsid w:val="00145C68"/>
    <w:rsid w:val="00146169"/>
    <w:rsid w:val="001463C1"/>
    <w:rsid w:val="00146448"/>
    <w:rsid w:val="00146E9A"/>
    <w:rsid w:val="00147280"/>
    <w:rsid w:val="00150086"/>
    <w:rsid w:val="001502F3"/>
    <w:rsid w:val="001507AA"/>
    <w:rsid w:val="00150F09"/>
    <w:rsid w:val="00150FA4"/>
    <w:rsid w:val="001518BA"/>
    <w:rsid w:val="0015198D"/>
    <w:rsid w:val="00151B97"/>
    <w:rsid w:val="0015205E"/>
    <w:rsid w:val="00152C22"/>
    <w:rsid w:val="00152F0F"/>
    <w:rsid w:val="00152FDD"/>
    <w:rsid w:val="00153493"/>
    <w:rsid w:val="0015384A"/>
    <w:rsid w:val="00153D88"/>
    <w:rsid w:val="00153E86"/>
    <w:rsid w:val="00153F84"/>
    <w:rsid w:val="001543C7"/>
    <w:rsid w:val="0015442F"/>
    <w:rsid w:val="001545BB"/>
    <w:rsid w:val="00154BC0"/>
    <w:rsid w:val="00154D95"/>
    <w:rsid w:val="001553E8"/>
    <w:rsid w:val="001556CF"/>
    <w:rsid w:val="00155942"/>
    <w:rsid w:val="00157548"/>
    <w:rsid w:val="001577A9"/>
    <w:rsid w:val="0015786C"/>
    <w:rsid w:val="00157A81"/>
    <w:rsid w:val="00160595"/>
    <w:rsid w:val="001609CE"/>
    <w:rsid w:val="0016185D"/>
    <w:rsid w:val="00161E66"/>
    <w:rsid w:val="001623B7"/>
    <w:rsid w:val="00162603"/>
    <w:rsid w:val="00162620"/>
    <w:rsid w:val="00162D27"/>
    <w:rsid w:val="00163088"/>
    <w:rsid w:val="001631F1"/>
    <w:rsid w:val="0016430E"/>
    <w:rsid w:val="00164A37"/>
    <w:rsid w:val="00165155"/>
    <w:rsid w:val="00165A49"/>
    <w:rsid w:val="00166159"/>
    <w:rsid w:val="0016689E"/>
    <w:rsid w:val="00166970"/>
    <w:rsid w:val="00166E2B"/>
    <w:rsid w:val="00167BBE"/>
    <w:rsid w:val="0017014A"/>
    <w:rsid w:val="00170269"/>
    <w:rsid w:val="001706BE"/>
    <w:rsid w:val="00170AF2"/>
    <w:rsid w:val="00171771"/>
    <w:rsid w:val="00171986"/>
    <w:rsid w:val="001721C9"/>
    <w:rsid w:val="0017369D"/>
    <w:rsid w:val="0017389E"/>
    <w:rsid w:val="00175204"/>
    <w:rsid w:val="00175C97"/>
    <w:rsid w:val="00175E26"/>
    <w:rsid w:val="00175FE5"/>
    <w:rsid w:val="00180762"/>
    <w:rsid w:val="00180983"/>
    <w:rsid w:val="00180CDF"/>
    <w:rsid w:val="001812FC"/>
    <w:rsid w:val="00181D5C"/>
    <w:rsid w:val="00182687"/>
    <w:rsid w:val="00183B55"/>
    <w:rsid w:val="00185454"/>
    <w:rsid w:val="001855C2"/>
    <w:rsid w:val="00185F00"/>
    <w:rsid w:val="00186651"/>
    <w:rsid w:val="00186A79"/>
    <w:rsid w:val="00186B04"/>
    <w:rsid w:val="00190123"/>
    <w:rsid w:val="00190A6B"/>
    <w:rsid w:val="00190D36"/>
    <w:rsid w:val="00192A7C"/>
    <w:rsid w:val="00194D12"/>
    <w:rsid w:val="00194DD3"/>
    <w:rsid w:val="001951EE"/>
    <w:rsid w:val="001955F4"/>
    <w:rsid w:val="00195E62"/>
    <w:rsid w:val="00196A25"/>
    <w:rsid w:val="00197204"/>
    <w:rsid w:val="001A006C"/>
    <w:rsid w:val="001A0D62"/>
    <w:rsid w:val="001A1F95"/>
    <w:rsid w:val="001A2081"/>
    <w:rsid w:val="001A3526"/>
    <w:rsid w:val="001A3F0E"/>
    <w:rsid w:val="001A4189"/>
    <w:rsid w:val="001A5294"/>
    <w:rsid w:val="001A5625"/>
    <w:rsid w:val="001A6029"/>
    <w:rsid w:val="001A6301"/>
    <w:rsid w:val="001A634F"/>
    <w:rsid w:val="001A6964"/>
    <w:rsid w:val="001B02AA"/>
    <w:rsid w:val="001B03F2"/>
    <w:rsid w:val="001B053E"/>
    <w:rsid w:val="001B11EF"/>
    <w:rsid w:val="001B150C"/>
    <w:rsid w:val="001B1883"/>
    <w:rsid w:val="001B26C1"/>
    <w:rsid w:val="001B33A5"/>
    <w:rsid w:val="001B35FF"/>
    <w:rsid w:val="001B3FD5"/>
    <w:rsid w:val="001B495F"/>
    <w:rsid w:val="001B516A"/>
    <w:rsid w:val="001B5617"/>
    <w:rsid w:val="001B571A"/>
    <w:rsid w:val="001B5A8B"/>
    <w:rsid w:val="001B690E"/>
    <w:rsid w:val="001B6CD7"/>
    <w:rsid w:val="001B6EE1"/>
    <w:rsid w:val="001B7324"/>
    <w:rsid w:val="001B7A8F"/>
    <w:rsid w:val="001B7FCB"/>
    <w:rsid w:val="001C0400"/>
    <w:rsid w:val="001C0503"/>
    <w:rsid w:val="001C09F3"/>
    <w:rsid w:val="001C0E76"/>
    <w:rsid w:val="001C10E3"/>
    <w:rsid w:val="001C1199"/>
    <w:rsid w:val="001C1BE8"/>
    <w:rsid w:val="001C1ED4"/>
    <w:rsid w:val="001C2D37"/>
    <w:rsid w:val="001C3683"/>
    <w:rsid w:val="001C3926"/>
    <w:rsid w:val="001C3F5B"/>
    <w:rsid w:val="001C54D5"/>
    <w:rsid w:val="001C5A84"/>
    <w:rsid w:val="001C5AE5"/>
    <w:rsid w:val="001C696A"/>
    <w:rsid w:val="001C7134"/>
    <w:rsid w:val="001C79F2"/>
    <w:rsid w:val="001C7FB8"/>
    <w:rsid w:val="001D0291"/>
    <w:rsid w:val="001D0CD1"/>
    <w:rsid w:val="001D2015"/>
    <w:rsid w:val="001D21B8"/>
    <w:rsid w:val="001D53F7"/>
    <w:rsid w:val="001D58AA"/>
    <w:rsid w:val="001D63AF"/>
    <w:rsid w:val="001D664A"/>
    <w:rsid w:val="001D67B8"/>
    <w:rsid w:val="001D6AE1"/>
    <w:rsid w:val="001D6F10"/>
    <w:rsid w:val="001D701F"/>
    <w:rsid w:val="001D767C"/>
    <w:rsid w:val="001E0435"/>
    <w:rsid w:val="001E0CBA"/>
    <w:rsid w:val="001E1C82"/>
    <w:rsid w:val="001E1CE6"/>
    <w:rsid w:val="001E1E04"/>
    <w:rsid w:val="001E248F"/>
    <w:rsid w:val="001E26C4"/>
    <w:rsid w:val="001E2A71"/>
    <w:rsid w:val="001E2FE8"/>
    <w:rsid w:val="001E3015"/>
    <w:rsid w:val="001E3783"/>
    <w:rsid w:val="001E3CCD"/>
    <w:rsid w:val="001E49A3"/>
    <w:rsid w:val="001E54B0"/>
    <w:rsid w:val="001F025A"/>
    <w:rsid w:val="001F038C"/>
    <w:rsid w:val="001F0D57"/>
    <w:rsid w:val="001F1813"/>
    <w:rsid w:val="001F2598"/>
    <w:rsid w:val="001F25C2"/>
    <w:rsid w:val="001F3063"/>
    <w:rsid w:val="001F32D7"/>
    <w:rsid w:val="001F39CB"/>
    <w:rsid w:val="001F4C61"/>
    <w:rsid w:val="001F4D35"/>
    <w:rsid w:val="001F6F8E"/>
    <w:rsid w:val="001F71A5"/>
    <w:rsid w:val="001F740B"/>
    <w:rsid w:val="001F77E1"/>
    <w:rsid w:val="001F7F03"/>
    <w:rsid w:val="0020036A"/>
    <w:rsid w:val="002013F1"/>
    <w:rsid w:val="00201633"/>
    <w:rsid w:val="00202131"/>
    <w:rsid w:val="002027A1"/>
    <w:rsid w:val="002029BD"/>
    <w:rsid w:val="00202ABB"/>
    <w:rsid w:val="0020358E"/>
    <w:rsid w:val="00203733"/>
    <w:rsid w:val="0020437D"/>
    <w:rsid w:val="0020499C"/>
    <w:rsid w:val="00204BAA"/>
    <w:rsid w:val="00205BA6"/>
    <w:rsid w:val="002069CD"/>
    <w:rsid w:val="002071F6"/>
    <w:rsid w:val="00207D4B"/>
    <w:rsid w:val="00207F2B"/>
    <w:rsid w:val="0021053B"/>
    <w:rsid w:val="002111C7"/>
    <w:rsid w:val="00211634"/>
    <w:rsid w:val="00211919"/>
    <w:rsid w:val="00211BEA"/>
    <w:rsid w:val="00212A5E"/>
    <w:rsid w:val="002136EF"/>
    <w:rsid w:val="00213D90"/>
    <w:rsid w:val="002141DD"/>
    <w:rsid w:val="002149C5"/>
    <w:rsid w:val="00214B2C"/>
    <w:rsid w:val="0021554D"/>
    <w:rsid w:val="002155AB"/>
    <w:rsid w:val="00216B76"/>
    <w:rsid w:val="00216D42"/>
    <w:rsid w:val="002173CF"/>
    <w:rsid w:val="00217977"/>
    <w:rsid w:val="0022004E"/>
    <w:rsid w:val="002200C6"/>
    <w:rsid w:val="002201FD"/>
    <w:rsid w:val="00220679"/>
    <w:rsid w:val="00220C32"/>
    <w:rsid w:val="00221301"/>
    <w:rsid w:val="00221623"/>
    <w:rsid w:val="00222692"/>
    <w:rsid w:val="00223BBE"/>
    <w:rsid w:val="00224A47"/>
    <w:rsid w:val="00225695"/>
    <w:rsid w:val="0022620A"/>
    <w:rsid w:val="0022657B"/>
    <w:rsid w:val="002270B5"/>
    <w:rsid w:val="002275D3"/>
    <w:rsid w:val="00227F05"/>
    <w:rsid w:val="00230393"/>
    <w:rsid w:val="00230408"/>
    <w:rsid w:val="002306DF"/>
    <w:rsid w:val="00230E46"/>
    <w:rsid w:val="00231838"/>
    <w:rsid w:val="00231E43"/>
    <w:rsid w:val="0023239C"/>
    <w:rsid w:val="002327D7"/>
    <w:rsid w:val="00232ABC"/>
    <w:rsid w:val="0023307B"/>
    <w:rsid w:val="0023329B"/>
    <w:rsid w:val="00233521"/>
    <w:rsid w:val="002337CF"/>
    <w:rsid w:val="0023566B"/>
    <w:rsid w:val="00235B63"/>
    <w:rsid w:val="00236256"/>
    <w:rsid w:val="002367BF"/>
    <w:rsid w:val="00237136"/>
    <w:rsid w:val="00237704"/>
    <w:rsid w:val="00240650"/>
    <w:rsid w:val="00242651"/>
    <w:rsid w:val="002426D9"/>
    <w:rsid w:val="00242A6F"/>
    <w:rsid w:val="00242AC2"/>
    <w:rsid w:val="00242E0D"/>
    <w:rsid w:val="002431FA"/>
    <w:rsid w:val="002432A6"/>
    <w:rsid w:val="00243C5B"/>
    <w:rsid w:val="00244536"/>
    <w:rsid w:val="0024471C"/>
    <w:rsid w:val="00244BA4"/>
    <w:rsid w:val="00245921"/>
    <w:rsid w:val="00246AF8"/>
    <w:rsid w:val="00246DA5"/>
    <w:rsid w:val="0024702D"/>
    <w:rsid w:val="002473F7"/>
    <w:rsid w:val="00247556"/>
    <w:rsid w:val="0024782F"/>
    <w:rsid w:val="00250B83"/>
    <w:rsid w:val="00250FBD"/>
    <w:rsid w:val="0025148F"/>
    <w:rsid w:val="00251964"/>
    <w:rsid w:val="00252AC7"/>
    <w:rsid w:val="00252B2B"/>
    <w:rsid w:val="00253214"/>
    <w:rsid w:val="002550A6"/>
    <w:rsid w:val="00255192"/>
    <w:rsid w:val="00255B14"/>
    <w:rsid w:val="00255F59"/>
    <w:rsid w:val="00256848"/>
    <w:rsid w:val="00256C47"/>
    <w:rsid w:val="00257EC5"/>
    <w:rsid w:val="00260291"/>
    <w:rsid w:val="00260B46"/>
    <w:rsid w:val="0026159C"/>
    <w:rsid w:val="00262606"/>
    <w:rsid w:val="002637C9"/>
    <w:rsid w:val="00264CF9"/>
    <w:rsid w:val="0026507E"/>
    <w:rsid w:val="00265556"/>
    <w:rsid w:val="00265827"/>
    <w:rsid w:val="00265F17"/>
    <w:rsid w:val="002663C2"/>
    <w:rsid w:val="002668AE"/>
    <w:rsid w:val="002671EB"/>
    <w:rsid w:val="00267C45"/>
    <w:rsid w:val="00267D94"/>
    <w:rsid w:val="00270482"/>
    <w:rsid w:val="00270DEA"/>
    <w:rsid w:val="00271152"/>
    <w:rsid w:val="0027119C"/>
    <w:rsid w:val="0027152C"/>
    <w:rsid w:val="00271AAD"/>
    <w:rsid w:val="002724D1"/>
    <w:rsid w:val="00272B70"/>
    <w:rsid w:val="002732D9"/>
    <w:rsid w:val="00273D96"/>
    <w:rsid w:val="00273E47"/>
    <w:rsid w:val="00274847"/>
    <w:rsid w:val="00274C4C"/>
    <w:rsid w:val="00276A0F"/>
    <w:rsid w:val="00277E59"/>
    <w:rsid w:val="00280317"/>
    <w:rsid w:val="00280435"/>
    <w:rsid w:val="00280DEF"/>
    <w:rsid w:val="00280F67"/>
    <w:rsid w:val="00281AB7"/>
    <w:rsid w:val="00282612"/>
    <w:rsid w:val="00282BD1"/>
    <w:rsid w:val="00283489"/>
    <w:rsid w:val="00283C37"/>
    <w:rsid w:val="002843FE"/>
    <w:rsid w:val="00284D5B"/>
    <w:rsid w:val="00284E82"/>
    <w:rsid w:val="0028529E"/>
    <w:rsid w:val="002855E7"/>
    <w:rsid w:val="002857B6"/>
    <w:rsid w:val="00286002"/>
    <w:rsid w:val="0028688F"/>
    <w:rsid w:val="00286E90"/>
    <w:rsid w:val="002875CB"/>
    <w:rsid w:val="0029071C"/>
    <w:rsid w:val="00291579"/>
    <w:rsid w:val="00292132"/>
    <w:rsid w:val="002921EE"/>
    <w:rsid w:val="002921F9"/>
    <w:rsid w:val="002925D4"/>
    <w:rsid w:val="002927E6"/>
    <w:rsid w:val="00292ADC"/>
    <w:rsid w:val="002931F4"/>
    <w:rsid w:val="002932EC"/>
    <w:rsid w:val="002940B7"/>
    <w:rsid w:val="002943D4"/>
    <w:rsid w:val="002952C0"/>
    <w:rsid w:val="00295624"/>
    <w:rsid w:val="002957DD"/>
    <w:rsid w:val="00295CFE"/>
    <w:rsid w:val="002961B4"/>
    <w:rsid w:val="00296282"/>
    <w:rsid w:val="00296616"/>
    <w:rsid w:val="0029777B"/>
    <w:rsid w:val="002A13C2"/>
    <w:rsid w:val="002A1A52"/>
    <w:rsid w:val="002A1B1D"/>
    <w:rsid w:val="002A1C8B"/>
    <w:rsid w:val="002A1CA2"/>
    <w:rsid w:val="002A3FAA"/>
    <w:rsid w:val="002A43D9"/>
    <w:rsid w:val="002A4801"/>
    <w:rsid w:val="002A4B30"/>
    <w:rsid w:val="002A4FEA"/>
    <w:rsid w:val="002A5EFA"/>
    <w:rsid w:val="002A5FBB"/>
    <w:rsid w:val="002A6E76"/>
    <w:rsid w:val="002A6E8E"/>
    <w:rsid w:val="002A7000"/>
    <w:rsid w:val="002A71A2"/>
    <w:rsid w:val="002A7D15"/>
    <w:rsid w:val="002A7E38"/>
    <w:rsid w:val="002B090D"/>
    <w:rsid w:val="002B0C49"/>
    <w:rsid w:val="002B0C5E"/>
    <w:rsid w:val="002B125A"/>
    <w:rsid w:val="002B158C"/>
    <w:rsid w:val="002B1848"/>
    <w:rsid w:val="002B20DD"/>
    <w:rsid w:val="002B210B"/>
    <w:rsid w:val="002B36D9"/>
    <w:rsid w:val="002B3F70"/>
    <w:rsid w:val="002B3FFD"/>
    <w:rsid w:val="002B469E"/>
    <w:rsid w:val="002B57D6"/>
    <w:rsid w:val="002B76A9"/>
    <w:rsid w:val="002B7785"/>
    <w:rsid w:val="002B7A0C"/>
    <w:rsid w:val="002C064A"/>
    <w:rsid w:val="002C064E"/>
    <w:rsid w:val="002C0765"/>
    <w:rsid w:val="002C0E66"/>
    <w:rsid w:val="002C0F76"/>
    <w:rsid w:val="002C119C"/>
    <w:rsid w:val="002C131E"/>
    <w:rsid w:val="002C1735"/>
    <w:rsid w:val="002C1910"/>
    <w:rsid w:val="002C1E55"/>
    <w:rsid w:val="002C2606"/>
    <w:rsid w:val="002C2E2E"/>
    <w:rsid w:val="002C3708"/>
    <w:rsid w:val="002C3FE4"/>
    <w:rsid w:val="002C4766"/>
    <w:rsid w:val="002C4AC6"/>
    <w:rsid w:val="002C526C"/>
    <w:rsid w:val="002C5819"/>
    <w:rsid w:val="002C6855"/>
    <w:rsid w:val="002C7AC9"/>
    <w:rsid w:val="002D0E71"/>
    <w:rsid w:val="002D10F8"/>
    <w:rsid w:val="002D1780"/>
    <w:rsid w:val="002D210D"/>
    <w:rsid w:val="002D2830"/>
    <w:rsid w:val="002D2F94"/>
    <w:rsid w:val="002D3579"/>
    <w:rsid w:val="002D36AD"/>
    <w:rsid w:val="002D3F92"/>
    <w:rsid w:val="002D5385"/>
    <w:rsid w:val="002D674F"/>
    <w:rsid w:val="002D68F8"/>
    <w:rsid w:val="002D6B22"/>
    <w:rsid w:val="002D755E"/>
    <w:rsid w:val="002D7988"/>
    <w:rsid w:val="002E01FC"/>
    <w:rsid w:val="002E0BC7"/>
    <w:rsid w:val="002E1634"/>
    <w:rsid w:val="002E1E1E"/>
    <w:rsid w:val="002E24F3"/>
    <w:rsid w:val="002E36CB"/>
    <w:rsid w:val="002E4A35"/>
    <w:rsid w:val="002E51E7"/>
    <w:rsid w:val="002E56EF"/>
    <w:rsid w:val="002E6968"/>
    <w:rsid w:val="002E71B4"/>
    <w:rsid w:val="002E750B"/>
    <w:rsid w:val="002E7563"/>
    <w:rsid w:val="002E7767"/>
    <w:rsid w:val="002E7C0A"/>
    <w:rsid w:val="002F0E26"/>
    <w:rsid w:val="002F1F67"/>
    <w:rsid w:val="002F3881"/>
    <w:rsid w:val="002F3978"/>
    <w:rsid w:val="002F3E0C"/>
    <w:rsid w:val="002F48E4"/>
    <w:rsid w:val="002F48E7"/>
    <w:rsid w:val="002F4AF7"/>
    <w:rsid w:val="002F52C5"/>
    <w:rsid w:val="002F539F"/>
    <w:rsid w:val="002F5A9A"/>
    <w:rsid w:val="002F5B56"/>
    <w:rsid w:val="002F62A6"/>
    <w:rsid w:val="002F6A42"/>
    <w:rsid w:val="002F6D9D"/>
    <w:rsid w:val="002F6E2A"/>
    <w:rsid w:val="00300620"/>
    <w:rsid w:val="00300625"/>
    <w:rsid w:val="0030244A"/>
    <w:rsid w:val="003025C2"/>
    <w:rsid w:val="00303054"/>
    <w:rsid w:val="00303500"/>
    <w:rsid w:val="00303C59"/>
    <w:rsid w:val="00303F02"/>
    <w:rsid w:val="003044F4"/>
    <w:rsid w:val="00304684"/>
    <w:rsid w:val="0030478A"/>
    <w:rsid w:val="00304907"/>
    <w:rsid w:val="00305428"/>
    <w:rsid w:val="003054EB"/>
    <w:rsid w:val="0030569C"/>
    <w:rsid w:val="00305D92"/>
    <w:rsid w:val="00305E57"/>
    <w:rsid w:val="00306816"/>
    <w:rsid w:val="00306DF3"/>
    <w:rsid w:val="00306E1A"/>
    <w:rsid w:val="00306FFD"/>
    <w:rsid w:val="003076D7"/>
    <w:rsid w:val="00310214"/>
    <w:rsid w:val="00310A1A"/>
    <w:rsid w:val="00310C2E"/>
    <w:rsid w:val="00311B76"/>
    <w:rsid w:val="0031206A"/>
    <w:rsid w:val="00312A94"/>
    <w:rsid w:val="00312BB1"/>
    <w:rsid w:val="00312D38"/>
    <w:rsid w:val="00313585"/>
    <w:rsid w:val="003148FE"/>
    <w:rsid w:val="003158CD"/>
    <w:rsid w:val="00316204"/>
    <w:rsid w:val="00316248"/>
    <w:rsid w:val="00316962"/>
    <w:rsid w:val="00320C99"/>
    <w:rsid w:val="00321857"/>
    <w:rsid w:val="00322379"/>
    <w:rsid w:val="0032240F"/>
    <w:rsid w:val="00322D59"/>
    <w:rsid w:val="00323DB2"/>
    <w:rsid w:val="003244CE"/>
    <w:rsid w:val="0032470B"/>
    <w:rsid w:val="00325AEB"/>
    <w:rsid w:val="00325BD2"/>
    <w:rsid w:val="00326DC4"/>
    <w:rsid w:val="00327560"/>
    <w:rsid w:val="00327ED6"/>
    <w:rsid w:val="00327F38"/>
    <w:rsid w:val="00330414"/>
    <w:rsid w:val="00330A3A"/>
    <w:rsid w:val="00330E36"/>
    <w:rsid w:val="00331C2E"/>
    <w:rsid w:val="003321FF"/>
    <w:rsid w:val="00335A24"/>
    <w:rsid w:val="00335EE7"/>
    <w:rsid w:val="0033622E"/>
    <w:rsid w:val="0033637B"/>
    <w:rsid w:val="003363E2"/>
    <w:rsid w:val="003369CD"/>
    <w:rsid w:val="00337010"/>
    <w:rsid w:val="003370E5"/>
    <w:rsid w:val="003377BF"/>
    <w:rsid w:val="00337FA2"/>
    <w:rsid w:val="0034042C"/>
    <w:rsid w:val="00340D4C"/>
    <w:rsid w:val="00341188"/>
    <w:rsid w:val="00341244"/>
    <w:rsid w:val="003424E1"/>
    <w:rsid w:val="00342557"/>
    <w:rsid w:val="00343087"/>
    <w:rsid w:val="0034309C"/>
    <w:rsid w:val="0034366C"/>
    <w:rsid w:val="003436E1"/>
    <w:rsid w:val="003453F3"/>
    <w:rsid w:val="00345456"/>
    <w:rsid w:val="00345780"/>
    <w:rsid w:val="0034583F"/>
    <w:rsid w:val="00345EFB"/>
    <w:rsid w:val="003462E5"/>
    <w:rsid w:val="00346843"/>
    <w:rsid w:val="00346C8B"/>
    <w:rsid w:val="003474A2"/>
    <w:rsid w:val="00347A31"/>
    <w:rsid w:val="00350C36"/>
    <w:rsid w:val="00350C42"/>
    <w:rsid w:val="00351CF3"/>
    <w:rsid w:val="00351EA7"/>
    <w:rsid w:val="0035227B"/>
    <w:rsid w:val="00352468"/>
    <w:rsid w:val="00352590"/>
    <w:rsid w:val="00353B37"/>
    <w:rsid w:val="0035404A"/>
    <w:rsid w:val="003546E1"/>
    <w:rsid w:val="00355E0C"/>
    <w:rsid w:val="00356492"/>
    <w:rsid w:val="00356B14"/>
    <w:rsid w:val="00356B1F"/>
    <w:rsid w:val="003570CB"/>
    <w:rsid w:val="003577D6"/>
    <w:rsid w:val="00357B14"/>
    <w:rsid w:val="00357CE5"/>
    <w:rsid w:val="0036003C"/>
    <w:rsid w:val="003604AF"/>
    <w:rsid w:val="00360BE8"/>
    <w:rsid w:val="00360CBD"/>
    <w:rsid w:val="00361A12"/>
    <w:rsid w:val="00362F4A"/>
    <w:rsid w:val="00362F68"/>
    <w:rsid w:val="003630FE"/>
    <w:rsid w:val="003633F4"/>
    <w:rsid w:val="00365164"/>
    <w:rsid w:val="00365201"/>
    <w:rsid w:val="003667A7"/>
    <w:rsid w:val="00366913"/>
    <w:rsid w:val="00366F77"/>
    <w:rsid w:val="003674E6"/>
    <w:rsid w:val="00367CAE"/>
    <w:rsid w:val="003714BC"/>
    <w:rsid w:val="003721EE"/>
    <w:rsid w:val="00372343"/>
    <w:rsid w:val="00373A77"/>
    <w:rsid w:val="00373DBE"/>
    <w:rsid w:val="0037431A"/>
    <w:rsid w:val="00374502"/>
    <w:rsid w:val="003745C1"/>
    <w:rsid w:val="003749A5"/>
    <w:rsid w:val="00374E37"/>
    <w:rsid w:val="00375833"/>
    <w:rsid w:val="00376881"/>
    <w:rsid w:val="00377627"/>
    <w:rsid w:val="00377B53"/>
    <w:rsid w:val="00377BDC"/>
    <w:rsid w:val="00377E22"/>
    <w:rsid w:val="00380EF1"/>
    <w:rsid w:val="0038187B"/>
    <w:rsid w:val="00381D57"/>
    <w:rsid w:val="0038282C"/>
    <w:rsid w:val="003834EC"/>
    <w:rsid w:val="00384978"/>
    <w:rsid w:val="00384DA9"/>
    <w:rsid w:val="003850BC"/>
    <w:rsid w:val="00385142"/>
    <w:rsid w:val="003851FD"/>
    <w:rsid w:val="003855FC"/>
    <w:rsid w:val="003857D1"/>
    <w:rsid w:val="003859B8"/>
    <w:rsid w:val="00385EDB"/>
    <w:rsid w:val="00386B3F"/>
    <w:rsid w:val="00386F80"/>
    <w:rsid w:val="00387B41"/>
    <w:rsid w:val="00387DD2"/>
    <w:rsid w:val="00390F1C"/>
    <w:rsid w:val="00391699"/>
    <w:rsid w:val="00392252"/>
    <w:rsid w:val="003929BD"/>
    <w:rsid w:val="00395023"/>
    <w:rsid w:val="00395799"/>
    <w:rsid w:val="00396098"/>
    <w:rsid w:val="00397240"/>
    <w:rsid w:val="003A02A4"/>
    <w:rsid w:val="003A02D7"/>
    <w:rsid w:val="003A0FD4"/>
    <w:rsid w:val="003A11D5"/>
    <w:rsid w:val="003A1466"/>
    <w:rsid w:val="003A195F"/>
    <w:rsid w:val="003A25D6"/>
    <w:rsid w:val="003A2DF1"/>
    <w:rsid w:val="003A3061"/>
    <w:rsid w:val="003A3C30"/>
    <w:rsid w:val="003A445B"/>
    <w:rsid w:val="003A4AAB"/>
    <w:rsid w:val="003A5224"/>
    <w:rsid w:val="003A53C4"/>
    <w:rsid w:val="003A59D4"/>
    <w:rsid w:val="003A6109"/>
    <w:rsid w:val="003A63BB"/>
    <w:rsid w:val="003A6CBC"/>
    <w:rsid w:val="003A71BE"/>
    <w:rsid w:val="003A7339"/>
    <w:rsid w:val="003A79E7"/>
    <w:rsid w:val="003A7E8A"/>
    <w:rsid w:val="003B047F"/>
    <w:rsid w:val="003B0BDE"/>
    <w:rsid w:val="003B0F97"/>
    <w:rsid w:val="003B10B2"/>
    <w:rsid w:val="003B2071"/>
    <w:rsid w:val="003B2DCE"/>
    <w:rsid w:val="003B342B"/>
    <w:rsid w:val="003B4444"/>
    <w:rsid w:val="003B5635"/>
    <w:rsid w:val="003B5756"/>
    <w:rsid w:val="003B6300"/>
    <w:rsid w:val="003B69F2"/>
    <w:rsid w:val="003B6DF8"/>
    <w:rsid w:val="003B7128"/>
    <w:rsid w:val="003B74F2"/>
    <w:rsid w:val="003B76AF"/>
    <w:rsid w:val="003B7A83"/>
    <w:rsid w:val="003B7EFF"/>
    <w:rsid w:val="003C0355"/>
    <w:rsid w:val="003C148A"/>
    <w:rsid w:val="003C267C"/>
    <w:rsid w:val="003C26B1"/>
    <w:rsid w:val="003C3006"/>
    <w:rsid w:val="003C3778"/>
    <w:rsid w:val="003C44A6"/>
    <w:rsid w:val="003C4DF9"/>
    <w:rsid w:val="003C4FD8"/>
    <w:rsid w:val="003C5356"/>
    <w:rsid w:val="003C5A32"/>
    <w:rsid w:val="003C699E"/>
    <w:rsid w:val="003C6AC7"/>
    <w:rsid w:val="003C7178"/>
    <w:rsid w:val="003C74F0"/>
    <w:rsid w:val="003C783B"/>
    <w:rsid w:val="003D156B"/>
    <w:rsid w:val="003D31A0"/>
    <w:rsid w:val="003D417E"/>
    <w:rsid w:val="003D419D"/>
    <w:rsid w:val="003D48F8"/>
    <w:rsid w:val="003D5129"/>
    <w:rsid w:val="003D55E4"/>
    <w:rsid w:val="003D59A0"/>
    <w:rsid w:val="003D5FF5"/>
    <w:rsid w:val="003D708F"/>
    <w:rsid w:val="003D79D6"/>
    <w:rsid w:val="003E09C4"/>
    <w:rsid w:val="003E0BB4"/>
    <w:rsid w:val="003E15A6"/>
    <w:rsid w:val="003E25A2"/>
    <w:rsid w:val="003E3B80"/>
    <w:rsid w:val="003E4A2B"/>
    <w:rsid w:val="003E5C9A"/>
    <w:rsid w:val="003E698C"/>
    <w:rsid w:val="003E6B45"/>
    <w:rsid w:val="003E7029"/>
    <w:rsid w:val="003E7926"/>
    <w:rsid w:val="003F0556"/>
    <w:rsid w:val="003F0667"/>
    <w:rsid w:val="003F0855"/>
    <w:rsid w:val="003F0C65"/>
    <w:rsid w:val="003F11ED"/>
    <w:rsid w:val="003F245A"/>
    <w:rsid w:val="003F255C"/>
    <w:rsid w:val="003F3B7A"/>
    <w:rsid w:val="003F5B69"/>
    <w:rsid w:val="003F6096"/>
    <w:rsid w:val="003F6D13"/>
    <w:rsid w:val="003F709D"/>
    <w:rsid w:val="003F79B7"/>
    <w:rsid w:val="003F7ACB"/>
    <w:rsid w:val="003F7D32"/>
    <w:rsid w:val="004001FD"/>
    <w:rsid w:val="0040042F"/>
    <w:rsid w:val="004008AB"/>
    <w:rsid w:val="00400978"/>
    <w:rsid w:val="00401493"/>
    <w:rsid w:val="00401516"/>
    <w:rsid w:val="004048BF"/>
    <w:rsid w:val="00405175"/>
    <w:rsid w:val="00405F04"/>
    <w:rsid w:val="00406658"/>
    <w:rsid w:val="00406B33"/>
    <w:rsid w:val="0040715C"/>
    <w:rsid w:val="004104B9"/>
    <w:rsid w:val="00410E8C"/>
    <w:rsid w:val="00411478"/>
    <w:rsid w:val="00411633"/>
    <w:rsid w:val="0041261E"/>
    <w:rsid w:val="0041297D"/>
    <w:rsid w:val="00412D83"/>
    <w:rsid w:val="00412FE3"/>
    <w:rsid w:val="004132FA"/>
    <w:rsid w:val="0041364E"/>
    <w:rsid w:val="004139D5"/>
    <w:rsid w:val="00413E03"/>
    <w:rsid w:val="0041492D"/>
    <w:rsid w:val="00414A76"/>
    <w:rsid w:val="00414ACF"/>
    <w:rsid w:val="00415089"/>
    <w:rsid w:val="00415BF3"/>
    <w:rsid w:val="00415E3E"/>
    <w:rsid w:val="00415F9A"/>
    <w:rsid w:val="004161AD"/>
    <w:rsid w:val="00416323"/>
    <w:rsid w:val="004167B9"/>
    <w:rsid w:val="00420163"/>
    <w:rsid w:val="0042145E"/>
    <w:rsid w:val="0042168F"/>
    <w:rsid w:val="00422A11"/>
    <w:rsid w:val="0042310A"/>
    <w:rsid w:val="0042385E"/>
    <w:rsid w:val="00424829"/>
    <w:rsid w:val="0042615C"/>
    <w:rsid w:val="004262A8"/>
    <w:rsid w:val="00426DF8"/>
    <w:rsid w:val="004306AA"/>
    <w:rsid w:val="004315E5"/>
    <w:rsid w:val="00431B09"/>
    <w:rsid w:val="00431C9A"/>
    <w:rsid w:val="0043209A"/>
    <w:rsid w:val="004325BC"/>
    <w:rsid w:val="00433689"/>
    <w:rsid w:val="00433AB7"/>
    <w:rsid w:val="00433EC6"/>
    <w:rsid w:val="004347B2"/>
    <w:rsid w:val="004348EE"/>
    <w:rsid w:val="00437C3B"/>
    <w:rsid w:val="00441F24"/>
    <w:rsid w:val="004421CE"/>
    <w:rsid w:val="004422AD"/>
    <w:rsid w:val="004427EC"/>
    <w:rsid w:val="0044298D"/>
    <w:rsid w:val="00443CAA"/>
    <w:rsid w:val="00443D35"/>
    <w:rsid w:val="004441C8"/>
    <w:rsid w:val="0044466C"/>
    <w:rsid w:val="00444A4D"/>
    <w:rsid w:val="004457A0"/>
    <w:rsid w:val="00447F44"/>
    <w:rsid w:val="004502F3"/>
    <w:rsid w:val="00450734"/>
    <w:rsid w:val="00452238"/>
    <w:rsid w:val="004522F0"/>
    <w:rsid w:val="00452ED8"/>
    <w:rsid w:val="00454134"/>
    <w:rsid w:val="004545CD"/>
    <w:rsid w:val="00454796"/>
    <w:rsid w:val="00454900"/>
    <w:rsid w:val="00454E5A"/>
    <w:rsid w:val="00454EEA"/>
    <w:rsid w:val="00455081"/>
    <w:rsid w:val="00455552"/>
    <w:rsid w:val="004555CA"/>
    <w:rsid w:val="00456A7B"/>
    <w:rsid w:val="004605A7"/>
    <w:rsid w:val="00460E9D"/>
    <w:rsid w:val="00461DE6"/>
    <w:rsid w:val="00461FF7"/>
    <w:rsid w:val="004628D0"/>
    <w:rsid w:val="0046333C"/>
    <w:rsid w:val="004634AF"/>
    <w:rsid w:val="00463B0B"/>
    <w:rsid w:val="00463E04"/>
    <w:rsid w:val="00464364"/>
    <w:rsid w:val="00464897"/>
    <w:rsid w:val="00466165"/>
    <w:rsid w:val="0046696A"/>
    <w:rsid w:val="00466DE7"/>
    <w:rsid w:val="00466E15"/>
    <w:rsid w:val="0046723E"/>
    <w:rsid w:val="0046775A"/>
    <w:rsid w:val="00467AEC"/>
    <w:rsid w:val="00470060"/>
    <w:rsid w:val="00470133"/>
    <w:rsid w:val="00470624"/>
    <w:rsid w:val="004709C1"/>
    <w:rsid w:val="00470A9F"/>
    <w:rsid w:val="0047157D"/>
    <w:rsid w:val="00471741"/>
    <w:rsid w:val="004718A6"/>
    <w:rsid w:val="00471E8A"/>
    <w:rsid w:val="0047258E"/>
    <w:rsid w:val="00472F27"/>
    <w:rsid w:val="004733E4"/>
    <w:rsid w:val="00473DF2"/>
    <w:rsid w:val="004748CC"/>
    <w:rsid w:val="00475182"/>
    <w:rsid w:val="00476A91"/>
    <w:rsid w:val="00476C25"/>
    <w:rsid w:val="00477725"/>
    <w:rsid w:val="00477A38"/>
    <w:rsid w:val="00477E74"/>
    <w:rsid w:val="00482FBA"/>
    <w:rsid w:val="00483718"/>
    <w:rsid w:val="00483748"/>
    <w:rsid w:val="00483CF8"/>
    <w:rsid w:val="00484439"/>
    <w:rsid w:val="00484C6E"/>
    <w:rsid w:val="00484CB3"/>
    <w:rsid w:val="00486218"/>
    <w:rsid w:val="00486A57"/>
    <w:rsid w:val="00486ED8"/>
    <w:rsid w:val="0048776A"/>
    <w:rsid w:val="00487E9B"/>
    <w:rsid w:val="00491AA6"/>
    <w:rsid w:val="004924C4"/>
    <w:rsid w:val="00492E4D"/>
    <w:rsid w:val="00493CE7"/>
    <w:rsid w:val="00494EB2"/>
    <w:rsid w:val="00495B69"/>
    <w:rsid w:val="00496834"/>
    <w:rsid w:val="00496AF9"/>
    <w:rsid w:val="004971F7"/>
    <w:rsid w:val="0049756D"/>
    <w:rsid w:val="004A0791"/>
    <w:rsid w:val="004A086E"/>
    <w:rsid w:val="004A0CB1"/>
    <w:rsid w:val="004A22E6"/>
    <w:rsid w:val="004A2ED4"/>
    <w:rsid w:val="004A4757"/>
    <w:rsid w:val="004A4B08"/>
    <w:rsid w:val="004A50C6"/>
    <w:rsid w:val="004A581D"/>
    <w:rsid w:val="004A594E"/>
    <w:rsid w:val="004A70AA"/>
    <w:rsid w:val="004A751B"/>
    <w:rsid w:val="004A7D73"/>
    <w:rsid w:val="004B0269"/>
    <w:rsid w:val="004B0E70"/>
    <w:rsid w:val="004B14D1"/>
    <w:rsid w:val="004B1AED"/>
    <w:rsid w:val="004B1B07"/>
    <w:rsid w:val="004B1D5A"/>
    <w:rsid w:val="004B24DC"/>
    <w:rsid w:val="004B2750"/>
    <w:rsid w:val="004B2973"/>
    <w:rsid w:val="004B2AE3"/>
    <w:rsid w:val="004B2D5F"/>
    <w:rsid w:val="004B3DF5"/>
    <w:rsid w:val="004B438B"/>
    <w:rsid w:val="004B4676"/>
    <w:rsid w:val="004B46A1"/>
    <w:rsid w:val="004B5F17"/>
    <w:rsid w:val="004B6684"/>
    <w:rsid w:val="004B6D96"/>
    <w:rsid w:val="004B7CC4"/>
    <w:rsid w:val="004C01B1"/>
    <w:rsid w:val="004C143C"/>
    <w:rsid w:val="004C1EBA"/>
    <w:rsid w:val="004C2236"/>
    <w:rsid w:val="004C3B15"/>
    <w:rsid w:val="004C3E34"/>
    <w:rsid w:val="004C4057"/>
    <w:rsid w:val="004C44B0"/>
    <w:rsid w:val="004C4BBA"/>
    <w:rsid w:val="004C534D"/>
    <w:rsid w:val="004C5792"/>
    <w:rsid w:val="004C5B74"/>
    <w:rsid w:val="004C6153"/>
    <w:rsid w:val="004C641C"/>
    <w:rsid w:val="004C72BE"/>
    <w:rsid w:val="004C7505"/>
    <w:rsid w:val="004D0701"/>
    <w:rsid w:val="004D0769"/>
    <w:rsid w:val="004D108F"/>
    <w:rsid w:val="004D1B8A"/>
    <w:rsid w:val="004D237A"/>
    <w:rsid w:val="004D37E1"/>
    <w:rsid w:val="004D392B"/>
    <w:rsid w:val="004D3A0C"/>
    <w:rsid w:val="004D435D"/>
    <w:rsid w:val="004D4BB1"/>
    <w:rsid w:val="004D5196"/>
    <w:rsid w:val="004D52D4"/>
    <w:rsid w:val="004D673E"/>
    <w:rsid w:val="004D6753"/>
    <w:rsid w:val="004E0233"/>
    <w:rsid w:val="004E051D"/>
    <w:rsid w:val="004E0DB8"/>
    <w:rsid w:val="004E1273"/>
    <w:rsid w:val="004E14E2"/>
    <w:rsid w:val="004E1B51"/>
    <w:rsid w:val="004E21AD"/>
    <w:rsid w:val="004E2B73"/>
    <w:rsid w:val="004E2C78"/>
    <w:rsid w:val="004E2DCF"/>
    <w:rsid w:val="004E36F2"/>
    <w:rsid w:val="004E3B38"/>
    <w:rsid w:val="004E4AD1"/>
    <w:rsid w:val="004E527E"/>
    <w:rsid w:val="004E52D9"/>
    <w:rsid w:val="004E5BAD"/>
    <w:rsid w:val="004E5F75"/>
    <w:rsid w:val="004E66A2"/>
    <w:rsid w:val="004E73EF"/>
    <w:rsid w:val="004E76BE"/>
    <w:rsid w:val="004E773C"/>
    <w:rsid w:val="004E7741"/>
    <w:rsid w:val="004F0993"/>
    <w:rsid w:val="004F186D"/>
    <w:rsid w:val="004F19E5"/>
    <w:rsid w:val="004F1E53"/>
    <w:rsid w:val="004F1EE3"/>
    <w:rsid w:val="004F33FA"/>
    <w:rsid w:val="004F45A8"/>
    <w:rsid w:val="004F4FDE"/>
    <w:rsid w:val="004F548C"/>
    <w:rsid w:val="004F54B0"/>
    <w:rsid w:val="004F6163"/>
    <w:rsid w:val="004F74DB"/>
    <w:rsid w:val="004F7AF2"/>
    <w:rsid w:val="00502317"/>
    <w:rsid w:val="005026D7"/>
    <w:rsid w:val="005031B8"/>
    <w:rsid w:val="00503621"/>
    <w:rsid w:val="005046F9"/>
    <w:rsid w:val="005048C9"/>
    <w:rsid w:val="00504A33"/>
    <w:rsid w:val="00504C5D"/>
    <w:rsid w:val="00504CE8"/>
    <w:rsid w:val="0050552A"/>
    <w:rsid w:val="005056F0"/>
    <w:rsid w:val="0050596C"/>
    <w:rsid w:val="0050618F"/>
    <w:rsid w:val="005062CB"/>
    <w:rsid w:val="0050653E"/>
    <w:rsid w:val="005102C6"/>
    <w:rsid w:val="00510509"/>
    <w:rsid w:val="00510F06"/>
    <w:rsid w:val="0051107E"/>
    <w:rsid w:val="00511E2B"/>
    <w:rsid w:val="005120B4"/>
    <w:rsid w:val="00512CED"/>
    <w:rsid w:val="00513645"/>
    <w:rsid w:val="00514855"/>
    <w:rsid w:val="0051578D"/>
    <w:rsid w:val="0051660E"/>
    <w:rsid w:val="00517829"/>
    <w:rsid w:val="00517884"/>
    <w:rsid w:val="00517A78"/>
    <w:rsid w:val="00517AEB"/>
    <w:rsid w:val="00521331"/>
    <w:rsid w:val="0052197E"/>
    <w:rsid w:val="00521EAD"/>
    <w:rsid w:val="00522D11"/>
    <w:rsid w:val="0052395C"/>
    <w:rsid w:val="00523BA7"/>
    <w:rsid w:val="0052412D"/>
    <w:rsid w:val="005241BC"/>
    <w:rsid w:val="00524891"/>
    <w:rsid w:val="00524A5B"/>
    <w:rsid w:val="00525713"/>
    <w:rsid w:val="00526A29"/>
    <w:rsid w:val="0052772B"/>
    <w:rsid w:val="00527AF8"/>
    <w:rsid w:val="00530222"/>
    <w:rsid w:val="00530770"/>
    <w:rsid w:val="00530975"/>
    <w:rsid w:val="0053126F"/>
    <w:rsid w:val="00531521"/>
    <w:rsid w:val="005317B2"/>
    <w:rsid w:val="00531FDE"/>
    <w:rsid w:val="00532A3C"/>
    <w:rsid w:val="005331DA"/>
    <w:rsid w:val="00533286"/>
    <w:rsid w:val="005333EF"/>
    <w:rsid w:val="005334F9"/>
    <w:rsid w:val="005341E0"/>
    <w:rsid w:val="0053458B"/>
    <w:rsid w:val="005349F6"/>
    <w:rsid w:val="00534A3F"/>
    <w:rsid w:val="0053507B"/>
    <w:rsid w:val="00535645"/>
    <w:rsid w:val="005357FC"/>
    <w:rsid w:val="00535E11"/>
    <w:rsid w:val="00535EB1"/>
    <w:rsid w:val="00536446"/>
    <w:rsid w:val="00536644"/>
    <w:rsid w:val="00537648"/>
    <w:rsid w:val="00537AEA"/>
    <w:rsid w:val="00537DA4"/>
    <w:rsid w:val="00540A00"/>
    <w:rsid w:val="00540D62"/>
    <w:rsid w:val="00540FCF"/>
    <w:rsid w:val="005411F2"/>
    <w:rsid w:val="00541802"/>
    <w:rsid w:val="00541E1D"/>
    <w:rsid w:val="0054367C"/>
    <w:rsid w:val="00543AD7"/>
    <w:rsid w:val="00543D93"/>
    <w:rsid w:val="00544134"/>
    <w:rsid w:val="00544246"/>
    <w:rsid w:val="00544498"/>
    <w:rsid w:val="005444A4"/>
    <w:rsid w:val="005452A2"/>
    <w:rsid w:val="00545955"/>
    <w:rsid w:val="0054599F"/>
    <w:rsid w:val="0054637E"/>
    <w:rsid w:val="0054675B"/>
    <w:rsid w:val="00547C90"/>
    <w:rsid w:val="00550368"/>
    <w:rsid w:val="00550F86"/>
    <w:rsid w:val="0055139C"/>
    <w:rsid w:val="005514D0"/>
    <w:rsid w:val="005518A6"/>
    <w:rsid w:val="00551915"/>
    <w:rsid w:val="00551BAE"/>
    <w:rsid w:val="0055232D"/>
    <w:rsid w:val="005526DE"/>
    <w:rsid w:val="00552E38"/>
    <w:rsid w:val="005533A6"/>
    <w:rsid w:val="00553EDA"/>
    <w:rsid w:val="00555EED"/>
    <w:rsid w:val="005576D2"/>
    <w:rsid w:val="005577A6"/>
    <w:rsid w:val="00560D21"/>
    <w:rsid w:val="005611A4"/>
    <w:rsid w:val="00561304"/>
    <w:rsid w:val="00561F64"/>
    <w:rsid w:val="00564F99"/>
    <w:rsid w:val="00565C34"/>
    <w:rsid w:val="00565E85"/>
    <w:rsid w:val="005662B4"/>
    <w:rsid w:val="00566382"/>
    <w:rsid w:val="005669DF"/>
    <w:rsid w:val="00566C25"/>
    <w:rsid w:val="005679D4"/>
    <w:rsid w:val="00567BC5"/>
    <w:rsid w:val="005702EB"/>
    <w:rsid w:val="005707E8"/>
    <w:rsid w:val="00571125"/>
    <w:rsid w:val="0057170D"/>
    <w:rsid w:val="00571A6D"/>
    <w:rsid w:val="0057201E"/>
    <w:rsid w:val="00573D47"/>
    <w:rsid w:val="00573E8B"/>
    <w:rsid w:val="00574B43"/>
    <w:rsid w:val="00574DD9"/>
    <w:rsid w:val="00576370"/>
    <w:rsid w:val="005777FF"/>
    <w:rsid w:val="00577C1F"/>
    <w:rsid w:val="00580482"/>
    <w:rsid w:val="00580966"/>
    <w:rsid w:val="00580F01"/>
    <w:rsid w:val="00581005"/>
    <w:rsid w:val="005839A6"/>
    <w:rsid w:val="005856DC"/>
    <w:rsid w:val="00585A4E"/>
    <w:rsid w:val="005867DA"/>
    <w:rsid w:val="00586E6E"/>
    <w:rsid w:val="0058717C"/>
    <w:rsid w:val="00587D69"/>
    <w:rsid w:val="00590430"/>
    <w:rsid w:val="0059048F"/>
    <w:rsid w:val="00590D23"/>
    <w:rsid w:val="00590D42"/>
    <w:rsid w:val="0059141C"/>
    <w:rsid w:val="005915F1"/>
    <w:rsid w:val="00592083"/>
    <w:rsid w:val="00592573"/>
    <w:rsid w:val="00592706"/>
    <w:rsid w:val="00592A41"/>
    <w:rsid w:val="00592DE5"/>
    <w:rsid w:val="005930C7"/>
    <w:rsid w:val="005933FD"/>
    <w:rsid w:val="00593DFB"/>
    <w:rsid w:val="005940C3"/>
    <w:rsid w:val="00594A52"/>
    <w:rsid w:val="00594E8A"/>
    <w:rsid w:val="00595029"/>
    <w:rsid w:val="00595A72"/>
    <w:rsid w:val="005975BF"/>
    <w:rsid w:val="005A08FC"/>
    <w:rsid w:val="005A17E5"/>
    <w:rsid w:val="005A1E81"/>
    <w:rsid w:val="005A21A4"/>
    <w:rsid w:val="005A2256"/>
    <w:rsid w:val="005A2AEC"/>
    <w:rsid w:val="005A4967"/>
    <w:rsid w:val="005A4E8C"/>
    <w:rsid w:val="005A4EF5"/>
    <w:rsid w:val="005A5AB5"/>
    <w:rsid w:val="005A5CC6"/>
    <w:rsid w:val="005A61C0"/>
    <w:rsid w:val="005A61D5"/>
    <w:rsid w:val="005A67FC"/>
    <w:rsid w:val="005A6B59"/>
    <w:rsid w:val="005A7CAB"/>
    <w:rsid w:val="005A7FE8"/>
    <w:rsid w:val="005B0215"/>
    <w:rsid w:val="005B0815"/>
    <w:rsid w:val="005B1444"/>
    <w:rsid w:val="005B2C31"/>
    <w:rsid w:val="005B300E"/>
    <w:rsid w:val="005B30FB"/>
    <w:rsid w:val="005B3C9F"/>
    <w:rsid w:val="005B3D6F"/>
    <w:rsid w:val="005B473E"/>
    <w:rsid w:val="005B477B"/>
    <w:rsid w:val="005B4C33"/>
    <w:rsid w:val="005B4ED2"/>
    <w:rsid w:val="005B69ED"/>
    <w:rsid w:val="005B76FF"/>
    <w:rsid w:val="005B7DA3"/>
    <w:rsid w:val="005C0DC3"/>
    <w:rsid w:val="005C1B85"/>
    <w:rsid w:val="005C277E"/>
    <w:rsid w:val="005C2850"/>
    <w:rsid w:val="005C3740"/>
    <w:rsid w:val="005C3A79"/>
    <w:rsid w:val="005C3CEE"/>
    <w:rsid w:val="005C42B5"/>
    <w:rsid w:val="005C57EF"/>
    <w:rsid w:val="005C5D37"/>
    <w:rsid w:val="005C6762"/>
    <w:rsid w:val="005C70C1"/>
    <w:rsid w:val="005D00A6"/>
    <w:rsid w:val="005D1284"/>
    <w:rsid w:val="005D15AE"/>
    <w:rsid w:val="005D3CD7"/>
    <w:rsid w:val="005D4251"/>
    <w:rsid w:val="005D4544"/>
    <w:rsid w:val="005D557F"/>
    <w:rsid w:val="005D5F4E"/>
    <w:rsid w:val="005D707B"/>
    <w:rsid w:val="005E0112"/>
    <w:rsid w:val="005E06D6"/>
    <w:rsid w:val="005E1F18"/>
    <w:rsid w:val="005E27C1"/>
    <w:rsid w:val="005E2CFA"/>
    <w:rsid w:val="005E3645"/>
    <w:rsid w:val="005E4167"/>
    <w:rsid w:val="005E49FA"/>
    <w:rsid w:val="005E4A21"/>
    <w:rsid w:val="005E5291"/>
    <w:rsid w:val="005E6EBE"/>
    <w:rsid w:val="005E75CE"/>
    <w:rsid w:val="005F03FD"/>
    <w:rsid w:val="005F0A69"/>
    <w:rsid w:val="005F1A2C"/>
    <w:rsid w:val="005F1BDD"/>
    <w:rsid w:val="005F1E1A"/>
    <w:rsid w:val="005F1F6F"/>
    <w:rsid w:val="005F2B77"/>
    <w:rsid w:val="005F33D0"/>
    <w:rsid w:val="005F4685"/>
    <w:rsid w:val="005F472B"/>
    <w:rsid w:val="005F58B3"/>
    <w:rsid w:val="005F5BC5"/>
    <w:rsid w:val="005F5E2D"/>
    <w:rsid w:val="005F70BE"/>
    <w:rsid w:val="005F7A45"/>
    <w:rsid w:val="00600350"/>
    <w:rsid w:val="006017BE"/>
    <w:rsid w:val="00602417"/>
    <w:rsid w:val="00602505"/>
    <w:rsid w:val="0060394F"/>
    <w:rsid w:val="00603CE4"/>
    <w:rsid w:val="00603F0C"/>
    <w:rsid w:val="00604742"/>
    <w:rsid w:val="00604C36"/>
    <w:rsid w:val="00605ED1"/>
    <w:rsid w:val="00605F31"/>
    <w:rsid w:val="00606903"/>
    <w:rsid w:val="006074C6"/>
    <w:rsid w:val="0060761B"/>
    <w:rsid w:val="006100A6"/>
    <w:rsid w:val="00611B16"/>
    <w:rsid w:val="00611DBD"/>
    <w:rsid w:val="0061243C"/>
    <w:rsid w:val="00612B3F"/>
    <w:rsid w:val="00613517"/>
    <w:rsid w:val="006138D8"/>
    <w:rsid w:val="0061439B"/>
    <w:rsid w:val="00615354"/>
    <w:rsid w:val="0061587B"/>
    <w:rsid w:val="006164D6"/>
    <w:rsid w:val="00616F90"/>
    <w:rsid w:val="006171F2"/>
    <w:rsid w:val="0061789B"/>
    <w:rsid w:val="00620E84"/>
    <w:rsid w:val="00621F09"/>
    <w:rsid w:val="00622592"/>
    <w:rsid w:val="00623226"/>
    <w:rsid w:val="006234E5"/>
    <w:rsid w:val="00623E1F"/>
    <w:rsid w:val="00623FD9"/>
    <w:rsid w:val="0062413F"/>
    <w:rsid w:val="00625F0A"/>
    <w:rsid w:val="00626FAC"/>
    <w:rsid w:val="0062717C"/>
    <w:rsid w:val="0062746E"/>
    <w:rsid w:val="00627F17"/>
    <w:rsid w:val="00630E67"/>
    <w:rsid w:val="0063232E"/>
    <w:rsid w:val="0063379A"/>
    <w:rsid w:val="0063390A"/>
    <w:rsid w:val="00633B8C"/>
    <w:rsid w:val="00633EBA"/>
    <w:rsid w:val="006340BA"/>
    <w:rsid w:val="00634E7E"/>
    <w:rsid w:val="0063571B"/>
    <w:rsid w:val="00635AFE"/>
    <w:rsid w:val="00635EA1"/>
    <w:rsid w:val="00636114"/>
    <w:rsid w:val="00637300"/>
    <w:rsid w:val="00637327"/>
    <w:rsid w:val="00637C20"/>
    <w:rsid w:val="00637D57"/>
    <w:rsid w:val="006406EB"/>
    <w:rsid w:val="0064077A"/>
    <w:rsid w:val="0064101D"/>
    <w:rsid w:val="006422D6"/>
    <w:rsid w:val="006424C3"/>
    <w:rsid w:val="006425A5"/>
    <w:rsid w:val="00642EFE"/>
    <w:rsid w:val="0064328F"/>
    <w:rsid w:val="00643FDA"/>
    <w:rsid w:val="0064408C"/>
    <w:rsid w:val="00644A5C"/>
    <w:rsid w:val="00644D08"/>
    <w:rsid w:val="00645768"/>
    <w:rsid w:val="00645F2B"/>
    <w:rsid w:val="00646062"/>
    <w:rsid w:val="0064616C"/>
    <w:rsid w:val="0064631A"/>
    <w:rsid w:val="006469C3"/>
    <w:rsid w:val="0064740C"/>
    <w:rsid w:val="0064741A"/>
    <w:rsid w:val="00647546"/>
    <w:rsid w:val="00650009"/>
    <w:rsid w:val="00650476"/>
    <w:rsid w:val="006504E5"/>
    <w:rsid w:val="00650AC7"/>
    <w:rsid w:val="0065178F"/>
    <w:rsid w:val="00652B2E"/>
    <w:rsid w:val="00652F15"/>
    <w:rsid w:val="00653060"/>
    <w:rsid w:val="00653CE9"/>
    <w:rsid w:val="00654BE3"/>
    <w:rsid w:val="0065555F"/>
    <w:rsid w:val="00655B2C"/>
    <w:rsid w:val="00656449"/>
    <w:rsid w:val="00656594"/>
    <w:rsid w:val="006572B2"/>
    <w:rsid w:val="00657360"/>
    <w:rsid w:val="006606C8"/>
    <w:rsid w:val="00660B87"/>
    <w:rsid w:val="0066119E"/>
    <w:rsid w:val="006624D0"/>
    <w:rsid w:val="00662C89"/>
    <w:rsid w:val="0066360B"/>
    <w:rsid w:val="00663DA1"/>
    <w:rsid w:val="0066405F"/>
    <w:rsid w:val="00664F32"/>
    <w:rsid w:val="00664F5D"/>
    <w:rsid w:val="006650A2"/>
    <w:rsid w:val="00666856"/>
    <w:rsid w:val="00666B85"/>
    <w:rsid w:val="00666EA2"/>
    <w:rsid w:val="00667A0E"/>
    <w:rsid w:val="00667B6D"/>
    <w:rsid w:val="0067099A"/>
    <w:rsid w:val="00670CF1"/>
    <w:rsid w:val="00670FC6"/>
    <w:rsid w:val="006729DF"/>
    <w:rsid w:val="00673D57"/>
    <w:rsid w:val="00674347"/>
    <w:rsid w:val="00674A82"/>
    <w:rsid w:val="00675A96"/>
    <w:rsid w:val="00675CFF"/>
    <w:rsid w:val="00676ACC"/>
    <w:rsid w:val="006773C1"/>
    <w:rsid w:val="00680374"/>
    <w:rsid w:val="00680D8B"/>
    <w:rsid w:val="00680F37"/>
    <w:rsid w:val="00681017"/>
    <w:rsid w:val="006812A7"/>
    <w:rsid w:val="0068135C"/>
    <w:rsid w:val="00681931"/>
    <w:rsid w:val="00681953"/>
    <w:rsid w:val="00681C57"/>
    <w:rsid w:val="00682A31"/>
    <w:rsid w:val="00682CE6"/>
    <w:rsid w:val="00682DF9"/>
    <w:rsid w:val="00683EE4"/>
    <w:rsid w:val="00684FBD"/>
    <w:rsid w:val="00685445"/>
    <w:rsid w:val="00685545"/>
    <w:rsid w:val="00685BBE"/>
    <w:rsid w:val="00685D42"/>
    <w:rsid w:val="00685D85"/>
    <w:rsid w:val="00686556"/>
    <w:rsid w:val="006868FA"/>
    <w:rsid w:val="00687BA3"/>
    <w:rsid w:val="006905EF"/>
    <w:rsid w:val="006910D8"/>
    <w:rsid w:val="006917F3"/>
    <w:rsid w:val="00692260"/>
    <w:rsid w:val="0069400E"/>
    <w:rsid w:val="00694458"/>
    <w:rsid w:val="006944C1"/>
    <w:rsid w:val="00694CC1"/>
    <w:rsid w:val="006951F1"/>
    <w:rsid w:val="00695947"/>
    <w:rsid w:val="00695E1D"/>
    <w:rsid w:val="00696444"/>
    <w:rsid w:val="00696933"/>
    <w:rsid w:val="00697794"/>
    <w:rsid w:val="006A08D0"/>
    <w:rsid w:val="006A0A4F"/>
    <w:rsid w:val="006A1B52"/>
    <w:rsid w:val="006A1F63"/>
    <w:rsid w:val="006A209A"/>
    <w:rsid w:val="006A256F"/>
    <w:rsid w:val="006A2836"/>
    <w:rsid w:val="006A394B"/>
    <w:rsid w:val="006A602C"/>
    <w:rsid w:val="006A640C"/>
    <w:rsid w:val="006A6CA4"/>
    <w:rsid w:val="006A75A9"/>
    <w:rsid w:val="006A7AA2"/>
    <w:rsid w:val="006B2080"/>
    <w:rsid w:val="006B2A3A"/>
    <w:rsid w:val="006B2B3A"/>
    <w:rsid w:val="006B2CA3"/>
    <w:rsid w:val="006B2D09"/>
    <w:rsid w:val="006B302F"/>
    <w:rsid w:val="006B3818"/>
    <w:rsid w:val="006B399B"/>
    <w:rsid w:val="006B4213"/>
    <w:rsid w:val="006B42F2"/>
    <w:rsid w:val="006B4354"/>
    <w:rsid w:val="006B48CB"/>
    <w:rsid w:val="006B5544"/>
    <w:rsid w:val="006B6435"/>
    <w:rsid w:val="006B70B3"/>
    <w:rsid w:val="006B72F0"/>
    <w:rsid w:val="006B734B"/>
    <w:rsid w:val="006B771F"/>
    <w:rsid w:val="006C0ACF"/>
    <w:rsid w:val="006C0B27"/>
    <w:rsid w:val="006C1D32"/>
    <w:rsid w:val="006C3B45"/>
    <w:rsid w:val="006C4602"/>
    <w:rsid w:val="006C4A9B"/>
    <w:rsid w:val="006C61B7"/>
    <w:rsid w:val="006C69C2"/>
    <w:rsid w:val="006C6E83"/>
    <w:rsid w:val="006C7BED"/>
    <w:rsid w:val="006D0423"/>
    <w:rsid w:val="006D04C5"/>
    <w:rsid w:val="006D0DBC"/>
    <w:rsid w:val="006D1F2E"/>
    <w:rsid w:val="006D2038"/>
    <w:rsid w:val="006D2BAF"/>
    <w:rsid w:val="006D34AA"/>
    <w:rsid w:val="006D4D50"/>
    <w:rsid w:val="006D5167"/>
    <w:rsid w:val="006D5254"/>
    <w:rsid w:val="006D69AC"/>
    <w:rsid w:val="006D7C24"/>
    <w:rsid w:val="006E017E"/>
    <w:rsid w:val="006E0717"/>
    <w:rsid w:val="006E0AFD"/>
    <w:rsid w:val="006E13D6"/>
    <w:rsid w:val="006E1BEF"/>
    <w:rsid w:val="006E2C17"/>
    <w:rsid w:val="006E36EC"/>
    <w:rsid w:val="006E4488"/>
    <w:rsid w:val="006E461D"/>
    <w:rsid w:val="006E4A40"/>
    <w:rsid w:val="006E4A6E"/>
    <w:rsid w:val="006E5925"/>
    <w:rsid w:val="006E63E0"/>
    <w:rsid w:val="006E6722"/>
    <w:rsid w:val="006E6874"/>
    <w:rsid w:val="006E6D2B"/>
    <w:rsid w:val="006E6EB1"/>
    <w:rsid w:val="006E7CE7"/>
    <w:rsid w:val="006E7E4F"/>
    <w:rsid w:val="006F0BB5"/>
    <w:rsid w:val="006F0D90"/>
    <w:rsid w:val="006F1DCC"/>
    <w:rsid w:val="006F39B7"/>
    <w:rsid w:val="006F4F60"/>
    <w:rsid w:val="006F51D5"/>
    <w:rsid w:val="006F54E8"/>
    <w:rsid w:val="006F5580"/>
    <w:rsid w:val="006F6850"/>
    <w:rsid w:val="006F6C14"/>
    <w:rsid w:val="006F6DA7"/>
    <w:rsid w:val="006F6E3A"/>
    <w:rsid w:val="006F7424"/>
    <w:rsid w:val="006F74C1"/>
    <w:rsid w:val="006F7865"/>
    <w:rsid w:val="006F7C0A"/>
    <w:rsid w:val="006F7C51"/>
    <w:rsid w:val="00700377"/>
    <w:rsid w:val="00701837"/>
    <w:rsid w:val="0070205C"/>
    <w:rsid w:val="007021AB"/>
    <w:rsid w:val="007021DF"/>
    <w:rsid w:val="00702C24"/>
    <w:rsid w:val="0070369D"/>
    <w:rsid w:val="00704134"/>
    <w:rsid w:val="00704339"/>
    <w:rsid w:val="007052D2"/>
    <w:rsid w:val="00705CA2"/>
    <w:rsid w:val="007070EB"/>
    <w:rsid w:val="0070720E"/>
    <w:rsid w:val="007072B7"/>
    <w:rsid w:val="00707AB8"/>
    <w:rsid w:val="00707ABF"/>
    <w:rsid w:val="007101A4"/>
    <w:rsid w:val="0071062B"/>
    <w:rsid w:val="0071074E"/>
    <w:rsid w:val="007109D1"/>
    <w:rsid w:val="00710B0D"/>
    <w:rsid w:val="00711220"/>
    <w:rsid w:val="00712150"/>
    <w:rsid w:val="00712259"/>
    <w:rsid w:val="00712412"/>
    <w:rsid w:val="007127CE"/>
    <w:rsid w:val="00712E44"/>
    <w:rsid w:val="00714786"/>
    <w:rsid w:val="00714A0D"/>
    <w:rsid w:val="00714B4E"/>
    <w:rsid w:val="00715723"/>
    <w:rsid w:val="00715A2B"/>
    <w:rsid w:val="007166E4"/>
    <w:rsid w:val="00717167"/>
    <w:rsid w:val="007172B5"/>
    <w:rsid w:val="007174A1"/>
    <w:rsid w:val="00717CFA"/>
    <w:rsid w:val="00720725"/>
    <w:rsid w:val="00720D09"/>
    <w:rsid w:val="00721C67"/>
    <w:rsid w:val="00721DCE"/>
    <w:rsid w:val="00722DC0"/>
    <w:rsid w:val="00723DF2"/>
    <w:rsid w:val="00724158"/>
    <w:rsid w:val="007241B5"/>
    <w:rsid w:val="00725C5D"/>
    <w:rsid w:val="00725D52"/>
    <w:rsid w:val="007263BC"/>
    <w:rsid w:val="007263DC"/>
    <w:rsid w:val="0072675B"/>
    <w:rsid w:val="0072685B"/>
    <w:rsid w:val="00726AA6"/>
    <w:rsid w:val="00726AD8"/>
    <w:rsid w:val="00726E9A"/>
    <w:rsid w:val="00726FFD"/>
    <w:rsid w:val="007276A1"/>
    <w:rsid w:val="007276FF"/>
    <w:rsid w:val="007277F6"/>
    <w:rsid w:val="00727857"/>
    <w:rsid w:val="00727DAE"/>
    <w:rsid w:val="00730349"/>
    <w:rsid w:val="00730617"/>
    <w:rsid w:val="007308DE"/>
    <w:rsid w:val="00730BCB"/>
    <w:rsid w:val="00730F50"/>
    <w:rsid w:val="0073227D"/>
    <w:rsid w:val="00732496"/>
    <w:rsid w:val="007324E0"/>
    <w:rsid w:val="00732612"/>
    <w:rsid w:val="00733212"/>
    <w:rsid w:val="00733852"/>
    <w:rsid w:val="00733C91"/>
    <w:rsid w:val="007344BF"/>
    <w:rsid w:val="0073504A"/>
    <w:rsid w:val="00735A7B"/>
    <w:rsid w:val="007360FD"/>
    <w:rsid w:val="00736626"/>
    <w:rsid w:val="00736AFD"/>
    <w:rsid w:val="007374DD"/>
    <w:rsid w:val="007379ED"/>
    <w:rsid w:val="00740C37"/>
    <w:rsid w:val="00740D5F"/>
    <w:rsid w:val="00741E2A"/>
    <w:rsid w:val="00742096"/>
    <w:rsid w:val="007424AE"/>
    <w:rsid w:val="0074285C"/>
    <w:rsid w:val="00743588"/>
    <w:rsid w:val="0074398A"/>
    <w:rsid w:val="00745CF9"/>
    <w:rsid w:val="00746889"/>
    <w:rsid w:val="00746BB0"/>
    <w:rsid w:val="00746FB8"/>
    <w:rsid w:val="007470AF"/>
    <w:rsid w:val="007501A6"/>
    <w:rsid w:val="00750A75"/>
    <w:rsid w:val="00750FA7"/>
    <w:rsid w:val="00751766"/>
    <w:rsid w:val="00751992"/>
    <w:rsid w:val="007534B5"/>
    <w:rsid w:val="00753C09"/>
    <w:rsid w:val="007544F4"/>
    <w:rsid w:val="007556A2"/>
    <w:rsid w:val="00755DD5"/>
    <w:rsid w:val="00755F14"/>
    <w:rsid w:val="00757DB6"/>
    <w:rsid w:val="00757DF0"/>
    <w:rsid w:val="007606AC"/>
    <w:rsid w:val="007607D2"/>
    <w:rsid w:val="0076140B"/>
    <w:rsid w:val="007622A1"/>
    <w:rsid w:val="00762C0B"/>
    <w:rsid w:val="00763CD4"/>
    <w:rsid w:val="00763E14"/>
    <w:rsid w:val="00763F6B"/>
    <w:rsid w:val="007649EE"/>
    <w:rsid w:val="0076528A"/>
    <w:rsid w:val="0076640F"/>
    <w:rsid w:val="0076663B"/>
    <w:rsid w:val="00766668"/>
    <w:rsid w:val="0076668B"/>
    <w:rsid w:val="00766BCC"/>
    <w:rsid w:val="00767510"/>
    <w:rsid w:val="00767BB5"/>
    <w:rsid w:val="007704BA"/>
    <w:rsid w:val="007704FC"/>
    <w:rsid w:val="007708EC"/>
    <w:rsid w:val="00770CBE"/>
    <w:rsid w:val="0077176B"/>
    <w:rsid w:val="00771CD8"/>
    <w:rsid w:val="00772386"/>
    <w:rsid w:val="007724B5"/>
    <w:rsid w:val="00772C30"/>
    <w:rsid w:val="00772CEE"/>
    <w:rsid w:val="00774212"/>
    <w:rsid w:val="00774D24"/>
    <w:rsid w:val="00774D97"/>
    <w:rsid w:val="00776F89"/>
    <w:rsid w:val="00780563"/>
    <w:rsid w:val="00780582"/>
    <w:rsid w:val="00781570"/>
    <w:rsid w:val="00781A9E"/>
    <w:rsid w:val="00783686"/>
    <w:rsid w:val="00783D41"/>
    <w:rsid w:val="007853B3"/>
    <w:rsid w:val="007863A8"/>
    <w:rsid w:val="00786DBE"/>
    <w:rsid w:val="007874A9"/>
    <w:rsid w:val="00787CD8"/>
    <w:rsid w:val="00787D7E"/>
    <w:rsid w:val="00790A5F"/>
    <w:rsid w:val="00791047"/>
    <w:rsid w:val="007920C4"/>
    <w:rsid w:val="00792DD6"/>
    <w:rsid w:val="00793905"/>
    <w:rsid w:val="00793A71"/>
    <w:rsid w:val="00793BC4"/>
    <w:rsid w:val="007940D4"/>
    <w:rsid w:val="00794BFF"/>
    <w:rsid w:val="00794E27"/>
    <w:rsid w:val="0079539C"/>
    <w:rsid w:val="00797C4F"/>
    <w:rsid w:val="00797E4C"/>
    <w:rsid w:val="007A043C"/>
    <w:rsid w:val="007A077A"/>
    <w:rsid w:val="007A0833"/>
    <w:rsid w:val="007A0C0F"/>
    <w:rsid w:val="007A0FAE"/>
    <w:rsid w:val="007A107C"/>
    <w:rsid w:val="007A1767"/>
    <w:rsid w:val="007A199A"/>
    <w:rsid w:val="007A1DDD"/>
    <w:rsid w:val="007A1F85"/>
    <w:rsid w:val="007A206A"/>
    <w:rsid w:val="007A24E7"/>
    <w:rsid w:val="007A2BEB"/>
    <w:rsid w:val="007A326C"/>
    <w:rsid w:val="007A38D5"/>
    <w:rsid w:val="007A3A33"/>
    <w:rsid w:val="007A3DD3"/>
    <w:rsid w:val="007A3DE3"/>
    <w:rsid w:val="007A508F"/>
    <w:rsid w:val="007A5866"/>
    <w:rsid w:val="007A6016"/>
    <w:rsid w:val="007B1AD0"/>
    <w:rsid w:val="007B212C"/>
    <w:rsid w:val="007B2198"/>
    <w:rsid w:val="007B25AF"/>
    <w:rsid w:val="007B27C9"/>
    <w:rsid w:val="007B2FCF"/>
    <w:rsid w:val="007B331D"/>
    <w:rsid w:val="007B3593"/>
    <w:rsid w:val="007B5E36"/>
    <w:rsid w:val="007B5F8C"/>
    <w:rsid w:val="007B649F"/>
    <w:rsid w:val="007B7E41"/>
    <w:rsid w:val="007C0A67"/>
    <w:rsid w:val="007C192B"/>
    <w:rsid w:val="007C1A24"/>
    <w:rsid w:val="007C1C15"/>
    <w:rsid w:val="007C1D34"/>
    <w:rsid w:val="007C2C04"/>
    <w:rsid w:val="007C2F91"/>
    <w:rsid w:val="007C32DB"/>
    <w:rsid w:val="007C32FD"/>
    <w:rsid w:val="007C39ED"/>
    <w:rsid w:val="007C4402"/>
    <w:rsid w:val="007C5260"/>
    <w:rsid w:val="007C5A73"/>
    <w:rsid w:val="007C5DAB"/>
    <w:rsid w:val="007C6D47"/>
    <w:rsid w:val="007C71E6"/>
    <w:rsid w:val="007C7ECC"/>
    <w:rsid w:val="007D0C9B"/>
    <w:rsid w:val="007D1598"/>
    <w:rsid w:val="007D25BE"/>
    <w:rsid w:val="007D26EA"/>
    <w:rsid w:val="007D27E0"/>
    <w:rsid w:val="007D2FCA"/>
    <w:rsid w:val="007D3295"/>
    <w:rsid w:val="007D55CB"/>
    <w:rsid w:val="007D572D"/>
    <w:rsid w:val="007D622C"/>
    <w:rsid w:val="007D64DA"/>
    <w:rsid w:val="007D6822"/>
    <w:rsid w:val="007D6ADF"/>
    <w:rsid w:val="007D77A4"/>
    <w:rsid w:val="007E05E3"/>
    <w:rsid w:val="007E1341"/>
    <w:rsid w:val="007E168D"/>
    <w:rsid w:val="007E1C47"/>
    <w:rsid w:val="007E1D91"/>
    <w:rsid w:val="007E1E11"/>
    <w:rsid w:val="007E29A7"/>
    <w:rsid w:val="007E38CC"/>
    <w:rsid w:val="007E419D"/>
    <w:rsid w:val="007E5C4C"/>
    <w:rsid w:val="007E6296"/>
    <w:rsid w:val="007E62B1"/>
    <w:rsid w:val="007E66FA"/>
    <w:rsid w:val="007E70D1"/>
    <w:rsid w:val="007F07E5"/>
    <w:rsid w:val="007F0981"/>
    <w:rsid w:val="007F2FF7"/>
    <w:rsid w:val="007F355F"/>
    <w:rsid w:val="007F36C3"/>
    <w:rsid w:val="007F38F7"/>
    <w:rsid w:val="007F48F6"/>
    <w:rsid w:val="007F4CF3"/>
    <w:rsid w:val="007F4D10"/>
    <w:rsid w:val="007F4DEC"/>
    <w:rsid w:val="007F5270"/>
    <w:rsid w:val="007F5993"/>
    <w:rsid w:val="007F6044"/>
    <w:rsid w:val="007F6389"/>
    <w:rsid w:val="007F6416"/>
    <w:rsid w:val="007F6970"/>
    <w:rsid w:val="007F6973"/>
    <w:rsid w:val="007F6A81"/>
    <w:rsid w:val="007F6D35"/>
    <w:rsid w:val="007F7D42"/>
    <w:rsid w:val="008003BF"/>
    <w:rsid w:val="00801F06"/>
    <w:rsid w:val="0080260D"/>
    <w:rsid w:val="0080363B"/>
    <w:rsid w:val="00804120"/>
    <w:rsid w:val="00804983"/>
    <w:rsid w:val="008060FC"/>
    <w:rsid w:val="0080652C"/>
    <w:rsid w:val="00806A6C"/>
    <w:rsid w:val="00810852"/>
    <w:rsid w:val="008108C7"/>
    <w:rsid w:val="008112C6"/>
    <w:rsid w:val="00811E34"/>
    <w:rsid w:val="00812708"/>
    <w:rsid w:val="008129D1"/>
    <w:rsid w:val="00812B5D"/>
    <w:rsid w:val="00812D45"/>
    <w:rsid w:val="0081534E"/>
    <w:rsid w:val="00815A99"/>
    <w:rsid w:val="00815C89"/>
    <w:rsid w:val="00816309"/>
    <w:rsid w:val="0081767C"/>
    <w:rsid w:val="008176F3"/>
    <w:rsid w:val="0081784A"/>
    <w:rsid w:val="00817BEF"/>
    <w:rsid w:val="00817C07"/>
    <w:rsid w:val="00817CA8"/>
    <w:rsid w:val="00820081"/>
    <w:rsid w:val="008201C6"/>
    <w:rsid w:val="00820B31"/>
    <w:rsid w:val="00820ECF"/>
    <w:rsid w:val="00821E55"/>
    <w:rsid w:val="00821FC8"/>
    <w:rsid w:val="008222B5"/>
    <w:rsid w:val="008224A8"/>
    <w:rsid w:val="00822F75"/>
    <w:rsid w:val="008239BF"/>
    <w:rsid w:val="008239ED"/>
    <w:rsid w:val="0082456E"/>
    <w:rsid w:val="00824BF3"/>
    <w:rsid w:val="00825585"/>
    <w:rsid w:val="0082579E"/>
    <w:rsid w:val="0082639C"/>
    <w:rsid w:val="00826DA6"/>
    <w:rsid w:val="008270F0"/>
    <w:rsid w:val="008272AB"/>
    <w:rsid w:val="00827362"/>
    <w:rsid w:val="00827619"/>
    <w:rsid w:val="0082775B"/>
    <w:rsid w:val="00827B68"/>
    <w:rsid w:val="00827B9F"/>
    <w:rsid w:val="00827EC4"/>
    <w:rsid w:val="008304CA"/>
    <w:rsid w:val="00830714"/>
    <w:rsid w:val="0083074A"/>
    <w:rsid w:val="00830A66"/>
    <w:rsid w:val="00831A9E"/>
    <w:rsid w:val="008330C1"/>
    <w:rsid w:val="00833643"/>
    <w:rsid w:val="0083372E"/>
    <w:rsid w:val="00833DDD"/>
    <w:rsid w:val="00833F75"/>
    <w:rsid w:val="0083432D"/>
    <w:rsid w:val="008344D2"/>
    <w:rsid w:val="00835818"/>
    <w:rsid w:val="00836023"/>
    <w:rsid w:val="008365C1"/>
    <w:rsid w:val="008370DF"/>
    <w:rsid w:val="00837272"/>
    <w:rsid w:val="00837EDF"/>
    <w:rsid w:val="00840C7C"/>
    <w:rsid w:val="00840CF5"/>
    <w:rsid w:val="00841220"/>
    <w:rsid w:val="00841662"/>
    <w:rsid w:val="00842064"/>
    <w:rsid w:val="0084250E"/>
    <w:rsid w:val="00842737"/>
    <w:rsid w:val="00843931"/>
    <w:rsid w:val="00843C72"/>
    <w:rsid w:val="00843D30"/>
    <w:rsid w:val="00844039"/>
    <w:rsid w:val="00844EE3"/>
    <w:rsid w:val="00845395"/>
    <w:rsid w:val="00845CDE"/>
    <w:rsid w:val="00845D13"/>
    <w:rsid w:val="00846069"/>
    <w:rsid w:val="0084625E"/>
    <w:rsid w:val="0084687B"/>
    <w:rsid w:val="00846A6D"/>
    <w:rsid w:val="008473C9"/>
    <w:rsid w:val="0084748D"/>
    <w:rsid w:val="00847533"/>
    <w:rsid w:val="008479AC"/>
    <w:rsid w:val="00850B18"/>
    <w:rsid w:val="00850F77"/>
    <w:rsid w:val="00851969"/>
    <w:rsid w:val="00851A88"/>
    <w:rsid w:val="00851FE0"/>
    <w:rsid w:val="0085218A"/>
    <w:rsid w:val="00852ED7"/>
    <w:rsid w:val="00853EAF"/>
    <w:rsid w:val="00855027"/>
    <w:rsid w:val="00855103"/>
    <w:rsid w:val="00856123"/>
    <w:rsid w:val="00856347"/>
    <w:rsid w:val="00856512"/>
    <w:rsid w:val="00856562"/>
    <w:rsid w:val="008566AE"/>
    <w:rsid w:val="0085675D"/>
    <w:rsid w:val="00856BB5"/>
    <w:rsid w:val="008601E8"/>
    <w:rsid w:val="008604A8"/>
    <w:rsid w:val="0086068E"/>
    <w:rsid w:val="00860AFD"/>
    <w:rsid w:val="0086175A"/>
    <w:rsid w:val="00861CD3"/>
    <w:rsid w:val="00862349"/>
    <w:rsid w:val="00862355"/>
    <w:rsid w:val="0086263D"/>
    <w:rsid w:val="00862734"/>
    <w:rsid w:val="00862A5C"/>
    <w:rsid w:val="008630A4"/>
    <w:rsid w:val="00863CDE"/>
    <w:rsid w:val="00863DC0"/>
    <w:rsid w:val="008641B4"/>
    <w:rsid w:val="00864821"/>
    <w:rsid w:val="00865B74"/>
    <w:rsid w:val="00865BAA"/>
    <w:rsid w:val="00865EC7"/>
    <w:rsid w:val="008704D6"/>
    <w:rsid w:val="0087094A"/>
    <w:rsid w:val="00871B0A"/>
    <w:rsid w:val="00871C28"/>
    <w:rsid w:val="008722CC"/>
    <w:rsid w:val="00872335"/>
    <w:rsid w:val="0087273B"/>
    <w:rsid w:val="0087388B"/>
    <w:rsid w:val="00874954"/>
    <w:rsid w:val="00874B52"/>
    <w:rsid w:val="00874C1F"/>
    <w:rsid w:val="00874C4A"/>
    <w:rsid w:val="0087598C"/>
    <w:rsid w:val="00876A62"/>
    <w:rsid w:val="00876A94"/>
    <w:rsid w:val="00876CF5"/>
    <w:rsid w:val="00876D37"/>
    <w:rsid w:val="00876EC8"/>
    <w:rsid w:val="00877163"/>
    <w:rsid w:val="008772DD"/>
    <w:rsid w:val="008775F9"/>
    <w:rsid w:val="008776F1"/>
    <w:rsid w:val="0087789D"/>
    <w:rsid w:val="00877B28"/>
    <w:rsid w:val="00880004"/>
    <w:rsid w:val="00880301"/>
    <w:rsid w:val="0088085F"/>
    <w:rsid w:val="00880E52"/>
    <w:rsid w:val="00881F46"/>
    <w:rsid w:val="00881FA0"/>
    <w:rsid w:val="00882AC0"/>
    <w:rsid w:val="00883631"/>
    <w:rsid w:val="00883BA2"/>
    <w:rsid w:val="00883E85"/>
    <w:rsid w:val="00884129"/>
    <w:rsid w:val="00887B93"/>
    <w:rsid w:val="00890F18"/>
    <w:rsid w:val="00891D63"/>
    <w:rsid w:val="00891D83"/>
    <w:rsid w:val="00892DC5"/>
    <w:rsid w:val="00892DCE"/>
    <w:rsid w:val="008932C9"/>
    <w:rsid w:val="008933F8"/>
    <w:rsid w:val="00893749"/>
    <w:rsid w:val="0089408F"/>
    <w:rsid w:val="00894B18"/>
    <w:rsid w:val="00895699"/>
    <w:rsid w:val="00896351"/>
    <w:rsid w:val="00896F22"/>
    <w:rsid w:val="00897A7C"/>
    <w:rsid w:val="00897B8E"/>
    <w:rsid w:val="00897E5A"/>
    <w:rsid w:val="008A042B"/>
    <w:rsid w:val="008A05C9"/>
    <w:rsid w:val="008A137F"/>
    <w:rsid w:val="008A2039"/>
    <w:rsid w:val="008A2B4A"/>
    <w:rsid w:val="008A3709"/>
    <w:rsid w:val="008A37D5"/>
    <w:rsid w:val="008A3A7C"/>
    <w:rsid w:val="008A3BBF"/>
    <w:rsid w:val="008A4999"/>
    <w:rsid w:val="008A58AA"/>
    <w:rsid w:val="008A58BE"/>
    <w:rsid w:val="008A58F6"/>
    <w:rsid w:val="008A6E48"/>
    <w:rsid w:val="008A7F94"/>
    <w:rsid w:val="008B05CC"/>
    <w:rsid w:val="008B0B71"/>
    <w:rsid w:val="008B0C94"/>
    <w:rsid w:val="008B122E"/>
    <w:rsid w:val="008B169C"/>
    <w:rsid w:val="008B246D"/>
    <w:rsid w:val="008B2696"/>
    <w:rsid w:val="008B2F26"/>
    <w:rsid w:val="008B337F"/>
    <w:rsid w:val="008B38E4"/>
    <w:rsid w:val="008B38F5"/>
    <w:rsid w:val="008B3BD5"/>
    <w:rsid w:val="008B3C17"/>
    <w:rsid w:val="008B5640"/>
    <w:rsid w:val="008B67F9"/>
    <w:rsid w:val="008B6FC7"/>
    <w:rsid w:val="008B719C"/>
    <w:rsid w:val="008B7634"/>
    <w:rsid w:val="008B76AB"/>
    <w:rsid w:val="008C0118"/>
    <w:rsid w:val="008C0A4C"/>
    <w:rsid w:val="008C17F3"/>
    <w:rsid w:val="008C2A8F"/>
    <w:rsid w:val="008C3923"/>
    <w:rsid w:val="008C3AD7"/>
    <w:rsid w:val="008C4844"/>
    <w:rsid w:val="008C4CF4"/>
    <w:rsid w:val="008C4F91"/>
    <w:rsid w:val="008C504F"/>
    <w:rsid w:val="008C52D2"/>
    <w:rsid w:val="008C5BC9"/>
    <w:rsid w:val="008C5F58"/>
    <w:rsid w:val="008C5FE6"/>
    <w:rsid w:val="008C6214"/>
    <w:rsid w:val="008C63FA"/>
    <w:rsid w:val="008C6B51"/>
    <w:rsid w:val="008C7AA1"/>
    <w:rsid w:val="008C7B59"/>
    <w:rsid w:val="008C7E88"/>
    <w:rsid w:val="008D0BED"/>
    <w:rsid w:val="008D1127"/>
    <w:rsid w:val="008D2B4B"/>
    <w:rsid w:val="008D39A6"/>
    <w:rsid w:val="008D4521"/>
    <w:rsid w:val="008D4D08"/>
    <w:rsid w:val="008D4DEA"/>
    <w:rsid w:val="008D4EB2"/>
    <w:rsid w:val="008D58F6"/>
    <w:rsid w:val="008D6028"/>
    <w:rsid w:val="008D6510"/>
    <w:rsid w:val="008D6752"/>
    <w:rsid w:val="008D6AA8"/>
    <w:rsid w:val="008D6C8B"/>
    <w:rsid w:val="008D6EFF"/>
    <w:rsid w:val="008D7D31"/>
    <w:rsid w:val="008D7DBA"/>
    <w:rsid w:val="008E0714"/>
    <w:rsid w:val="008E0C37"/>
    <w:rsid w:val="008E130C"/>
    <w:rsid w:val="008E1732"/>
    <w:rsid w:val="008E1BDA"/>
    <w:rsid w:val="008E1F45"/>
    <w:rsid w:val="008E2CA5"/>
    <w:rsid w:val="008E2EDF"/>
    <w:rsid w:val="008E3AFC"/>
    <w:rsid w:val="008E4727"/>
    <w:rsid w:val="008E4CDB"/>
    <w:rsid w:val="008E506B"/>
    <w:rsid w:val="008E5178"/>
    <w:rsid w:val="008E60CE"/>
    <w:rsid w:val="008E6A70"/>
    <w:rsid w:val="008E6E84"/>
    <w:rsid w:val="008E6FE7"/>
    <w:rsid w:val="008F0506"/>
    <w:rsid w:val="008F0BEA"/>
    <w:rsid w:val="008F13CB"/>
    <w:rsid w:val="008F3DAC"/>
    <w:rsid w:val="008F4380"/>
    <w:rsid w:val="008F4A30"/>
    <w:rsid w:val="008F4A3F"/>
    <w:rsid w:val="008F51BE"/>
    <w:rsid w:val="008F5FC3"/>
    <w:rsid w:val="008F65F5"/>
    <w:rsid w:val="008F66A6"/>
    <w:rsid w:val="008F70A3"/>
    <w:rsid w:val="008F730B"/>
    <w:rsid w:val="00900420"/>
    <w:rsid w:val="00901E72"/>
    <w:rsid w:val="0090204B"/>
    <w:rsid w:val="0090425E"/>
    <w:rsid w:val="00904864"/>
    <w:rsid w:val="00905063"/>
    <w:rsid w:val="00905C40"/>
    <w:rsid w:val="009066DF"/>
    <w:rsid w:val="00906CB2"/>
    <w:rsid w:val="00907561"/>
    <w:rsid w:val="0091033E"/>
    <w:rsid w:val="009109DB"/>
    <w:rsid w:val="00910B70"/>
    <w:rsid w:val="00910C9B"/>
    <w:rsid w:val="0091117C"/>
    <w:rsid w:val="00911D07"/>
    <w:rsid w:val="00911DD9"/>
    <w:rsid w:val="00912799"/>
    <w:rsid w:val="009128EA"/>
    <w:rsid w:val="00912991"/>
    <w:rsid w:val="00912AC5"/>
    <w:rsid w:val="00913345"/>
    <w:rsid w:val="00913483"/>
    <w:rsid w:val="00913608"/>
    <w:rsid w:val="0091380C"/>
    <w:rsid w:val="00913EAB"/>
    <w:rsid w:val="009145DF"/>
    <w:rsid w:val="00915725"/>
    <w:rsid w:val="00916820"/>
    <w:rsid w:val="00916935"/>
    <w:rsid w:val="00916E78"/>
    <w:rsid w:val="009201F8"/>
    <w:rsid w:val="00920C34"/>
    <w:rsid w:val="00921106"/>
    <w:rsid w:val="0092242F"/>
    <w:rsid w:val="009228FE"/>
    <w:rsid w:val="00922926"/>
    <w:rsid w:val="009235EC"/>
    <w:rsid w:val="009257F9"/>
    <w:rsid w:val="00925C94"/>
    <w:rsid w:val="009262E4"/>
    <w:rsid w:val="0092647E"/>
    <w:rsid w:val="009264A9"/>
    <w:rsid w:val="00926AD4"/>
    <w:rsid w:val="009273C5"/>
    <w:rsid w:val="00930123"/>
    <w:rsid w:val="0093125E"/>
    <w:rsid w:val="00931386"/>
    <w:rsid w:val="00931803"/>
    <w:rsid w:val="00931A58"/>
    <w:rsid w:val="00931BAC"/>
    <w:rsid w:val="00931BE6"/>
    <w:rsid w:val="00932155"/>
    <w:rsid w:val="009325DB"/>
    <w:rsid w:val="009327A1"/>
    <w:rsid w:val="00933052"/>
    <w:rsid w:val="009331F2"/>
    <w:rsid w:val="00933CFC"/>
    <w:rsid w:val="00934CAC"/>
    <w:rsid w:val="00935041"/>
    <w:rsid w:val="0093509B"/>
    <w:rsid w:val="00935F8A"/>
    <w:rsid w:val="0093657E"/>
    <w:rsid w:val="00936690"/>
    <w:rsid w:val="00936D43"/>
    <w:rsid w:val="00936EE7"/>
    <w:rsid w:val="0094063D"/>
    <w:rsid w:val="00941316"/>
    <w:rsid w:val="00941D90"/>
    <w:rsid w:val="00941F5A"/>
    <w:rsid w:val="00942466"/>
    <w:rsid w:val="0094265F"/>
    <w:rsid w:val="0094296B"/>
    <w:rsid w:val="009450A6"/>
    <w:rsid w:val="009456EB"/>
    <w:rsid w:val="00946053"/>
    <w:rsid w:val="00946E8D"/>
    <w:rsid w:val="009470EF"/>
    <w:rsid w:val="00947DB0"/>
    <w:rsid w:val="00950D84"/>
    <w:rsid w:val="00951447"/>
    <w:rsid w:val="009514C0"/>
    <w:rsid w:val="009519D3"/>
    <w:rsid w:val="00951DD5"/>
    <w:rsid w:val="009524A3"/>
    <w:rsid w:val="00953086"/>
    <w:rsid w:val="00953BE9"/>
    <w:rsid w:val="0095407E"/>
    <w:rsid w:val="0095514B"/>
    <w:rsid w:val="0095683D"/>
    <w:rsid w:val="00957365"/>
    <w:rsid w:val="00957E73"/>
    <w:rsid w:val="00960F5B"/>
    <w:rsid w:val="00961414"/>
    <w:rsid w:val="009630FD"/>
    <w:rsid w:val="00963559"/>
    <w:rsid w:val="009636B5"/>
    <w:rsid w:val="00963788"/>
    <w:rsid w:val="00963A09"/>
    <w:rsid w:val="009647A6"/>
    <w:rsid w:val="00964BD8"/>
    <w:rsid w:val="009652E4"/>
    <w:rsid w:val="0096574E"/>
    <w:rsid w:val="0096599A"/>
    <w:rsid w:val="00965A86"/>
    <w:rsid w:val="00965A9E"/>
    <w:rsid w:val="00965C42"/>
    <w:rsid w:val="00965E19"/>
    <w:rsid w:val="00966505"/>
    <w:rsid w:val="00967273"/>
    <w:rsid w:val="00967766"/>
    <w:rsid w:val="009704B4"/>
    <w:rsid w:val="00970524"/>
    <w:rsid w:val="00970D7E"/>
    <w:rsid w:val="00970F3E"/>
    <w:rsid w:val="0097192D"/>
    <w:rsid w:val="0097222F"/>
    <w:rsid w:val="009722E4"/>
    <w:rsid w:val="009724BB"/>
    <w:rsid w:val="0097287B"/>
    <w:rsid w:val="009733E0"/>
    <w:rsid w:val="0097352D"/>
    <w:rsid w:val="00973B5F"/>
    <w:rsid w:val="00974CEC"/>
    <w:rsid w:val="00974F4A"/>
    <w:rsid w:val="00975564"/>
    <w:rsid w:val="00975C39"/>
    <w:rsid w:val="0097657D"/>
    <w:rsid w:val="00976B49"/>
    <w:rsid w:val="00976E5B"/>
    <w:rsid w:val="00976F76"/>
    <w:rsid w:val="0097724E"/>
    <w:rsid w:val="00980EF9"/>
    <w:rsid w:val="00981021"/>
    <w:rsid w:val="009810EE"/>
    <w:rsid w:val="009816C1"/>
    <w:rsid w:val="00982079"/>
    <w:rsid w:val="009820EB"/>
    <w:rsid w:val="00982B9D"/>
    <w:rsid w:val="0098374F"/>
    <w:rsid w:val="009847A7"/>
    <w:rsid w:val="00985B42"/>
    <w:rsid w:val="0098635B"/>
    <w:rsid w:val="00986C56"/>
    <w:rsid w:val="00986E72"/>
    <w:rsid w:val="009870E8"/>
    <w:rsid w:val="00987C61"/>
    <w:rsid w:val="0099032E"/>
    <w:rsid w:val="00990419"/>
    <w:rsid w:val="00990676"/>
    <w:rsid w:val="00990BBC"/>
    <w:rsid w:val="0099172C"/>
    <w:rsid w:val="0099195E"/>
    <w:rsid w:val="00991EED"/>
    <w:rsid w:val="009947E5"/>
    <w:rsid w:val="00994D5A"/>
    <w:rsid w:val="0099502F"/>
    <w:rsid w:val="00995202"/>
    <w:rsid w:val="00995872"/>
    <w:rsid w:val="00995FA0"/>
    <w:rsid w:val="0099619B"/>
    <w:rsid w:val="00997BF2"/>
    <w:rsid w:val="00997D11"/>
    <w:rsid w:val="009A01FD"/>
    <w:rsid w:val="009A058B"/>
    <w:rsid w:val="009A06D4"/>
    <w:rsid w:val="009A162F"/>
    <w:rsid w:val="009A27B5"/>
    <w:rsid w:val="009A2A67"/>
    <w:rsid w:val="009A2C22"/>
    <w:rsid w:val="009A305F"/>
    <w:rsid w:val="009A3F47"/>
    <w:rsid w:val="009A411F"/>
    <w:rsid w:val="009A4328"/>
    <w:rsid w:val="009A5F40"/>
    <w:rsid w:val="009B0DB1"/>
    <w:rsid w:val="009B2080"/>
    <w:rsid w:val="009B35C6"/>
    <w:rsid w:val="009B386B"/>
    <w:rsid w:val="009B3C5A"/>
    <w:rsid w:val="009B3DB8"/>
    <w:rsid w:val="009B570D"/>
    <w:rsid w:val="009B5E00"/>
    <w:rsid w:val="009B5E88"/>
    <w:rsid w:val="009B6914"/>
    <w:rsid w:val="009B6E11"/>
    <w:rsid w:val="009B6F8B"/>
    <w:rsid w:val="009B73E1"/>
    <w:rsid w:val="009B7448"/>
    <w:rsid w:val="009B7B2D"/>
    <w:rsid w:val="009B7BC0"/>
    <w:rsid w:val="009B7F32"/>
    <w:rsid w:val="009C02EB"/>
    <w:rsid w:val="009C06C0"/>
    <w:rsid w:val="009C0AFE"/>
    <w:rsid w:val="009C25F5"/>
    <w:rsid w:val="009C275B"/>
    <w:rsid w:val="009C2EF3"/>
    <w:rsid w:val="009C3B3F"/>
    <w:rsid w:val="009C3CD5"/>
    <w:rsid w:val="009C3EB9"/>
    <w:rsid w:val="009C439A"/>
    <w:rsid w:val="009C5AB2"/>
    <w:rsid w:val="009C5B5A"/>
    <w:rsid w:val="009C5C74"/>
    <w:rsid w:val="009C626A"/>
    <w:rsid w:val="009C6A05"/>
    <w:rsid w:val="009C7A6A"/>
    <w:rsid w:val="009D0FC9"/>
    <w:rsid w:val="009D136D"/>
    <w:rsid w:val="009D2AD1"/>
    <w:rsid w:val="009D2FD1"/>
    <w:rsid w:val="009D2FE8"/>
    <w:rsid w:val="009D3046"/>
    <w:rsid w:val="009D34D2"/>
    <w:rsid w:val="009D34F8"/>
    <w:rsid w:val="009D38F2"/>
    <w:rsid w:val="009D3914"/>
    <w:rsid w:val="009D520E"/>
    <w:rsid w:val="009D5329"/>
    <w:rsid w:val="009D640D"/>
    <w:rsid w:val="009D6743"/>
    <w:rsid w:val="009D698D"/>
    <w:rsid w:val="009D6EF2"/>
    <w:rsid w:val="009D6F9E"/>
    <w:rsid w:val="009D7E36"/>
    <w:rsid w:val="009E05BE"/>
    <w:rsid w:val="009E081F"/>
    <w:rsid w:val="009E08B9"/>
    <w:rsid w:val="009E0EBA"/>
    <w:rsid w:val="009E19A6"/>
    <w:rsid w:val="009E19B5"/>
    <w:rsid w:val="009E1A8F"/>
    <w:rsid w:val="009E267B"/>
    <w:rsid w:val="009E2A68"/>
    <w:rsid w:val="009E2CBF"/>
    <w:rsid w:val="009E2E90"/>
    <w:rsid w:val="009E2EC0"/>
    <w:rsid w:val="009E30AD"/>
    <w:rsid w:val="009E3ACC"/>
    <w:rsid w:val="009E3EEA"/>
    <w:rsid w:val="009E4DA9"/>
    <w:rsid w:val="009E4FB1"/>
    <w:rsid w:val="009E58B9"/>
    <w:rsid w:val="009E5E34"/>
    <w:rsid w:val="009E6325"/>
    <w:rsid w:val="009E687A"/>
    <w:rsid w:val="009E75E4"/>
    <w:rsid w:val="009E767F"/>
    <w:rsid w:val="009E79A5"/>
    <w:rsid w:val="009F034B"/>
    <w:rsid w:val="009F067B"/>
    <w:rsid w:val="009F1B71"/>
    <w:rsid w:val="009F1F33"/>
    <w:rsid w:val="009F239E"/>
    <w:rsid w:val="009F2EDF"/>
    <w:rsid w:val="009F2F3F"/>
    <w:rsid w:val="009F3020"/>
    <w:rsid w:val="009F3DFB"/>
    <w:rsid w:val="009F41F1"/>
    <w:rsid w:val="009F564C"/>
    <w:rsid w:val="009F5EA5"/>
    <w:rsid w:val="009F65CE"/>
    <w:rsid w:val="009F76BB"/>
    <w:rsid w:val="00A002BF"/>
    <w:rsid w:val="00A002D6"/>
    <w:rsid w:val="00A00C71"/>
    <w:rsid w:val="00A00D4C"/>
    <w:rsid w:val="00A01009"/>
    <w:rsid w:val="00A017BE"/>
    <w:rsid w:val="00A01E51"/>
    <w:rsid w:val="00A024E5"/>
    <w:rsid w:val="00A03CEC"/>
    <w:rsid w:val="00A03DC1"/>
    <w:rsid w:val="00A04812"/>
    <w:rsid w:val="00A04FC3"/>
    <w:rsid w:val="00A052E8"/>
    <w:rsid w:val="00A05B0C"/>
    <w:rsid w:val="00A05BF9"/>
    <w:rsid w:val="00A05E4B"/>
    <w:rsid w:val="00A063B8"/>
    <w:rsid w:val="00A0648E"/>
    <w:rsid w:val="00A0706C"/>
    <w:rsid w:val="00A07690"/>
    <w:rsid w:val="00A07F1D"/>
    <w:rsid w:val="00A106E9"/>
    <w:rsid w:val="00A109EA"/>
    <w:rsid w:val="00A10F5C"/>
    <w:rsid w:val="00A12663"/>
    <w:rsid w:val="00A12C68"/>
    <w:rsid w:val="00A131D8"/>
    <w:rsid w:val="00A1370C"/>
    <w:rsid w:val="00A1378F"/>
    <w:rsid w:val="00A13ECD"/>
    <w:rsid w:val="00A14168"/>
    <w:rsid w:val="00A148AB"/>
    <w:rsid w:val="00A15415"/>
    <w:rsid w:val="00A15441"/>
    <w:rsid w:val="00A15832"/>
    <w:rsid w:val="00A15AD7"/>
    <w:rsid w:val="00A15CB8"/>
    <w:rsid w:val="00A17479"/>
    <w:rsid w:val="00A17573"/>
    <w:rsid w:val="00A17F32"/>
    <w:rsid w:val="00A20468"/>
    <w:rsid w:val="00A209A0"/>
    <w:rsid w:val="00A2163B"/>
    <w:rsid w:val="00A22659"/>
    <w:rsid w:val="00A229A5"/>
    <w:rsid w:val="00A22F21"/>
    <w:rsid w:val="00A240F0"/>
    <w:rsid w:val="00A2449C"/>
    <w:rsid w:val="00A24C51"/>
    <w:rsid w:val="00A26F05"/>
    <w:rsid w:val="00A270FE"/>
    <w:rsid w:val="00A27C37"/>
    <w:rsid w:val="00A304E4"/>
    <w:rsid w:val="00A30F17"/>
    <w:rsid w:val="00A314C6"/>
    <w:rsid w:val="00A314DF"/>
    <w:rsid w:val="00A321D2"/>
    <w:rsid w:val="00A3228A"/>
    <w:rsid w:val="00A32AB5"/>
    <w:rsid w:val="00A33638"/>
    <w:rsid w:val="00A3385B"/>
    <w:rsid w:val="00A33E45"/>
    <w:rsid w:val="00A347E5"/>
    <w:rsid w:val="00A34E89"/>
    <w:rsid w:val="00A3590E"/>
    <w:rsid w:val="00A35D66"/>
    <w:rsid w:val="00A36CFD"/>
    <w:rsid w:val="00A37501"/>
    <w:rsid w:val="00A400CA"/>
    <w:rsid w:val="00A42659"/>
    <w:rsid w:val="00A429A4"/>
    <w:rsid w:val="00A430C7"/>
    <w:rsid w:val="00A4358C"/>
    <w:rsid w:val="00A43657"/>
    <w:rsid w:val="00A43B71"/>
    <w:rsid w:val="00A44373"/>
    <w:rsid w:val="00A44779"/>
    <w:rsid w:val="00A449EF"/>
    <w:rsid w:val="00A44B0F"/>
    <w:rsid w:val="00A452AA"/>
    <w:rsid w:val="00A45922"/>
    <w:rsid w:val="00A4617E"/>
    <w:rsid w:val="00A46C1B"/>
    <w:rsid w:val="00A46D91"/>
    <w:rsid w:val="00A47395"/>
    <w:rsid w:val="00A47984"/>
    <w:rsid w:val="00A51BD9"/>
    <w:rsid w:val="00A5259C"/>
    <w:rsid w:val="00A5272C"/>
    <w:rsid w:val="00A53067"/>
    <w:rsid w:val="00A5349D"/>
    <w:rsid w:val="00A5430E"/>
    <w:rsid w:val="00A54A9A"/>
    <w:rsid w:val="00A54DD5"/>
    <w:rsid w:val="00A54EED"/>
    <w:rsid w:val="00A56BDF"/>
    <w:rsid w:val="00A56C1E"/>
    <w:rsid w:val="00A5726B"/>
    <w:rsid w:val="00A60092"/>
    <w:rsid w:val="00A60334"/>
    <w:rsid w:val="00A60540"/>
    <w:rsid w:val="00A610A7"/>
    <w:rsid w:val="00A6112B"/>
    <w:rsid w:val="00A615FA"/>
    <w:rsid w:val="00A618E8"/>
    <w:rsid w:val="00A61BF5"/>
    <w:rsid w:val="00A61FB7"/>
    <w:rsid w:val="00A6295D"/>
    <w:rsid w:val="00A63743"/>
    <w:rsid w:val="00A644B7"/>
    <w:rsid w:val="00A645BA"/>
    <w:rsid w:val="00A64758"/>
    <w:rsid w:val="00A64846"/>
    <w:rsid w:val="00A64E26"/>
    <w:rsid w:val="00A6550E"/>
    <w:rsid w:val="00A65B47"/>
    <w:rsid w:val="00A65E6C"/>
    <w:rsid w:val="00A671BB"/>
    <w:rsid w:val="00A67578"/>
    <w:rsid w:val="00A675E5"/>
    <w:rsid w:val="00A67922"/>
    <w:rsid w:val="00A6794D"/>
    <w:rsid w:val="00A67A6A"/>
    <w:rsid w:val="00A7073A"/>
    <w:rsid w:val="00A70E1E"/>
    <w:rsid w:val="00A70F3C"/>
    <w:rsid w:val="00A71834"/>
    <w:rsid w:val="00A71A3F"/>
    <w:rsid w:val="00A72789"/>
    <w:rsid w:val="00A72808"/>
    <w:rsid w:val="00A72D9D"/>
    <w:rsid w:val="00A72EB2"/>
    <w:rsid w:val="00A73D69"/>
    <w:rsid w:val="00A73E93"/>
    <w:rsid w:val="00A7404F"/>
    <w:rsid w:val="00A74EA0"/>
    <w:rsid w:val="00A75E7E"/>
    <w:rsid w:val="00A7640C"/>
    <w:rsid w:val="00A76446"/>
    <w:rsid w:val="00A769E7"/>
    <w:rsid w:val="00A76EF3"/>
    <w:rsid w:val="00A80947"/>
    <w:rsid w:val="00A812D7"/>
    <w:rsid w:val="00A8165F"/>
    <w:rsid w:val="00A81C6C"/>
    <w:rsid w:val="00A81FD1"/>
    <w:rsid w:val="00A82B26"/>
    <w:rsid w:val="00A82C79"/>
    <w:rsid w:val="00A83B32"/>
    <w:rsid w:val="00A84127"/>
    <w:rsid w:val="00A84481"/>
    <w:rsid w:val="00A864FA"/>
    <w:rsid w:val="00A8663C"/>
    <w:rsid w:val="00A86ED9"/>
    <w:rsid w:val="00A87107"/>
    <w:rsid w:val="00A872A3"/>
    <w:rsid w:val="00A9042D"/>
    <w:rsid w:val="00A9268B"/>
    <w:rsid w:val="00A92A10"/>
    <w:rsid w:val="00A933E9"/>
    <w:rsid w:val="00A9352C"/>
    <w:rsid w:val="00A93796"/>
    <w:rsid w:val="00A939F8"/>
    <w:rsid w:val="00A94C49"/>
    <w:rsid w:val="00A95461"/>
    <w:rsid w:val="00A966D9"/>
    <w:rsid w:val="00A96836"/>
    <w:rsid w:val="00A96A0D"/>
    <w:rsid w:val="00A96D57"/>
    <w:rsid w:val="00A975A8"/>
    <w:rsid w:val="00A97B89"/>
    <w:rsid w:val="00A97BE0"/>
    <w:rsid w:val="00AA012F"/>
    <w:rsid w:val="00AA172F"/>
    <w:rsid w:val="00AA1F4D"/>
    <w:rsid w:val="00AA2602"/>
    <w:rsid w:val="00AA2FF2"/>
    <w:rsid w:val="00AA3840"/>
    <w:rsid w:val="00AA41D2"/>
    <w:rsid w:val="00AA50AA"/>
    <w:rsid w:val="00AA52F3"/>
    <w:rsid w:val="00AA5933"/>
    <w:rsid w:val="00AA5BC4"/>
    <w:rsid w:val="00AA5E17"/>
    <w:rsid w:val="00AA5FDC"/>
    <w:rsid w:val="00AA6923"/>
    <w:rsid w:val="00AA6E9E"/>
    <w:rsid w:val="00AA720B"/>
    <w:rsid w:val="00AA74F3"/>
    <w:rsid w:val="00AB049B"/>
    <w:rsid w:val="00AB22D9"/>
    <w:rsid w:val="00AB2F4B"/>
    <w:rsid w:val="00AB3069"/>
    <w:rsid w:val="00AB3166"/>
    <w:rsid w:val="00AB35A2"/>
    <w:rsid w:val="00AB3E43"/>
    <w:rsid w:val="00AB4025"/>
    <w:rsid w:val="00AB4504"/>
    <w:rsid w:val="00AB557E"/>
    <w:rsid w:val="00AB5646"/>
    <w:rsid w:val="00AB57C8"/>
    <w:rsid w:val="00AB593B"/>
    <w:rsid w:val="00AB6688"/>
    <w:rsid w:val="00AB69BA"/>
    <w:rsid w:val="00AB6A2A"/>
    <w:rsid w:val="00AB750D"/>
    <w:rsid w:val="00AB7E4F"/>
    <w:rsid w:val="00AC1562"/>
    <w:rsid w:val="00AC198C"/>
    <w:rsid w:val="00AC1B62"/>
    <w:rsid w:val="00AC2195"/>
    <w:rsid w:val="00AC32A8"/>
    <w:rsid w:val="00AC3C48"/>
    <w:rsid w:val="00AC430D"/>
    <w:rsid w:val="00AC44F3"/>
    <w:rsid w:val="00AC48B5"/>
    <w:rsid w:val="00AC4EA9"/>
    <w:rsid w:val="00AC639A"/>
    <w:rsid w:val="00AC6673"/>
    <w:rsid w:val="00AC66CF"/>
    <w:rsid w:val="00AC67F2"/>
    <w:rsid w:val="00AC6A78"/>
    <w:rsid w:val="00AC6C7F"/>
    <w:rsid w:val="00AC7792"/>
    <w:rsid w:val="00AD0B2D"/>
    <w:rsid w:val="00AD10E6"/>
    <w:rsid w:val="00AD1112"/>
    <w:rsid w:val="00AD1D15"/>
    <w:rsid w:val="00AD3C0B"/>
    <w:rsid w:val="00AD42A9"/>
    <w:rsid w:val="00AD45E9"/>
    <w:rsid w:val="00AD4FDE"/>
    <w:rsid w:val="00AD5C15"/>
    <w:rsid w:val="00AD5E4D"/>
    <w:rsid w:val="00AD5F99"/>
    <w:rsid w:val="00AD6B1F"/>
    <w:rsid w:val="00AD738F"/>
    <w:rsid w:val="00AE08B8"/>
    <w:rsid w:val="00AE0DDE"/>
    <w:rsid w:val="00AE14E4"/>
    <w:rsid w:val="00AE2A13"/>
    <w:rsid w:val="00AE433B"/>
    <w:rsid w:val="00AE4844"/>
    <w:rsid w:val="00AE4C9B"/>
    <w:rsid w:val="00AE6291"/>
    <w:rsid w:val="00AE6B46"/>
    <w:rsid w:val="00AE7997"/>
    <w:rsid w:val="00AE7C62"/>
    <w:rsid w:val="00AE7E44"/>
    <w:rsid w:val="00AF0D55"/>
    <w:rsid w:val="00AF14BA"/>
    <w:rsid w:val="00AF26F4"/>
    <w:rsid w:val="00AF2EEA"/>
    <w:rsid w:val="00AF3D4C"/>
    <w:rsid w:val="00AF408A"/>
    <w:rsid w:val="00AF45C8"/>
    <w:rsid w:val="00AF4693"/>
    <w:rsid w:val="00AF4C2B"/>
    <w:rsid w:val="00AF5985"/>
    <w:rsid w:val="00AF5BEC"/>
    <w:rsid w:val="00AF656F"/>
    <w:rsid w:val="00AF6CF4"/>
    <w:rsid w:val="00AF7A13"/>
    <w:rsid w:val="00B002ED"/>
    <w:rsid w:val="00B00517"/>
    <w:rsid w:val="00B005F7"/>
    <w:rsid w:val="00B00831"/>
    <w:rsid w:val="00B00C25"/>
    <w:rsid w:val="00B00EF9"/>
    <w:rsid w:val="00B010AD"/>
    <w:rsid w:val="00B018F6"/>
    <w:rsid w:val="00B01E86"/>
    <w:rsid w:val="00B0294C"/>
    <w:rsid w:val="00B02C94"/>
    <w:rsid w:val="00B02D48"/>
    <w:rsid w:val="00B03665"/>
    <w:rsid w:val="00B038A3"/>
    <w:rsid w:val="00B03FE5"/>
    <w:rsid w:val="00B042EA"/>
    <w:rsid w:val="00B04561"/>
    <w:rsid w:val="00B0552F"/>
    <w:rsid w:val="00B05AED"/>
    <w:rsid w:val="00B05DFA"/>
    <w:rsid w:val="00B069FB"/>
    <w:rsid w:val="00B07DD0"/>
    <w:rsid w:val="00B10124"/>
    <w:rsid w:val="00B1042D"/>
    <w:rsid w:val="00B1087F"/>
    <w:rsid w:val="00B108EF"/>
    <w:rsid w:val="00B10AE4"/>
    <w:rsid w:val="00B11743"/>
    <w:rsid w:val="00B121F1"/>
    <w:rsid w:val="00B1379F"/>
    <w:rsid w:val="00B1408B"/>
    <w:rsid w:val="00B140AA"/>
    <w:rsid w:val="00B1412B"/>
    <w:rsid w:val="00B143CA"/>
    <w:rsid w:val="00B14BC0"/>
    <w:rsid w:val="00B1602C"/>
    <w:rsid w:val="00B161D7"/>
    <w:rsid w:val="00B16FF0"/>
    <w:rsid w:val="00B17B20"/>
    <w:rsid w:val="00B17C29"/>
    <w:rsid w:val="00B17EC9"/>
    <w:rsid w:val="00B211BE"/>
    <w:rsid w:val="00B2167D"/>
    <w:rsid w:val="00B21FF2"/>
    <w:rsid w:val="00B22B3D"/>
    <w:rsid w:val="00B22B4F"/>
    <w:rsid w:val="00B22CAC"/>
    <w:rsid w:val="00B22E52"/>
    <w:rsid w:val="00B2362B"/>
    <w:rsid w:val="00B23759"/>
    <w:rsid w:val="00B23B4E"/>
    <w:rsid w:val="00B23C1A"/>
    <w:rsid w:val="00B241CF"/>
    <w:rsid w:val="00B249AD"/>
    <w:rsid w:val="00B24FBA"/>
    <w:rsid w:val="00B252C7"/>
    <w:rsid w:val="00B25FB7"/>
    <w:rsid w:val="00B2636D"/>
    <w:rsid w:val="00B2768F"/>
    <w:rsid w:val="00B31619"/>
    <w:rsid w:val="00B31BE8"/>
    <w:rsid w:val="00B31D99"/>
    <w:rsid w:val="00B32069"/>
    <w:rsid w:val="00B321CF"/>
    <w:rsid w:val="00B32802"/>
    <w:rsid w:val="00B32AE6"/>
    <w:rsid w:val="00B33150"/>
    <w:rsid w:val="00B33F79"/>
    <w:rsid w:val="00B341E5"/>
    <w:rsid w:val="00B35737"/>
    <w:rsid w:val="00B3637A"/>
    <w:rsid w:val="00B3662B"/>
    <w:rsid w:val="00B36A23"/>
    <w:rsid w:val="00B36D7E"/>
    <w:rsid w:val="00B370B7"/>
    <w:rsid w:val="00B37CCF"/>
    <w:rsid w:val="00B4041B"/>
    <w:rsid w:val="00B41F25"/>
    <w:rsid w:val="00B41F92"/>
    <w:rsid w:val="00B423B4"/>
    <w:rsid w:val="00B428AF"/>
    <w:rsid w:val="00B42972"/>
    <w:rsid w:val="00B429CB"/>
    <w:rsid w:val="00B42A95"/>
    <w:rsid w:val="00B4311D"/>
    <w:rsid w:val="00B436BA"/>
    <w:rsid w:val="00B437BB"/>
    <w:rsid w:val="00B43919"/>
    <w:rsid w:val="00B46827"/>
    <w:rsid w:val="00B46E66"/>
    <w:rsid w:val="00B46EB7"/>
    <w:rsid w:val="00B47940"/>
    <w:rsid w:val="00B47BD4"/>
    <w:rsid w:val="00B519A5"/>
    <w:rsid w:val="00B51C62"/>
    <w:rsid w:val="00B520D8"/>
    <w:rsid w:val="00B52937"/>
    <w:rsid w:val="00B53A2B"/>
    <w:rsid w:val="00B53C12"/>
    <w:rsid w:val="00B545E5"/>
    <w:rsid w:val="00B548E1"/>
    <w:rsid w:val="00B553E6"/>
    <w:rsid w:val="00B557BC"/>
    <w:rsid w:val="00B567DC"/>
    <w:rsid w:val="00B5689D"/>
    <w:rsid w:val="00B5723C"/>
    <w:rsid w:val="00B57522"/>
    <w:rsid w:val="00B5798F"/>
    <w:rsid w:val="00B60536"/>
    <w:rsid w:val="00B60693"/>
    <w:rsid w:val="00B60D0F"/>
    <w:rsid w:val="00B614D7"/>
    <w:rsid w:val="00B61E2D"/>
    <w:rsid w:val="00B62712"/>
    <w:rsid w:val="00B635BA"/>
    <w:rsid w:val="00B636D3"/>
    <w:rsid w:val="00B650E5"/>
    <w:rsid w:val="00B65804"/>
    <w:rsid w:val="00B65A41"/>
    <w:rsid w:val="00B65D82"/>
    <w:rsid w:val="00B67BAA"/>
    <w:rsid w:val="00B67E9C"/>
    <w:rsid w:val="00B70685"/>
    <w:rsid w:val="00B7097A"/>
    <w:rsid w:val="00B70B5C"/>
    <w:rsid w:val="00B70E91"/>
    <w:rsid w:val="00B710E4"/>
    <w:rsid w:val="00B73EF5"/>
    <w:rsid w:val="00B75C80"/>
    <w:rsid w:val="00B7677A"/>
    <w:rsid w:val="00B771F1"/>
    <w:rsid w:val="00B77947"/>
    <w:rsid w:val="00B77A5B"/>
    <w:rsid w:val="00B77A7E"/>
    <w:rsid w:val="00B77C07"/>
    <w:rsid w:val="00B813A2"/>
    <w:rsid w:val="00B81472"/>
    <w:rsid w:val="00B81C84"/>
    <w:rsid w:val="00B823D2"/>
    <w:rsid w:val="00B82EAD"/>
    <w:rsid w:val="00B83A88"/>
    <w:rsid w:val="00B83F87"/>
    <w:rsid w:val="00B84579"/>
    <w:rsid w:val="00B84BFC"/>
    <w:rsid w:val="00B84CF5"/>
    <w:rsid w:val="00B856FF"/>
    <w:rsid w:val="00B85C92"/>
    <w:rsid w:val="00B86BF3"/>
    <w:rsid w:val="00B8758E"/>
    <w:rsid w:val="00B9031C"/>
    <w:rsid w:val="00B9044C"/>
    <w:rsid w:val="00B91A60"/>
    <w:rsid w:val="00B91BF9"/>
    <w:rsid w:val="00B92824"/>
    <w:rsid w:val="00B928EC"/>
    <w:rsid w:val="00B92A43"/>
    <w:rsid w:val="00B92C33"/>
    <w:rsid w:val="00B932E8"/>
    <w:rsid w:val="00B94174"/>
    <w:rsid w:val="00B94F69"/>
    <w:rsid w:val="00B951AB"/>
    <w:rsid w:val="00B962A6"/>
    <w:rsid w:val="00B97068"/>
    <w:rsid w:val="00B97531"/>
    <w:rsid w:val="00B97861"/>
    <w:rsid w:val="00BA04D2"/>
    <w:rsid w:val="00BA115E"/>
    <w:rsid w:val="00BA11B2"/>
    <w:rsid w:val="00BA1535"/>
    <w:rsid w:val="00BA1710"/>
    <w:rsid w:val="00BA1DED"/>
    <w:rsid w:val="00BA20F8"/>
    <w:rsid w:val="00BA25D7"/>
    <w:rsid w:val="00BA3706"/>
    <w:rsid w:val="00BA3BCF"/>
    <w:rsid w:val="00BA569B"/>
    <w:rsid w:val="00BA5872"/>
    <w:rsid w:val="00BA6672"/>
    <w:rsid w:val="00BA68B4"/>
    <w:rsid w:val="00BA6B6F"/>
    <w:rsid w:val="00BA6D0E"/>
    <w:rsid w:val="00BA7382"/>
    <w:rsid w:val="00BA7768"/>
    <w:rsid w:val="00BA78B7"/>
    <w:rsid w:val="00BA7E95"/>
    <w:rsid w:val="00BA7FF3"/>
    <w:rsid w:val="00BB0537"/>
    <w:rsid w:val="00BB0802"/>
    <w:rsid w:val="00BB2395"/>
    <w:rsid w:val="00BB4165"/>
    <w:rsid w:val="00BB4D9E"/>
    <w:rsid w:val="00BB50F5"/>
    <w:rsid w:val="00BB5261"/>
    <w:rsid w:val="00BB6C79"/>
    <w:rsid w:val="00BB6FB6"/>
    <w:rsid w:val="00BB7319"/>
    <w:rsid w:val="00BB7363"/>
    <w:rsid w:val="00BB75D5"/>
    <w:rsid w:val="00BB7A20"/>
    <w:rsid w:val="00BC01B3"/>
    <w:rsid w:val="00BC0B1D"/>
    <w:rsid w:val="00BC19F8"/>
    <w:rsid w:val="00BC20B0"/>
    <w:rsid w:val="00BC2651"/>
    <w:rsid w:val="00BC3B2E"/>
    <w:rsid w:val="00BC4094"/>
    <w:rsid w:val="00BC4523"/>
    <w:rsid w:val="00BC46E9"/>
    <w:rsid w:val="00BC4845"/>
    <w:rsid w:val="00BC5F08"/>
    <w:rsid w:val="00BC5FAB"/>
    <w:rsid w:val="00BC6227"/>
    <w:rsid w:val="00BC7956"/>
    <w:rsid w:val="00BC7DB2"/>
    <w:rsid w:val="00BD0751"/>
    <w:rsid w:val="00BD1D64"/>
    <w:rsid w:val="00BD2022"/>
    <w:rsid w:val="00BD2812"/>
    <w:rsid w:val="00BD2ADC"/>
    <w:rsid w:val="00BD3A58"/>
    <w:rsid w:val="00BD4211"/>
    <w:rsid w:val="00BD47E7"/>
    <w:rsid w:val="00BD4E06"/>
    <w:rsid w:val="00BD4ECF"/>
    <w:rsid w:val="00BD55E7"/>
    <w:rsid w:val="00BD60B1"/>
    <w:rsid w:val="00BD64C1"/>
    <w:rsid w:val="00BD6ABF"/>
    <w:rsid w:val="00BD70E8"/>
    <w:rsid w:val="00BD76E1"/>
    <w:rsid w:val="00BD797B"/>
    <w:rsid w:val="00BD7E6D"/>
    <w:rsid w:val="00BE0C3A"/>
    <w:rsid w:val="00BE1114"/>
    <w:rsid w:val="00BE112B"/>
    <w:rsid w:val="00BE124F"/>
    <w:rsid w:val="00BE1D1F"/>
    <w:rsid w:val="00BE1F0E"/>
    <w:rsid w:val="00BE2E63"/>
    <w:rsid w:val="00BE3540"/>
    <w:rsid w:val="00BE5743"/>
    <w:rsid w:val="00BE5C3D"/>
    <w:rsid w:val="00BE6596"/>
    <w:rsid w:val="00BE6B75"/>
    <w:rsid w:val="00BE71E2"/>
    <w:rsid w:val="00BE77BE"/>
    <w:rsid w:val="00BF045C"/>
    <w:rsid w:val="00BF06A9"/>
    <w:rsid w:val="00BF0CD3"/>
    <w:rsid w:val="00BF12EE"/>
    <w:rsid w:val="00BF13F2"/>
    <w:rsid w:val="00BF2429"/>
    <w:rsid w:val="00BF2474"/>
    <w:rsid w:val="00BF2552"/>
    <w:rsid w:val="00BF2D55"/>
    <w:rsid w:val="00BF34DE"/>
    <w:rsid w:val="00BF44E2"/>
    <w:rsid w:val="00BF4752"/>
    <w:rsid w:val="00BF4939"/>
    <w:rsid w:val="00BF4A9E"/>
    <w:rsid w:val="00BF55D5"/>
    <w:rsid w:val="00BF59E9"/>
    <w:rsid w:val="00BF5BAB"/>
    <w:rsid w:val="00BF6135"/>
    <w:rsid w:val="00BF66ED"/>
    <w:rsid w:val="00BF7278"/>
    <w:rsid w:val="00C0017D"/>
    <w:rsid w:val="00C0019F"/>
    <w:rsid w:val="00C002B9"/>
    <w:rsid w:val="00C00622"/>
    <w:rsid w:val="00C01F36"/>
    <w:rsid w:val="00C021FE"/>
    <w:rsid w:val="00C02370"/>
    <w:rsid w:val="00C04199"/>
    <w:rsid w:val="00C0492E"/>
    <w:rsid w:val="00C058BC"/>
    <w:rsid w:val="00C06E27"/>
    <w:rsid w:val="00C07407"/>
    <w:rsid w:val="00C07575"/>
    <w:rsid w:val="00C10186"/>
    <w:rsid w:val="00C10963"/>
    <w:rsid w:val="00C10B2B"/>
    <w:rsid w:val="00C10B6F"/>
    <w:rsid w:val="00C10D8D"/>
    <w:rsid w:val="00C116FA"/>
    <w:rsid w:val="00C122DE"/>
    <w:rsid w:val="00C124DA"/>
    <w:rsid w:val="00C13A61"/>
    <w:rsid w:val="00C147EA"/>
    <w:rsid w:val="00C1750F"/>
    <w:rsid w:val="00C17541"/>
    <w:rsid w:val="00C17607"/>
    <w:rsid w:val="00C17AE5"/>
    <w:rsid w:val="00C17E61"/>
    <w:rsid w:val="00C205BF"/>
    <w:rsid w:val="00C21072"/>
    <w:rsid w:val="00C210B5"/>
    <w:rsid w:val="00C216E1"/>
    <w:rsid w:val="00C21D33"/>
    <w:rsid w:val="00C230A3"/>
    <w:rsid w:val="00C232FB"/>
    <w:rsid w:val="00C2335D"/>
    <w:rsid w:val="00C23616"/>
    <w:rsid w:val="00C24488"/>
    <w:rsid w:val="00C251EB"/>
    <w:rsid w:val="00C2583B"/>
    <w:rsid w:val="00C2612E"/>
    <w:rsid w:val="00C26227"/>
    <w:rsid w:val="00C271FC"/>
    <w:rsid w:val="00C27683"/>
    <w:rsid w:val="00C278C9"/>
    <w:rsid w:val="00C27FD0"/>
    <w:rsid w:val="00C30181"/>
    <w:rsid w:val="00C30E6A"/>
    <w:rsid w:val="00C31082"/>
    <w:rsid w:val="00C3122E"/>
    <w:rsid w:val="00C3256F"/>
    <w:rsid w:val="00C33D09"/>
    <w:rsid w:val="00C40233"/>
    <w:rsid w:val="00C40B5A"/>
    <w:rsid w:val="00C40C4C"/>
    <w:rsid w:val="00C410F2"/>
    <w:rsid w:val="00C41265"/>
    <w:rsid w:val="00C41F0C"/>
    <w:rsid w:val="00C4361C"/>
    <w:rsid w:val="00C445A5"/>
    <w:rsid w:val="00C44757"/>
    <w:rsid w:val="00C44EFA"/>
    <w:rsid w:val="00C44F44"/>
    <w:rsid w:val="00C458CB"/>
    <w:rsid w:val="00C46482"/>
    <w:rsid w:val="00C469AC"/>
    <w:rsid w:val="00C46D0B"/>
    <w:rsid w:val="00C47BB1"/>
    <w:rsid w:val="00C50A52"/>
    <w:rsid w:val="00C510A6"/>
    <w:rsid w:val="00C515D8"/>
    <w:rsid w:val="00C51DDE"/>
    <w:rsid w:val="00C51F9F"/>
    <w:rsid w:val="00C52160"/>
    <w:rsid w:val="00C52442"/>
    <w:rsid w:val="00C5413C"/>
    <w:rsid w:val="00C5447C"/>
    <w:rsid w:val="00C54A90"/>
    <w:rsid w:val="00C54F93"/>
    <w:rsid w:val="00C558B1"/>
    <w:rsid w:val="00C56010"/>
    <w:rsid w:val="00C563FB"/>
    <w:rsid w:val="00C565F5"/>
    <w:rsid w:val="00C56B20"/>
    <w:rsid w:val="00C57039"/>
    <w:rsid w:val="00C5717D"/>
    <w:rsid w:val="00C57693"/>
    <w:rsid w:val="00C57DBB"/>
    <w:rsid w:val="00C57E54"/>
    <w:rsid w:val="00C6025C"/>
    <w:rsid w:val="00C605EA"/>
    <w:rsid w:val="00C60915"/>
    <w:rsid w:val="00C60BDE"/>
    <w:rsid w:val="00C60D0E"/>
    <w:rsid w:val="00C6155E"/>
    <w:rsid w:val="00C623DB"/>
    <w:rsid w:val="00C632F3"/>
    <w:rsid w:val="00C63B10"/>
    <w:rsid w:val="00C63CDB"/>
    <w:rsid w:val="00C648F0"/>
    <w:rsid w:val="00C64B54"/>
    <w:rsid w:val="00C64EB3"/>
    <w:rsid w:val="00C65A75"/>
    <w:rsid w:val="00C65B86"/>
    <w:rsid w:val="00C66A65"/>
    <w:rsid w:val="00C66D5D"/>
    <w:rsid w:val="00C703DD"/>
    <w:rsid w:val="00C7060C"/>
    <w:rsid w:val="00C70AF0"/>
    <w:rsid w:val="00C722BC"/>
    <w:rsid w:val="00C72775"/>
    <w:rsid w:val="00C72AFA"/>
    <w:rsid w:val="00C74190"/>
    <w:rsid w:val="00C745A4"/>
    <w:rsid w:val="00C74B20"/>
    <w:rsid w:val="00C74DD7"/>
    <w:rsid w:val="00C756F8"/>
    <w:rsid w:val="00C758CB"/>
    <w:rsid w:val="00C76FED"/>
    <w:rsid w:val="00C77828"/>
    <w:rsid w:val="00C77A51"/>
    <w:rsid w:val="00C805BB"/>
    <w:rsid w:val="00C80C93"/>
    <w:rsid w:val="00C81C40"/>
    <w:rsid w:val="00C839C8"/>
    <w:rsid w:val="00C84B10"/>
    <w:rsid w:val="00C850F1"/>
    <w:rsid w:val="00C853C3"/>
    <w:rsid w:val="00C85DA4"/>
    <w:rsid w:val="00C85FA5"/>
    <w:rsid w:val="00C869D3"/>
    <w:rsid w:val="00C86E23"/>
    <w:rsid w:val="00C87AFB"/>
    <w:rsid w:val="00C90EA2"/>
    <w:rsid w:val="00C9187B"/>
    <w:rsid w:val="00C91BD7"/>
    <w:rsid w:val="00C91C1E"/>
    <w:rsid w:val="00C931BF"/>
    <w:rsid w:val="00C934B8"/>
    <w:rsid w:val="00C93CE1"/>
    <w:rsid w:val="00C943C1"/>
    <w:rsid w:val="00C94B10"/>
    <w:rsid w:val="00C95166"/>
    <w:rsid w:val="00C955BC"/>
    <w:rsid w:val="00C9629B"/>
    <w:rsid w:val="00C964CE"/>
    <w:rsid w:val="00C9657F"/>
    <w:rsid w:val="00C96EB7"/>
    <w:rsid w:val="00C971BF"/>
    <w:rsid w:val="00C975B3"/>
    <w:rsid w:val="00CA04CA"/>
    <w:rsid w:val="00CA0888"/>
    <w:rsid w:val="00CA2194"/>
    <w:rsid w:val="00CA238B"/>
    <w:rsid w:val="00CA39A6"/>
    <w:rsid w:val="00CA3DBA"/>
    <w:rsid w:val="00CA3E7D"/>
    <w:rsid w:val="00CA522D"/>
    <w:rsid w:val="00CA5AC7"/>
    <w:rsid w:val="00CA5CEB"/>
    <w:rsid w:val="00CA628E"/>
    <w:rsid w:val="00CA7CD8"/>
    <w:rsid w:val="00CB00CE"/>
    <w:rsid w:val="00CB07AC"/>
    <w:rsid w:val="00CB0AD1"/>
    <w:rsid w:val="00CB0AEB"/>
    <w:rsid w:val="00CB0E6E"/>
    <w:rsid w:val="00CB1D1D"/>
    <w:rsid w:val="00CB2033"/>
    <w:rsid w:val="00CB24C9"/>
    <w:rsid w:val="00CB28F1"/>
    <w:rsid w:val="00CB29D9"/>
    <w:rsid w:val="00CB2B05"/>
    <w:rsid w:val="00CB3A13"/>
    <w:rsid w:val="00CB46D9"/>
    <w:rsid w:val="00CB4B22"/>
    <w:rsid w:val="00CB4B68"/>
    <w:rsid w:val="00CB534B"/>
    <w:rsid w:val="00CB53E9"/>
    <w:rsid w:val="00CB553A"/>
    <w:rsid w:val="00CB5878"/>
    <w:rsid w:val="00CB5E94"/>
    <w:rsid w:val="00CB66E0"/>
    <w:rsid w:val="00CB6DD3"/>
    <w:rsid w:val="00CB790E"/>
    <w:rsid w:val="00CC01A4"/>
    <w:rsid w:val="00CC04A5"/>
    <w:rsid w:val="00CC09FE"/>
    <w:rsid w:val="00CC14BD"/>
    <w:rsid w:val="00CC1708"/>
    <w:rsid w:val="00CC34E1"/>
    <w:rsid w:val="00CC3586"/>
    <w:rsid w:val="00CC429C"/>
    <w:rsid w:val="00CC49FC"/>
    <w:rsid w:val="00CC588F"/>
    <w:rsid w:val="00CC5D05"/>
    <w:rsid w:val="00CC60B6"/>
    <w:rsid w:val="00CC6CA7"/>
    <w:rsid w:val="00CC7891"/>
    <w:rsid w:val="00CC7F04"/>
    <w:rsid w:val="00CD01F9"/>
    <w:rsid w:val="00CD06B8"/>
    <w:rsid w:val="00CD07AF"/>
    <w:rsid w:val="00CD15DF"/>
    <w:rsid w:val="00CD1CAF"/>
    <w:rsid w:val="00CD25AF"/>
    <w:rsid w:val="00CD2F4C"/>
    <w:rsid w:val="00CD36C5"/>
    <w:rsid w:val="00CD3838"/>
    <w:rsid w:val="00CD3979"/>
    <w:rsid w:val="00CD4331"/>
    <w:rsid w:val="00CD480E"/>
    <w:rsid w:val="00CD4A95"/>
    <w:rsid w:val="00CD4B07"/>
    <w:rsid w:val="00CD4C67"/>
    <w:rsid w:val="00CD5012"/>
    <w:rsid w:val="00CD51A7"/>
    <w:rsid w:val="00CD5814"/>
    <w:rsid w:val="00CD5922"/>
    <w:rsid w:val="00CD5A46"/>
    <w:rsid w:val="00CD5A91"/>
    <w:rsid w:val="00CD5D52"/>
    <w:rsid w:val="00CD6006"/>
    <w:rsid w:val="00CD63EF"/>
    <w:rsid w:val="00CD6575"/>
    <w:rsid w:val="00CD69F2"/>
    <w:rsid w:val="00CD7547"/>
    <w:rsid w:val="00CD786A"/>
    <w:rsid w:val="00CD7BC8"/>
    <w:rsid w:val="00CE0608"/>
    <w:rsid w:val="00CE0B85"/>
    <w:rsid w:val="00CE25D8"/>
    <w:rsid w:val="00CE2B26"/>
    <w:rsid w:val="00CE4974"/>
    <w:rsid w:val="00CE5540"/>
    <w:rsid w:val="00CE56E0"/>
    <w:rsid w:val="00CE607A"/>
    <w:rsid w:val="00CE6A06"/>
    <w:rsid w:val="00CE7025"/>
    <w:rsid w:val="00CE795F"/>
    <w:rsid w:val="00CF0208"/>
    <w:rsid w:val="00CF0A89"/>
    <w:rsid w:val="00CF0AAF"/>
    <w:rsid w:val="00CF0D16"/>
    <w:rsid w:val="00CF0DFD"/>
    <w:rsid w:val="00CF163E"/>
    <w:rsid w:val="00CF183A"/>
    <w:rsid w:val="00CF1E01"/>
    <w:rsid w:val="00CF276D"/>
    <w:rsid w:val="00CF2C34"/>
    <w:rsid w:val="00CF2ECF"/>
    <w:rsid w:val="00CF3094"/>
    <w:rsid w:val="00CF3323"/>
    <w:rsid w:val="00CF332D"/>
    <w:rsid w:val="00CF3B43"/>
    <w:rsid w:val="00CF443D"/>
    <w:rsid w:val="00CF45CD"/>
    <w:rsid w:val="00CF4AA4"/>
    <w:rsid w:val="00CF4BB4"/>
    <w:rsid w:val="00CF5DFC"/>
    <w:rsid w:val="00CF654E"/>
    <w:rsid w:val="00CF7090"/>
    <w:rsid w:val="00CF78AF"/>
    <w:rsid w:val="00D00667"/>
    <w:rsid w:val="00D0106C"/>
    <w:rsid w:val="00D0150A"/>
    <w:rsid w:val="00D02134"/>
    <w:rsid w:val="00D02497"/>
    <w:rsid w:val="00D0282B"/>
    <w:rsid w:val="00D030F5"/>
    <w:rsid w:val="00D037D1"/>
    <w:rsid w:val="00D03F91"/>
    <w:rsid w:val="00D05170"/>
    <w:rsid w:val="00D07566"/>
    <w:rsid w:val="00D07CD1"/>
    <w:rsid w:val="00D10A7E"/>
    <w:rsid w:val="00D10E09"/>
    <w:rsid w:val="00D114BC"/>
    <w:rsid w:val="00D11C2E"/>
    <w:rsid w:val="00D1251C"/>
    <w:rsid w:val="00D12C8E"/>
    <w:rsid w:val="00D12E7F"/>
    <w:rsid w:val="00D1367E"/>
    <w:rsid w:val="00D1376C"/>
    <w:rsid w:val="00D13C68"/>
    <w:rsid w:val="00D13E07"/>
    <w:rsid w:val="00D13E14"/>
    <w:rsid w:val="00D159B4"/>
    <w:rsid w:val="00D15E0B"/>
    <w:rsid w:val="00D16B48"/>
    <w:rsid w:val="00D17199"/>
    <w:rsid w:val="00D1777A"/>
    <w:rsid w:val="00D17BA7"/>
    <w:rsid w:val="00D17D7B"/>
    <w:rsid w:val="00D17D83"/>
    <w:rsid w:val="00D20FBA"/>
    <w:rsid w:val="00D21121"/>
    <w:rsid w:val="00D22510"/>
    <w:rsid w:val="00D2289B"/>
    <w:rsid w:val="00D22A51"/>
    <w:rsid w:val="00D22BD5"/>
    <w:rsid w:val="00D22E5C"/>
    <w:rsid w:val="00D22FA6"/>
    <w:rsid w:val="00D23BE9"/>
    <w:rsid w:val="00D23C00"/>
    <w:rsid w:val="00D23D93"/>
    <w:rsid w:val="00D246A3"/>
    <w:rsid w:val="00D25D53"/>
    <w:rsid w:val="00D26690"/>
    <w:rsid w:val="00D26CA6"/>
    <w:rsid w:val="00D270FE"/>
    <w:rsid w:val="00D30498"/>
    <w:rsid w:val="00D30C06"/>
    <w:rsid w:val="00D30FA5"/>
    <w:rsid w:val="00D31307"/>
    <w:rsid w:val="00D31405"/>
    <w:rsid w:val="00D3168A"/>
    <w:rsid w:val="00D318AE"/>
    <w:rsid w:val="00D31D67"/>
    <w:rsid w:val="00D3208B"/>
    <w:rsid w:val="00D329E1"/>
    <w:rsid w:val="00D33D2F"/>
    <w:rsid w:val="00D35B7A"/>
    <w:rsid w:val="00D36421"/>
    <w:rsid w:val="00D36423"/>
    <w:rsid w:val="00D36A0E"/>
    <w:rsid w:val="00D36DCF"/>
    <w:rsid w:val="00D37355"/>
    <w:rsid w:val="00D37F01"/>
    <w:rsid w:val="00D4017A"/>
    <w:rsid w:val="00D40DA9"/>
    <w:rsid w:val="00D4154A"/>
    <w:rsid w:val="00D42091"/>
    <w:rsid w:val="00D438DE"/>
    <w:rsid w:val="00D43B2C"/>
    <w:rsid w:val="00D44061"/>
    <w:rsid w:val="00D44D07"/>
    <w:rsid w:val="00D44D31"/>
    <w:rsid w:val="00D44FE5"/>
    <w:rsid w:val="00D45400"/>
    <w:rsid w:val="00D45538"/>
    <w:rsid w:val="00D47B4E"/>
    <w:rsid w:val="00D50199"/>
    <w:rsid w:val="00D50317"/>
    <w:rsid w:val="00D507B6"/>
    <w:rsid w:val="00D50D47"/>
    <w:rsid w:val="00D515A0"/>
    <w:rsid w:val="00D51D13"/>
    <w:rsid w:val="00D51F01"/>
    <w:rsid w:val="00D524F7"/>
    <w:rsid w:val="00D52C98"/>
    <w:rsid w:val="00D53B61"/>
    <w:rsid w:val="00D54229"/>
    <w:rsid w:val="00D54512"/>
    <w:rsid w:val="00D54EE8"/>
    <w:rsid w:val="00D5507B"/>
    <w:rsid w:val="00D557CA"/>
    <w:rsid w:val="00D55CC4"/>
    <w:rsid w:val="00D56026"/>
    <w:rsid w:val="00D57377"/>
    <w:rsid w:val="00D60146"/>
    <w:rsid w:val="00D61060"/>
    <w:rsid w:val="00D616C8"/>
    <w:rsid w:val="00D622BE"/>
    <w:rsid w:val="00D62900"/>
    <w:rsid w:val="00D63CA3"/>
    <w:rsid w:val="00D64726"/>
    <w:rsid w:val="00D64B66"/>
    <w:rsid w:val="00D64FFC"/>
    <w:rsid w:val="00D6503A"/>
    <w:rsid w:val="00D657F7"/>
    <w:rsid w:val="00D6671D"/>
    <w:rsid w:val="00D676C2"/>
    <w:rsid w:val="00D67E8B"/>
    <w:rsid w:val="00D700CC"/>
    <w:rsid w:val="00D708C0"/>
    <w:rsid w:val="00D70FBB"/>
    <w:rsid w:val="00D70FE3"/>
    <w:rsid w:val="00D710A5"/>
    <w:rsid w:val="00D715B3"/>
    <w:rsid w:val="00D7278E"/>
    <w:rsid w:val="00D73A9C"/>
    <w:rsid w:val="00D7469E"/>
    <w:rsid w:val="00D75ACD"/>
    <w:rsid w:val="00D75F8D"/>
    <w:rsid w:val="00D76177"/>
    <w:rsid w:val="00D76309"/>
    <w:rsid w:val="00D76F59"/>
    <w:rsid w:val="00D7704E"/>
    <w:rsid w:val="00D777FC"/>
    <w:rsid w:val="00D77FFC"/>
    <w:rsid w:val="00D80070"/>
    <w:rsid w:val="00D80399"/>
    <w:rsid w:val="00D8168C"/>
    <w:rsid w:val="00D81746"/>
    <w:rsid w:val="00D833DD"/>
    <w:rsid w:val="00D844ED"/>
    <w:rsid w:val="00D84985"/>
    <w:rsid w:val="00D8517F"/>
    <w:rsid w:val="00D853F4"/>
    <w:rsid w:val="00D854B4"/>
    <w:rsid w:val="00D86242"/>
    <w:rsid w:val="00D904EA"/>
    <w:rsid w:val="00D90570"/>
    <w:rsid w:val="00D905AD"/>
    <w:rsid w:val="00D91695"/>
    <w:rsid w:val="00D916FE"/>
    <w:rsid w:val="00D921C8"/>
    <w:rsid w:val="00D9253D"/>
    <w:rsid w:val="00D92B79"/>
    <w:rsid w:val="00D93045"/>
    <w:rsid w:val="00D935A8"/>
    <w:rsid w:val="00D939A3"/>
    <w:rsid w:val="00D94A41"/>
    <w:rsid w:val="00D94EC7"/>
    <w:rsid w:val="00D9669E"/>
    <w:rsid w:val="00D96DA5"/>
    <w:rsid w:val="00D972AB"/>
    <w:rsid w:val="00D97535"/>
    <w:rsid w:val="00D9758E"/>
    <w:rsid w:val="00DA06E8"/>
    <w:rsid w:val="00DA0AC1"/>
    <w:rsid w:val="00DA1075"/>
    <w:rsid w:val="00DA1387"/>
    <w:rsid w:val="00DA386B"/>
    <w:rsid w:val="00DA4113"/>
    <w:rsid w:val="00DA4A80"/>
    <w:rsid w:val="00DA4BCE"/>
    <w:rsid w:val="00DA5D73"/>
    <w:rsid w:val="00DA7523"/>
    <w:rsid w:val="00DA791C"/>
    <w:rsid w:val="00DA7F5A"/>
    <w:rsid w:val="00DB0D58"/>
    <w:rsid w:val="00DB0EBE"/>
    <w:rsid w:val="00DB1084"/>
    <w:rsid w:val="00DB1E56"/>
    <w:rsid w:val="00DB2D13"/>
    <w:rsid w:val="00DB3A62"/>
    <w:rsid w:val="00DB3D8B"/>
    <w:rsid w:val="00DB456C"/>
    <w:rsid w:val="00DB48AF"/>
    <w:rsid w:val="00DB5845"/>
    <w:rsid w:val="00DB5859"/>
    <w:rsid w:val="00DB58A8"/>
    <w:rsid w:val="00DB73ED"/>
    <w:rsid w:val="00DC0BB0"/>
    <w:rsid w:val="00DC1171"/>
    <w:rsid w:val="00DC1C59"/>
    <w:rsid w:val="00DC3177"/>
    <w:rsid w:val="00DC3824"/>
    <w:rsid w:val="00DC4122"/>
    <w:rsid w:val="00DC42A3"/>
    <w:rsid w:val="00DC47C9"/>
    <w:rsid w:val="00DC663F"/>
    <w:rsid w:val="00DC6D1A"/>
    <w:rsid w:val="00DC7B54"/>
    <w:rsid w:val="00DD047F"/>
    <w:rsid w:val="00DD1154"/>
    <w:rsid w:val="00DD126D"/>
    <w:rsid w:val="00DD2F9C"/>
    <w:rsid w:val="00DD37EC"/>
    <w:rsid w:val="00DD4A42"/>
    <w:rsid w:val="00DD5431"/>
    <w:rsid w:val="00DD56F9"/>
    <w:rsid w:val="00DD5B32"/>
    <w:rsid w:val="00DD614B"/>
    <w:rsid w:val="00DD6C50"/>
    <w:rsid w:val="00DD78FA"/>
    <w:rsid w:val="00DE05C8"/>
    <w:rsid w:val="00DE0E4C"/>
    <w:rsid w:val="00DE2891"/>
    <w:rsid w:val="00DE2F6A"/>
    <w:rsid w:val="00DE3095"/>
    <w:rsid w:val="00DE3D15"/>
    <w:rsid w:val="00DE4136"/>
    <w:rsid w:val="00DE45F3"/>
    <w:rsid w:val="00DE52C8"/>
    <w:rsid w:val="00DE5755"/>
    <w:rsid w:val="00DE6596"/>
    <w:rsid w:val="00DE66CA"/>
    <w:rsid w:val="00DE69DB"/>
    <w:rsid w:val="00DF0EA2"/>
    <w:rsid w:val="00DF198E"/>
    <w:rsid w:val="00DF1E08"/>
    <w:rsid w:val="00DF210F"/>
    <w:rsid w:val="00DF21F3"/>
    <w:rsid w:val="00DF2462"/>
    <w:rsid w:val="00DF2DA6"/>
    <w:rsid w:val="00DF3E26"/>
    <w:rsid w:val="00DF468F"/>
    <w:rsid w:val="00DF490A"/>
    <w:rsid w:val="00DF5241"/>
    <w:rsid w:val="00DF673A"/>
    <w:rsid w:val="00DF752E"/>
    <w:rsid w:val="00DF7811"/>
    <w:rsid w:val="00DF7C11"/>
    <w:rsid w:val="00E002A3"/>
    <w:rsid w:val="00E01828"/>
    <w:rsid w:val="00E01B3E"/>
    <w:rsid w:val="00E01CEC"/>
    <w:rsid w:val="00E03886"/>
    <w:rsid w:val="00E0491E"/>
    <w:rsid w:val="00E049F2"/>
    <w:rsid w:val="00E05508"/>
    <w:rsid w:val="00E057AB"/>
    <w:rsid w:val="00E059AB"/>
    <w:rsid w:val="00E06504"/>
    <w:rsid w:val="00E06B1B"/>
    <w:rsid w:val="00E070EF"/>
    <w:rsid w:val="00E072A2"/>
    <w:rsid w:val="00E0766C"/>
    <w:rsid w:val="00E102B4"/>
    <w:rsid w:val="00E108F5"/>
    <w:rsid w:val="00E10F98"/>
    <w:rsid w:val="00E111BD"/>
    <w:rsid w:val="00E1176F"/>
    <w:rsid w:val="00E119C2"/>
    <w:rsid w:val="00E11CB1"/>
    <w:rsid w:val="00E11CE3"/>
    <w:rsid w:val="00E12110"/>
    <w:rsid w:val="00E12144"/>
    <w:rsid w:val="00E1214B"/>
    <w:rsid w:val="00E12378"/>
    <w:rsid w:val="00E12584"/>
    <w:rsid w:val="00E12AFF"/>
    <w:rsid w:val="00E13009"/>
    <w:rsid w:val="00E1405B"/>
    <w:rsid w:val="00E1448E"/>
    <w:rsid w:val="00E14D42"/>
    <w:rsid w:val="00E1555B"/>
    <w:rsid w:val="00E1586B"/>
    <w:rsid w:val="00E15E38"/>
    <w:rsid w:val="00E16129"/>
    <w:rsid w:val="00E16199"/>
    <w:rsid w:val="00E162C6"/>
    <w:rsid w:val="00E167A1"/>
    <w:rsid w:val="00E167DB"/>
    <w:rsid w:val="00E17093"/>
    <w:rsid w:val="00E17D9E"/>
    <w:rsid w:val="00E200A7"/>
    <w:rsid w:val="00E20959"/>
    <w:rsid w:val="00E213BB"/>
    <w:rsid w:val="00E225E2"/>
    <w:rsid w:val="00E22B9D"/>
    <w:rsid w:val="00E2327E"/>
    <w:rsid w:val="00E24000"/>
    <w:rsid w:val="00E241A7"/>
    <w:rsid w:val="00E25ABD"/>
    <w:rsid w:val="00E25D36"/>
    <w:rsid w:val="00E263C3"/>
    <w:rsid w:val="00E26FA0"/>
    <w:rsid w:val="00E27004"/>
    <w:rsid w:val="00E2712E"/>
    <w:rsid w:val="00E272B0"/>
    <w:rsid w:val="00E27C6D"/>
    <w:rsid w:val="00E303BF"/>
    <w:rsid w:val="00E30839"/>
    <w:rsid w:val="00E30B60"/>
    <w:rsid w:val="00E30BEF"/>
    <w:rsid w:val="00E31579"/>
    <w:rsid w:val="00E316AC"/>
    <w:rsid w:val="00E321D8"/>
    <w:rsid w:val="00E323A2"/>
    <w:rsid w:val="00E329EA"/>
    <w:rsid w:val="00E3481C"/>
    <w:rsid w:val="00E3519C"/>
    <w:rsid w:val="00E35AD9"/>
    <w:rsid w:val="00E3637D"/>
    <w:rsid w:val="00E36BE8"/>
    <w:rsid w:val="00E375AC"/>
    <w:rsid w:val="00E37761"/>
    <w:rsid w:val="00E37C3D"/>
    <w:rsid w:val="00E40240"/>
    <w:rsid w:val="00E405D2"/>
    <w:rsid w:val="00E40AF0"/>
    <w:rsid w:val="00E40DDD"/>
    <w:rsid w:val="00E40FD6"/>
    <w:rsid w:val="00E41691"/>
    <w:rsid w:val="00E41877"/>
    <w:rsid w:val="00E41958"/>
    <w:rsid w:val="00E421F3"/>
    <w:rsid w:val="00E4261E"/>
    <w:rsid w:val="00E4262A"/>
    <w:rsid w:val="00E42EF2"/>
    <w:rsid w:val="00E42FD7"/>
    <w:rsid w:val="00E4318B"/>
    <w:rsid w:val="00E43A8F"/>
    <w:rsid w:val="00E443C2"/>
    <w:rsid w:val="00E44B7C"/>
    <w:rsid w:val="00E44EC4"/>
    <w:rsid w:val="00E44F09"/>
    <w:rsid w:val="00E4515A"/>
    <w:rsid w:val="00E454C5"/>
    <w:rsid w:val="00E457E6"/>
    <w:rsid w:val="00E45E68"/>
    <w:rsid w:val="00E46E68"/>
    <w:rsid w:val="00E47448"/>
    <w:rsid w:val="00E47786"/>
    <w:rsid w:val="00E5283B"/>
    <w:rsid w:val="00E52F9C"/>
    <w:rsid w:val="00E5359F"/>
    <w:rsid w:val="00E539C5"/>
    <w:rsid w:val="00E53B42"/>
    <w:rsid w:val="00E53E86"/>
    <w:rsid w:val="00E5416F"/>
    <w:rsid w:val="00E549D2"/>
    <w:rsid w:val="00E552F3"/>
    <w:rsid w:val="00E556A4"/>
    <w:rsid w:val="00E55747"/>
    <w:rsid w:val="00E559BB"/>
    <w:rsid w:val="00E55F1D"/>
    <w:rsid w:val="00E56AB5"/>
    <w:rsid w:val="00E571B4"/>
    <w:rsid w:val="00E57BF8"/>
    <w:rsid w:val="00E60173"/>
    <w:rsid w:val="00E60928"/>
    <w:rsid w:val="00E61490"/>
    <w:rsid w:val="00E61705"/>
    <w:rsid w:val="00E61D43"/>
    <w:rsid w:val="00E61ED9"/>
    <w:rsid w:val="00E6240C"/>
    <w:rsid w:val="00E62B39"/>
    <w:rsid w:val="00E62CC6"/>
    <w:rsid w:val="00E630A1"/>
    <w:rsid w:val="00E640F6"/>
    <w:rsid w:val="00E64344"/>
    <w:rsid w:val="00E650B9"/>
    <w:rsid w:val="00E666D1"/>
    <w:rsid w:val="00E66723"/>
    <w:rsid w:val="00E7099D"/>
    <w:rsid w:val="00E709E4"/>
    <w:rsid w:val="00E72845"/>
    <w:rsid w:val="00E73254"/>
    <w:rsid w:val="00E73BA2"/>
    <w:rsid w:val="00E74270"/>
    <w:rsid w:val="00E7538C"/>
    <w:rsid w:val="00E75421"/>
    <w:rsid w:val="00E75683"/>
    <w:rsid w:val="00E7640F"/>
    <w:rsid w:val="00E767FB"/>
    <w:rsid w:val="00E7790A"/>
    <w:rsid w:val="00E806C4"/>
    <w:rsid w:val="00E80F03"/>
    <w:rsid w:val="00E81402"/>
    <w:rsid w:val="00E814D9"/>
    <w:rsid w:val="00E81A68"/>
    <w:rsid w:val="00E81C5F"/>
    <w:rsid w:val="00E81D63"/>
    <w:rsid w:val="00E81ECF"/>
    <w:rsid w:val="00E82618"/>
    <w:rsid w:val="00E838C6"/>
    <w:rsid w:val="00E83C40"/>
    <w:rsid w:val="00E84362"/>
    <w:rsid w:val="00E843CE"/>
    <w:rsid w:val="00E84D5A"/>
    <w:rsid w:val="00E84FC3"/>
    <w:rsid w:val="00E851C3"/>
    <w:rsid w:val="00E85476"/>
    <w:rsid w:val="00E860C3"/>
    <w:rsid w:val="00E86311"/>
    <w:rsid w:val="00E86532"/>
    <w:rsid w:val="00E86762"/>
    <w:rsid w:val="00E86D95"/>
    <w:rsid w:val="00E8721B"/>
    <w:rsid w:val="00E90301"/>
    <w:rsid w:val="00E907B8"/>
    <w:rsid w:val="00E90853"/>
    <w:rsid w:val="00E90984"/>
    <w:rsid w:val="00E914D4"/>
    <w:rsid w:val="00E91B57"/>
    <w:rsid w:val="00E91E5A"/>
    <w:rsid w:val="00E926C7"/>
    <w:rsid w:val="00E9302D"/>
    <w:rsid w:val="00E93435"/>
    <w:rsid w:val="00E9391B"/>
    <w:rsid w:val="00E943B9"/>
    <w:rsid w:val="00E944F3"/>
    <w:rsid w:val="00E94EC5"/>
    <w:rsid w:val="00E95EF2"/>
    <w:rsid w:val="00E95F21"/>
    <w:rsid w:val="00E97993"/>
    <w:rsid w:val="00E97E34"/>
    <w:rsid w:val="00EA1236"/>
    <w:rsid w:val="00EA1549"/>
    <w:rsid w:val="00EA15CB"/>
    <w:rsid w:val="00EA220A"/>
    <w:rsid w:val="00EA222A"/>
    <w:rsid w:val="00EA3C65"/>
    <w:rsid w:val="00EA4083"/>
    <w:rsid w:val="00EA4626"/>
    <w:rsid w:val="00EB0A06"/>
    <w:rsid w:val="00EB124B"/>
    <w:rsid w:val="00EB19B6"/>
    <w:rsid w:val="00EB27EA"/>
    <w:rsid w:val="00EB38A7"/>
    <w:rsid w:val="00EB4678"/>
    <w:rsid w:val="00EB50EA"/>
    <w:rsid w:val="00EB57C2"/>
    <w:rsid w:val="00EB5FBA"/>
    <w:rsid w:val="00EB64E0"/>
    <w:rsid w:val="00EB66DD"/>
    <w:rsid w:val="00EB6C63"/>
    <w:rsid w:val="00EB771E"/>
    <w:rsid w:val="00EB7927"/>
    <w:rsid w:val="00EB7EF0"/>
    <w:rsid w:val="00EC028F"/>
    <w:rsid w:val="00EC0C24"/>
    <w:rsid w:val="00EC0E51"/>
    <w:rsid w:val="00EC11D5"/>
    <w:rsid w:val="00EC3046"/>
    <w:rsid w:val="00EC3427"/>
    <w:rsid w:val="00EC3505"/>
    <w:rsid w:val="00EC407A"/>
    <w:rsid w:val="00EC44A6"/>
    <w:rsid w:val="00EC4877"/>
    <w:rsid w:val="00EC49A2"/>
    <w:rsid w:val="00EC4A3D"/>
    <w:rsid w:val="00EC4D79"/>
    <w:rsid w:val="00EC55FA"/>
    <w:rsid w:val="00EC5AE9"/>
    <w:rsid w:val="00EC66BB"/>
    <w:rsid w:val="00EC66C8"/>
    <w:rsid w:val="00EC6BAD"/>
    <w:rsid w:val="00EC6F77"/>
    <w:rsid w:val="00EC7C5F"/>
    <w:rsid w:val="00EC7D9F"/>
    <w:rsid w:val="00ED014A"/>
    <w:rsid w:val="00ED0561"/>
    <w:rsid w:val="00ED0A18"/>
    <w:rsid w:val="00ED0E76"/>
    <w:rsid w:val="00ED1336"/>
    <w:rsid w:val="00ED18E1"/>
    <w:rsid w:val="00ED192E"/>
    <w:rsid w:val="00ED1DE3"/>
    <w:rsid w:val="00ED2E00"/>
    <w:rsid w:val="00ED4421"/>
    <w:rsid w:val="00ED45DE"/>
    <w:rsid w:val="00ED4C42"/>
    <w:rsid w:val="00ED5050"/>
    <w:rsid w:val="00ED5C64"/>
    <w:rsid w:val="00ED5CEB"/>
    <w:rsid w:val="00ED5E19"/>
    <w:rsid w:val="00ED5FDC"/>
    <w:rsid w:val="00ED607F"/>
    <w:rsid w:val="00ED63FC"/>
    <w:rsid w:val="00ED6A8E"/>
    <w:rsid w:val="00ED6D3B"/>
    <w:rsid w:val="00ED6F6E"/>
    <w:rsid w:val="00ED70EE"/>
    <w:rsid w:val="00ED7645"/>
    <w:rsid w:val="00EE0BFE"/>
    <w:rsid w:val="00EE1436"/>
    <w:rsid w:val="00EE16D5"/>
    <w:rsid w:val="00EE2705"/>
    <w:rsid w:val="00EE2866"/>
    <w:rsid w:val="00EE2AF5"/>
    <w:rsid w:val="00EE2B66"/>
    <w:rsid w:val="00EE30BC"/>
    <w:rsid w:val="00EE3359"/>
    <w:rsid w:val="00EE3728"/>
    <w:rsid w:val="00EE430E"/>
    <w:rsid w:val="00EE51E7"/>
    <w:rsid w:val="00EE5901"/>
    <w:rsid w:val="00EE5C17"/>
    <w:rsid w:val="00EE70A4"/>
    <w:rsid w:val="00EF0245"/>
    <w:rsid w:val="00EF08F3"/>
    <w:rsid w:val="00EF0920"/>
    <w:rsid w:val="00EF0A6B"/>
    <w:rsid w:val="00EF1B11"/>
    <w:rsid w:val="00EF1E25"/>
    <w:rsid w:val="00EF1F9C"/>
    <w:rsid w:val="00EF20D8"/>
    <w:rsid w:val="00EF38B8"/>
    <w:rsid w:val="00EF3C12"/>
    <w:rsid w:val="00EF3D9D"/>
    <w:rsid w:val="00EF3F12"/>
    <w:rsid w:val="00EF4370"/>
    <w:rsid w:val="00EF4907"/>
    <w:rsid w:val="00EF4C31"/>
    <w:rsid w:val="00EF507D"/>
    <w:rsid w:val="00EF5977"/>
    <w:rsid w:val="00EF5B79"/>
    <w:rsid w:val="00EF66DB"/>
    <w:rsid w:val="00EF6FB9"/>
    <w:rsid w:val="00EF702C"/>
    <w:rsid w:val="00EF7C11"/>
    <w:rsid w:val="00EF7D6A"/>
    <w:rsid w:val="00F00648"/>
    <w:rsid w:val="00F00946"/>
    <w:rsid w:val="00F00B05"/>
    <w:rsid w:val="00F027D6"/>
    <w:rsid w:val="00F02A51"/>
    <w:rsid w:val="00F02F3C"/>
    <w:rsid w:val="00F03A76"/>
    <w:rsid w:val="00F03D06"/>
    <w:rsid w:val="00F04354"/>
    <w:rsid w:val="00F0541D"/>
    <w:rsid w:val="00F05C0E"/>
    <w:rsid w:val="00F05F1D"/>
    <w:rsid w:val="00F060E4"/>
    <w:rsid w:val="00F06A91"/>
    <w:rsid w:val="00F06AF3"/>
    <w:rsid w:val="00F06C6C"/>
    <w:rsid w:val="00F07B36"/>
    <w:rsid w:val="00F07D8A"/>
    <w:rsid w:val="00F102F3"/>
    <w:rsid w:val="00F10566"/>
    <w:rsid w:val="00F10AF3"/>
    <w:rsid w:val="00F10DAF"/>
    <w:rsid w:val="00F116EE"/>
    <w:rsid w:val="00F11765"/>
    <w:rsid w:val="00F11A0F"/>
    <w:rsid w:val="00F1266E"/>
    <w:rsid w:val="00F12AED"/>
    <w:rsid w:val="00F12BC7"/>
    <w:rsid w:val="00F12DB8"/>
    <w:rsid w:val="00F137D9"/>
    <w:rsid w:val="00F1429F"/>
    <w:rsid w:val="00F1437F"/>
    <w:rsid w:val="00F14DAF"/>
    <w:rsid w:val="00F1537F"/>
    <w:rsid w:val="00F15BCB"/>
    <w:rsid w:val="00F160D8"/>
    <w:rsid w:val="00F17516"/>
    <w:rsid w:val="00F175AC"/>
    <w:rsid w:val="00F2000C"/>
    <w:rsid w:val="00F200F0"/>
    <w:rsid w:val="00F2027C"/>
    <w:rsid w:val="00F20465"/>
    <w:rsid w:val="00F20614"/>
    <w:rsid w:val="00F206DD"/>
    <w:rsid w:val="00F20853"/>
    <w:rsid w:val="00F21CC3"/>
    <w:rsid w:val="00F22AE8"/>
    <w:rsid w:val="00F22B79"/>
    <w:rsid w:val="00F22BD4"/>
    <w:rsid w:val="00F22BE6"/>
    <w:rsid w:val="00F235D7"/>
    <w:rsid w:val="00F24488"/>
    <w:rsid w:val="00F24839"/>
    <w:rsid w:val="00F2509A"/>
    <w:rsid w:val="00F26569"/>
    <w:rsid w:val="00F26EEE"/>
    <w:rsid w:val="00F274CD"/>
    <w:rsid w:val="00F309FC"/>
    <w:rsid w:val="00F31043"/>
    <w:rsid w:val="00F318BB"/>
    <w:rsid w:val="00F31A2A"/>
    <w:rsid w:val="00F32924"/>
    <w:rsid w:val="00F32931"/>
    <w:rsid w:val="00F3309D"/>
    <w:rsid w:val="00F330CB"/>
    <w:rsid w:val="00F3352E"/>
    <w:rsid w:val="00F33686"/>
    <w:rsid w:val="00F3469E"/>
    <w:rsid w:val="00F3482C"/>
    <w:rsid w:val="00F34E5C"/>
    <w:rsid w:val="00F351B7"/>
    <w:rsid w:val="00F35EE7"/>
    <w:rsid w:val="00F3685A"/>
    <w:rsid w:val="00F37F80"/>
    <w:rsid w:val="00F4051A"/>
    <w:rsid w:val="00F4083A"/>
    <w:rsid w:val="00F40E64"/>
    <w:rsid w:val="00F40F02"/>
    <w:rsid w:val="00F41DFF"/>
    <w:rsid w:val="00F42F78"/>
    <w:rsid w:val="00F4398E"/>
    <w:rsid w:val="00F43BB0"/>
    <w:rsid w:val="00F441B0"/>
    <w:rsid w:val="00F449CE"/>
    <w:rsid w:val="00F44BE8"/>
    <w:rsid w:val="00F45357"/>
    <w:rsid w:val="00F45793"/>
    <w:rsid w:val="00F4645B"/>
    <w:rsid w:val="00F464BE"/>
    <w:rsid w:val="00F47184"/>
    <w:rsid w:val="00F501A9"/>
    <w:rsid w:val="00F50D9E"/>
    <w:rsid w:val="00F50E8E"/>
    <w:rsid w:val="00F51B56"/>
    <w:rsid w:val="00F524FA"/>
    <w:rsid w:val="00F52688"/>
    <w:rsid w:val="00F5316D"/>
    <w:rsid w:val="00F5348C"/>
    <w:rsid w:val="00F53709"/>
    <w:rsid w:val="00F54D40"/>
    <w:rsid w:val="00F54FEB"/>
    <w:rsid w:val="00F5531C"/>
    <w:rsid w:val="00F55629"/>
    <w:rsid w:val="00F55C85"/>
    <w:rsid w:val="00F55C88"/>
    <w:rsid w:val="00F56579"/>
    <w:rsid w:val="00F57E13"/>
    <w:rsid w:val="00F60379"/>
    <w:rsid w:val="00F6168F"/>
    <w:rsid w:val="00F636AD"/>
    <w:rsid w:val="00F640B4"/>
    <w:rsid w:val="00F64B9F"/>
    <w:rsid w:val="00F659D5"/>
    <w:rsid w:val="00F65E99"/>
    <w:rsid w:val="00F6626B"/>
    <w:rsid w:val="00F66762"/>
    <w:rsid w:val="00F674DE"/>
    <w:rsid w:val="00F678C5"/>
    <w:rsid w:val="00F6796F"/>
    <w:rsid w:val="00F67D00"/>
    <w:rsid w:val="00F67E57"/>
    <w:rsid w:val="00F70B41"/>
    <w:rsid w:val="00F71854"/>
    <w:rsid w:val="00F721F1"/>
    <w:rsid w:val="00F729C7"/>
    <w:rsid w:val="00F72D9D"/>
    <w:rsid w:val="00F73014"/>
    <w:rsid w:val="00F731C2"/>
    <w:rsid w:val="00F7380C"/>
    <w:rsid w:val="00F73887"/>
    <w:rsid w:val="00F739BD"/>
    <w:rsid w:val="00F74089"/>
    <w:rsid w:val="00F74261"/>
    <w:rsid w:val="00F7535C"/>
    <w:rsid w:val="00F757E7"/>
    <w:rsid w:val="00F7631A"/>
    <w:rsid w:val="00F76DBD"/>
    <w:rsid w:val="00F76FCD"/>
    <w:rsid w:val="00F80016"/>
    <w:rsid w:val="00F80292"/>
    <w:rsid w:val="00F80E75"/>
    <w:rsid w:val="00F8134E"/>
    <w:rsid w:val="00F814B1"/>
    <w:rsid w:val="00F816D5"/>
    <w:rsid w:val="00F81B2D"/>
    <w:rsid w:val="00F81F44"/>
    <w:rsid w:val="00F829C9"/>
    <w:rsid w:val="00F83496"/>
    <w:rsid w:val="00F835B2"/>
    <w:rsid w:val="00F84268"/>
    <w:rsid w:val="00F8436A"/>
    <w:rsid w:val="00F84BC7"/>
    <w:rsid w:val="00F85301"/>
    <w:rsid w:val="00F8571D"/>
    <w:rsid w:val="00F8617B"/>
    <w:rsid w:val="00F870FD"/>
    <w:rsid w:val="00F871E7"/>
    <w:rsid w:val="00F87B8C"/>
    <w:rsid w:val="00F87C5B"/>
    <w:rsid w:val="00F90F47"/>
    <w:rsid w:val="00F91523"/>
    <w:rsid w:val="00F91B35"/>
    <w:rsid w:val="00F92FA0"/>
    <w:rsid w:val="00F936DB"/>
    <w:rsid w:val="00F9379C"/>
    <w:rsid w:val="00F93D27"/>
    <w:rsid w:val="00F94C3B"/>
    <w:rsid w:val="00F9560A"/>
    <w:rsid w:val="00F959FE"/>
    <w:rsid w:val="00F96C05"/>
    <w:rsid w:val="00F96E81"/>
    <w:rsid w:val="00F97A0D"/>
    <w:rsid w:val="00F97B93"/>
    <w:rsid w:val="00FA0511"/>
    <w:rsid w:val="00FA1193"/>
    <w:rsid w:val="00FA1464"/>
    <w:rsid w:val="00FA1E92"/>
    <w:rsid w:val="00FA339B"/>
    <w:rsid w:val="00FA3BFA"/>
    <w:rsid w:val="00FA41B5"/>
    <w:rsid w:val="00FA42FA"/>
    <w:rsid w:val="00FA4924"/>
    <w:rsid w:val="00FA4C54"/>
    <w:rsid w:val="00FA5F54"/>
    <w:rsid w:val="00FA68D7"/>
    <w:rsid w:val="00FA7287"/>
    <w:rsid w:val="00FA746F"/>
    <w:rsid w:val="00FA762F"/>
    <w:rsid w:val="00FA78DC"/>
    <w:rsid w:val="00FA79DC"/>
    <w:rsid w:val="00FB03B3"/>
    <w:rsid w:val="00FB0F98"/>
    <w:rsid w:val="00FB0FD4"/>
    <w:rsid w:val="00FB160B"/>
    <w:rsid w:val="00FB2C2A"/>
    <w:rsid w:val="00FB32CC"/>
    <w:rsid w:val="00FB4272"/>
    <w:rsid w:val="00FB5F67"/>
    <w:rsid w:val="00FB6627"/>
    <w:rsid w:val="00FB720A"/>
    <w:rsid w:val="00FB7F5B"/>
    <w:rsid w:val="00FB7FE7"/>
    <w:rsid w:val="00FC061B"/>
    <w:rsid w:val="00FC0A56"/>
    <w:rsid w:val="00FC0BB8"/>
    <w:rsid w:val="00FC1045"/>
    <w:rsid w:val="00FC1983"/>
    <w:rsid w:val="00FC2783"/>
    <w:rsid w:val="00FC32DE"/>
    <w:rsid w:val="00FC3824"/>
    <w:rsid w:val="00FC39A5"/>
    <w:rsid w:val="00FC4221"/>
    <w:rsid w:val="00FC4CFF"/>
    <w:rsid w:val="00FC4EA2"/>
    <w:rsid w:val="00FC557C"/>
    <w:rsid w:val="00FC5DDE"/>
    <w:rsid w:val="00FC6195"/>
    <w:rsid w:val="00FC6A34"/>
    <w:rsid w:val="00FC7085"/>
    <w:rsid w:val="00FC7AD3"/>
    <w:rsid w:val="00FC7BF7"/>
    <w:rsid w:val="00FD0575"/>
    <w:rsid w:val="00FD06F9"/>
    <w:rsid w:val="00FD1038"/>
    <w:rsid w:val="00FD1D17"/>
    <w:rsid w:val="00FD220E"/>
    <w:rsid w:val="00FD25D4"/>
    <w:rsid w:val="00FD34B3"/>
    <w:rsid w:val="00FD5DF1"/>
    <w:rsid w:val="00FD61BC"/>
    <w:rsid w:val="00FD7B6F"/>
    <w:rsid w:val="00FD7CFB"/>
    <w:rsid w:val="00FE0240"/>
    <w:rsid w:val="00FE03B7"/>
    <w:rsid w:val="00FE0DD2"/>
    <w:rsid w:val="00FE113E"/>
    <w:rsid w:val="00FE2425"/>
    <w:rsid w:val="00FE2E9F"/>
    <w:rsid w:val="00FE3B95"/>
    <w:rsid w:val="00FE3CA7"/>
    <w:rsid w:val="00FE40A0"/>
    <w:rsid w:val="00FE4A4D"/>
    <w:rsid w:val="00FE4D44"/>
    <w:rsid w:val="00FE5941"/>
    <w:rsid w:val="00FE5AFD"/>
    <w:rsid w:val="00FE7467"/>
    <w:rsid w:val="00FF07AF"/>
    <w:rsid w:val="00FF1192"/>
    <w:rsid w:val="00FF1BCD"/>
    <w:rsid w:val="00FF21AD"/>
    <w:rsid w:val="00FF2701"/>
    <w:rsid w:val="00FF3030"/>
    <w:rsid w:val="00FF3A73"/>
    <w:rsid w:val="00FF438F"/>
    <w:rsid w:val="00FF4DE4"/>
    <w:rsid w:val="00FF56E5"/>
    <w:rsid w:val="00FF6002"/>
    <w:rsid w:val="00FF635A"/>
    <w:rsid w:val="00FF677D"/>
    <w:rsid w:val="00FF6C0E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A2A45-6140-4CBA-8C74-9C08712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="Calibri" w:hAnsi="Sylfae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3C"/>
    <w:pPr>
      <w:spacing w:after="200" w:line="276" w:lineRule="auto"/>
      <w:jc w:val="both"/>
    </w:pPr>
    <w:rPr>
      <w:sz w:val="22"/>
      <w:szCs w:val="22"/>
      <w:lang w:val="ka-G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C4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C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C4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autoRedefine/>
    <w:rsid w:val="00681953"/>
    <w:p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Style1Char">
    <w:name w:val="Style1 Char"/>
    <w:link w:val="Style1"/>
    <w:rsid w:val="00681953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character" w:customStyle="1" w:styleId="Heading1Char">
    <w:name w:val="Heading 1 Char"/>
    <w:link w:val="Heading1"/>
    <w:uiPriority w:val="9"/>
    <w:rsid w:val="00350C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2">
    <w:name w:val="Style2"/>
    <w:basedOn w:val="Heading2"/>
    <w:next w:val="Heading2"/>
    <w:link w:val="Style2Char"/>
    <w:autoRedefine/>
    <w:rsid w:val="00681953"/>
    <w:pPr>
      <w:spacing w:before="0" w:after="200"/>
      <w:ind w:left="1800" w:hanging="360"/>
      <w:contextualSpacing/>
    </w:pPr>
    <w:rPr>
      <w:rFonts w:ascii="Sylfaen" w:hAnsi="Sylfaen"/>
      <w:sz w:val="24"/>
      <w:szCs w:val="23"/>
    </w:rPr>
  </w:style>
  <w:style w:type="character" w:customStyle="1" w:styleId="Style2Char">
    <w:name w:val="Style2 Char"/>
    <w:link w:val="Style2"/>
    <w:rsid w:val="00681953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character" w:customStyle="1" w:styleId="Heading2Char">
    <w:name w:val="Heading 2 Char"/>
    <w:link w:val="Heading2"/>
    <w:uiPriority w:val="9"/>
    <w:semiHidden/>
    <w:rsid w:val="00350C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3">
    <w:name w:val="Style3"/>
    <w:basedOn w:val="Normal"/>
    <w:next w:val="Heading3"/>
    <w:link w:val="Style3Char"/>
    <w:autoRedefine/>
    <w:rsid w:val="00681953"/>
    <w:pPr>
      <w:spacing w:after="120"/>
      <w:ind w:left="2707" w:hanging="360"/>
      <w:contextualSpacing/>
    </w:pPr>
    <w:rPr>
      <w:rFonts w:eastAsia="Times New Roman"/>
      <w:i/>
      <w:sz w:val="24"/>
      <w:szCs w:val="23"/>
    </w:rPr>
  </w:style>
  <w:style w:type="character" w:customStyle="1" w:styleId="Style3Char">
    <w:name w:val="Style3 Char"/>
    <w:link w:val="Style3"/>
    <w:rsid w:val="00681953"/>
    <w:rPr>
      <w:rFonts w:ascii="Sylfaen" w:eastAsia="Times New Roman" w:hAnsi="Sylfaen" w:cs="Times New Roman"/>
      <w:i/>
      <w:sz w:val="24"/>
      <w:szCs w:val="23"/>
      <w:lang w:val="ka-GE"/>
    </w:rPr>
  </w:style>
  <w:style w:type="character" w:customStyle="1" w:styleId="Heading3Char">
    <w:name w:val="Heading 3 Char"/>
    <w:link w:val="Heading3"/>
    <w:uiPriority w:val="9"/>
    <w:semiHidden/>
    <w:rsid w:val="00350C42"/>
    <w:rPr>
      <w:rFonts w:ascii="Cambria" w:eastAsia="Times New Roman" w:hAnsi="Cambria" w:cs="Times New Roman"/>
      <w:b/>
      <w:bCs/>
      <w:color w:val="4F81BD"/>
    </w:rPr>
  </w:style>
  <w:style w:type="paragraph" w:customStyle="1" w:styleId="Annex">
    <w:name w:val="Annex"/>
    <w:basedOn w:val="Heading2"/>
    <w:link w:val="AnnexChar"/>
    <w:autoRedefine/>
    <w:qFormat/>
    <w:rsid w:val="00350C42"/>
    <w:pPr>
      <w:numPr>
        <w:numId w:val="13"/>
      </w:numPr>
      <w:tabs>
        <w:tab w:val="left" w:pos="900"/>
        <w:tab w:val="left" w:pos="990"/>
        <w:tab w:val="left" w:pos="1710"/>
      </w:tabs>
      <w:spacing w:before="0" w:after="120" w:line="240" w:lineRule="auto"/>
      <w:ind w:left="720"/>
    </w:pPr>
    <w:rPr>
      <w:rFonts w:ascii="Sylfaen" w:hAnsi="Sylfaen"/>
      <w:b w:val="0"/>
      <w:sz w:val="24"/>
      <w:szCs w:val="23"/>
    </w:rPr>
  </w:style>
  <w:style w:type="character" w:customStyle="1" w:styleId="AnnexChar">
    <w:name w:val="Annex Char"/>
    <w:link w:val="Annex"/>
    <w:rsid w:val="00350C42"/>
    <w:rPr>
      <w:rFonts w:ascii="Sylfaen" w:eastAsia="Times New Roman" w:hAnsi="Sylfaen" w:cs="Times New Roman"/>
      <w:b w:val="0"/>
      <w:bCs/>
      <w:color w:val="4F81BD"/>
      <w:sz w:val="24"/>
      <w:szCs w:val="23"/>
    </w:rPr>
  </w:style>
  <w:style w:type="paragraph" w:customStyle="1" w:styleId="1stHeading">
    <w:name w:val="1st Heading"/>
    <w:basedOn w:val="Heading1"/>
    <w:link w:val="1stHeadingChar"/>
    <w:autoRedefine/>
    <w:qFormat/>
    <w:rsid w:val="00350C42"/>
    <w:pPr>
      <w:numPr>
        <w:numId w:val="1"/>
      </w:numPr>
      <w:spacing w:before="0" w:after="240"/>
      <w:contextualSpacing/>
    </w:pPr>
    <w:rPr>
      <w:rFonts w:ascii="Sylfaen" w:hAnsi="Sylfaen"/>
      <w:sz w:val="24"/>
      <w:szCs w:val="23"/>
    </w:rPr>
  </w:style>
  <w:style w:type="character" w:customStyle="1" w:styleId="1stHeadingChar">
    <w:name w:val="1st Heading Char"/>
    <w:link w:val="1stHeading"/>
    <w:rsid w:val="00350C42"/>
    <w:rPr>
      <w:rFonts w:ascii="Sylfaen" w:eastAsia="Times New Roman" w:hAnsi="Sylfaen" w:cs="Times New Roman"/>
      <w:b/>
      <w:bCs/>
      <w:color w:val="365F91"/>
      <w:sz w:val="24"/>
      <w:szCs w:val="23"/>
      <w:lang w:val="ka-GE"/>
    </w:rPr>
  </w:style>
  <w:style w:type="paragraph" w:customStyle="1" w:styleId="2ndHeading">
    <w:name w:val="2nd Heading"/>
    <w:basedOn w:val="Heading2"/>
    <w:next w:val="Heading2"/>
    <w:link w:val="2ndHeadingChar"/>
    <w:autoRedefine/>
    <w:qFormat/>
    <w:rsid w:val="00F55C85"/>
    <w:pPr>
      <w:spacing w:before="120" w:after="200"/>
      <w:contextualSpacing/>
    </w:pPr>
    <w:rPr>
      <w:rFonts w:ascii="Sylfaen" w:hAnsi="Sylfaen"/>
      <w:sz w:val="24"/>
      <w:szCs w:val="23"/>
    </w:rPr>
  </w:style>
  <w:style w:type="character" w:customStyle="1" w:styleId="2ndHeadingChar">
    <w:name w:val="2nd Heading Char"/>
    <w:link w:val="2ndHeading"/>
    <w:rsid w:val="00350C42"/>
    <w:rPr>
      <w:rFonts w:ascii="Sylfaen" w:eastAsia="Times New Roman" w:hAnsi="Sylfaen" w:cs="Times New Roman"/>
      <w:b/>
      <w:bCs/>
      <w:color w:val="4F81BD"/>
      <w:sz w:val="24"/>
      <w:szCs w:val="23"/>
      <w:lang w:val="ka-GE"/>
    </w:rPr>
  </w:style>
  <w:style w:type="paragraph" w:customStyle="1" w:styleId="3rdHeading">
    <w:name w:val="3rd Heading"/>
    <w:basedOn w:val="Normal"/>
    <w:next w:val="Heading3"/>
    <w:link w:val="3rdHeadingChar"/>
    <w:autoRedefine/>
    <w:qFormat/>
    <w:rsid w:val="00F55C85"/>
    <w:pPr>
      <w:spacing w:after="120"/>
      <w:ind w:left="2070" w:hanging="360"/>
      <w:contextualSpacing/>
    </w:pPr>
    <w:rPr>
      <w:rFonts w:eastAsia="Times New Roman"/>
      <w:i/>
      <w:sz w:val="20"/>
      <w:szCs w:val="23"/>
    </w:rPr>
  </w:style>
  <w:style w:type="character" w:customStyle="1" w:styleId="3rdHeadingChar">
    <w:name w:val="3rd Heading Char"/>
    <w:link w:val="3rdHeading"/>
    <w:rsid w:val="00F55C85"/>
    <w:rPr>
      <w:rFonts w:eastAsia="Times New Roman" w:cs="Times New Roman"/>
      <w:i/>
      <w:szCs w:val="23"/>
      <w:lang w:val="ka-GE"/>
    </w:rPr>
  </w:style>
  <w:style w:type="paragraph" w:styleId="Title">
    <w:name w:val="Title"/>
    <w:basedOn w:val="Normal"/>
    <w:next w:val="Normal"/>
    <w:link w:val="TitleChar"/>
    <w:uiPriority w:val="10"/>
    <w:qFormat/>
    <w:rsid w:val="00350C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50C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50C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723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5723C"/>
    <w:rPr>
      <w:lang w:val="ka-GE"/>
    </w:rPr>
  </w:style>
  <w:style w:type="paragraph" w:customStyle="1" w:styleId="a">
    <w:name w:val="Базовый"/>
    <w:rsid w:val="00B5723C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customStyle="1" w:styleId="Normal0">
    <w:name w:val="[Normal]"/>
    <w:uiPriority w:val="99"/>
    <w:rsid w:val="00B5723C"/>
    <w:pPr>
      <w:widowControl w:val="0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rsid w:val="00F54FEB"/>
    <w:pPr>
      <w:spacing w:after="0" w:line="240" w:lineRule="auto"/>
      <w:jc w:val="left"/>
    </w:pPr>
    <w:rPr>
      <w:rFonts w:eastAsia="Times New Roman"/>
      <w:b/>
      <w:sz w:val="24"/>
      <w:szCs w:val="24"/>
    </w:rPr>
  </w:style>
  <w:style w:type="character" w:customStyle="1" w:styleId="BodyTextChar">
    <w:name w:val="Body Text Char"/>
    <w:link w:val="BodyText"/>
    <w:rsid w:val="00F54FEB"/>
    <w:rPr>
      <w:rFonts w:eastAsia="Times New Roman"/>
      <w:b/>
      <w:sz w:val="24"/>
      <w:szCs w:val="24"/>
      <w:lang w:val="ka-GE"/>
    </w:rPr>
  </w:style>
  <w:style w:type="paragraph" w:customStyle="1" w:styleId="sataurixml">
    <w:name w:val="satauri_xml"/>
    <w:basedOn w:val="Normal"/>
    <w:autoRedefine/>
    <w:rsid w:val="00F54FEB"/>
    <w:pPr>
      <w:spacing w:after="0" w:line="240" w:lineRule="auto"/>
      <w:ind w:firstLine="720"/>
    </w:pPr>
    <w:rPr>
      <w:rFonts w:eastAsia="Times New Roman" w:cs="Sylfaen"/>
      <w:noProof/>
    </w:rPr>
  </w:style>
  <w:style w:type="character" w:styleId="Hyperlink">
    <w:name w:val="Hyperlink"/>
    <w:uiPriority w:val="99"/>
    <w:unhideWhenUsed/>
    <w:rsid w:val="000658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F5F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5FC3"/>
    <w:rPr>
      <w:sz w:val="22"/>
      <w:szCs w:val="22"/>
      <w:lang w:val="ka-GE"/>
    </w:rPr>
  </w:style>
  <w:style w:type="paragraph" w:customStyle="1" w:styleId="Default">
    <w:name w:val="Default"/>
    <w:rsid w:val="005D5F4E"/>
    <w:pPr>
      <w:autoSpaceDE w:val="0"/>
      <w:autoSpaceDN w:val="0"/>
      <w:adjustRightInd w:val="0"/>
    </w:pPr>
    <w:rPr>
      <w:rFonts w:cs="Sylfaen"/>
      <w:color w:val="000000"/>
      <w:sz w:val="24"/>
      <w:szCs w:val="24"/>
    </w:rPr>
  </w:style>
  <w:style w:type="paragraph" w:customStyle="1" w:styleId="muxlixml">
    <w:name w:val="muxli_xml"/>
    <w:basedOn w:val="Normal"/>
    <w:autoRedefine/>
    <w:rsid w:val="001955F4"/>
    <w:pPr>
      <w:keepNext/>
      <w:keepLines/>
      <w:tabs>
        <w:tab w:val="left" w:pos="-4320"/>
      </w:tabs>
      <w:suppressAutoHyphens/>
      <w:spacing w:after="0" w:line="240" w:lineRule="auto"/>
      <w:ind w:firstLine="720"/>
    </w:pPr>
    <w:rPr>
      <w:rFonts w:eastAsia="Times New Roman"/>
    </w:rPr>
  </w:style>
  <w:style w:type="character" w:customStyle="1" w:styleId="st1">
    <w:name w:val="st1"/>
    <w:basedOn w:val="DefaultParagraphFont"/>
    <w:rsid w:val="00E375AC"/>
  </w:style>
  <w:style w:type="paragraph" w:styleId="NoSpacing">
    <w:name w:val="No Spacing"/>
    <w:uiPriority w:val="1"/>
    <w:qFormat/>
    <w:rsid w:val="00B67BAA"/>
    <w:rPr>
      <w:rFonts w:ascii="Calibri" w:eastAsia="Times New Roman" w:hAnsi="Calibri"/>
      <w:sz w:val="22"/>
      <w:szCs w:val="22"/>
    </w:rPr>
  </w:style>
  <w:style w:type="character" w:styleId="Strong">
    <w:name w:val="Strong"/>
    <w:uiPriority w:val="22"/>
    <w:qFormat/>
    <w:rsid w:val="00C84B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77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6.%20&#4321;&#4334;&#4307;&#4317;&#4315;&#4312;&#4321;%20&#4317;&#4325;&#4315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6. სხდომის ოქმი</Template>
  <TotalTime>120</TotalTime>
  <Pages>4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Sopio Khidureli</cp:lastModifiedBy>
  <cp:revision>26</cp:revision>
  <cp:lastPrinted>2022-11-14T12:41:00Z</cp:lastPrinted>
  <dcterms:created xsi:type="dcterms:W3CDTF">2022-11-08T13:20:00Z</dcterms:created>
  <dcterms:modified xsi:type="dcterms:W3CDTF">2023-04-05T12:45:00Z</dcterms:modified>
</cp:coreProperties>
</file>