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51" w:rsidRPr="00872335" w:rsidRDefault="002155AB" w:rsidP="00872335">
      <w:pPr>
        <w:pStyle w:val="1stHeading"/>
        <w:numPr>
          <w:ilvl w:val="0"/>
          <w:numId w:val="0"/>
        </w:numPr>
        <w:ind w:left="360"/>
        <w:jc w:val="center"/>
        <w:rPr>
          <w:color w:val="auto"/>
        </w:rPr>
      </w:pPr>
      <w:r w:rsidRPr="00872335">
        <w:rPr>
          <w:color w:val="auto"/>
        </w:rPr>
        <w:t xml:space="preserve">ამბროლაურის </w:t>
      </w:r>
      <w:r w:rsidR="00B5723C" w:rsidRPr="00872335">
        <w:rPr>
          <w:color w:val="auto"/>
        </w:rPr>
        <w:t xml:space="preserve"> მუნიციპალიტეტის </w:t>
      </w:r>
      <w:r w:rsidR="0042310A">
        <w:rPr>
          <w:color w:val="auto"/>
        </w:rPr>
        <w:t xml:space="preserve">მეორე მოწვევის </w:t>
      </w:r>
      <w:r w:rsidR="00B5723C" w:rsidRPr="00872335">
        <w:rPr>
          <w:color w:val="auto"/>
        </w:rPr>
        <w:t>საკრებულოს</w:t>
      </w:r>
      <w:r w:rsidR="003A6109" w:rsidRPr="00872335">
        <w:rPr>
          <w:color w:val="auto"/>
        </w:rPr>
        <w:t xml:space="preserve"> ბიუროს</w:t>
      </w:r>
      <w:r w:rsidR="00D70FBB" w:rsidRPr="00872335">
        <w:rPr>
          <w:color w:val="auto"/>
        </w:rPr>
        <w:t xml:space="preserve"> </w:t>
      </w:r>
      <w:r w:rsidR="00B5723C" w:rsidRPr="00872335">
        <w:rPr>
          <w:color w:val="auto"/>
        </w:rPr>
        <w:t>სხდომის</w:t>
      </w:r>
    </w:p>
    <w:p w:rsidR="00D92B79" w:rsidRPr="00B520D8" w:rsidRDefault="00B5723C" w:rsidP="00B520D8">
      <w:pPr>
        <w:pStyle w:val="1stHeading"/>
        <w:numPr>
          <w:ilvl w:val="0"/>
          <w:numId w:val="0"/>
        </w:numPr>
        <w:ind w:left="360"/>
        <w:jc w:val="center"/>
        <w:rPr>
          <w:color w:val="auto"/>
        </w:rPr>
      </w:pPr>
      <w:r w:rsidRPr="00872335">
        <w:rPr>
          <w:color w:val="auto"/>
        </w:rPr>
        <w:t>ოქმი №</w:t>
      </w:r>
      <w:r w:rsidR="00C20214">
        <w:rPr>
          <w:color w:val="auto"/>
        </w:rPr>
        <w:t>41</w:t>
      </w:r>
    </w:p>
    <w:p w:rsidR="00B5723C" w:rsidRPr="00646E0D" w:rsidRDefault="00B5723C" w:rsidP="006A256F">
      <w:pPr>
        <w:pStyle w:val="a"/>
        <w:spacing w:after="0" w:line="240" w:lineRule="auto"/>
        <w:jc w:val="center"/>
        <w:rPr>
          <w:rFonts w:ascii="Sylfaen" w:hAnsi="Sylfaen"/>
          <w:i/>
          <w:color w:val="000000" w:themeColor="text1"/>
          <w:lang w:val="en-US"/>
        </w:rPr>
      </w:pPr>
      <w:bookmarkStart w:id="0" w:name="_GoBack"/>
      <w:r w:rsidRPr="00646E0D">
        <w:rPr>
          <w:rFonts w:ascii="Sylfaen" w:hAnsi="Sylfaen"/>
          <w:i/>
          <w:color w:val="000000" w:themeColor="text1"/>
          <w:lang w:val="ka-GE"/>
        </w:rPr>
        <w:t>ქ</w:t>
      </w:r>
      <w:r w:rsidR="00045F77" w:rsidRPr="00646E0D">
        <w:rPr>
          <w:rFonts w:ascii="Sylfaen" w:hAnsi="Sylfaen"/>
          <w:i/>
          <w:color w:val="000000" w:themeColor="text1"/>
          <w:lang w:val="ka-GE"/>
        </w:rPr>
        <w:t xml:space="preserve">. ამბროლაური, </w:t>
      </w:r>
      <w:r w:rsidR="001E26C4" w:rsidRPr="00646E0D">
        <w:rPr>
          <w:rFonts w:ascii="Sylfaen" w:hAnsi="Sylfaen"/>
          <w:i/>
          <w:color w:val="000000" w:themeColor="text1"/>
          <w:lang w:val="ka-GE"/>
        </w:rPr>
        <w:t>ბრატისლავა–რაჭის</w:t>
      </w:r>
      <w:r w:rsidR="00045F77" w:rsidRPr="00646E0D">
        <w:rPr>
          <w:rFonts w:ascii="Sylfaen" w:hAnsi="Sylfaen"/>
          <w:i/>
          <w:color w:val="000000" w:themeColor="text1"/>
          <w:lang w:val="ka-GE"/>
        </w:rPr>
        <w:t xml:space="preserve"> ქ. N1</w:t>
      </w:r>
      <w:r w:rsidR="001E26C4" w:rsidRPr="00646E0D">
        <w:rPr>
          <w:rFonts w:ascii="Sylfaen" w:hAnsi="Sylfaen"/>
          <w:i/>
          <w:color w:val="000000" w:themeColor="text1"/>
          <w:lang w:val="en-US"/>
        </w:rPr>
        <w:t>1</w:t>
      </w:r>
      <w:r w:rsidRPr="00646E0D">
        <w:rPr>
          <w:rFonts w:ascii="Sylfaen" w:hAnsi="Sylfaen"/>
          <w:i/>
          <w:color w:val="000000" w:themeColor="text1"/>
          <w:lang w:val="ka-GE"/>
        </w:rPr>
        <w:t xml:space="preserve">                </w:t>
      </w:r>
      <w:r w:rsidR="00772C30" w:rsidRPr="00646E0D">
        <w:rPr>
          <w:rFonts w:ascii="Sylfaen" w:hAnsi="Sylfaen"/>
          <w:i/>
          <w:color w:val="000000" w:themeColor="text1"/>
          <w:lang w:val="ka-GE"/>
        </w:rPr>
        <w:t xml:space="preserve">       </w:t>
      </w:r>
      <w:r w:rsidRPr="00646E0D">
        <w:rPr>
          <w:rFonts w:ascii="Sylfaen" w:hAnsi="Sylfaen"/>
          <w:i/>
          <w:color w:val="000000" w:themeColor="text1"/>
          <w:lang w:val="ka-GE"/>
        </w:rPr>
        <w:t xml:space="preserve"> </w:t>
      </w:r>
      <w:r w:rsidRPr="00646E0D">
        <w:rPr>
          <w:rFonts w:ascii="Sylfaen" w:hAnsi="Sylfaen"/>
          <w:i/>
          <w:color w:val="000000" w:themeColor="text1"/>
          <w:lang w:val="ka-GE"/>
        </w:rPr>
        <w:tab/>
      </w:r>
      <w:r w:rsidR="00282612" w:rsidRPr="00646E0D">
        <w:rPr>
          <w:rFonts w:ascii="Sylfaen" w:hAnsi="Sylfaen"/>
          <w:i/>
          <w:color w:val="000000" w:themeColor="text1"/>
          <w:lang w:val="ka-GE"/>
        </w:rPr>
        <w:t xml:space="preserve">   </w:t>
      </w:r>
      <w:r w:rsidR="001E4BEA" w:rsidRPr="00646E0D">
        <w:rPr>
          <w:rFonts w:ascii="Sylfaen" w:hAnsi="Sylfaen"/>
          <w:i/>
          <w:color w:val="000000" w:themeColor="text1"/>
          <w:lang w:val="ka-GE"/>
        </w:rPr>
        <w:t>22</w:t>
      </w:r>
      <w:r w:rsidR="000A0C21" w:rsidRPr="00646E0D">
        <w:rPr>
          <w:rFonts w:ascii="Sylfaen" w:hAnsi="Sylfaen"/>
          <w:i/>
          <w:color w:val="000000" w:themeColor="text1"/>
          <w:lang w:val="ka-GE"/>
        </w:rPr>
        <w:t xml:space="preserve"> დეკემბერი</w:t>
      </w:r>
      <w:r w:rsidR="00FD1D17" w:rsidRPr="00646E0D">
        <w:rPr>
          <w:rFonts w:ascii="Sylfaen" w:hAnsi="Sylfaen"/>
          <w:i/>
          <w:color w:val="000000" w:themeColor="text1"/>
          <w:lang w:val="ka-GE"/>
        </w:rPr>
        <w:t xml:space="preserve"> </w:t>
      </w:r>
      <w:r w:rsidR="00B321CF" w:rsidRPr="00646E0D">
        <w:rPr>
          <w:rFonts w:ascii="Sylfaen" w:hAnsi="Sylfaen"/>
          <w:i/>
          <w:color w:val="000000" w:themeColor="text1"/>
          <w:lang w:val="ka-GE"/>
        </w:rPr>
        <w:t xml:space="preserve"> </w:t>
      </w:r>
      <w:r w:rsidR="001E4BEA" w:rsidRPr="00646E0D">
        <w:rPr>
          <w:rFonts w:ascii="Sylfaen" w:hAnsi="Sylfaen"/>
          <w:i/>
          <w:color w:val="000000" w:themeColor="text1"/>
          <w:lang w:val="ka-GE"/>
        </w:rPr>
        <w:t>2022</w:t>
      </w:r>
      <w:r w:rsidRPr="00646E0D">
        <w:rPr>
          <w:rFonts w:ascii="Sylfaen" w:hAnsi="Sylfaen"/>
          <w:i/>
          <w:color w:val="000000" w:themeColor="text1"/>
          <w:lang w:val="ka-GE"/>
        </w:rPr>
        <w:t xml:space="preserve"> წელი</w:t>
      </w:r>
      <w:r w:rsidR="001556CF" w:rsidRPr="00646E0D">
        <w:rPr>
          <w:rFonts w:ascii="Sylfaen" w:hAnsi="Sylfaen"/>
          <w:i/>
          <w:color w:val="000000" w:themeColor="text1"/>
          <w:lang w:val="ka-GE"/>
        </w:rPr>
        <w:t xml:space="preserve"> (</w:t>
      </w:r>
      <w:r w:rsidR="00717CFA" w:rsidRPr="00646E0D">
        <w:rPr>
          <w:rFonts w:ascii="Sylfaen" w:hAnsi="Sylfaen"/>
          <w:i/>
          <w:color w:val="000000" w:themeColor="text1"/>
          <w:lang w:val="en-US"/>
        </w:rPr>
        <w:t>1</w:t>
      </w:r>
      <w:r w:rsidR="00B321CF" w:rsidRPr="00646E0D">
        <w:rPr>
          <w:rFonts w:ascii="Sylfaen" w:hAnsi="Sylfaen"/>
          <w:i/>
          <w:color w:val="000000" w:themeColor="text1"/>
          <w:lang w:val="ka-GE"/>
        </w:rPr>
        <w:t>1</w:t>
      </w:r>
      <w:r w:rsidR="00CB24C9" w:rsidRPr="00646E0D">
        <w:rPr>
          <w:rFonts w:ascii="Sylfaen" w:hAnsi="Sylfaen"/>
          <w:i/>
          <w:color w:val="000000" w:themeColor="text1"/>
          <w:lang w:val="ka-GE"/>
        </w:rPr>
        <w:t>:</w:t>
      </w:r>
      <w:r w:rsidR="00CB46D9" w:rsidRPr="00646E0D">
        <w:rPr>
          <w:rFonts w:ascii="Sylfaen" w:hAnsi="Sylfaen"/>
          <w:i/>
          <w:color w:val="000000" w:themeColor="text1"/>
          <w:lang w:val="ka-GE"/>
        </w:rPr>
        <w:t>00 სთ)</w:t>
      </w:r>
    </w:p>
    <w:p w:rsidR="00B5723C" w:rsidRPr="00646E0D" w:rsidRDefault="00B5723C" w:rsidP="006A256F">
      <w:pPr>
        <w:pStyle w:val="ListParagraph"/>
        <w:spacing w:after="0" w:line="240" w:lineRule="auto"/>
        <w:ind w:left="0"/>
        <w:rPr>
          <w:color w:val="000000" w:themeColor="text1"/>
        </w:rPr>
      </w:pPr>
    </w:p>
    <w:p w:rsidR="00B321CF" w:rsidRPr="00646E0D" w:rsidRDefault="00B321CF" w:rsidP="00850F77">
      <w:pPr>
        <w:spacing w:after="0" w:line="240" w:lineRule="auto"/>
        <w:ind w:firstLine="851"/>
        <w:contextualSpacing/>
        <w:rPr>
          <w:color w:val="000000" w:themeColor="text1"/>
        </w:rPr>
      </w:pPr>
      <w:r w:rsidRPr="00646E0D">
        <w:rPr>
          <w:color w:val="000000" w:themeColor="text1"/>
        </w:rPr>
        <w:t xml:space="preserve">ამბროლაურის მუნიციპალიტეტის საკრებულოს </w:t>
      </w:r>
      <w:r w:rsidR="00D42091" w:rsidRPr="00646E0D">
        <w:rPr>
          <w:color w:val="000000" w:themeColor="text1"/>
        </w:rPr>
        <w:t>2019</w:t>
      </w:r>
      <w:r w:rsidRPr="00646E0D">
        <w:rPr>
          <w:color w:val="000000" w:themeColor="text1"/>
        </w:rPr>
        <w:t xml:space="preserve"> წლის 14 ნოემბრის N01 დადგენილებით დამტკიცებული „ამბროლაურის მუნიციპალიტეტის საკრებულოს რეგლამენტის“ მე-20 მუხლის პირველი პუნქტის </w:t>
      </w:r>
      <w:r w:rsidR="005A46F3" w:rsidRPr="00646E0D">
        <w:rPr>
          <w:color w:val="000000" w:themeColor="text1"/>
        </w:rPr>
        <w:t>და საკრებულოს თავმჯდომარის 2022 წლის 22 სექტემბრის N=</w:t>
      </w:r>
      <w:r w:rsidR="005A46F3" w:rsidRPr="00646E0D">
        <w:rPr>
          <w:color w:val="000000" w:themeColor="text1"/>
          <w:vertAlign w:val="superscript"/>
        </w:rPr>
        <w:t>0</w:t>
      </w:r>
      <w:r w:rsidR="005A46F3" w:rsidRPr="00646E0D">
        <w:rPr>
          <w:color w:val="000000" w:themeColor="text1"/>
        </w:rPr>
        <w:t xml:space="preserve">ბ77.77222652 </w:t>
      </w:r>
      <w:proofErr w:type="spellStart"/>
      <w:r w:rsidR="005A46F3" w:rsidRPr="00646E0D">
        <w:rPr>
          <w:color w:val="000000" w:themeColor="text1"/>
        </w:rPr>
        <w:t>ბრაძანების</w:t>
      </w:r>
      <w:proofErr w:type="spellEnd"/>
      <w:r w:rsidR="005A46F3" w:rsidRPr="00646E0D">
        <w:rPr>
          <w:color w:val="000000" w:themeColor="text1"/>
        </w:rPr>
        <w:t xml:space="preserve"> </w:t>
      </w:r>
      <w:r w:rsidRPr="00646E0D">
        <w:rPr>
          <w:color w:val="000000" w:themeColor="text1"/>
        </w:rPr>
        <w:t xml:space="preserve">შესაბამისად </w:t>
      </w:r>
      <w:r w:rsidR="001E4BEA" w:rsidRPr="00646E0D">
        <w:rPr>
          <w:color w:val="000000" w:themeColor="text1"/>
        </w:rPr>
        <w:t>2022</w:t>
      </w:r>
      <w:r w:rsidRPr="00646E0D">
        <w:rPr>
          <w:color w:val="000000" w:themeColor="text1"/>
        </w:rPr>
        <w:t xml:space="preserve"> წლის</w:t>
      </w:r>
      <w:r w:rsidR="001E4BEA" w:rsidRPr="00646E0D">
        <w:rPr>
          <w:color w:val="000000" w:themeColor="text1"/>
        </w:rPr>
        <w:t xml:space="preserve"> 22</w:t>
      </w:r>
      <w:r w:rsidRPr="00646E0D">
        <w:rPr>
          <w:color w:val="000000" w:themeColor="text1"/>
        </w:rPr>
        <w:t xml:space="preserve"> დეკემბერს შედგა ამბროლაურის მუნიციპალიტეტის </w:t>
      </w:r>
      <w:r w:rsidR="005A08FC" w:rsidRPr="00646E0D">
        <w:rPr>
          <w:color w:val="000000" w:themeColor="text1"/>
        </w:rPr>
        <w:t xml:space="preserve">მეორე მოწვევის </w:t>
      </w:r>
      <w:r w:rsidRPr="00646E0D">
        <w:rPr>
          <w:color w:val="000000" w:themeColor="text1"/>
        </w:rPr>
        <w:t>საკრებულოს ბიუროს მორიგი სხდომა.</w:t>
      </w:r>
    </w:p>
    <w:p w:rsidR="00BD0751" w:rsidRPr="00646E0D" w:rsidRDefault="00BD0751" w:rsidP="00850F77">
      <w:pPr>
        <w:pStyle w:val="ListParagraph"/>
        <w:spacing w:after="0" w:line="240" w:lineRule="auto"/>
        <w:ind w:left="0" w:firstLine="709"/>
        <w:rPr>
          <w:b/>
          <w:color w:val="000000" w:themeColor="text1"/>
        </w:rPr>
      </w:pPr>
      <w:r w:rsidRPr="00646E0D">
        <w:rPr>
          <w:b/>
          <w:color w:val="000000" w:themeColor="text1"/>
        </w:rPr>
        <w:t>სხდომას ესწრებოდნენ:</w:t>
      </w:r>
    </w:p>
    <w:p w:rsidR="00B321CF" w:rsidRPr="00646E0D" w:rsidRDefault="00B321CF" w:rsidP="00850F77">
      <w:pPr>
        <w:spacing w:after="0" w:line="240" w:lineRule="auto"/>
        <w:ind w:firstLine="709"/>
        <w:rPr>
          <w:rFonts w:cs="Sylfaen"/>
          <w:color w:val="000000" w:themeColor="text1"/>
        </w:rPr>
      </w:pPr>
      <w:r w:rsidRPr="00646E0D">
        <w:rPr>
          <w:rFonts w:cs="Sylfaen"/>
          <w:color w:val="000000" w:themeColor="text1"/>
        </w:rPr>
        <w:t xml:space="preserve">ბიუროს </w:t>
      </w:r>
      <w:r w:rsidRPr="00646E0D">
        <w:rPr>
          <w:rFonts w:cs="Sylfaen"/>
          <w:color w:val="000000" w:themeColor="text1"/>
          <w:lang w:val="pt-BR"/>
        </w:rPr>
        <w:t>სხდომ</w:t>
      </w:r>
      <w:r w:rsidRPr="00646E0D">
        <w:rPr>
          <w:rFonts w:cs="Sylfaen"/>
          <w:color w:val="000000" w:themeColor="text1"/>
        </w:rPr>
        <w:t>ი</w:t>
      </w:r>
      <w:r w:rsidRPr="00646E0D">
        <w:rPr>
          <w:rFonts w:cs="Sylfaen"/>
          <w:color w:val="000000" w:themeColor="text1"/>
          <w:lang w:val="pt-BR"/>
        </w:rPr>
        <w:t xml:space="preserve">ს </w:t>
      </w:r>
      <w:r w:rsidRPr="00646E0D">
        <w:rPr>
          <w:rFonts w:cs="Sylfaen"/>
          <w:color w:val="000000" w:themeColor="text1"/>
        </w:rPr>
        <w:t xml:space="preserve">თავმჯდომარე -  ასლან საგანელიძე - ამბროლაურის მუნიციპალიტეტის საკრებულოს თავმჯდომარე, </w:t>
      </w:r>
      <w:r w:rsidR="00F449CE" w:rsidRPr="00646E0D">
        <w:rPr>
          <w:rFonts w:cs="Sylfaen"/>
          <w:color w:val="000000" w:themeColor="text1"/>
        </w:rPr>
        <w:t>დავით ხუციშვილი</w:t>
      </w:r>
      <w:r w:rsidR="005A5CC6" w:rsidRPr="00646E0D">
        <w:rPr>
          <w:rFonts w:cs="Sylfaen"/>
          <w:color w:val="000000" w:themeColor="text1"/>
        </w:rPr>
        <w:t xml:space="preserve"> - ამბროლაურის მუნიციპალიტეტის </w:t>
      </w:r>
      <w:r w:rsidR="00F449CE" w:rsidRPr="00646E0D">
        <w:rPr>
          <w:rFonts w:cs="Sylfaen"/>
          <w:color w:val="000000" w:themeColor="text1"/>
        </w:rPr>
        <w:t xml:space="preserve">მეორე მოწვევის </w:t>
      </w:r>
      <w:r w:rsidR="005A5CC6" w:rsidRPr="00646E0D">
        <w:rPr>
          <w:rFonts w:cs="Sylfaen"/>
          <w:color w:val="000000" w:themeColor="text1"/>
        </w:rPr>
        <w:t xml:space="preserve">საკრებულოს </w:t>
      </w:r>
      <w:r w:rsidR="001C3926" w:rsidRPr="00646E0D">
        <w:rPr>
          <w:rFonts w:cs="Sylfaen"/>
          <w:color w:val="000000" w:themeColor="text1"/>
        </w:rPr>
        <w:t xml:space="preserve">თავმჯდომარის </w:t>
      </w:r>
      <w:r w:rsidR="00F449CE" w:rsidRPr="00646E0D">
        <w:rPr>
          <w:rFonts w:cs="Sylfaen"/>
          <w:color w:val="000000" w:themeColor="text1"/>
        </w:rPr>
        <w:t xml:space="preserve">პირველი </w:t>
      </w:r>
      <w:r w:rsidR="001C3926" w:rsidRPr="00646E0D">
        <w:rPr>
          <w:rFonts w:cs="Sylfaen"/>
          <w:color w:val="000000" w:themeColor="text1"/>
        </w:rPr>
        <w:t>მოადგილე</w:t>
      </w:r>
      <w:r w:rsidR="005A5CC6" w:rsidRPr="00646E0D">
        <w:rPr>
          <w:rFonts w:cs="Sylfaen"/>
          <w:color w:val="000000" w:themeColor="text1"/>
        </w:rPr>
        <w:t xml:space="preserve">; </w:t>
      </w:r>
      <w:r w:rsidR="00963D64" w:rsidRPr="00646E0D">
        <w:rPr>
          <w:rFonts w:cs="Sylfaen"/>
          <w:color w:val="000000" w:themeColor="text1"/>
        </w:rPr>
        <w:t xml:space="preserve">ზაალ მეტრეველი - ამბროლაურის მუნიციპალიტეტის მეორე მოწვევის საკრებულოს თავმჯდომარის მოადგილე; </w:t>
      </w:r>
      <w:r w:rsidR="003E693A" w:rsidRPr="00646E0D">
        <w:rPr>
          <w:rFonts w:cs="Sylfaen"/>
          <w:color w:val="000000" w:themeColor="text1"/>
        </w:rPr>
        <w:t xml:space="preserve">დავით გოგსაძე - ამბროლაურის მუნიციპალიტეტის საკრებულოს მეორე </w:t>
      </w:r>
      <w:proofErr w:type="spellStart"/>
      <w:r w:rsidR="003E693A" w:rsidRPr="00646E0D">
        <w:rPr>
          <w:rFonts w:cs="Sylfaen"/>
          <w:color w:val="000000" w:themeColor="text1"/>
        </w:rPr>
        <w:t>მწვევის</w:t>
      </w:r>
      <w:proofErr w:type="spellEnd"/>
      <w:r w:rsidR="003E693A" w:rsidRPr="00646E0D">
        <w:rPr>
          <w:rFonts w:cs="Sylfaen"/>
          <w:color w:val="000000" w:themeColor="text1"/>
        </w:rPr>
        <w:t xml:space="preserve"> საკრებულოს თავმჯდომარის მოადგილე; </w:t>
      </w:r>
      <w:r w:rsidR="00F449CE" w:rsidRPr="00646E0D">
        <w:rPr>
          <w:rFonts w:cs="Sylfaen"/>
          <w:color w:val="000000" w:themeColor="text1"/>
        </w:rPr>
        <w:t xml:space="preserve">პაატა </w:t>
      </w:r>
      <w:proofErr w:type="spellStart"/>
      <w:r w:rsidR="00F449CE" w:rsidRPr="00646E0D">
        <w:rPr>
          <w:rFonts w:cs="Sylfaen"/>
          <w:color w:val="000000" w:themeColor="text1"/>
        </w:rPr>
        <w:t>მაჭანკალაძე</w:t>
      </w:r>
      <w:proofErr w:type="spellEnd"/>
      <w:r w:rsidR="00F449CE" w:rsidRPr="00646E0D">
        <w:rPr>
          <w:rFonts w:cs="Sylfaen"/>
          <w:color w:val="000000" w:themeColor="text1"/>
        </w:rPr>
        <w:t xml:space="preserve"> - ამბროლაურის მუნიციპალიტეტის მეორე მოწვევის საკრებულოს ფრაქციის ,,ქართული ოცნება - დემოკრატიული საქართველო“ თავმჯდომარე; </w:t>
      </w:r>
      <w:r w:rsidR="003E693A" w:rsidRPr="00646E0D">
        <w:rPr>
          <w:rFonts w:cs="Sylfaen"/>
          <w:color w:val="000000" w:themeColor="text1"/>
        </w:rPr>
        <w:t xml:space="preserve">ბაქარ ბაკურაძე - ამბროლაურის </w:t>
      </w:r>
      <w:proofErr w:type="spellStart"/>
      <w:r w:rsidR="003E693A" w:rsidRPr="00646E0D">
        <w:rPr>
          <w:rFonts w:cs="Sylfaen"/>
          <w:color w:val="000000" w:themeColor="text1"/>
        </w:rPr>
        <w:t>მუნიცპალიტეტის</w:t>
      </w:r>
      <w:proofErr w:type="spellEnd"/>
      <w:r w:rsidR="003E693A" w:rsidRPr="00646E0D">
        <w:rPr>
          <w:rFonts w:cs="Sylfaen"/>
          <w:color w:val="000000" w:themeColor="text1"/>
        </w:rPr>
        <w:t xml:space="preserve"> მეორე მოწვევის საკრებულოს სოციალურ საკითხთა კომისიის თავმჯდომარე; </w:t>
      </w:r>
      <w:r w:rsidRPr="00646E0D">
        <w:rPr>
          <w:rFonts w:cs="Sylfaen"/>
          <w:color w:val="000000" w:themeColor="text1"/>
        </w:rPr>
        <w:t xml:space="preserve">თენგიზ </w:t>
      </w:r>
      <w:proofErr w:type="spellStart"/>
      <w:r w:rsidRPr="00646E0D">
        <w:rPr>
          <w:rFonts w:cs="Sylfaen"/>
          <w:color w:val="000000" w:themeColor="text1"/>
        </w:rPr>
        <w:t>გელოვნიშვილი</w:t>
      </w:r>
      <w:proofErr w:type="spellEnd"/>
      <w:r w:rsidRPr="00646E0D">
        <w:rPr>
          <w:rFonts w:cs="Sylfaen"/>
          <w:color w:val="000000" w:themeColor="text1"/>
        </w:rPr>
        <w:t xml:space="preserve"> – ამბროლაურის მუნიციპალიტეტის </w:t>
      </w:r>
      <w:r w:rsidR="00F449CE" w:rsidRPr="00646E0D">
        <w:rPr>
          <w:rFonts w:cs="Sylfaen"/>
          <w:color w:val="000000" w:themeColor="text1"/>
        </w:rPr>
        <w:t xml:space="preserve">მეორე მოწვევის </w:t>
      </w:r>
      <w:r w:rsidRPr="00646E0D">
        <w:rPr>
          <w:color w:val="000000" w:themeColor="text1"/>
        </w:rPr>
        <w:t>საკრებულოს საფინანსო–საბიუჯეტო კომისიის თავმჯდომარე</w:t>
      </w:r>
      <w:r w:rsidR="00EA046E" w:rsidRPr="00646E0D">
        <w:rPr>
          <w:color w:val="000000" w:themeColor="text1"/>
        </w:rPr>
        <w:t>;</w:t>
      </w:r>
      <w:r w:rsidR="00F449CE" w:rsidRPr="00646E0D">
        <w:rPr>
          <w:rFonts w:cs="Sylfaen"/>
          <w:color w:val="000000" w:themeColor="text1"/>
        </w:rPr>
        <w:t xml:space="preserve"> სიმონ</w:t>
      </w:r>
      <w:r w:rsidR="003E693A" w:rsidRPr="00646E0D">
        <w:rPr>
          <w:rFonts w:cs="Sylfaen"/>
          <w:color w:val="000000" w:themeColor="text1"/>
        </w:rPr>
        <w:t>ი</w:t>
      </w:r>
      <w:r w:rsidR="00F449CE" w:rsidRPr="00646E0D">
        <w:rPr>
          <w:rFonts w:cs="Sylfaen"/>
          <w:color w:val="000000" w:themeColor="text1"/>
        </w:rPr>
        <w:t xml:space="preserve"> ჭელიძე</w:t>
      </w:r>
      <w:r w:rsidR="00E55F1D" w:rsidRPr="00646E0D">
        <w:rPr>
          <w:rFonts w:cs="Sylfaen"/>
          <w:color w:val="000000" w:themeColor="text1"/>
        </w:rPr>
        <w:t xml:space="preserve"> - ამბროლაურის მუნიციპალიტეტის </w:t>
      </w:r>
      <w:r w:rsidR="00F449CE" w:rsidRPr="00646E0D">
        <w:rPr>
          <w:rFonts w:cs="Sylfaen"/>
          <w:color w:val="000000" w:themeColor="text1"/>
        </w:rPr>
        <w:t xml:space="preserve">მეორე მოწვევის </w:t>
      </w:r>
      <w:r w:rsidR="00E55F1D" w:rsidRPr="00646E0D">
        <w:rPr>
          <w:rFonts w:cs="Sylfaen"/>
          <w:color w:val="000000" w:themeColor="text1"/>
        </w:rPr>
        <w:t xml:space="preserve">საკრებულოს სივრცით - ტერიტორიული დაგეგმარებისა და ინფრასტრუქტურის კომისიის თავმჯდომარე; </w:t>
      </w:r>
      <w:r w:rsidR="00EA046E" w:rsidRPr="00646E0D">
        <w:rPr>
          <w:rFonts w:cs="Sylfaen"/>
          <w:color w:val="000000" w:themeColor="text1"/>
        </w:rPr>
        <w:t xml:space="preserve">ელიზბარ კობახიძე - ამბროლაურის მუნიციპალიტეტის მეორე მოწვევის საკრებულოს </w:t>
      </w:r>
      <w:proofErr w:type="spellStart"/>
      <w:r w:rsidR="00EA046E" w:rsidRPr="00646E0D">
        <w:rPr>
          <w:rFonts w:cs="Sylfaen"/>
          <w:color w:val="000000" w:themeColor="text1"/>
        </w:rPr>
        <w:t>სამნადატო</w:t>
      </w:r>
      <w:proofErr w:type="spellEnd"/>
      <w:r w:rsidR="00EA046E" w:rsidRPr="00646E0D">
        <w:rPr>
          <w:rFonts w:cs="Sylfaen"/>
          <w:color w:val="000000" w:themeColor="text1"/>
        </w:rPr>
        <w:t xml:space="preserve">, საპროცედურო საკითხთა და ეთიკის კომისიის თავმჯდომარე; </w:t>
      </w:r>
      <w:r w:rsidR="00EA046E" w:rsidRPr="00646E0D">
        <w:rPr>
          <w:color w:val="000000" w:themeColor="text1"/>
        </w:rPr>
        <w:t>ამირან ლომთაძე</w:t>
      </w:r>
      <w:r w:rsidRPr="00646E0D">
        <w:rPr>
          <w:color w:val="000000" w:themeColor="text1"/>
        </w:rPr>
        <w:t xml:space="preserve"> - ამბროლაურის მუნიციპალიტეტის </w:t>
      </w:r>
      <w:r w:rsidR="00F449CE" w:rsidRPr="00646E0D">
        <w:rPr>
          <w:color w:val="000000" w:themeColor="text1"/>
        </w:rPr>
        <w:t xml:space="preserve">მეორე მოწვევის </w:t>
      </w:r>
      <w:r w:rsidRPr="00646E0D">
        <w:rPr>
          <w:color w:val="000000" w:themeColor="text1"/>
        </w:rPr>
        <w:t>საკრებულოს ფრაქციის ,,</w:t>
      </w:r>
      <w:r w:rsidR="00EA046E" w:rsidRPr="00646E0D">
        <w:rPr>
          <w:color w:val="000000" w:themeColor="text1"/>
        </w:rPr>
        <w:t>ერთიანი ნაციონალური მოძრაობა</w:t>
      </w:r>
      <w:r w:rsidRPr="00646E0D">
        <w:rPr>
          <w:color w:val="000000" w:themeColor="text1"/>
        </w:rPr>
        <w:t>“ თავმჯდომარე</w:t>
      </w:r>
      <w:r w:rsidR="001C3926" w:rsidRPr="00646E0D">
        <w:rPr>
          <w:color w:val="000000" w:themeColor="text1"/>
        </w:rPr>
        <w:t>.</w:t>
      </w:r>
      <w:r w:rsidR="00490BCF" w:rsidRPr="00646E0D">
        <w:rPr>
          <w:color w:val="000000" w:themeColor="text1"/>
          <w:lang w:val="en-US"/>
        </w:rPr>
        <w:t xml:space="preserve"> </w:t>
      </w:r>
      <w:r w:rsidR="00490BCF" w:rsidRPr="00646E0D">
        <w:rPr>
          <w:color w:val="000000" w:themeColor="text1"/>
        </w:rPr>
        <w:t xml:space="preserve">ბიუროს სხდომას ესწრებოდა ასევე მერიის შესაბამისი სამსახურის უფროსები: მიხეილ დალაქიშვილი, გიორგი გოძიაშვილი, ერეკლე </w:t>
      </w:r>
      <w:proofErr w:type="spellStart"/>
      <w:r w:rsidR="00490BCF" w:rsidRPr="00646E0D">
        <w:rPr>
          <w:color w:val="000000" w:themeColor="text1"/>
        </w:rPr>
        <w:t>დოხნაძე</w:t>
      </w:r>
      <w:proofErr w:type="spellEnd"/>
      <w:r w:rsidR="00490BCF" w:rsidRPr="00646E0D">
        <w:rPr>
          <w:color w:val="000000" w:themeColor="text1"/>
        </w:rPr>
        <w:t xml:space="preserve">, თამარ </w:t>
      </w:r>
      <w:proofErr w:type="spellStart"/>
      <w:r w:rsidR="00490BCF" w:rsidRPr="00646E0D">
        <w:rPr>
          <w:color w:val="000000" w:themeColor="text1"/>
        </w:rPr>
        <w:t>ქევანაშვილი</w:t>
      </w:r>
      <w:proofErr w:type="spellEnd"/>
      <w:r w:rsidR="00490BCF" w:rsidRPr="00646E0D">
        <w:rPr>
          <w:color w:val="000000" w:themeColor="text1"/>
        </w:rPr>
        <w:t>, ბელა აბაიშვილი, ბეჟან კობახიძე, მარიკა დვალი</w:t>
      </w:r>
      <w:r w:rsidR="00F15F09" w:rsidRPr="00646E0D">
        <w:rPr>
          <w:color w:val="000000" w:themeColor="text1"/>
        </w:rPr>
        <w:t>.</w:t>
      </w:r>
    </w:p>
    <w:p w:rsidR="00B5723C" w:rsidRPr="00646E0D" w:rsidRDefault="00B5723C" w:rsidP="00850F77">
      <w:pPr>
        <w:spacing w:after="0" w:line="240" w:lineRule="auto"/>
        <w:ind w:firstLine="709"/>
        <w:rPr>
          <w:rFonts w:cs="Sylfaen"/>
          <w:color w:val="000000" w:themeColor="text1"/>
        </w:rPr>
      </w:pPr>
      <w:r w:rsidRPr="00646E0D">
        <w:rPr>
          <w:rFonts w:cs="Sylfaen"/>
          <w:b/>
          <w:color w:val="000000" w:themeColor="text1"/>
        </w:rPr>
        <w:t>სხდომა დაიწყო:</w:t>
      </w:r>
      <w:r w:rsidRPr="00646E0D">
        <w:rPr>
          <w:rFonts w:cs="Sylfaen"/>
          <w:color w:val="000000" w:themeColor="text1"/>
        </w:rPr>
        <w:t xml:space="preserve"> </w:t>
      </w:r>
      <w:r w:rsidR="00E12AFF" w:rsidRPr="00646E0D">
        <w:rPr>
          <w:rFonts w:cs="Sylfaen"/>
          <w:color w:val="000000" w:themeColor="text1"/>
        </w:rPr>
        <w:t>1</w:t>
      </w:r>
      <w:r w:rsidR="006504E5" w:rsidRPr="00646E0D">
        <w:rPr>
          <w:rFonts w:cs="Sylfaen"/>
          <w:color w:val="000000" w:themeColor="text1"/>
        </w:rPr>
        <w:t>1</w:t>
      </w:r>
      <w:r w:rsidRPr="00646E0D">
        <w:rPr>
          <w:rFonts w:cs="Sylfaen"/>
          <w:color w:val="000000" w:themeColor="text1"/>
        </w:rPr>
        <w:t xml:space="preserve">:00 სთ. </w:t>
      </w:r>
    </w:p>
    <w:p w:rsidR="00B5723C" w:rsidRPr="00646E0D" w:rsidRDefault="00B5723C" w:rsidP="00850F77">
      <w:pPr>
        <w:spacing w:after="0" w:line="240" w:lineRule="auto"/>
        <w:ind w:firstLine="709"/>
        <w:rPr>
          <w:rFonts w:cs="Sylfaen"/>
          <w:color w:val="000000" w:themeColor="text1"/>
        </w:rPr>
      </w:pPr>
      <w:r w:rsidRPr="00646E0D">
        <w:rPr>
          <w:rFonts w:cs="Sylfaen"/>
          <w:b/>
          <w:color w:val="000000" w:themeColor="text1"/>
        </w:rPr>
        <w:t>სხდომა დასრულდა:</w:t>
      </w:r>
      <w:r w:rsidRPr="00646E0D">
        <w:rPr>
          <w:rFonts w:cs="Sylfaen"/>
          <w:color w:val="000000" w:themeColor="text1"/>
        </w:rPr>
        <w:t xml:space="preserve"> </w:t>
      </w:r>
      <w:r w:rsidR="00A15832" w:rsidRPr="00646E0D">
        <w:rPr>
          <w:rFonts w:cs="Sylfaen"/>
          <w:color w:val="000000" w:themeColor="text1"/>
        </w:rPr>
        <w:t>1</w:t>
      </w:r>
      <w:r w:rsidR="006504E5" w:rsidRPr="00646E0D">
        <w:rPr>
          <w:rFonts w:cs="Sylfaen"/>
          <w:color w:val="000000" w:themeColor="text1"/>
        </w:rPr>
        <w:t>2</w:t>
      </w:r>
      <w:r w:rsidR="00A72789" w:rsidRPr="00646E0D">
        <w:rPr>
          <w:rFonts w:cs="Sylfaen"/>
          <w:color w:val="000000" w:themeColor="text1"/>
        </w:rPr>
        <w:t>:</w:t>
      </w:r>
      <w:r w:rsidR="003F709D" w:rsidRPr="00646E0D">
        <w:rPr>
          <w:rFonts w:cs="Sylfaen"/>
          <w:color w:val="000000" w:themeColor="text1"/>
        </w:rPr>
        <w:t>0</w:t>
      </w:r>
      <w:r w:rsidR="00F2000C" w:rsidRPr="00646E0D">
        <w:rPr>
          <w:rFonts w:cs="Sylfaen"/>
          <w:color w:val="000000" w:themeColor="text1"/>
        </w:rPr>
        <w:t>0</w:t>
      </w:r>
      <w:r w:rsidRPr="00646E0D">
        <w:rPr>
          <w:rFonts w:cs="Sylfaen"/>
          <w:color w:val="000000" w:themeColor="text1"/>
        </w:rPr>
        <w:t xml:space="preserve"> სთ.</w:t>
      </w:r>
    </w:p>
    <w:p w:rsidR="00AB4504" w:rsidRPr="00646E0D" w:rsidRDefault="009C439A" w:rsidP="00850F77">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ind w:firstLine="709"/>
        <w:jc w:val="both"/>
        <w:rPr>
          <w:rFonts w:ascii="Sylfaen" w:hAnsi="Sylfaen" w:cs="Sylfaen"/>
          <w:color w:val="000000" w:themeColor="text1"/>
          <w:sz w:val="22"/>
          <w:szCs w:val="22"/>
          <w:lang w:val="ka-GE"/>
        </w:rPr>
      </w:pPr>
      <w:r w:rsidRPr="00646E0D">
        <w:rPr>
          <w:rFonts w:ascii="Sylfaen" w:hAnsi="Sylfaen" w:cs="Sylfaen"/>
          <w:color w:val="000000" w:themeColor="text1"/>
          <w:sz w:val="22"/>
          <w:szCs w:val="22"/>
          <w:lang w:val="ka-GE"/>
        </w:rPr>
        <w:t>ბიურო</w:t>
      </w:r>
      <w:r w:rsidR="00540A00" w:rsidRPr="00646E0D">
        <w:rPr>
          <w:rFonts w:ascii="Sylfaen" w:hAnsi="Sylfaen" w:cs="Sylfaen"/>
          <w:color w:val="000000" w:themeColor="text1"/>
          <w:sz w:val="22"/>
          <w:szCs w:val="22"/>
          <w:lang w:val="ka-GE"/>
        </w:rPr>
        <w:t xml:space="preserve">ს </w:t>
      </w:r>
      <w:r w:rsidR="00C843F4" w:rsidRPr="00646E0D">
        <w:rPr>
          <w:rFonts w:ascii="Sylfaen" w:hAnsi="Sylfaen" w:cs="Sylfaen"/>
          <w:color w:val="000000" w:themeColor="text1"/>
          <w:sz w:val="22"/>
          <w:szCs w:val="22"/>
          <w:lang w:val="ka-GE"/>
        </w:rPr>
        <w:t>12</w:t>
      </w:r>
      <w:r w:rsidR="00E12144" w:rsidRPr="00646E0D">
        <w:rPr>
          <w:rFonts w:ascii="Sylfaen" w:hAnsi="Sylfaen" w:cs="Sylfaen"/>
          <w:color w:val="000000" w:themeColor="text1"/>
          <w:sz w:val="22"/>
          <w:szCs w:val="22"/>
          <w:lang w:val="ka-GE"/>
        </w:rPr>
        <w:t xml:space="preserve"> წევრიდა</w:t>
      </w:r>
      <w:r w:rsidR="00051EDC" w:rsidRPr="00646E0D">
        <w:rPr>
          <w:rFonts w:ascii="Sylfaen" w:hAnsi="Sylfaen" w:cs="Sylfaen"/>
          <w:color w:val="000000" w:themeColor="text1"/>
          <w:sz w:val="22"/>
          <w:szCs w:val="22"/>
          <w:lang w:val="ka-GE"/>
        </w:rPr>
        <w:t>ნ სხდომას ესწრება</w:t>
      </w:r>
      <w:r w:rsidR="00086AC7" w:rsidRPr="00646E0D">
        <w:rPr>
          <w:rFonts w:ascii="Sylfaen" w:hAnsi="Sylfaen" w:cs="Sylfaen"/>
          <w:color w:val="000000" w:themeColor="text1"/>
          <w:sz w:val="22"/>
          <w:szCs w:val="22"/>
          <w:lang w:val="ka-GE"/>
        </w:rPr>
        <w:t xml:space="preserve"> </w:t>
      </w:r>
      <w:r w:rsidR="00C843F4" w:rsidRPr="00646E0D">
        <w:rPr>
          <w:rFonts w:ascii="Sylfaen" w:hAnsi="Sylfaen" w:cs="Sylfaen"/>
          <w:color w:val="000000" w:themeColor="text1"/>
          <w:sz w:val="22"/>
          <w:szCs w:val="22"/>
        </w:rPr>
        <w:t>10</w:t>
      </w:r>
      <w:r w:rsidR="00170269" w:rsidRPr="00646E0D">
        <w:rPr>
          <w:rFonts w:ascii="Sylfaen" w:hAnsi="Sylfaen" w:cs="Sylfaen"/>
          <w:color w:val="000000" w:themeColor="text1"/>
          <w:sz w:val="22"/>
          <w:szCs w:val="22"/>
          <w:lang w:val="ka-GE"/>
        </w:rPr>
        <w:t xml:space="preserve"> </w:t>
      </w:r>
      <w:r w:rsidRPr="00646E0D">
        <w:rPr>
          <w:rFonts w:ascii="Sylfaen" w:hAnsi="Sylfaen" w:cs="Sylfaen"/>
          <w:color w:val="000000" w:themeColor="text1"/>
          <w:sz w:val="22"/>
          <w:szCs w:val="22"/>
          <w:lang w:val="ka-GE"/>
        </w:rPr>
        <w:t xml:space="preserve"> წევრი. სხდომა უფლებამოსილია შეუდგეს მუშაობას.</w:t>
      </w:r>
      <w:r w:rsidR="00D916FE" w:rsidRPr="00646E0D">
        <w:rPr>
          <w:rFonts w:ascii="Sylfaen" w:hAnsi="Sylfaen" w:cs="Sylfaen"/>
          <w:color w:val="000000" w:themeColor="text1"/>
          <w:sz w:val="22"/>
          <w:szCs w:val="22"/>
          <w:lang w:val="ka-GE"/>
        </w:rPr>
        <w:t xml:space="preserve"> </w:t>
      </w:r>
      <w:r w:rsidR="00170269" w:rsidRPr="00646E0D">
        <w:rPr>
          <w:rFonts w:ascii="Sylfaen" w:hAnsi="Sylfaen" w:cs="Sylfaen"/>
          <w:color w:val="000000" w:themeColor="text1"/>
          <w:sz w:val="22"/>
          <w:szCs w:val="22"/>
          <w:lang w:val="ka-GE"/>
        </w:rPr>
        <w:t xml:space="preserve">სხდომის თავმჯდომარემ </w:t>
      </w:r>
      <w:r w:rsidR="00D916FE" w:rsidRPr="00646E0D">
        <w:rPr>
          <w:rFonts w:ascii="Sylfaen" w:hAnsi="Sylfaen" w:cs="Sylfaen"/>
          <w:color w:val="000000" w:themeColor="text1"/>
          <w:sz w:val="22"/>
          <w:szCs w:val="22"/>
          <w:lang w:val="ka-GE"/>
        </w:rPr>
        <w:t>ბიუროს სხდომა გახსნილად გამოაცხ</w:t>
      </w:r>
      <w:r w:rsidR="00E5416F" w:rsidRPr="00646E0D">
        <w:rPr>
          <w:rFonts w:ascii="Sylfaen" w:hAnsi="Sylfaen" w:cs="Sylfaen"/>
          <w:color w:val="000000" w:themeColor="text1"/>
          <w:sz w:val="22"/>
          <w:szCs w:val="22"/>
          <w:lang w:val="ka-GE"/>
        </w:rPr>
        <w:t>ადა</w:t>
      </w:r>
      <w:r w:rsidR="00AB4504" w:rsidRPr="00646E0D">
        <w:rPr>
          <w:rFonts w:ascii="Sylfaen" w:hAnsi="Sylfaen" w:cs="Sylfaen"/>
          <w:color w:val="000000" w:themeColor="text1"/>
          <w:sz w:val="22"/>
          <w:szCs w:val="22"/>
          <w:lang w:val="ka-GE"/>
        </w:rPr>
        <w:t xml:space="preserve"> და ბიურ</w:t>
      </w:r>
      <w:r w:rsidR="00D22E5C" w:rsidRPr="00646E0D">
        <w:rPr>
          <w:rFonts w:ascii="Sylfaen" w:hAnsi="Sylfaen" w:cs="Sylfaen"/>
          <w:color w:val="000000" w:themeColor="text1"/>
          <w:sz w:val="22"/>
          <w:szCs w:val="22"/>
          <w:lang w:val="ka-GE"/>
        </w:rPr>
        <w:t>ოს წევრებს  გააცნო დღის წესრიგის პროექტით</w:t>
      </w:r>
      <w:r w:rsidR="00EC66C8" w:rsidRPr="00646E0D">
        <w:rPr>
          <w:rFonts w:ascii="Sylfaen" w:hAnsi="Sylfaen" w:cs="Sylfaen"/>
          <w:color w:val="000000" w:themeColor="text1"/>
          <w:sz w:val="22"/>
          <w:szCs w:val="22"/>
          <w:lang w:val="ka-GE"/>
        </w:rPr>
        <w:t xml:space="preserve"> გათვალისწინებული საკითხ</w:t>
      </w:r>
      <w:r w:rsidR="00EB5FBA" w:rsidRPr="00646E0D">
        <w:rPr>
          <w:rFonts w:ascii="Sylfaen" w:hAnsi="Sylfaen" w:cs="Sylfaen"/>
          <w:color w:val="000000" w:themeColor="text1"/>
          <w:sz w:val="22"/>
          <w:szCs w:val="22"/>
          <w:lang w:val="ka-GE"/>
        </w:rPr>
        <w:t>ებ</w:t>
      </w:r>
      <w:r w:rsidR="00AB4504" w:rsidRPr="00646E0D">
        <w:rPr>
          <w:rFonts w:ascii="Sylfaen" w:hAnsi="Sylfaen" w:cs="Sylfaen"/>
          <w:color w:val="000000" w:themeColor="text1"/>
          <w:sz w:val="22"/>
          <w:szCs w:val="22"/>
          <w:lang w:val="ka-GE"/>
        </w:rPr>
        <w:t>ი.</w:t>
      </w:r>
    </w:p>
    <w:p w:rsidR="00AB4504" w:rsidRPr="00646E0D" w:rsidRDefault="00AB4504" w:rsidP="00850F77">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ind w:firstLine="709"/>
        <w:jc w:val="both"/>
        <w:rPr>
          <w:rFonts w:ascii="Sylfaen" w:hAnsi="Sylfaen" w:cs="Sylfaen"/>
          <w:color w:val="000000" w:themeColor="text1"/>
          <w:sz w:val="22"/>
          <w:szCs w:val="22"/>
          <w:lang w:val="ka-GE"/>
        </w:rPr>
      </w:pPr>
    </w:p>
    <w:p w:rsidR="00AB4504" w:rsidRPr="00646E0D" w:rsidRDefault="00AB4504" w:rsidP="00850F77">
      <w:pPr>
        <w:pStyle w:val="a"/>
        <w:tabs>
          <w:tab w:val="center" w:pos="5103"/>
          <w:tab w:val="left" w:pos="6435"/>
        </w:tabs>
        <w:spacing w:after="0" w:line="240" w:lineRule="auto"/>
        <w:jc w:val="center"/>
        <w:rPr>
          <w:rFonts w:ascii="Sylfaen" w:hAnsi="Sylfaen"/>
          <w:b/>
          <w:color w:val="000000" w:themeColor="text1"/>
          <w:lang w:val="ka-GE"/>
        </w:rPr>
      </w:pPr>
      <w:r w:rsidRPr="00646E0D">
        <w:rPr>
          <w:rFonts w:ascii="Sylfaen" w:hAnsi="Sylfaen"/>
          <w:b/>
          <w:color w:val="000000" w:themeColor="text1"/>
          <w:lang w:val="ka-GE"/>
        </w:rPr>
        <w:t>დღის წესრიგი:</w:t>
      </w:r>
    </w:p>
    <w:p w:rsidR="002173CF" w:rsidRPr="00646E0D" w:rsidRDefault="002173CF" w:rsidP="00850F77">
      <w:pPr>
        <w:pStyle w:val="a"/>
        <w:tabs>
          <w:tab w:val="center" w:pos="5103"/>
          <w:tab w:val="left" w:pos="6435"/>
        </w:tabs>
        <w:spacing w:after="0" w:line="240" w:lineRule="auto"/>
        <w:rPr>
          <w:rFonts w:ascii="Sylfaen" w:hAnsi="Sylfaen"/>
          <w:b/>
          <w:color w:val="000000" w:themeColor="text1"/>
          <w:lang w:val="ka-GE"/>
        </w:rPr>
      </w:pPr>
    </w:p>
    <w:p w:rsidR="00820ECF" w:rsidRPr="00646E0D" w:rsidRDefault="00820ECF" w:rsidP="00820ECF">
      <w:pPr>
        <w:numPr>
          <w:ilvl w:val="0"/>
          <w:numId w:val="31"/>
        </w:numPr>
        <w:spacing w:after="0" w:line="240" w:lineRule="auto"/>
        <w:jc w:val="center"/>
        <w:rPr>
          <w:color w:val="000000" w:themeColor="text1"/>
        </w:rPr>
      </w:pPr>
      <w:r w:rsidRPr="00646E0D">
        <w:rPr>
          <w:color w:val="000000" w:themeColor="text1"/>
          <w:lang w:val="gl-ES"/>
        </w:rPr>
        <w:t xml:space="preserve">ამბროლაურის მუნიციპალიტეტის </w:t>
      </w:r>
      <w:r w:rsidRPr="00646E0D">
        <w:rPr>
          <w:color w:val="000000" w:themeColor="text1"/>
        </w:rPr>
        <w:t xml:space="preserve">მეორე მოწვევის საკრებულოს საფინანსო-საბიუჯეტო   კომისიის </w:t>
      </w:r>
      <w:r w:rsidR="001E4BEA" w:rsidRPr="00646E0D">
        <w:rPr>
          <w:color w:val="000000" w:themeColor="text1"/>
        </w:rPr>
        <w:t>2023</w:t>
      </w:r>
      <w:r w:rsidRPr="00646E0D">
        <w:rPr>
          <w:color w:val="000000" w:themeColor="text1"/>
        </w:rPr>
        <w:t xml:space="preserve">   წლის პირველი კვარტლის სამუშაო გეგმის დამტკიცების შესახებ</w:t>
      </w:r>
    </w:p>
    <w:p w:rsidR="00820ECF" w:rsidRPr="00646E0D" w:rsidRDefault="00820ECF" w:rsidP="00820ECF">
      <w:pPr>
        <w:spacing w:after="0" w:line="240" w:lineRule="auto"/>
        <w:ind w:left="720"/>
        <w:jc w:val="center"/>
        <w:rPr>
          <w:rFonts w:cs="Sylfaen"/>
          <w:bCs/>
          <w:i/>
          <w:color w:val="000000" w:themeColor="text1"/>
          <w:sz w:val="20"/>
          <w:szCs w:val="20"/>
        </w:rPr>
      </w:pPr>
      <w:r w:rsidRPr="00646E0D">
        <w:rPr>
          <w:rFonts w:cs="Sylfaen"/>
          <w:bCs/>
          <w:i/>
          <w:color w:val="000000" w:themeColor="text1"/>
          <w:sz w:val="20"/>
          <w:szCs w:val="20"/>
        </w:rPr>
        <w:t xml:space="preserve">მომხსენებელი თენგიზ </w:t>
      </w:r>
      <w:proofErr w:type="spellStart"/>
      <w:r w:rsidRPr="00646E0D">
        <w:rPr>
          <w:rFonts w:cs="Sylfaen"/>
          <w:bCs/>
          <w:i/>
          <w:color w:val="000000" w:themeColor="text1"/>
          <w:sz w:val="20"/>
          <w:szCs w:val="20"/>
        </w:rPr>
        <w:t>გელოვნიშვილი</w:t>
      </w:r>
      <w:proofErr w:type="spellEnd"/>
      <w:r w:rsidRPr="00646E0D">
        <w:rPr>
          <w:rFonts w:cs="Sylfaen"/>
          <w:bCs/>
          <w:i/>
          <w:color w:val="000000" w:themeColor="text1"/>
          <w:sz w:val="20"/>
          <w:szCs w:val="20"/>
        </w:rPr>
        <w:t xml:space="preserve"> - ამბროლაურის მუნიციპალიტეტის მეორე მოწვევის საკრებულოს საფინანსო-საბიუჯეტო კომისიის თავმჯდომარე</w:t>
      </w:r>
    </w:p>
    <w:p w:rsidR="00820ECF" w:rsidRPr="00646E0D" w:rsidRDefault="00820ECF" w:rsidP="00820ECF">
      <w:pPr>
        <w:numPr>
          <w:ilvl w:val="0"/>
          <w:numId w:val="31"/>
        </w:numPr>
        <w:spacing w:after="0" w:line="240" w:lineRule="auto"/>
        <w:jc w:val="center"/>
        <w:rPr>
          <w:rFonts w:cs="Sylfaen"/>
          <w:bCs/>
          <w:color w:val="000000" w:themeColor="text1"/>
          <w:sz w:val="20"/>
          <w:szCs w:val="20"/>
        </w:rPr>
      </w:pPr>
      <w:r w:rsidRPr="00646E0D">
        <w:rPr>
          <w:color w:val="000000" w:themeColor="text1"/>
        </w:rPr>
        <w:t xml:space="preserve">ამბროლაურის მუნიციპალიტეტის მეორე მოწვევის საკრებულოს </w:t>
      </w:r>
      <w:proofErr w:type="spellStart"/>
      <w:r w:rsidRPr="00646E0D">
        <w:rPr>
          <w:color w:val="000000" w:themeColor="text1"/>
        </w:rPr>
        <w:t>სამანდატო</w:t>
      </w:r>
      <w:proofErr w:type="spellEnd"/>
      <w:r w:rsidRPr="00646E0D">
        <w:rPr>
          <w:color w:val="000000" w:themeColor="text1"/>
        </w:rPr>
        <w:t xml:space="preserve">, საპროცედურო საკითხთა და ეთიკის კომისიის </w:t>
      </w:r>
      <w:r w:rsidR="001E4BEA" w:rsidRPr="00646E0D">
        <w:rPr>
          <w:color w:val="000000" w:themeColor="text1"/>
        </w:rPr>
        <w:t>2023</w:t>
      </w:r>
      <w:r w:rsidRPr="00646E0D">
        <w:rPr>
          <w:color w:val="000000" w:themeColor="text1"/>
        </w:rPr>
        <w:t xml:space="preserve">  წლის პირველი კვარტლის სამუშაო გეგმის დამტკიცების შესახებ</w:t>
      </w:r>
    </w:p>
    <w:p w:rsidR="00820ECF" w:rsidRPr="00646E0D" w:rsidRDefault="00820ECF" w:rsidP="00820ECF">
      <w:pPr>
        <w:spacing w:after="0" w:line="240" w:lineRule="auto"/>
        <w:ind w:left="720"/>
        <w:jc w:val="center"/>
        <w:rPr>
          <w:rFonts w:cs="Sylfaen"/>
          <w:bCs/>
          <w:i/>
          <w:color w:val="000000" w:themeColor="text1"/>
          <w:sz w:val="20"/>
          <w:szCs w:val="20"/>
        </w:rPr>
      </w:pPr>
      <w:r w:rsidRPr="00646E0D">
        <w:rPr>
          <w:rFonts w:cs="Sylfaen"/>
          <w:bCs/>
          <w:i/>
          <w:color w:val="000000" w:themeColor="text1"/>
          <w:sz w:val="20"/>
          <w:szCs w:val="20"/>
        </w:rPr>
        <w:t xml:space="preserve">მომხსენებელი </w:t>
      </w:r>
      <w:r w:rsidR="001E3243" w:rsidRPr="00646E0D">
        <w:rPr>
          <w:rFonts w:cs="Sylfaen"/>
          <w:bCs/>
          <w:i/>
          <w:color w:val="000000" w:themeColor="text1"/>
          <w:sz w:val="20"/>
          <w:szCs w:val="20"/>
        </w:rPr>
        <w:t>ელიზბარ კობახიძ</w:t>
      </w:r>
      <w:r w:rsidRPr="00646E0D">
        <w:rPr>
          <w:rFonts w:cs="Sylfaen"/>
          <w:bCs/>
          <w:i/>
          <w:color w:val="000000" w:themeColor="text1"/>
          <w:sz w:val="20"/>
          <w:szCs w:val="20"/>
        </w:rPr>
        <w:t xml:space="preserve">ე - ამბროლაურის მუნიციპალიტეტის მეორე მოწვევის საკრებულოს </w:t>
      </w:r>
      <w:proofErr w:type="spellStart"/>
      <w:r w:rsidRPr="00646E0D">
        <w:rPr>
          <w:rFonts w:cs="Sylfaen"/>
          <w:bCs/>
          <w:i/>
          <w:color w:val="000000" w:themeColor="text1"/>
          <w:sz w:val="20"/>
          <w:szCs w:val="20"/>
        </w:rPr>
        <w:t>სამანდატო</w:t>
      </w:r>
      <w:proofErr w:type="spellEnd"/>
      <w:r w:rsidRPr="00646E0D">
        <w:rPr>
          <w:rFonts w:cs="Sylfaen"/>
          <w:bCs/>
          <w:i/>
          <w:color w:val="000000" w:themeColor="text1"/>
          <w:sz w:val="20"/>
          <w:szCs w:val="20"/>
        </w:rPr>
        <w:t>, საპროცედურო საკითხთა და ეთიკის კომისიის თავმჯდომარე</w:t>
      </w:r>
    </w:p>
    <w:p w:rsidR="00820ECF" w:rsidRPr="00646E0D" w:rsidRDefault="00820ECF" w:rsidP="00820ECF">
      <w:pPr>
        <w:numPr>
          <w:ilvl w:val="0"/>
          <w:numId w:val="31"/>
        </w:numPr>
        <w:spacing w:after="0" w:line="240" w:lineRule="auto"/>
        <w:jc w:val="center"/>
        <w:rPr>
          <w:rFonts w:cs="Sylfaen"/>
          <w:bCs/>
          <w:color w:val="000000" w:themeColor="text1"/>
          <w:sz w:val="20"/>
          <w:szCs w:val="20"/>
        </w:rPr>
      </w:pPr>
      <w:r w:rsidRPr="00646E0D">
        <w:rPr>
          <w:color w:val="000000" w:themeColor="text1"/>
        </w:rPr>
        <w:t xml:space="preserve">ამბროლაურის მუნიციპალიტეტის მეორე მოწვევის საკრებულოს ქონების მართვისა და ბუნებრივი რესურსების კომისიის </w:t>
      </w:r>
      <w:r w:rsidR="001E4BEA" w:rsidRPr="00646E0D">
        <w:rPr>
          <w:color w:val="000000" w:themeColor="text1"/>
        </w:rPr>
        <w:t>2023</w:t>
      </w:r>
      <w:r w:rsidRPr="00646E0D">
        <w:rPr>
          <w:color w:val="000000" w:themeColor="text1"/>
        </w:rPr>
        <w:t xml:space="preserve">  წლის პირველი კვარტლის სამუშაო გეგმის დამტკიცების შესახებ</w:t>
      </w:r>
    </w:p>
    <w:p w:rsidR="00820ECF" w:rsidRPr="00646E0D" w:rsidRDefault="00820ECF" w:rsidP="00820ECF">
      <w:pPr>
        <w:spacing w:after="0" w:line="240" w:lineRule="auto"/>
        <w:ind w:left="720"/>
        <w:jc w:val="center"/>
        <w:rPr>
          <w:rFonts w:cs="Sylfaen"/>
          <w:bCs/>
          <w:i/>
          <w:color w:val="000000" w:themeColor="text1"/>
          <w:sz w:val="20"/>
          <w:szCs w:val="20"/>
        </w:rPr>
      </w:pPr>
      <w:r w:rsidRPr="00646E0D">
        <w:rPr>
          <w:rFonts w:cs="Sylfaen"/>
          <w:bCs/>
          <w:i/>
          <w:color w:val="000000" w:themeColor="text1"/>
          <w:sz w:val="20"/>
          <w:szCs w:val="20"/>
        </w:rPr>
        <w:t xml:space="preserve">მომხსენებელი </w:t>
      </w:r>
      <w:r w:rsidR="001E3243" w:rsidRPr="00646E0D">
        <w:rPr>
          <w:rFonts w:cs="Sylfaen"/>
          <w:bCs/>
          <w:i/>
          <w:color w:val="000000" w:themeColor="text1"/>
          <w:sz w:val="20"/>
          <w:szCs w:val="20"/>
        </w:rPr>
        <w:t xml:space="preserve">მერაბი </w:t>
      </w:r>
      <w:proofErr w:type="spellStart"/>
      <w:r w:rsidR="001E3243" w:rsidRPr="00646E0D">
        <w:rPr>
          <w:rFonts w:cs="Sylfaen"/>
          <w:bCs/>
          <w:i/>
          <w:color w:val="000000" w:themeColor="text1"/>
          <w:sz w:val="20"/>
          <w:szCs w:val="20"/>
        </w:rPr>
        <w:t>ჩიტალაძე</w:t>
      </w:r>
      <w:proofErr w:type="spellEnd"/>
      <w:r w:rsidRPr="00646E0D">
        <w:rPr>
          <w:rFonts w:cs="Sylfaen"/>
          <w:bCs/>
          <w:i/>
          <w:color w:val="000000" w:themeColor="text1"/>
          <w:sz w:val="20"/>
          <w:szCs w:val="20"/>
        </w:rPr>
        <w:t xml:space="preserve"> - ამბროლაურის მუნიციპალიტეტის მეორე მოწვევის საკრებულოს ქონების მართვისა და ბუნებრივი რესურსების კომისიის თავმჯდომარე</w:t>
      </w:r>
    </w:p>
    <w:p w:rsidR="00820ECF" w:rsidRPr="00646E0D" w:rsidRDefault="00820ECF" w:rsidP="00820ECF">
      <w:pPr>
        <w:numPr>
          <w:ilvl w:val="0"/>
          <w:numId w:val="31"/>
        </w:numPr>
        <w:spacing w:after="0" w:line="240" w:lineRule="auto"/>
        <w:jc w:val="center"/>
        <w:rPr>
          <w:rFonts w:cs="Sylfaen"/>
          <w:bCs/>
          <w:color w:val="000000" w:themeColor="text1"/>
          <w:sz w:val="20"/>
          <w:szCs w:val="20"/>
        </w:rPr>
      </w:pPr>
      <w:r w:rsidRPr="00646E0D">
        <w:rPr>
          <w:color w:val="000000" w:themeColor="text1"/>
        </w:rPr>
        <w:t xml:space="preserve">ამბროლაურის მუნიციპალიტეტის მეორე საკრებულოს სივრცით ტერიტორიული დაგეგმარებისა და ინფრასტრუქტურის კომისიის </w:t>
      </w:r>
      <w:r w:rsidR="001E4BEA" w:rsidRPr="00646E0D">
        <w:rPr>
          <w:color w:val="000000" w:themeColor="text1"/>
        </w:rPr>
        <w:t>2023</w:t>
      </w:r>
      <w:r w:rsidRPr="00646E0D">
        <w:rPr>
          <w:color w:val="000000" w:themeColor="text1"/>
        </w:rPr>
        <w:t xml:space="preserve"> წლის პირველი კვარტლის სამუშაო გეგმის დამტკიცების შესახებ</w:t>
      </w:r>
    </w:p>
    <w:p w:rsidR="00820ECF" w:rsidRPr="00646E0D" w:rsidRDefault="00820ECF" w:rsidP="00820ECF">
      <w:pPr>
        <w:spacing w:after="0" w:line="240" w:lineRule="auto"/>
        <w:ind w:left="720"/>
        <w:jc w:val="center"/>
        <w:rPr>
          <w:rFonts w:cs="Sylfaen"/>
          <w:bCs/>
          <w:i/>
          <w:color w:val="000000" w:themeColor="text1"/>
          <w:sz w:val="20"/>
          <w:szCs w:val="20"/>
        </w:rPr>
      </w:pPr>
      <w:r w:rsidRPr="00646E0D">
        <w:rPr>
          <w:rFonts w:cs="Sylfaen"/>
          <w:bCs/>
          <w:i/>
          <w:color w:val="000000" w:themeColor="text1"/>
          <w:sz w:val="20"/>
          <w:szCs w:val="20"/>
        </w:rPr>
        <w:lastRenderedPageBreak/>
        <w:t>მომხსენებელი სიმონი ჭელიძე - ამბროლაურის მუნიციპალიტეტის მეორე მოწვევის საკრებულოს სივრცით ტერიტორიული დაგეგმარებისა და ინფრასტრუქტურის კომისიის თავმჯდომარე</w:t>
      </w:r>
    </w:p>
    <w:p w:rsidR="00820ECF" w:rsidRPr="00646E0D" w:rsidRDefault="00820ECF" w:rsidP="00820ECF">
      <w:pPr>
        <w:numPr>
          <w:ilvl w:val="0"/>
          <w:numId w:val="31"/>
        </w:numPr>
        <w:spacing w:after="0" w:line="240" w:lineRule="auto"/>
        <w:jc w:val="center"/>
        <w:rPr>
          <w:rFonts w:cs="Sylfaen"/>
          <w:bCs/>
          <w:color w:val="000000" w:themeColor="text1"/>
          <w:sz w:val="20"/>
          <w:szCs w:val="20"/>
        </w:rPr>
      </w:pPr>
      <w:r w:rsidRPr="00646E0D">
        <w:rPr>
          <w:color w:val="000000" w:themeColor="text1"/>
        </w:rPr>
        <w:t xml:space="preserve">ამბროლაურის მუნიციპალიტეტის მეორე მოწვევის საკრებულოს სოციალურ საკითხთა კომისიის </w:t>
      </w:r>
      <w:r w:rsidR="001E4BEA" w:rsidRPr="00646E0D">
        <w:rPr>
          <w:color w:val="000000" w:themeColor="text1"/>
        </w:rPr>
        <w:t>2023</w:t>
      </w:r>
      <w:r w:rsidRPr="00646E0D">
        <w:rPr>
          <w:color w:val="000000" w:themeColor="text1"/>
        </w:rPr>
        <w:t xml:space="preserve">   წლის პირველი კვარტლის სამუშაო გეგმის დამტკიცების შესახებ</w:t>
      </w:r>
    </w:p>
    <w:p w:rsidR="00820ECF" w:rsidRPr="00646E0D" w:rsidRDefault="00820ECF" w:rsidP="00820ECF">
      <w:pPr>
        <w:spacing w:after="0" w:line="240" w:lineRule="auto"/>
        <w:ind w:left="720"/>
        <w:jc w:val="center"/>
        <w:rPr>
          <w:rFonts w:cs="Sylfaen"/>
          <w:bCs/>
          <w:i/>
          <w:color w:val="000000" w:themeColor="text1"/>
          <w:sz w:val="20"/>
          <w:szCs w:val="20"/>
        </w:rPr>
      </w:pPr>
      <w:r w:rsidRPr="00646E0D">
        <w:rPr>
          <w:rFonts w:cs="Sylfaen"/>
          <w:bCs/>
          <w:i/>
          <w:color w:val="000000" w:themeColor="text1"/>
          <w:sz w:val="20"/>
          <w:szCs w:val="20"/>
        </w:rPr>
        <w:t xml:space="preserve">მომხსენებელი </w:t>
      </w:r>
      <w:r w:rsidR="001E3243" w:rsidRPr="00646E0D">
        <w:rPr>
          <w:rFonts w:cs="Sylfaen"/>
          <w:bCs/>
          <w:i/>
          <w:color w:val="000000" w:themeColor="text1"/>
          <w:sz w:val="20"/>
          <w:szCs w:val="20"/>
        </w:rPr>
        <w:t>ბაქარი ბაკურაძე</w:t>
      </w:r>
      <w:r w:rsidRPr="00646E0D">
        <w:rPr>
          <w:rFonts w:cs="Sylfaen"/>
          <w:bCs/>
          <w:i/>
          <w:color w:val="000000" w:themeColor="text1"/>
          <w:sz w:val="20"/>
          <w:szCs w:val="20"/>
        </w:rPr>
        <w:t xml:space="preserve"> - ამბროლაურის მუნიციპალიტეტის მეორე მოწვევის საკრებულოს სოციალურ საკითხთა თავმჯდომარე</w:t>
      </w:r>
    </w:p>
    <w:p w:rsidR="00820ECF" w:rsidRPr="00646E0D" w:rsidRDefault="00820ECF" w:rsidP="00820ECF">
      <w:pPr>
        <w:numPr>
          <w:ilvl w:val="0"/>
          <w:numId w:val="31"/>
        </w:numPr>
        <w:spacing w:after="0" w:line="240" w:lineRule="auto"/>
        <w:jc w:val="center"/>
        <w:rPr>
          <w:rFonts w:cs="Sylfaen"/>
          <w:bCs/>
          <w:color w:val="000000" w:themeColor="text1"/>
        </w:rPr>
      </w:pPr>
      <w:r w:rsidRPr="00646E0D">
        <w:rPr>
          <w:rFonts w:cs="Sylfaen"/>
          <w:bCs/>
          <w:color w:val="000000" w:themeColor="text1"/>
        </w:rPr>
        <w:t xml:space="preserve">ამბროლაურის მუნიციპალიტეტის მეორე მოწვევის საკრებულოს </w:t>
      </w:r>
      <w:r w:rsidR="001E4BEA" w:rsidRPr="00646E0D">
        <w:rPr>
          <w:color w:val="000000" w:themeColor="text1"/>
        </w:rPr>
        <w:t>2023</w:t>
      </w:r>
      <w:r w:rsidRPr="00646E0D">
        <w:rPr>
          <w:color w:val="000000" w:themeColor="text1"/>
        </w:rPr>
        <w:t xml:space="preserve"> წლის პირველი</w:t>
      </w:r>
      <w:r w:rsidRPr="00646E0D">
        <w:rPr>
          <w:rFonts w:cs="Sylfaen"/>
          <w:bCs/>
          <w:color w:val="000000" w:themeColor="text1"/>
        </w:rPr>
        <w:t xml:space="preserve"> კვარტლის სამუშაო გეგმის განხილვა</w:t>
      </w:r>
    </w:p>
    <w:p w:rsidR="00820ECF" w:rsidRPr="00646E0D" w:rsidRDefault="00820ECF" w:rsidP="00820ECF">
      <w:pPr>
        <w:spacing w:after="0" w:line="240" w:lineRule="auto"/>
        <w:jc w:val="center"/>
        <w:rPr>
          <w:rFonts w:cs="Sylfaen"/>
          <w:bCs/>
          <w:i/>
          <w:color w:val="000000" w:themeColor="text1"/>
          <w:sz w:val="20"/>
          <w:szCs w:val="20"/>
        </w:rPr>
      </w:pPr>
      <w:r w:rsidRPr="00646E0D">
        <w:rPr>
          <w:rFonts w:cs="Sylfaen"/>
          <w:bCs/>
          <w:i/>
          <w:color w:val="000000" w:themeColor="text1"/>
          <w:sz w:val="20"/>
          <w:szCs w:val="20"/>
        </w:rPr>
        <w:t>მომხსენებელი ასლან საგანელიძე - ამბროლაურის მუნიციპალიტეტის მეორე მოწვევის საკრებულოს თავმჯდომარე</w:t>
      </w:r>
    </w:p>
    <w:p w:rsidR="00820ECF" w:rsidRPr="00646E0D" w:rsidRDefault="00820ECF" w:rsidP="00820ECF">
      <w:pPr>
        <w:numPr>
          <w:ilvl w:val="0"/>
          <w:numId w:val="31"/>
        </w:numPr>
        <w:spacing w:after="0" w:line="240" w:lineRule="auto"/>
        <w:jc w:val="center"/>
        <w:rPr>
          <w:rFonts w:cs="Sylfaen"/>
          <w:bCs/>
          <w:color w:val="000000" w:themeColor="text1"/>
        </w:rPr>
      </w:pPr>
      <w:r w:rsidRPr="00646E0D">
        <w:rPr>
          <w:rFonts w:cs="Sylfaen"/>
          <w:bCs/>
          <w:color w:val="000000" w:themeColor="text1"/>
        </w:rPr>
        <w:t>ამბროლაურის მუნიციპალიტეტის მეორე მოწვევის საკრებულოს</w:t>
      </w:r>
      <w:r w:rsidR="001E4BEA" w:rsidRPr="00646E0D">
        <w:rPr>
          <w:rFonts w:cs="Sylfaen"/>
          <w:bCs/>
          <w:color w:val="000000" w:themeColor="text1"/>
        </w:rPr>
        <w:t xml:space="preserve"> 2022</w:t>
      </w:r>
      <w:r w:rsidRPr="00646E0D">
        <w:rPr>
          <w:rFonts w:cs="Sylfaen"/>
          <w:bCs/>
          <w:color w:val="000000" w:themeColor="text1"/>
        </w:rPr>
        <w:t xml:space="preserve"> წლის</w:t>
      </w:r>
      <w:r w:rsidR="001E4BEA" w:rsidRPr="00646E0D">
        <w:rPr>
          <w:rFonts w:cs="Sylfaen"/>
          <w:bCs/>
          <w:color w:val="000000" w:themeColor="text1"/>
        </w:rPr>
        <w:t xml:space="preserve"> 28</w:t>
      </w:r>
      <w:r w:rsidRPr="00646E0D">
        <w:rPr>
          <w:rFonts w:cs="Sylfaen"/>
          <w:bCs/>
          <w:color w:val="000000" w:themeColor="text1"/>
        </w:rPr>
        <w:t xml:space="preserve"> დეკემბრის მორიგი სხდომის დღის წესრიგის პროექტის დამტკიცება</w:t>
      </w:r>
    </w:p>
    <w:p w:rsidR="002D3579" w:rsidRPr="00646E0D" w:rsidRDefault="00820ECF" w:rsidP="00820ECF">
      <w:pPr>
        <w:spacing w:after="0" w:line="240" w:lineRule="auto"/>
        <w:jc w:val="center"/>
        <w:rPr>
          <w:rFonts w:cs="Sylfaen"/>
          <w:bCs/>
          <w:i/>
          <w:color w:val="000000" w:themeColor="text1"/>
          <w:sz w:val="20"/>
          <w:szCs w:val="20"/>
        </w:rPr>
      </w:pPr>
      <w:r w:rsidRPr="00646E0D">
        <w:rPr>
          <w:rFonts w:cs="Sylfaen"/>
          <w:bCs/>
          <w:i/>
          <w:color w:val="000000" w:themeColor="text1"/>
          <w:sz w:val="20"/>
          <w:szCs w:val="20"/>
        </w:rPr>
        <w:t>მომხსენებელი ასლან საგანელიძე - ამბროლაურის მუნიციპალიტეტის მეორე მოწვევის საკრებულოს თავმჯდომარე</w:t>
      </w:r>
    </w:p>
    <w:p w:rsidR="004441C8" w:rsidRPr="00646E0D" w:rsidRDefault="006650A2" w:rsidP="00820ECF">
      <w:pPr>
        <w:pStyle w:val="a"/>
        <w:spacing w:after="0" w:line="240" w:lineRule="auto"/>
        <w:ind w:firstLine="851"/>
        <w:jc w:val="both"/>
        <w:rPr>
          <w:rFonts w:ascii="Sylfaen" w:eastAsia="SimSun" w:hAnsi="Sylfaen" w:cs="Sylfaen"/>
          <w:color w:val="000000" w:themeColor="text1"/>
          <w:lang w:val="ka-GE"/>
        </w:rPr>
      </w:pPr>
      <w:r w:rsidRPr="00646E0D">
        <w:rPr>
          <w:rFonts w:ascii="Sylfaen" w:eastAsia="SimSun" w:hAnsi="Sylfaen" w:cs="Sylfaen"/>
          <w:color w:val="000000" w:themeColor="text1"/>
          <w:lang w:val="ka-GE"/>
        </w:rPr>
        <w:t>ბიურომ ერთხმად დაამტკიცა</w:t>
      </w:r>
      <w:r w:rsidR="00D22E5C" w:rsidRPr="00646E0D">
        <w:rPr>
          <w:rFonts w:ascii="Sylfaen" w:eastAsia="SimSun" w:hAnsi="Sylfaen" w:cs="Sylfaen"/>
          <w:color w:val="000000" w:themeColor="text1"/>
          <w:lang w:val="ka-GE"/>
        </w:rPr>
        <w:t xml:space="preserve"> </w:t>
      </w:r>
      <w:r w:rsidR="001E26C4" w:rsidRPr="00646E0D">
        <w:rPr>
          <w:rFonts w:ascii="Sylfaen" w:eastAsia="SimSun" w:hAnsi="Sylfaen" w:cs="Sylfaen"/>
          <w:color w:val="000000" w:themeColor="text1"/>
          <w:lang w:val="ka-GE"/>
        </w:rPr>
        <w:t xml:space="preserve">ბიუროს სხდომის </w:t>
      </w:r>
      <w:r w:rsidRPr="00646E0D">
        <w:rPr>
          <w:rFonts w:ascii="Sylfaen" w:eastAsia="SimSun" w:hAnsi="Sylfaen" w:cs="Sylfaen"/>
          <w:color w:val="000000" w:themeColor="text1"/>
          <w:lang w:val="ka-GE"/>
        </w:rPr>
        <w:t>დღის წესრიგი.</w:t>
      </w:r>
    </w:p>
    <w:p w:rsidR="00170269" w:rsidRPr="00646E0D" w:rsidRDefault="00656594" w:rsidP="00850F77">
      <w:pPr>
        <w:numPr>
          <w:ilvl w:val="0"/>
          <w:numId w:val="30"/>
        </w:numPr>
        <w:spacing w:after="0" w:line="240" w:lineRule="auto"/>
        <w:ind w:left="284"/>
        <w:rPr>
          <w:color w:val="000000" w:themeColor="text1"/>
        </w:rPr>
      </w:pPr>
      <w:r w:rsidRPr="00646E0D">
        <w:rPr>
          <w:b/>
          <w:color w:val="000000" w:themeColor="text1"/>
        </w:rPr>
        <w:t>მოისმინეს:</w:t>
      </w:r>
      <w:r w:rsidRPr="00646E0D">
        <w:rPr>
          <w:b/>
          <w:color w:val="000000" w:themeColor="text1"/>
          <w:sz w:val="24"/>
          <w:szCs w:val="24"/>
        </w:rPr>
        <w:t xml:space="preserve"> </w:t>
      </w:r>
      <w:r w:rsidR="004441C8" w:rsidRPr="00646E0D">
        <w:rPr>
          <w:color w:val="000000" w:themeColor="text1"/>
          <w:szCs w:val="24"/>
        </w:rPr>
        <w:t xml:space="preserve">ამბროლაურის მუნიციპალიტეტის </w:t>
      </w:r>
      <w:r w:rsidR="00B97068" w:rsidRPr="00646E0D">
        <w:rPr>
          <w:color w:val="000000" w:themeColor="text1"/>
          <w:szCs w:val="24"/>
        </w:rPr>
        <w:t xml:space="preserve">მეორე </w:t>
      </w:r>
      <w:proofErr w:type="spellStart"/>
      <w:r w:rsidR="00B97068" w:rsidRPr="00646E0D">
        <w:rPr>
          <w:color w:val="000000" w:themeColor="text1"/>
          <w:szCs w:val="24"/>
        </w:rPr>
        <w:t>მოწვეის</w:t>
      </w:r>
      <w:proofErr w:type="spellEnd"/>
      <w:r w:rsidR="00B97068" w:rsidRPr="00646E0D">
        <w:rPr>
          <w:color w:val="000000" w:themeColor="text1"/>
          <w:szCs w:val="24"/>
        </w:rPr>
        <w:t xml:space="preserve"> საკრებულოს </w:t>
      </w:r>
      <w:r w:rsidR="004441C8" w:rsidRPr="00646E0D">
        <w:rPr>
          <w:color w:val="000000" w:themeColor="text1"/>
          <w:szCs w:val="24"/>
        </w:rPr>
        <w:t>საფინანსო-საბიუჯეტო კომისიის</w:t>
      </w:r>
      <w:r w:rsidR="004441C8" w:rsidRPr="00646E0D">
        <w:rPr>
          <w:b/>
          <w:color w:val="000000" w:themeColor="text1"/>
          <w:sz w:val="24"/>
          <w:szCs w:val="24"/>
        </w:rPr>
        <w:t xml:space="preserve"> </w:t>
      </w:r>
      <w:r w:rsidRPr="00646E0D">
        <w:rPr>
          <w:color w:val="000000" w:themeColor="text1"/>
        </w:rPr>
        <w:t xml:space="preserve"> თავმჯდომარის </w:t>
      </w:r>
      <w:r w:rsidR="00CB0AEB" w:rsidRPr="00646E0D">
        <w:rPr>
          <w:color w:val="000000" w:themeColor="text1"/>
        </w:rPr>
        <w:t xml:space="preserve">თენგიზ </w:t>
      </w:r>
      <w:proofErr w:type="spellStart"/>
      <w:r w:rsidR="00CB0AEB" w:rsidRPr="00646E0D">
        <w:rPr>
          <w:color w:val="000000" w:themeColor="text1"/>
        </w:rPr>
        <w:t>გელოვნიშვილის</w:t>
      </w:r>
      <w:proofErr w:type="spellEnd"/>
      <w:r w:rsidRPr="00646E0D">
        <w:rPr>
          <w:color w:val="000000" w:themeColor="text1"/>
        </w:rPr>
        <w:t xml:space="preserve"> მოხსენება</w:t>
      </w:r>
      <w:r w:rsidR="0082639C" w:rsidRPr="00646E0D">
        <w:rPr>
          <w:color w:val="000000" w:themeColor="text1"/>
        </w:rPr>
        <w:t xml:space="preserve"> </w:t>
      </w:r>
      <w:r w:rsidR="004441C8" w:rsidRPr="00646E0D">
        <w:rPr>
          <w:color w:val="000000" w:themeColor="text1"/>
          <w:lang w:val="gl-ES"/>
        </w:rPr>
        <w:t xml:space="preserve">ამბროლაურის მუნიციპალიტეტის </w:t>
      </w:r>
      <w:r w:rsidR="00B97068" w:rsidRPr="00646E0D">
        <w:rPr>
          <w:color w:val="000000" w:themeColor="text1"/>
        </w:rPr>
        <w:t xml:space="preserve">მეორე მოწვევის </w:t>
      </w:r>
      <w:r w:rsidR="004441C8" w:rsidRPr="00646E0D">
        <w:rPr>
          <w:color w:val="000000" w:themeColor="text1"/>
        </w:rPr>
        <w:t xml:space="preserve">საკრებულოს საფინანსო-საბიუჯეტო   კომისიის </w:t>
      </w:r>
      <w:r w:rsidR="001E4BEA" w:rsidRPr="00646E0D">
        <w:rPr>
          <w:color w:val="000000" w:themeColor="text1"/>
        </w:rPr>
        <w:t>2023</w:t>
      </w:r>
      <w:r w:rsidR="004441C8" w:rsidRPr="00646E0D">
        <w:rPr>
          <w:color w:val="000000" w:themeColor="text1"/>
        </w:rPr>
        <w:t xml:space="preserve">  წლის პირველი კვარტლის სამუშაო გეგმის დამტკიცების შესახებ</w:t>
      </w:r>
    </w:p>
    <w:p w:rsidR="00F24488" w:rsidRPr="00646E0D" w:rsidRDefault="00F24488" w:rsidP="00850F77">
      <w:pPr>
        <w:autoSpaceDE w:val="0"/>
        <w:autoSpaceDN w:val="0"/>
        <w:adjustRightInd w:val="0"/>
        <w:spacing w:after="0" w:line="240" w:lineRule="auto"/>
        <w:ind w:left="709"/>
        <w:jc w:val="right"/>
        <w:rPr>
          <w:rFonts w:cs="Sylfaen_PDF_Subset"/>
          <w:i/>
          <w:color w:val="000000" w:themeColor="text1"/>
        </w:rPr>
      </w:pPr>
      <w:r w:rsidRPr="00646E0D">
        <w:rPr>
          <w:rFonts w:cs="Sylfaen_PDF_Subset"/>
          <w:i/>
          <w:color w:val="000000" w:themeColor="text1"/>
        </w:rPr>
        <w:t>/გეგმა თან ერთვის/</w:t>
      </w:r>
    </w:p>
    <w:p w:rsidR="007410FA" w:rsidRPr="00646E0D" w:rsidRDefault="00CC5D05" w:rsidP="00850F77">
      <w:pPr>
        <w:spacing w:after="0" w:line="240" w:lineRule="auto"/>
        <w:ind w:firstLine="284"/>
        <w:rPr>
          <w:color w:val="000000" w:themeColor="text1"/>
          <w:lang w:val="en-US"/>
        </w:rPr>
      </w:pPr>
      <w:r w:rsidRPr="00646E0D">
        <w:rPr>
          <w:color w:val="000000" w:themeColor="text1"/>
        </w:rPr>
        <w:t xml:space="preserve">თენგიზ </w:t>
      </w:r>
      <w:proofErr w:type="spellStart"/>
      <w:r w:rsidRPr="00646E0D">
        <w:rPr>
          <w:color w:val="000000" w:themeColor="text1"/>
        </w:rPr>
        <w:t>გელოვნიშვილმა</w:t>
      </w:r>
      <w:proofErr w:type="spellEnd"/>
      <w:r w:rsidR="00B77947" w:rsidRPr="00646E0D">
        <w:rPr>
          <w:color w:val="000000" w:themeColor="text1"/>
        </w:rPr>
        <w:t xml:space="preserve"> ბიუროს წარუდგინა </w:t>
      </w:r>
      <w:r w:rsidR="00F24488" w:rsidRPr="00646E0D">
        <w:rPr>
          <w:color w:val="000000" w:themeColor="text1"/>
        </w:rPr>
        <w:t>გეგმა თვე</w:t>
      </w:r>
      <w:r w:rsidR="004E7741" w:rsidRPr="00646E0D">
        <w:rPr>
          <w:color w:val="000000" w:themeColor="text1"/>
        </w:rPr>
        <w:t>ე</w:t>
      </w:r>
      <w:r w:rsidR="00F24488" w:rsidRPr="00646E0D">
        <w:rPr>
          <w:color w:val="000000" w:themeColor="text1"/>
        </w:rPr>
        <w:t>ბის მიხედვით</w:t>
      </w:r>
      <w:r w:rsidR="007F5270" w:rsidRPr="00646E0D">
        <w:rPr>
          <w:color w:val="000000" w:themeColor="text1"/>
        </w:rPr>
        <w:t>.</w:t>
      </w:r>
      <w:r w:rsidR="00845AA6" w:rsidRPr="00646E0D">
        <w:rPr>
          <w:color w:val="000000" w:themeColor="text1"/>
        </w:rPr>
        <w:t xml:space="preserve"> აღნიშნა, რომ </w:t>
      </w:r>
      <w:r w:rsidR="00773F83" w:rsidRPr="00646E0D">
        <w:rPr>
          <w:color w:val="000000" w:themeColor="text1"/>
        </w:rPr>
        <w:t xml:space="preserve">კომისიის გეგმის საკითხები ძირითადად </w:t>
      </w:r>
      <w:proofErr w:type="spellStart"/>
      <w:r w:rsidR="00773F83" w:rsidRPr="00646E0D">
        <w:rPr>
          <w:color w:val="000000" w:themeColor="text1"/>
        </w:rPr>
        <w:t>აიპის</w:t>
      </w:r>
      <w:proofErr w:type="spellEnd"/>
      <w:r w:rsidR="00773F83" w:rsidRPr="00646E0D">
        <w:rPr>
          <w:color w:val="000000" w:themeColor="text1"/>
        </w:rPr>
        <w:t xml:space="preserve"> ანგარიშებია, </w:t>
      </w:r>
      <w:r w:rsidR="00F73753" w:rsidRPr="00646E0D">
        <w:rPr>
          <w:color w:val="000000" w:themeColor="text1"/>
        </w:rPr>
        <w:t>თითოეული</w:t>
      </w:r>
      <w:r w:rsidR="00CE77F0" w:rsidRPr="00646E0D">
        <w:rPr>
          <w:color w:val="000000" w:themeColor="text1"/>
        </w:rPr>
        <w:t xml:space="preserve"> თვის </w:t>
      </w:r>
      <w:r w:rsidR="00F73753" w:rsidRPr="00646E0D">
        <w:rPr>
          <w:color w:val="000000" w:themeColor="text1"/>
        </w:rPr>
        <w:t xml:space="preserve">გეგმა </w:t>
      </w:r>
      <w:r w:rsidR="00402498" w:rsidRPr="00646E0D">
        <w:rPr>
          <w:color w:val="000000" w:themeColor="text1"/>
        </w:rPr>
        <w:t>მრავალ</w:t>
      </w:r>
      <w:r w:rsidR="00F73753" w:rsidRPr="00646E0D">
        <w:rPr>
          <w:color w:val="000000" w:themeColor="text1"/>
        </w:rPr>
        <w:t>რ</w:t>
      </w:r>
      <w:r w:rsidR="00402498" w:rsidRPr="00646E0D">
        <w:rPr>
          <w:color w:val="000000" w:themeColor="text1"/>
        </w:rPr>
        <w:t>ი</w:t>
      </w:r>
      <w:r w:rsidR="00F73753" w:rsidRPr="00646E0D">
        <w:rPr>
          <w:color w:val="000000" w:themeColor="text1"/>
        </w:rPr>
        <w:t>ცხოვანია და დატვირთული</w:t>
      </w:r>
      <w:r w:rsidR="007410FA" w:rsidRPr="00646E0D">
        <w:rPr>
          <w:color w:val="000000" w:themeColor="text1"/>
          <w:lang w:val="en-US"/>
        </w:rPr>
        <w:t>.</w:t>
      </w:r>
    </w:p>
    <w:p w:rsidR="00B77947" w:rsidRPr="00646E0D" w:rsidRDefault="007410FA" w:rsidP="00850F77">
      <w:pPr>
        <w:spacing w:after="0" w:line="240" w:lineRule="auto"/>
        <w:ind w:firstLine="284"/>
        <w:rPr>
          <w:color w:val="000000" w:themeColor="text1"/>
        </w:rPr>
      </w:pPr>
      <w:r w:rsidRPr="00646E0D">
        <w:rPr>
          <w:color w:val="000000" w:themeColor="text1"/>
        </w:rPr>
        <w:t xml:space="preserve">ბეჟან კობახიძემ აღნიშნა, რომ </w:t>
      </w:r>
      <w:proofErr w:type="spellStart"/>
      <w:r w:rsidR="007612D3" w:rsidRPr="00646E0D">
        <w:rPr>
          <w:color w:val="000000" w:themeColor="text1"/>
        </w:rPr>
        <w:t>აიპიების</w:t>
      </w:r>
      <w:proofErr w:type="spellEnd"/>
      <w:r w:rsidR="007612D3" w:rsidRPr="00646E0D">
        <w:rPr>
          <w:color w:val="000000" w:themeColor="text1"/>
        </w:rPr>
        <w:t xml:space="preserve"> ანგარიშების წარმოდგენა </w:t>
      </w:r>
      <w:r w:rsidR="00E82AA8" w:rsidRPr="00646E0D">
        <w:rPr>
          <w:color w:val="000000" w:themeColor="text1"/>
        </w:rPr>
        <w:t xml:space="preserve">იანვრის  დასაწყისშივე რთული იქნება, სასურველია </w:t>
      </w:r>
      <w:r w:rsidR="00C72513" w:rsidRPr="00646E0D">
        <w:rPr>
          <w:color w:val="000000" w:themeColor="text1"/>
        </w:rPr>
        <w:t xml:space="preserve">შემდგომ თვეში მოხდეს </w:t>
      </w:r>
      <w:proofErr w:type="spellStart"/>
      <w:r w:rsidR="00C72513" w:rsidRPr="00646E0D">
        <w:rPr>
          <w:color w:val="000000" w:themeColor="text1"/>
        </w:rPr>
        <w:t>აიპიების</w:t>
      </w:r>
      <w:proofErr w:type="spellEnd"/>
      <w:r w:rsidR="00C72513" w:rsidRPr="00646E0D">
        <w:rPr>
          <w:color w:val="000000" w:themeColor="text1"/>
        </w:rPr>
        <w:t xml:space="preserve"> ანგარიშების განხილვა.</w:t>
      </w:r>
    </w:p>
    <w:p w:rsidR="00C72513" w:rsidRPr="00646E0D" w:rsidRDefault="00C72513" w:rsidP="00850F77">
      <w:pPr>
        <w:spacing w:after="0" w:line="240" w:lineRule="auto"/>
        <w:ind w:firstLine="284"/>
        <w:rPr>
          <w:color w:val="000000" w:themeColor="text1"/>
        </w:rPr>
      </w:pPr>
      <w:r w:rsidRPr="00646E0D">
        <w:rPr>
          <w:color w:val="000000" w:themeColor="text1"/>
        </w:rPr>
        <w:t xml:space="preserve">ასლან საგანელიძემ აღნიშნა, რომ </w:t>
      </w:r>
      <w:proofErr w:type="spellStart"/>
      <w:r w:rsidRPr="00646E0D">
        <w:rPr>
          <w:color w:val="000000" w:themeColor="text1"/>
        </w:rPr>
        <w:t>ძირითდად</w:t>
      </w:r>
      <w:proofErr w:type="spellEnd"/>
      <w:r w:rsidRPr="00646E0D">
        <w:rPr>
          <w:color w:val="000000" w:themeColor="text1"/>
        </w:rPr>
        <w:t xml:space="preserve"> პირველ კვარტალში ხდება ანგარიშების მოსმენა</w:t>
      </w:r>
      <w:r w:rsidR="005F50B6" w:rsidRPr="00646E0D">
        <w:rPr>
          <w:color w:val="000000" w:themeColor="text1"/>
        </w:rPr>
        <w:t xml:space="preserve">, </w:t>
      </w:r>
      <w:proofErr w:type="spellStart"/>
      <w:r w:rsidR="005F50B6" w:rsidRPr="00646E0D">
        <w:rPr>
          <w:color w:val="000000" w:themeColor="text1"/>
        </w:rPr>
        <w:t>შებამისად</w:t>
      </w:r>
      <w:proofErr w:type="spellEnd"/>
      <w:r w:rsidR="005F50B6" w:rsidRPr="00646E0D">
        <w:rPr>
          <w:color w:val="000000" w:themeColor="text1"/>
        </w:rPr>
        <w:t xml:space="preserve"> ნებისმიერი ანგარიშის წარმოდგენა </w:t>
      </w:r>
      <w:r w:rsidR="00B43DE5" w:rsidRPr="00646E0D">
        <w:rPr>
          <w:color w:val="000000" w:themeColor="text1"/>
        </w:rPr>
        <w:t>რთული იქნება იანვრის დასაწყისში. აქედან გამომდინარე დარჩეს წარმოდგენილი გეგმა უცვლელი.</w:t>
      </w:r>
    </w:p>
    <w:p w:rsidR="00B77947" w:rsidRPr="00646E0D" w:rsidRDefault="004441C8" w:rsidP="00850F77">
      <w:pPr>
        <w:spacing w:after="0" w:line="240" w:lineRule="auto"/>
        <w:ind w:firstLine="284"/>
        <w:rPr>
          <w:color w:val="000000" w:themeColor="text1"/>
        </w:rPr>
      </w:pPr>
      <w:r w:rsidRPr="00646E0D">
        <w:rPr>
          <w:color w:val="000000" w:themeColor="text1"/>
        </w:rPr>
        <w:t xml:space="preserve">საკრებულოს თავმჯდომარემ, </w:t>
      </w:r>
      <w:r w:rsidR="00CC5D05" w:rsidRPr="00646E0D">
        <w:rPr>
          <w:color w:val="000000" w:themeColor="text1"/>
        </w:rPr>
        <w:t>ასლან საგანელიძემ</w:t>
      </w:r>
      <w:r w:rsidRPr="00646E0D">
        <w:rPr>
          <w:color w:val="000000" w:themeColor="text1"/>
        </w:rPr>
        <w:t xml:space="preserve">  კე</w:t>
      </w:r>
      <w:r w:rsidR="004E7741" w:rsidRPr="00646E0D">
        <w:rPr>
          <w:color w:val="000000" w:themeColor="text1"/>
        </w:rPr>
        <w:t>ნ</w:t>
      </w:r>
      <w:r w:rsidRPr="00646E0D">
        <w:rPr>
          <w:color w:val="000000" w:themeColor="text1"/>
        </w:rPr>
        <w:t xml:space="preserve">ჭის ყრაზე </w:t>
      </w:r>
      <w:r w:rsidR="00CC5D05" w:rsidRPr="00646E0D">
        <w:rPr>
          <w:color w:val="000000" w:themeColor="text1"/>
        </w:rPr>
        <w:t xml:space="preserve">დააყენა </w:t>
      </w:r>
      <w:r w:rsidRPr="00646E0D">
        <w:rPr>
          <w:color w:val="000000" w:themeColor="text1"/>
        </w:rPr>
        <w:t>საკრებულოს საფინანსო-საბიუჯეტო კომისიის</w:t>
      </w:r>
      <w:r w:rsidR="00964BD8" w:rsidRPr="00646E0D">
        <w:rPr>
          <w:color w:val="000000" w:themeColor="text1"/>
        </w:rPr>
        <w:t xml:space="preserve"> </w:t>
      </w:r>
      <w:r w:rsidR="001E4BEA" w:rsidRPr="00646E0D">
        <w:rPr>
          <w:color w:val="000000" w:themeColor="text1"/>
        </w:rPr>
        <w:t>2023</w:t>
      </w:r>
      <w:r w:rsidRPr="00646E0D">
        <w:rPr>
          <w:color w:val="000000" w:themeColor="text1"/>
        </w:rPr>
        <w:t xml:space="preserve"> წლის პირველი კვარტლის გეგმის დამტკიცების საკითხი</w:t>
      </w:r>
      <w:r w:rsidR="005839A6" w:rsidRPr="00646E0D">
        <w:rPr>
          <w:color w:val="000000" w:themeColor="text1"/>
        </w:rPr>
        <w:t>.</w:t>
      </w:r>
    </w:p>
    <w:p w:rsidR="00656594" w:rsidRPr="00646E0D" w:rsidRDefault="00656594" w:rsidP="00850F77">
      <w:pPr>
        <w:pStyle w:val="a"/>
        <w:spacing w:after="0" w:line="240" w:lineRule="auto"/>
        <w:ind w:left="1069"/>
        <w:contextualSpacing/>
        <w:jc w:val="center"/>
        <w:rPr>
          <w:rFonts w:ascii="Sylfaen" w:hAnsi="Sylfaen"/>
          <w:i/>
          <w:color w:val="000000" w:themeColor="text1"/>
          <w:lang w:val="ka-GE"/>
        </w:rPr>
      </w:pPr>
      <w:r w:rsidRPr="00646E0D">
        <w:rPr>
          <w:rFonts w:ascii="Sylfaen" w:eastAsia="Calibri" w:hAnsi="Sylfaen" w:cs="Sylfaen"/>
          <w:i/>
          <w:color w:val="000000" w:themeColor="text1"/>
          <w:lang w:val="ka-GE"/>
        </w:rPr>
        <w:t>კენჭისყრის</w:t>
      </w:r>
      <w:r w:rsidRPr="00646E0D">
        <w:rPr>
          <w:rFonts w:ascii="Sylfaen" w:hAnsi="Sylfaen"/>
          <w:i/>
          <w:color w:val="000000" w:themeColor="text1"/>
          <w:lang w:val="ka-GE"/>
        </w:rPr>
        <w:t xml:space="preserve"> შედეგით: მომხრე  – </w:t>
      </w:r>
      <w:r w:rsidR="00C843F4" w:rsidRPr="00646E0D">
        <w:rPr>
          <w:rFonts w:ascii="Sylfaen" w:hAnsi="Sylfaen"/>
          <w:i/>
          <w:color w:val="000000" w:themeColor="text1"/>
          <w:lang w:val="ka-GE"/>
        </w:rPr>
        <w:t>10</w:t>
      </w:r>
      <w:r w:rsidR="006E4488" w:rsidRPr="00646E0D">
        <w:rPr>
          <w:rFonts w:ascii="Sylfaen" w:hAnsi="Sylfaen"/>
          <w:i/>
          <w:color w:val="000000" w:themeColor="text1"/>
          <w:lang w:val="ka-GE"/>
        </w:rPr>
        <w:t>;</w:t>
      </w:r>
      <w:r w:rsidRPr="00646E0D">
        <w:rPr>
          <w:rFonts w:ascii="Sylfaen" w:hAnsi="Sylfaen"/>
          <w:i/>
          <w:color w:val="000000" w:themeColor="text1"/>
          <w:lang w:val="ka-GE"/>
        </w:rPr>
        <w:t xml:space="preserve"> წინააღმდეგი – არცერთი.</w:t>
      </w:r>
    </w:p>
    <w:p w:rsidR="001B03F2" w:rsidRPr="00646E0D" w:rsidRDefault="001B03F2" w:rsidP="00850F77">
      <w:pPr>
        <w:spacing w:after="0" w:line="240" w:lineRule="auto"/>
        <w:ind w:firstLine="709"/>
        <w:rPr>
          <w:color w:val="000000" w:themeColor="text1"/>
        </w:rPr>
      </w:pPr>
      <w:r w:rsidRPr="00646E0D">
        <w:rPr>
          <w:b/>
          <w:color w:val="000000" w:themeColor="text1"/>
        </w:rPr>
        <w:t xml:space="preserve">გადაწყვიტეს: </w:t>
      </w:r>
      <w:r w:rsidR="00DD5B32" w:rsidRPr="00646E0D">
        <w:rPr>
          <w:color w:val="000000" w:themeColor="text1"/>
        </w:rPr>
        <w:t>დამტკიცდეს</w:t>
      </w:r>
      <w:r w:rsidR="00DD5B32" w:rsidRPr="00646E0D">
        <w:rPr>
          <w:b/>
          <w:color w:val="000000" w:themeColor="text1"/>
        </w:rPr>
        <w:t xml:space="preserve"> </w:t>
      </w:r>
      <w:r w:rsidR="004441C8" w:rsidRPr="00646E0D">
        <w:rPr>
          <w:color w:val="000000" w:themeColor="text1"/>
          <w:lang w:val="gl-ES"/>
        </w:rPr>
        <w:t xml:space="preserve">ამბროლაურის მუნიციპალიტეტის </w:t>
      </w:r>
      <w:r w:rsidR="00B97068" w:rsidRPr="00646E0D">
        <w:rPr>
          <w:color w:val="000000" w:themeColor="text1"/>
        </w:rPr>
        <w:t xml:space="preserve">მეორე მოწვევის </w:t>
      </w:r>
      <w:r w:rsidR="004441C8" w:rsidRPr="00646E0D">
        <w:rPr>
          <w:color w:val="000000" w:themeColor="text1"/>
        </w:rPr>
        <w:t xml:space="preserve">საკრებულოს საფინანსო-საბიუჯეტო   კომისიის </w:t>
      </w:r>
      <w:r w:rsidR="001E4BEA" w:rsidRPr="00646E0D">
        <w:rPr>
          <w:color w:val="000000" w:themeColor="text1"/>
        </w:rPr>
        <w:t>2023</w:t>
      </w:r>
      <w:r w:rsidR="004441C8" w:rsidRPr="00646E0D">
        <w:rPr>
          <w:color w:val="000000" w:themeColor="text1"/>
        </w:rPr>
        <w:t xml:space="preserve">   წლის პირველი კვარტლის სამუშაო </w:t>
      </w:r>
      <w:r w:rsidR="00DD5B32" w:rsidRPr="00646E0D">
        <w:rPr>
          <w:color w:val="000000" w:themeColor="text1"/>
        </w:rPr>
        <w:t>გეგმა</w:t>
      </w:r>
      <w:r w:rsidR="00B5689D" w:rsidRPr="00646E0D">
        <w:rPr>
          <w:color w:val="000000" w:themeColor="text1"/>
        </w:rPr>
        <w:t xml:space="preserve"> წარმოდგენილი ფორმით</w:t>
      </w:r>
      <w:r w:rsidR="00DD5B32" w:rsidRPr="00646E0D">
        <w:rPr>
          <w:color w:val="000000" w:themeColor="text1"/>
        </w:rPr>
        <w:t>.</w:t>
      </w:r>
    </w:p>
    <w:p w:rsidR="0082639C" w:rsidRPr="00646E0D" w:rsidRDefault="0082639C" w:rsidP="00850F77">
      <w:pPr>
        <w:numPr>
          <w:ilvl w:val="0"/>
          <w:numId w:val="30"/>
        </w:numPr>
        <w:spacing w:after="0" w:line="240" w:lineRule="auto"/>
        <w:ind w:left="284"/>
        <w:rPr>
          <w:color w:val="000000" w:themeColor="text1"/>
        </w:rPr>
      </w:pPr>
      <w:r w:rsidRPr="00646E0D">
        <w:rPr>
          <w:b/>
          <w:color w:val="000000" w:themeColor="text1"/>
        </w:rPr>
        <w:t>მოისმინეს:</w:t>
      </w:r>
      <w:r w:rsidRPr="00646E0D">
        <w:rPr>
          <w:b/>
          <w:color w:val="000000" w:themeColor="text1"/>
          <w:sz w:val="24"/>
          <w:szCs w:val="24"/>
        </w:rPr>
        <w:t xml:space="preserve"> </w:t>
      </w:r>
      <w:r w:rsidR="00AA6E9E" w:rsidRPr="00646E0D">
        <w:rPr>
          <w:color w:val="000000" w:themeColor="text1"/>
          <w:szCs w:val="24"/>
        </w:rPr>
        <w:t>ამბროლაურის მუნიციპალიტეტის</w:t>
      </w:r>
      <w:r w:rsidR="00AA6E9E" w:rsidRPr="00646E0D">
        <w:rPr>
          <w:b/>
          <w:color w:val="000000" w:themeColor="text1"/>
          <w:szCs w:val="24"/>
        </w:rPr>
        <w:t xml:space="preserve"> </w:t>
      </w:r>
      <w:r w:rsidR="00B97068" w:rsidRPr="00646E0D">
        <w:rPr>
          <w:color w:val="000000" w:themeColor="text1"/>
          <w:szCs w:val="24"/>
        </w:rPr>
        <w:t>მეორე მოწვევის</w:t>
      </w:r>
      <w:r w:rsidR="00B97068" w:rsidRPr="00646E0D">
        <w:rPr>
          <w:b/>
          <w:color w:val="000000" w:themeColor="text1"/>
          <w:szCs w:val="24"/>
        </w:rPr>
        <w:t xml:space="preserve"> </w:t>
      </w:r>
      <w:r w:rsidRPr="00646E0D">
        <w:rPr>
          <w:color w:val="000000" w:themeColor="text1"/>
        </w:rPr>
        <w:t xml:space="preserve">საკრებულოს </w:t>
      </w:r>
      <w:proofErr w:type="spellStart"/>
      <w:r w:rsidR="00CB3A13" w:rsidRPr="00646E0D">
        <w:rPr>
          <w:color w:val="000000" w:themeColor="text1"/>
        </w:rPr>
        <w:t>სამანდატო</w:t>
      </w:r>
      <w:proofErr w:type="spellEnd"/>
      <w:r w:rsidR="00CB3A13" w:rsidRPr="00646E0D">
        <w:rPr>
          <w:color w:val="000000" w:themeColor="text1"/>
        </w:rPr>
        <w:t xml:space="preserve">, საპროცედურო საკითხთა და ეთიკის კომისიის </w:t>
      </w:r>
      <w:r w:rsidRPr="00646E0D">
        <w:rPr>
          <w:color w:val="000000" w:themeColor="text1"/>
        </w:rPr>
        <w:t xml:space="preserve">თავმჯდომარის </w:t>
      </w:r>
      <w:r w:rsidR="006B66B7" w:rsidRPr="00646E0D">
        <w:rPr>
          <w:color w:val="000000" w:themeColor="text1"/>
        </w:rPr>
        <w:t>ელიზბარ კობახიძის</w:t>
      </w:r>
      <w:r w:rsidR="00AA6E9E" w:rsidRPr="00646E0D">
        <w:rPr>
          <w:color w:val="000000" w:themeColor="text1"/>
        </w:rPr>
        <w:t xml:space="preserve"> მოხსენება ამბროლაურის მუნიციპალიტეტის </w:t>
      </w:r>
      <w:r w:rsidR="00B97068" w:rsidRPr="00646E0D">
        <w:rPr>
          <w:color w:val="000000" w:themeColor="text1"/>
        </w:rPr>
        <w:t xml:space="preserve">მეორე მოწვევის </w:t>
      </w:r>
      <w:r w:rsidR="00AA6E9E" w:rsidRPr="00646E0D">
        <w:rPr>
          <w:color w:val="000000" w:themeColor="text1"/>
        </w:rPr>
        <w:t xml:space="preserve">საკრებულოს </w:t>
      </w:r>
      <w:proofErr w:type="spellStart"/>
      <w:r w:rsidR="00AA6E9E" w:rsidRPr="00646E0D">
        <w:rPr>
          <w:color w:val="000000" w:themeColor="text1"/>
        </w:rPr>
        <w:t>სამანდატო</w:t>
      </w:r>
      <w:proofErr w:type="spellEnd"/>
      <w:r w:rsidR="00AA6E9E" w:rsidRPr="00646E0D">
        <w:rPr>
          <w:color w:val="000000" w:themeColor="text1"/>
        </w:rPr>
        <w:t>, საპროცედურო საკითხთა და ეთიკის კომისიის</w:t>
      </w:r>
      <w:r w:rsidR="009C3B3F" w:rsidRPr="00646E0D">
        <w:rPr>
          <w:color w:val="000000" w:themeColor="text1"/>
        </w:rPr>
        <w:t xml:space="preserve"> </w:t>
      </w:r>
      <w:r w:rsidR="001E4BEA" w:rsidRPr="00646E0D">
        <w:rPr>
          <w:color w:val="000000" w:themeColor="text1"/>
        </w:rPr>
        <w:t>2023</w:t>
      </w:r>
      <w:r w:rsidR="00AA6E9E" w:rsidRPr="00646E0D">
        <w:rPr>
          <w:color w:val="000000" w:themeColor="text1"/>
        </w:rPr>
        <w:t xml:space="preserve">   წლის პირველი კვარტლის სამუშაო გეგმის დამტკიცების შესახებ</w:t>
      </w:r>
    </w:p>
    <w:p w:rsidR="00C07407" w:rsidRPr="00646E0D" w:rsidRDefault="00C07407" w:rsidP="00850F77">
      <w:pPr>
        <w:autoSpaceDE w:val="0"/>
        <w:autoSpaceDN w:val="0"/>
        <w:adjustRightInd w:val="0"/>
        <w:spacing w:after="0" w:line="240" w:lineRule="auto"/>
        <w:ind w:left="709"/>
        <w:jc w:val="right"/>
        <w:rPr>
          <w:rFonts w:cs="Sylfaen_PDF_Subset"/>
          <w:i/>
          <w:color w:val="000000" w:themeColor="text1"/>
        </w:rPr>
      </w:pPr>
      <w:r w:rsidRPr="00646E0D">
        <w:rPr>
          <w:rFonts w:cs="Sylfaen_PDF_Subset"/>
          <w:i/>
          <w:color w:val="000000" w:themeColor="text1"/>
        </w:rPr>
        <w:t>/გეგმა თან ერთვის/</w:t>
      </w:r>
    </w:p>
    <w:p w:rsidR="0004511C" w:rsidRPr="00646E0D" w:rsidRDefault="006B66B7" w:rsidP="00850F77">
      <w:pPr>
        <w:spacing w:after="0" w:line="240" w:lineRule="auto"/>
        <w:ind w:firstLine="720"/>
        <w:rPr>
          <w:color w:val="000000" w:themeColor="text1"/>
        </w:rPr>
      </w:pPr>
      <w:r w:rsidRPr="00646E0D">
        <w:rPr>
          <w:color w:val="000000" w:themeColor="text1"/>
        </w:rPr>
        <w:t>ელიზბარ კობახიძემ</w:t>
      </w:r>
      <w:r w:rsidR="0004511C" w:rsidRPr="00646E0D">
        <w:rPr>
          <w:color w:val="000000" w:themeColor="text1"/>
        </w:rPr>
        <w:t xml:space="preserve"> ბიუროს წარუდგინა </w:t>
      </w:r>
      <w:r w:rsidR="008D39A6" w:rsidRPr="00646E0D">
        <w:rPr>
          <w:color w:val="000000" w:themeColor="text1"/>
        </w:rPr>
        <w:t xml:space="preserve">თვეების მიხედვით გაწერილი </w:t>
      </w:r>
      <w:r w:rsidR="0004511C" w:rsidRPr="00646E0D">
        <w:rPr>
          <w:color w:val="000000" w:themeColor="text1"/>
        </w:rPr>
        <w:t>კომისიის გეგმა</w:t>
      </w:r>
      <w:r w:rsidR="008D39A6" w:rsidRPr="00646E0D">
        <w:rPr>
          <w:color w:val="000000" w:themeColor="text1"/>
        </w:rPr>
        <w:t xml:space="preserve">, რომელიც კომისიის სხდომაზეა განხილული და ბიუროს </w:t>
      </w:r>
      <w:r w:rsidR="00A3228A" w:rsidRPr="00646E0D">
        <w:rPr>
          <w:color w:val="000000" w:themeColor="text1"/>
        </w:rPr>
        <w:t>წარედგი</w:t>
      </w:r>
      <w:r w:rsidR="008D39A6" w:rsidRPr="00646E0D">
        <w:rPr>
          <w:color w:val="000000" w:themeColor="text1"/>
        </w:rPr>
        <w:t>ნა შენიშვნების გარეშე.</w:t>
      </w:r>
    </w:p>
    <w:p w:rsidR="00EC6C39" w:rsidRPr="00646E0D" w:rsidRDefault="00EC6C39" w:rsidP="00850F77">
      <w:pPr>
        <w:spacing w:after="0" w:line="240" w:lineRule="auto"/>
        <w:ind w:firstLine="720"/>
        <w:rPr>
          <w:color w:val="000000" w:themeColor="text1"/>
        </w:rPr>
      </w:pPr>
      <w:r w:rsidRPr="00646E0D">
        <w:rPr>
          <w:color w:val="000000" w:themeColor="text1"/>
        </w:rPr>
        <w:t xml:space="preserve">თამარ </w:t>
      </w:r>
      <w:proofErr w:type="spellStart"/>
      <w:r w:rsidRPr="00646E0D">
        <w:rPr>
          <w:color w:val="000000" w:themeColor="text1"/>
        </w:rPr>
        <w:t>ქევანაშვილმა</w:t>
      </w:r>
      <w:proofErr w:type="spellEnd"/>
      <w:r w:rsidRPr="00646E0D">
        <w:rPr>
          <w:color w:val="000000" w:themeColor="text1"/>
        </w:rPr>
        <w:t xml:space="preserve"> აღნიშნა, რომ</w:t>
      </w:r>
      <w:r w:rsidR="006B29B2" w:rsidRPr="00646E0D">
        <w:rPr>
          <w:color w:val="000000" w:themeColor="text1"/>
        </w:rPr>
        <w:t xml:space="preserve"> კანონმდებლობის ცვლილების შეს</w:t>
      </w:r>
      <w:r w:rsidR="00512D61" w:rsidRPr="00646E0D">
        <w:rPr>
          <w:color w:val="000000" w:themeColor="text1"/>
        </w:rPr>
        <w:t>ა</w:t>
      </w:r>
      <w:r w:rsidR="006B29B2" w:rsidRPr="00646E0D">
        <w:rPr>
          <w:color w:val="000000" w:themeColor="text1"/>
        </w:rPr>
        <w:t xml:space="preserve">ბამისად თვითმმართველობის პროფესიული საჯარო მოხელეთა სასწავლო გეგმის </w:t>
      </w:r>
      <w:r w:rsidR="008D09C0" w:rsidRPr="00646E0D">
        <w:rPr>
          <w:color w:val="000000" w:themeColor="text1"/>
        </w:rPr>
        <w:t>დამტკიცება უნდა მოხდეს ცალკე მერიის და</w:t>
      </w:r>
      <w:r w:rsidR="00512D61" w:rsidRPr="00646E0D">
        <w:rPr>
          <w:color w:val="000000" w:themeColor="text1"/>
        </w:rPr>
        <w:t xml:space="preserve"> ცალკე</w:t>
      </w:r>
      <w:r w:rsidR="008D09C0" w:rsidRPr="00646E0D">
        <w:rPr>
          <w:color w:val="000000" w:themeColor="text1"/>
        </w:rPr>
        <w:t xml:space="preserve"> საკრებულოსი, სამსახურის ხელმძღვანელის ბრძანებებით</w:t>
      </w:r>
      <w:r w:rsidR="00C14713" w:rsidRPr="00646E0D">
        <w:rPr>
          <w:color w:val="000000" w:themeColor="text1"/>
        </w:rPr>
        <w:t>.</w:t>
      </w:r>
      <w:r w:rsidR="008D09C0" w:rsidRPr="00646E0D">
        <w:rPr>
          <w:color w:val="000000" w:themeColor="text1"/>
        </w:rPr>
        <w:t xml:space="preserve"> შესაბამისად საკრებულოს კომისიების და საკრებულოს გეგმით განხილვა ვერ მოხერხდება. აღნიშნულიდან გამოდინარე ამოღებულ უნდა იქნეს გეგმიდან.</w:t>
      </w:r>
    </w:p>
    <w:p w:rsidR="008D09C0" w:rsidRPr="00646E0D" w:rsidRDefault="008D09C0" w:rsidP="00850F77">
      <w:pPr>
        <w:spacing w:after="0" w:line="240" w:lineRule="auto"/>
        <w:ind w:firstLine="720"/>
        <w:rPr>
          <w:color w:val="000000" w:themeColor="text1"/>
        </w:rPr>
      </w:pPr>
      <w:r w:rsidRPr="00646E0D">
        <w:rPr>
          <w:color w:val="000000" w:themeColor="text1"/>
        </w:rPr>
        <w:t xml:space="preserve">ასლან საგანელიძემ </w:t>
      </w:r>
      <w:r w:rsidR="005B740B" w:rsidRPr="00646E0D">
        <w:rPr>
          <w:color w:val="000000" w:themeColor="text1"/>
        </w:rPr>
        <w:t xml:space="preserve">აღნიშნა, რომ </w:t>
      </w:r>
      <w:proofErr w:type="spellStart"/>
      <w:r w:rsidR="003A2DF2" w:rsidRPr="00646E0D">
        <w:rPr>
          <w:color w:val="000000" w:themeColor="text1"/>
        </w:rPr>
        <w:t>სამანდატო</w:t>
      </w:r>
      <w:proofErr w:type="spellEnd"/>
      <w:r w:rsidR="003A2DF2" w:rsidRPr="00646E0D">
        <w:rPr>
          <w:color w:val="000000" w:themeColor="text1"/>
        </w:rPr>
        <w:t xml:space="preserve">, საპროცედურო </w:t>
      </w:r>
      <w:r w:rsidR="00587E9D" w:rsidRPr="00646E0D">
        <w:rPr>
          <w:color w:val="000000" w:themeColor="text1"/>
        </w:rPr>
        <w:t>საკითხთ</w:t>
      </w:r>
      <w:r w:rsidR="003A2DF2" w:rsidRPr="00646E0D">
        <w:rPr>
          <w:color w:val="000000" w:themeColor="text1"/>
        </w:rPr>
        <w:t xml:space="preserve">ა და ეთიკის კომისიის გემის პირველი </w:t>
      </w:r>
      <w:r w:rsidR="00587E9D" w:rsidRPr="00646E0D">
        <w:rPr>
          <w:color w:val="000000" w:themeColor="text1"/>
        </w:rPr>
        <w:t xml:space="preserve">საკითხი შეიცვალოს </w:t>
      </w:r>
      <w:r w:rsidR="00D60E54" w:rsidRPr="00646E0D">
        <w:rPr>
          <w:color w:val="000000" w:themeColor="text1"/>
        </w:rPr>
        <w:t>და ჩაისვას ამბროლაურის მუნიციპალიტეტის მერიის თანამდებობის პირების და საჯარო მოხელე</w:t>
      </w:r>
      <w:r w:rsidR="00604937" w:rsidRPr="00646E0D">
        <w:rPr>
          <w:color w:val="000000" w:themeColor="text1"/>
        </w:rPr>
        <w:t>ე</w:t>
      </w:r>
      <w:r w:rsidR="00D60E54" w:rsidRPr="00646E0D">
        <w:rPr>
          <w:color w:val="000000" w:themeColor="text1"/>
        </w:rPr>
        <w:t xml:space="preserve">ბის კვალიფიკაციის </w:t>
      </w:r>
      <w:proofErr w:type="spellStart"/>
      <w:r w:rsidR="00D60E54" w:rsidRPr="00646E0D">
        <w:rPr>
          <w:color w:val="000000" w:themeColor="text1"/>
        </w:rPr>
        <w:t>ასამაღებლად</w:t>
      </w:r>
      <w:proofErr w:type="spellEnd"/>
      <w:r w:rsidR="00D60E54" w:rsidRPr="00646E0D">
        <w:rPr>
          <w:color w:val="000000" w:themeColor="text1"/>
        </w:rPr>
        <w:t xml:space="preserve"> გაწეული საქმიანობის შესახებ ანგარიში.</w:t>
      </w:r>
    </w:p>
    <w:p w:rsidR="007F6416" w:rsidRPr="00646E0D" w:rsidRDefault="007F6416" w:rsidP="00850F77">
      <w:pPr>
        <w:spacing w:after="0" w:line="240" w:lineRule="auto"/>
        <w:ind w:firstLine="720"/>
        <w:rPr>
          <w:color w:val="000000" w:themeColor="text1"/>
        </w:rPr>
      </w:pPr>
      <w:r w:rsidRPr="00646E0D">
        <w:rPr>
          <w:color w:val="000000" w:themeColor="text1"/>
        </w:rPr>
        <w:t xml:space="preserve">საკრებულოს თავმჯდომარემ, </w:t>
      </w:r>
      <w:r w:rsidR="00D42091" w:rsidRPr="00646E0D">
        <w:rPr>
          <w:color w:val="000000" w:themeColor="text1"/>
        </w:rPr>
        <w:t>ასლან საგანელიძემ</w:t>
      </w:r>
      <w:r w:rsidRPr="00646E0D">
        <w:rPr>
          <w:color w:val="000000" w:themeColor="text1"/>
        </w:rPr>
        <w:t xml:space="preserve"> </w:t>
      </w:r>
      <w:r w:rsidR="00F54D40" w:rsidRPr="00646E0D">
        <w:rPr>
          <w:color w:val="000000" w:themeColor="text1"/>
        </w:rPr>
        <w:t>კენჭის</w:t>
      </w:r>
      <w:r w:rsidRPr="00646E0D">
        <w:rPr>
          <w:color w:val="000000" w:themeColor="text1"/>
        </w:rPr>
        <w:t xml:space="preserve"> ყრაზე </w:t>
      </w:r>
      <w:r w:rsidR="00D42091" w:rsidRPr="00646E0D">
        <w:rPr>
          <w:color w:val="000000" w:themeColor="text1"/>
        </w:rPr>
        <w:t xml:space="preserve">დააყენა </w:t>
      </w:r>
      <w:r w:rsidRPr="00646E0D">
        <w:rPr>
          <w:color w:val="000000" w:themeColor="text1"/>
        </w:rPr>
        <w:t xml:space="preserve">საკრებულოს </w:t>
      </w:r>
      <w:proofErr w:type="spellStart"/>
      <w:r w:rsidRPr="00646E0D">
        <w:rPr>
          <w:color w:val="000000" w:themeColor="text1"/>
        </w:rPr>
        <w:t>სამანდატო</w:t>
      </w:r>
      <w:proofErr w:type="spellEnd"/>
      <w:r w:rsidRPr="00646E0D">
        <w:rPr>
          <w:color w:val="000000" w:themeColor="text1"/>
        </w:rPr>
        <w:t>, საპროცედურო საკითხთა და ეთიკის კომისიის</w:t>
      </w:r>
      <w:r w:rsidR="00964BD8" w:rsidRPr="00646E0D">
        <w:rPr>
          <w:color w:val="000000" w:themeColor="text1"/>
        </w:rPr>
        <w:t xml:space="preserve"> </w:t>
      </w:r>
      <w:r w:rsidR="001E4BEA" w:rsidRPr="00646E0D">
        <w:rPr>
          <w:color w:val="000000" w:themeColor="text1"/>
        </w:rPr>
        <w:t>2023</w:t>
      </w:r>
      <w:r w:rsidRPr="00646E0D">
        <w:rPr>
          <w:color w:val="000000" w:themeColor="text1"/>
        </w:rPr>
        <w:t xml:space="preserve"> წლის პირველი კვარტლის</w:t>
      </w:r>
      <w:r w:rsidR="00D60E54" w:rsidRPr="00646E0D">
        <w:rPr>
          <w:color w:val="000000" w:themeColor="text1"/>
        </w:rPr>
        <w:t xml:space="preserve"> შეცვლილი</w:t>
      </w:r>
      <w:r w:rsidRPr="00646E0D">
        <w:rPr>
          <w:color w:val="000000" w:themeColor="text1"/>
        </w:rPr>
        <w:t xml:space="preserve"> გეგმის დამტკიცების საკითხი</w:t>
      </w:r>
    </w:p>
    <w:p w:rsidR="0082639C" w:rsidRPr="00646E0D" w:rsidRDefault="0082639C" w:rsidP="00850F77">
      <w:pPr>
        <w:pStyle w:val="a"/>
        <w:spacing w:after="0" w:line="240" w:lineRule="auto"/>
        <w:ind w:left="1069"/>
        <w:contextualSpacing/>
        <w:jc w:val="center"/>
        <w:rPr>
          <w:rFonts w:ascii="Sylfaen" w:hAnsi="Sylfaen"/>
          <w:i/>
          <w:color w:val="000000" w:themeColor="text1"/>
          <w:lang w:val="ka-GE"/>
        </w:rPr>
      </w:pPr>
      <w:r w:rsidRPr="00646E0D">
        <w:rPr>
          <w:rFonts w:ascii="Sylfaen" w:eastAsia="Calibri" w:hAnsi="Sylfaen" w:cs="Sylfaen"/>
          <w:i/>
          <w:color w:val="000000" w:themeColor="text1"/>
          <w:lang w:val="ka-GE"/>
        </w:rPr>
        <w:t>კენჭისყრის</w:t>
      </w:r>
      <w:r w:rsidRPr="00646E0D">
        <w:rPr>
          <w:rFonts w:ascii="Sylfaen" w:hAnsi="Sylfaen"/>
          <w:i/>
          <w:color w:val="000000" w:themeColor="text1"/>
          <w:lang w:val="ka-GE"/>
        </w:rPr>
        <w:t xml:space="preserve"> შედეგით: მომხრე  – </w:t>
      </w:r>
      <w:r w:rsidR="00C843F4" w:rsidRPr="00646E0D">
        <w:rPr>
          <w:rFonts w:ascii="Sylfaen" w:hAnsi="Sylfaen"/>
          <w:i/>
          <w:color w:val="000000" w:themeColor="text1"/>
          <w:lang w:val="ka-GE"/>
        </w:rPr>
        <w:t>10</w:t>
      </w:r>
      <w:r w:rsidRPr="00646E0D">
        <w:rPr>
          <w:rFonts w:ascii="Sylfaen" w:hAnsi="Sylfaen"/>
          <w:i/>
          <w:color w:val="000000" w:themeColor="text1"/>
          <w:lang w:val="ka-GE"/>
        </w:rPr>
        <w:t>; წინააღმდეგი – არცერთი.</w:t>
      </w:r>
    </w:p>
    <w:p w:rsidR="00A86ED9" w:rsidRPr="00646E0D" w:rsidRDefault="00A86ED9" w:rsidP="00850F77">
      <w:pPr>
        <w:spacing w:after="0" w:line="240" w:lineRule="auto"/>
        <w:ind w:firstLine="709"/>
        <w:rPr>
          <w:color w:val="000000" w:themeColor="text1"/>
        </w:rPr>
      </w:pPr>
      <w:r w:rsidRPr="00646E0D">
        <w:rPr>
          <w:b/>
          <w:color w:val="000000" w:themeColor="text1"/>
        </w:rPr>
        <w:lastRenderedPageBreak/>
        <w:t xml:space="preserve">გადაწყვიტეს: </w:t>
      </w:r>
      <w:r w:rsidR="00C07407" w:rsidRPr="00646E0D">
        <w:rPr>
          <w:color w:val="000000" w:themeColor="text1"/>
        </w:rPr>
        <w:t>დამტკიცდეს ამბროლაურის მუნიციპალიტეტის</w:t>
      </w:r>
      <w:r w:rsidR="00B97068" w:rsidRPr="00646E0D">
        <w:rPr>
          <w:color w:val="000000" w:themeColor="text1"/>
        </w:rPr>
        <w:t xml:space="preserve"> მეორ მოწვევის</w:t>
      </w:r>
      <w:r w:rsidR="00C07407" w:rsidRPr="00646E0D">
        <w:rPr>
          <w:color w:val="000000" w:themeColor="text1"/>
        </w:rPr>
        <w:t xml:space="preserve"> საკრებულოს </w:t>
      </w:r>
      <w:proofErr w:type="spellStart"/>
      <w:r w:rsidR="00C07407" w:rsidRPr="00646E0D">
        <w:rPr>
          <w:color w:val="000000" w:themeColor="text1"/>
        </w:rPr>
        <w:t>სამანდატო</w:t>
      </w:r>
      <w:proofErr w:type="spellEnd"/>
      <w:r w:rsidR="00C07407" w:rsidRPr="00646E0D">
        <w:rPr>
          <w:color w:val="000000" w:themeColor="text1"/>
        </w:rPr>
        <w:t xml:space="preserve">, საპროცედურო საკითხთა და ეთიკის კომისიის </w:t>
      </w:r>
      <w:r w:rsidR="001E4BEA" w:rsidRPr="00646E0D">
        <w:rPr>
          <w:color w:val="000000" w:themeColor="text1"/>
        </w:rPr>
        <w:t>2023</w:t>
      </w:r>
      <w:r w:rsidR="00C07407" w:rsidRPr="00646E0D">
        <w:rPr>
          <w:color w:val="000000" w:themeColor="text1"/>
        </w:rPr>
        <w:t xml:space="preserve">   წლის პირველი კვარტლის სამუშაო გეგმა</w:t>
      </w:r>
      <w:r w:rsidR="00D60E54" w:rsidRPr="00646E0D">
        <w:rPr>
          <w:color w:val="000000" w:themeColor="text1"/>
        </w:rPr>
        <w:t xml:space="preserve"> შემდეგი ცვლილებით: გეგმის პირველი საკითხი</w:t>
      </w:r>
      <w:r w:rsidR="00B24007" w:rsidRPr="00646E0D">
        <w:rPr>
          <w:color w:val="000000" w:themeColor="text1"/>
        </w:rPr>
        <w:t xml:space="preserve"> - </w:t>
      </w:r>
      <w:r w:rsidR="00D60E54" w:rsidRPr="00646E0D">
        <w:rPr>
          <w:color w:val="000000" w:themeColor="text1"/>
        </w:rPr>
        <w:t xml:space="preserve">,,ამბროლაურის მუნიციპალიტეტის თვითმმართველობის პროფესიულ საჯარო მოხელეთა 2023 წლის სასწავლო გეგმის დამტკიცების შესახებ“ </w:t>
      </w:r>
      <w:r w:rsidR="000610F6" w:rsidRPr="00646E0D">
        <w:rPr>
          <w:color w:val="000000" w:themeColor="text1"/>
        </w:rPr>
        <w:t>შე</w:t>
      </w:r>
      <w:r w:rsidR="00B24007" w:rsidRPr="00646E0D">
        <w:rPr>
          <w:color w:val="000000" w:themeColor="text1"/>
        </w:rPr>
        <w:t>ი</w:t>
      </w:r>
      <w:r w:rsidR="000610F6" w:rsidRPr="00646E0D">
        <w:rPr>
          <w:color w:val="000000" w:themeColor="text1"/>
        </w:rPr>
        <w:t xml:space="preserve">ცვალოს </w:t>
      </w:r>
      <w:r w:rsidR="00B24007" w:rsidRPr="00646E0D">
        <w:rPr>
          <w:color w:val="000000" w:themeColor="text1"/>
        </w:rPr>
        <w:t>საკითხით - ,, ამბროლაურის მუნიციპალიტეტის მერიის თანამდებობის პირების და საჯარო მოხელე</w:t>
      </w:r>
      <w:r w:rsidR="00604937" w:rsidRPr="00646E0D">
        <w:rPr>
          <w:color w:val="000000" w:themeColor="text1"/>
        </w:rPr>
        <w:t>ე</w:t>
      </w:r>
      <w:r w:rsidR="00B24007" w:rsidRPr="00646E0D">
        <w:rPr>
          <w:color w:val="000000" w:themeColor="text1"/>
        </w:rPr>
        <w:t xml:space="preserve">ბის კვალიფიკაციის </w:t>
      </w:r>
      <w:proofErr w:type="spellStart"/>
      <w:r w:rsidR="00B24007" w:rsidRPr="00646E0D">
        <w:rPr>
          <w:color w:val="000000" w:themeColor="text1"/>
        </w:rPr>
        <w:t>ასამაღებლად</w:t>
      </w:r>
      <w:proofErr w:type="spellEnd"/>
      <w:r w:rsidR="00B24007" w:rsidRPr="00646E0D">
        <w:rPr>
          <w:color w:val="000000" w:themeColor="text1"/>
        </w:rPr>
        <w:t xml:space="preserve"> გაწეული საქმიანობის შესახებ ანგარიში“</w:t>
      </w:r>
    </w:p>
    <w:p w:rsidR="00CB22CC" w:rsidRPr="00646E0D" w:rsidRDefault="00CB22CC" w:rsidP="00850F77">
      <w:pPr>
        <w:spacing w:after="0" w:line="240" w:lineRule="auto"/>
        <w:ind w:firstLine="709"/>
        <w:rPr>
          <w:rFonts w:cs="Sylfaen"/>
          <w:color w:val="000000" w:themeColor="text1"/>
        </w:rPr>
      </w:pPr>
      <w:r w:rsidRPr="00646E0D">
        <w:rPr>
          <w:color w:val="000000" w:themeColor="text1"/>
        </w:rPr>
        <w:t xml:space="preserve">ასლან საგანელიძემ აღნიშნა, რომ </w:t>
      </w:r>
      <w:r w:rsidR="009A3032" w:rsidRPr="00646E0D">
        <w:rPr>
          <w:color w:val="000000" w:themeColor="text1"/>
        </w:rPr>
        <w:t xml:space="preserve">მერაბ </w:t>
      </w:r>
      <w:proofErr w:type="spellStart"/>
      <w:r w:rsidR="009A3032" w:rsidRPr="00646E0D">
        <w:rPr>
          <w:color w:val="000000" w:themeColor="text1"/>
        </w:rPr>
        <w:t>ჩიტალაძე</w:t>
      </w:r>
      <w:proofErr w:type="spellEnd"/>
      <w:r w:rsidR="009A3032" w:rsidRPr="00646E0D">
        <w:rPr>
          <w:color w:val="000000" w:themeColor="text1"/>
        </w:rPr>
        <w:t xml:space="preserve"> ჯანმრთელობის მდგომარეობის გამო ვერ ესწრება ბიუროს სხდომას, </w:t>
      </w:r>
      <w:r w:rsidR="00426FF7" w:rsidRPr="00646E0D">
        <w:rPr>
          <w:color w:val="000000" w:themeColor="text1"/>
        </w:rPr>
        <w:t xml:space="preserve">გეგმას წარმოადგენს </w:t>
      </w:r>
      <w:r w:rsidR="00027A14" w:rsidRPr="00646E0D">
        <w:rPr>
          <w:color w:val="000000" w:themeColor="text1"/>
        </w:rPr>
        <w:t xml:space="preserve">ქონების მართვისა და ბუნებრივი რესურსების </w:t>
      </w:r>
      <w:proofErr w:type="spellStart"/>
      <w:r w:rsidR="00ED53D6" w:rsidRPr="00646E0D">
        <w:rPr>
          <w:color w:val="000000" w:themeColor="text1"/>
        </w:rPr>
        <w:t>საკიტხების</w:t>
      </w:r>
      <w:proofErr w:type="spellEnd"/>
      <w:r w:rsidR="00ED53D6" w:rsidRPr="00646E0D">
        <w:rPr>
          <w:color w:val="000000" w:themeColor="text1"/>
        </w:rPr>
        <w:t xml:space="preserve"> </w:t>
      </w:r>
      <w:r w:rsidR="00426FF7" w:rsidRPr="00646E0D">
        <w:rPr>
          <w:color w:val="000000" w:themeColor="text1"/>
        </w:rPr>
        <w:t>კომისიის წევრი</w:t>
      </w:r>
      <w:r w:rsidR="00027A14" w:rsidRPr="00646E0D">
        <w:rPr>
          <w:color w:val="000000" w:themeColor="text1"/>
        </w:rPr>
        <w:t xml:space="preserve"> დავთ გოგსაძე</w:t>
      </w:r>
      <w:r w:rsidR="0080237C" w:rsidRPr="00646E0D">
        <w:rPr>
          <w:color w:val="000000" w:themeColor="text1"/>
        </w:rPr>
        <w:t>.</w:t>
      </w:r>
    </w:p>
    <w:p w:rsidR="0082639C" w:rsidRPr="00646E0D" w:rsidRDefault="0082639C" w:rsidP="00850F77">
      <w:pPr>
        <w:numPr>
          <w:ilvl w:val="0"/>
          <w:numId w:val="30"/>
        </w:numPr>
        <w:spacing w:after="0" w:line="240" w:lineRule="auto"/>
        <w:ind w:left="284" w:firstLine="425"/>
        <w:rPr>
          <w:color w:val="000000" w:themeColor="text1"/>
        </w:rPr>
      </w:pPr>
      <w:r w:rsidRPr="00646E0D">
        <w:rPr>
          <w:b/>
          <w:color w:val="000000" w:themeColor="text1"/>
        </w:rPr>
        <w:t>მოისმინეს:</w:t>
      </w:r>
      <w:r w:rsidRPr="00646E0D">
        <w:rPr>
          <w:b/>
          <w:color w:val="000000" w:themeColor="text1"/>
          <w:sz w:val="24"/>
          <w:szCs w:val="24"/>
        </w:rPr>
        <w:t xml:space="preserve"> </w:t>
      </w:r>
      <w:r w:rsidR="000F4467" w:rsidRPr="00646E0D">
        <w:rPr>
          <w:color w:val="000000" w:themeColor="text1"/>
          <w:szCs w:val="24"/>
        </w:rPr>
        <w:t xml:space="preserve">ამბროლაურის მუნიციპალიტეტის </w:t>
      </w:r>
      <w:r w:rsidR="00B97068" w:rsidRPr="00646E0D">
        <w:rPr>
          <w:color w:val="000000" w:themeColor="text1"/>
          <w:szCs w:val="24"/>
        </w:rPr>
        <w:t xml:space="preserve">მეორე მოწვევის </w:t>
      </w:r>
      <w:r w:rsidRPr="00646E0D">
        <w:rPr>
          <w:color w:val="000000" w:themeColor="text1"/>
        </w:rPr>
        <w:t xml:space="preserve">საკრებულოს </w:t>
      </w:r>
      <w:r w:rsidR="000F4467" w:rsidRPr="00646E0D">
        <w:rPr>
          <w:color w:val="000000" w:themeColor="text1"/>
        </w:rPr>
        <w:t xml:space="preserve">ქონების მართვისა და ბუნებრივი რესურსების </w:t>
      </w:r>
      <w:r w:rsidR="00027A14" w:rsidRPr="00646E0D">
        <w:rPr>
          <w:color w:val="000000" w:themeColor="text1"/>
        </w:rPr>
        <w:t xml:space="preserve">საკითხების </w:t>
      </w:r>
      <w:r w:rsidR="000F4467" w:rsidRPr="00646E0D">
        <w:rPr>
          <w:color w:val="000000" w:themeColor="text1"/>
        </w:rPr>
        <w:t xml:space="preserve">კომისიის </w:t>
      </w:r>
      <w:r w:rsidR="006B66B7" w:rsidRPr="00646E0D">
        <w:rPr>
          <w:color w:val="000000" w:themeColor="text1"/>
        </w:rPr>
        <w:t>წევრის, საკრებულოს თავმჯდომარის მოადგილის</w:t>
      </w:r>
      <w:r w:rsidR="00ED53D6" w:rsidRPr="00646E0D">
        <w:rPr>
          <w:color w:val="000000" w:themeColor="text1"/>
        </w:rPr>
        <w:t>,</w:t>
      </w:r>
      <w:r w:rsidR="006B66B7" w:rsidRPr="00646E0D">
        <w:rPr>
          <w:color w:val="000000" w:themeColor="text1"/>
        </w:rPr>
        <w:t xml:space="preserve"> </w:t>
      </w:r>
      <w:r w:rsidRPr="00646E0D">
        <w:rPr>
          <w:color w:val="000000" w:themeColor="text1"/>
        </w:rPr>
        <w:t xml:space="preserve"> </w:t>
      </w:r>
      <w:r w:rsidR="006B66B7" w:rsidRPr="00646E0D">
        <w:rPr>
          <w:color w:val="000000" w:themeColor="text1"/>
        </w:rPr>
        <w:t xml:space="preserve">დავით </w:t>
      </w:r>
      <w:r w:rsidR="000F4467" w:rsidRPr="00646E0D">
        <w:rPr>
          <w:color w:val="000000" w:themeColor="text1"/>
        </w:rPr>
        <w:t xml:space="preserve"> </w:t>
      </w:r>
      <w:r w:rsidR="006B66B7" w:rsidRPr="00646E0D">
        <w:rPr>
          <w:color w:val="000000" w:themeColor="text1"/>
        </w:rPr>
        <w:t xml:space="preserve">გოგსაძის </w:t>
      </w:r>
      <w:r w:rsidR="000F4467" w:rsidRPr="00646E0D">
        <w:rPr>
          <w:color w:val="000000" w:themeColor="text1"/>
        </w:rPr>
        <w:t xml:space="preserve">მოხსენება ამბროლაურის მუნიციპალიტეტის </w:t>
      </w:r>
      <w:r w:rsidR="00B97068" w:rsidRPr="00646E0D">
        <w:rPr>
          <w:color w:val="000000" w:themeColor="text1"/>
        </w:rPr>
        <w:t xml:space="preserve">მეორე მოწვევის </w:t>
      </w:r>
      <w:r w:rsidR="000F4467" w:rsidRPr="00646E0D">
        <w:rPr>
          <w:color w:val="000000" w:themeColor="text1"/>
        </w:rPr>
        <w:t xml:space="preserve">საკრებულოს ქონების მართვისა და ბუნებრივი რესურსების </w:t>
      </w:r>
      <w:r w:rsidR="0080237C" w:rsidRPr="00646E0D">
        <w:rPr>
          <w:color w:val="000000" w:themeColor="text1"/>
        </w:rPr>
        <w:t xml:space="preserve">საკითხების </w:t>
      </w:r>
      <w:r w:rsidR="000F4467" w:rsidRPr="00646E0D">
        <w:rPr>
          <w:color w:val="000000" w:themeColor="text1"/>
        </w:rPr>
        <w:t xml:space="preserve">კომისიის </w:t>
      </w:r>
      <w:r w:rsidR="001E4BEA" w:rsidRPr="00646E0D">
        <w:rPr>
          <w:color w:val="000000" w:themeColor="text1"/>
        </w:rPr>
        <w:t>2023</w:t>
      </w:r>
      <w:r w:rsidR="000F4467" w:rsidRPr="00646E0D">
        <w:rPr>
          <w:color w:val="000000" w:themeColor="text1"/>
        </w:rPr>
        <w:t xml:space="preserve">   წლის პირველი კვარტლის სამუშაო გეგმის დამტკიცების შესახებ</w:t>
      </w:r>
    </w:p>
    <w:p w:rsidR="0027152C" w:rsidRPr="00646E0D" w:rsidRDefault="0027152C" w:rsidP="0027152C">
      <w:pPr>
        <w:autoSpaceDE w:val="0"/>
        <w:autoSpaceDN w:val="0"/>
        <w:adjustRightInd w:val="0"/>
        <w:spacing w:after="0" w:line="240" w:lineRule="auto"/>
        <w:ind w:left="709"/>
        <w:jc w:val="right"/>
        <w:rPr>
          <w:rFonts w:cs="Sylfaen_PDF_Subset"/>
          <w:i/>
          <w:color w:val="000000" w:themeColor="text1"/>
        </w:rPr>
      </w:pPr>
      <w:r w:rsidRPr="00646E0D">
        <w:rPr>
          <w:rFonts w:cs="Sylfaen_PDF_Subset"/>
          <w:i/>
          <w:color w:val="000000" w:themeColor="text1"/>
        </w:rPr>
        <w:t>/გეგმა თან ერთვის/</w:t>
      </w:r>
    </w:p>
    <w:p w:rsidR="005839A6" w:rsidRPr="00646E0D" w:rsidRDefault="006B66B7" w:rsidP="00504C5D">
      <w:pPr>
        <w:spacing w:after="0" w:line="240" w:lineRule="auto"/>
        <w:ind w:firstLine="720"/>
        <w:rPr>
          <w:color w:val="000000" w:themeColor="text1"/>
        </w:rPr>
      </w:pPr>
      <w:r w:rsidRPr="00646E0D">
        <w:rPr>
          <w:color w:val="000000" w:themeColor="text1"/>
        </w:rPr>
        <w:t>დავით გოგსაძემ</w:t>
      </w:r>
      <w:r w:rsidR="00844039" w:rsidRPr="00646E0D">
        <w:rPr>
          <w:color w:val="000000" w:themeColor="text1"/>
        </w:rPr>
        <w:t xml:space="preserve"> თვეების მიხედვით </w:t>
      </w:r>
      <w:r w:rsidR="00504C5D" w:rsidRPr="00646E0D">
        <w:rPr>
          <w:color w:val="000000" w:themeColor="text1"/>
        </w:rPr>
        <w:t xml:space="preserve">გაწერილი კომისიის გეგმა </w:t>
      </w:r>
      <w:r w:rsidR="00844039" w:rsidRPr="00646E0D">
        <w:rPr>
          <w:color w:val="000000" w:themeColor="text1"/>
        </w:rPr>
        <w:t>გააცნო ბიუროს</w:t>
      </w:r>
      <w:r w:rsidR="00D42091" w:rsidRPr="00646E0D">
        <w:rPr>
          <w:color w:val="000000" w:themeColor="text1"/>
        </w:rPr>
        <w:t>.</w:t>
      </w:r>
      <w:r w:rsidR="00504C5D" w:rsidRPr="00646E0D">
        <w:rPr>
          <w:color w:val="000000" w:themeColor="text1"/>
        </w:rPr>
        <w:t xml:space="preserve"> </w:t>
      </w:r>
      <w:r w:rsidR="005A7FE8" w:rsidRPr="00646E0D">
        <w:rPr>
          <w:color w:val="000000" w:themeColor="text1"/>
        </w:rPr>
        <w:t xml:space="preserve">მან აღნიშნა, რომ </w:t>
      </w:r>
      <w:r w:rsidR="00504C5D" w:rsidRPr="00646E0D">
        <w:rPr>
          <w:color w:val="000000" w:themeColor="text1"/>
        </w:rPr>
        <w:t xml:space="preserve">გეგმა კომისიის სხდომაზეა განხილული და ბიუროს </w:t>
      </w:r>
      <w:r w:rsidR="00A3228A" w:rsidRPr="00646E0D">
        <w:rPr>
          <w:color w:val="000000" w:themeColor="text1"/>
        </w:rPr>
        <w:t>წარედგი</w:t>
      </w:r>
      <w:r w:rsidR="00504C5D" w:rsidRPr="00646E0D">
        <w:rPr>
          <w:color w:val="000000" w:themeColor="text1"/>
        </w:rPr>
        <w:t>ნა შენიშვნების გარეშე.</w:t>
      </w:r>
    </w:p>
    <w:p w:rsidR="00F71059" w:rsidRPr="00646E0D" w:rsidRDefault="00F71059" w:rsidP="00504C5D">
      <w:pPr>
        <w:spacing w:after="0" w:line="240" w:lineRule="auto"/>
        <w:ind w:firstLine="720"/>
        <w:rPr>
          <w:color w:val="000000" w:themeColor="text1"/>
        </w:rPr>
      </w:pPr>
      <w:r w:rsidRPr="00646E0D">
        <w:rPr>
          <w:color w:val="000000" w:themeColor="text1"/>
        </w:rPr>
        <w:t xml:space="preserve">გიორგი გოძიაშვილმა აღნიშნა, რომ </w:t>
      </w:r>
      <w:r w:rsidR="001A7C63" w:rsidRPr="00646E0D">
        <w:rPr>
          <w:color w:val="000000" w:themeColor="text1"/>
        </w:rPr>
        <w:t xml:space="preserve">გეგმის შესაბამისად განსაზღვრულია ,,ამბროლაურის მუნიციპალიტეტის ტერიტორიაზე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მუდმივმოქმედი კომისიის თავმჯდომარის ანგარიში 2022 წელში გაწეული საქმიანობის შესახებ“ საკითხი. აღიარების მუდმივ მოქმედ კომისიას </w:t>
      </w:r>
      <w:r w:rsidR="00AA7E74" w:rsidRPr="00646E0D">
        <w:rPr>
          <w:color w:val="000000" w:themeColor="text1"/>
        </w:rPr>
        <w:t xml:space="preserve">კანონმდებლობის შესაბამისად აღარ აქვს ფუნქციები, მხოლოდ </w:t>
      </w:r>
      <w:r w:rsidR="00B7778B" w:rsidRPr="00646E0D">
        <w:rPr>
          <w:color w:val="000000" w:themeColor="text1"/>
        </w:rPr>
        <w:t xml:space="preserve">კომისიის </w:t>
      </w:r>
      <w:r w:rsidR="00AA7E74" w:rsidRPr="00646E0D">
        <w:rPr>
          <w:color w:val="000000" w:themeColor="text1"/>
        </w:rPr>
        <w:t>მიერ აღიარებ</w:t>
      </w:r>
      <w:r w:rsidR="00660E09" w:rsidRPr="00646E0D">
        <w:rPr>
          <w:color w:val="000000" w:themeColor="text1"/>
        </w:rPr>
        <w:t>უ</w:t>
      </w:r>
      <w:r w:rsidR="00AA7E74" w:rsidRPr="00646E0D">
        <w:rPr>
          <w:color w:val="000000" w:themeColor="text1"/>
        </w:rPr>
        <w:t xml:space="preserve">ლ საკითხებზე რაიმე </w:t>
      </w:r>
      <w:r w:rsidR="00660E09" w:rsidRPr="00646E0D">
        <w:rPr>
          <w:color w:val="000000" w:themeColor="text1"/>
        </w:rPr>
        <w:t xml:space="preserve">დაფიქსირებული </w:t>
      </w:r>
      <w:r w:rsidR="00AA7E74" w:rsidRPr="00646E0D">
        <w:rPr>
          <w:color w:val="000000" w:themeColor="text1"/>
        </w:rPr>
        <w:t xml:space="preserve">პრობლემის </w:t>
      </w:r>
      <w:r w:rsidR="00660E09" w:rsidRPr="00646E0D">
        <w:rPr>
          <w:color w:val="000000" w:themeColor="text1"/>
        </w:rPr>
        <w:t xml:space="preserve"> </w:t>
      </w:r>
      <w:r w:rsidR="00AA7E74" w:rsidRPr="00646E0D">
        <w:rPr>
          <w:color w:val="000000" w:themeColor="text1"/>
        </w:rPr>
        <w:t>შემთ</w:t>
      </w:r>
      <w:r w:rsidR="00B7778B" w:rsidRPr="00646E0D">
        <w:rPr>
          <w:color w:val="000000" w:themeColor="text1"/>
        </w:rPr>
        <w:t>ხვევებს განიხილავს.</w:t>
      </w:r>
    </w:p>
    <w:p w:rsidR="00B7778B" w:rsidRPr="00646E0D" w:rsidRDefault="00B7778B" w:rsidP="00504C5D">
      <w:pPr>
        <w:spacing w:after="0" w:line="240" w:lineRule="auto"/>
        <w:ind w:firstLine="720"/>
        <w:rPr>
          <w:color w:val="000000" w:themeColor="text1"/>
        </w:rPr>
      </w:pPr>
      <w:r w:rsidRPr="00646E0D">
        <w:rPr>
          <w:color w:val="000000" w:themeColor="text1"/>
        </w:rPr>
        <w:t xml:space="preserve">თამარ </w:t>
      </w:r>
      <w:proofErr w:type="spellStart"/>
      <w:r w:rsidRPr="00646E0D">
        <w:rPr>
          <w:color w:val="000000" w:themeColor="text1"/>
        </w:rPr>
        <w:t>ქევანაშვილმა</w:t>
      </w:r>
      <w:proofErr w:type="spellEnd"/>
      <w:r w:rsidRPr="00646E0D">
        <w:rPr>
          <w:color w:val="000000" w:themeColor="text1"/>
        </w:rPr>
        <w:t xml:space="preserve"> აღნიშნა, რომ ასევე კომისიას მიეწოდება ინფორმაცია </w:t>
      </w:r>
      <w:r w:rsidR="004028F5" w:rsidRPr="00646E0D">
        <w:rPr>
          <w:color w:val="000000" w:themeColor="text1"/>
        </w:rPr>
        <w:t xml:space="preserve">იმ მიწის ნაკვეთებზე, რომლის </w:t>
      </w:r>
      <w:proofErr w:type="spellStart"/>
      <w:r w:rsidRPr="00646E0D">
        <w:rPr>
          <w:color w:val="000000" w:themeColor="text1"/>
        </w:rPr>
        <w:t>აზომვითი</w:t>
      </w:r>
      <w:proofErr w:type="spellEnd"/>
      <w:r w:rsidRPr="00646E0D">
        <w:rPr>
          <w:color w:val="000000" w:themeColor="text1"/>
        </w:rPr>
        <w:t xml:space="preserve"> ნახაზების მომზადება და რეგისტრაციის პ</w:t>
      </w:r>
      <w:r w:rsidR="004028F5" w:rsidRPr="00646E0D">
        <w:rPr>
          <w:color w:val="000000" w:themeColor="text1"/>
        </w:rPr>
        <w:t>როცესიც</w:t>
      </w:r>
      <w:r w:rsidRPr="00646E0D">
        <w:rPr>
          <w:color w:val="000000" w:themeColor="text1"/>
        </w:rPr>
        <w:t xml:space="preserve"> ხორციელდება. </w:t>
      </w:r>
    </w:p>
    <w:p w:rsidR="00030406" w:rsidRPr="00646E0D" w:rsidRDefault="00030406" w:rsidP="00504C5D">
      <w:pPr>
        <w:spacing w:after="0" w:line="240" w:lineRule="auto"/>
        <w:ind w:firstLine="720"/>
        <w:rPr>
          <w:color w:val="000000" w:themeColor="text1"/>
        </w:rPr>
      </w:pPr>
      <w:r w:rsidRPr="00646E0D">
        <w:rPr>
          <w:color w:val="000000" w:themeColor="text1"/>
        </w:rPr>
        <w:t xml:space="preserve">ასლან საგანელიძემ აღნიშნა, რომ </w:t>
      </w:r>
      <w:r w:rsidR="0049201C" w:rsidRPr="00646E0D">
        <w:rPr>
          <w:color w:val="000000" w:themeColor="text1"/>
        </w:rPr>
        <w:t xml:space="preserve">კანონმდებლობის და კომისიის უფლებების და ვალდებულებების შესაბამისად </w:t>
      </w:r>
      <w:r w:rsidR="00E512C2" w:rsidRPr="00646E0D">
        <w:rPr>
          <w:color w:val="000000" w:themeColor="text1"/>
        </w:rPr>
        <w:t xml:space="preserve">ამბროლაურის მუნიციპალიტეტის ტერიტორიაზე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მუდმივმოქმედი კომისიამ </w:t>
      </w:r>
      <w:r w:rsidR="00C45C56" w:rsidRPr="00646E0D">
        <w:rPr>
          <w:color w:val="000000" w:themeColor="text1"/>
        </w:rPr>
        <w:t xml:space="preserve">წარმოადგინოს ანგარიში. </w:t>
      </w:r>
    </w:p>
    <w:p w:rsidR="004634AF" w:rsidRPr="00646E0D" w:rsidRDefault="004634AF" w:rsidP="00850F77">
      <w:pPr>
        <w:spacing w:after="0" w:line="240" w:lineRule="auto"/>
        <w:ind w:firstLine="709"/>
        <w:rPr>
          <w:color w:val="000000" w:themeColor="text1"/>
        </w:rPr>
      </w:pPr>
      <w:r w:rsidRPr="00646E0D">
        <w:rPr>
          <w:color w:val="000000" w:themeColor="text1"/>
        </w:rPr>
        <w:t xml:space="preserve">საკრებულოს თავმჯდომარემ, </w:t>
      </w:r>
      <w:r w:rsidR="00D42091" w:rsidRPr="00646E0D">
        <w:rPr>
          <w:color w:val="000000" w:themeColor="text1"/>
        </w:rPr>
        <w:t>ასლან საგანელიძემ</w:t>
      </w:r>
      <w:r w:rsidRPr="00646E0D">
        <w:rPr>
          <w:color w:val="000000" w:themeColor="text1"/>
        </w:rPr>
        <w:t xml:space="preserve"> კე</w:t>
      </w:r>
      <w:r w:rsidR="004E7741" w:rsidRPr="00646E0D">
        <w:rPr>
          <w:color w:val="000000" w:themeColor="text1"/>
        </w:rPr>
        <w:t>ნ</w:t>
      </w:r>
      <w:r w:rsidRPr="00646E0D">
        <w:rPr>
          <w:color w:val="000000" w:themeColor="text1"/>
        </w:rPr>
        <w:t xml:space="preserve">ჭის ყრაზე </w:t>
      </w:r>
      <w:r w:rsidR="0073504A" w:rsidRPr="00646E0D">
        <w:rPr>
          <w:color w:val="000000" w:themeColor="text1"/>
        </w:rPr>
        <w:t xml:space="preserve">დააყენა </w:t>
      </w:r>
      <w:r w:rsidRPr="00646E0D">
        <w:rPr>
          <w:color w:val="000000" w:themeColor="text1"/>
        </w:rPr>
        <w:t xml:space="preserve">საკრებულოს ქონების მართვისა და ბუნებრივი რესურსების </w:t>
      </w:r>
      <w:r w:rsidR="0080237C" w:rsidRPr="00646E0D">
        <w:rPr>
          <w:color w:val="000000" w:themeColor="text1"/>
        </w:rPr>
        <w:t xml:space="preserve">საკითხების </w:t>
      </w:r>
      <w:r w:rsidRPr="00646E0D">
        <w:rPr>
          <w:color w:val="000000" w:themeColor="text1"/>
        </w:rPr>
        <w:t xml:space="preserve">კომისიის </w:t>
      </w:r>
      <w:r w:rsidR="001E4BEA" w:rsidRPr="00646E0D">
        <w:rPr>
          <w:color w:val="000000" w:themeColor="text1"/>
        </w:rPr>
        <w:t>2023</w:t>
      </w:r>
      <w:r w:rsidRPr="00646E0D">
        <w:rPr>
          <w:color w:val="000000" w:themeColor="text1"/>
        </w:rPr>
        <w:t xml:space="preserve"> წლის პირველი კვარტლის გეგმის დამტკიცების საკითხი</w:t>
      </w:r>
    </w:p>
    <w:p w:rsidR="0082639C" w:rsidRPr="00646E0D" w:rsidRDefault="0082639C" w:rsidP="00850F77">
      <w:pPr>
        <w:pStyle w:val="a"/>
        <w:spacing w:after="0" w:line="240" w:lineRule="auto"/>
        <w:ind w:left="1069"/>
        <w:contextualSpacing/>
        <w:jc w:val="center"/>
        <w:rPr>
          <w:rFonts w:ascii="Sylfaen" w:hAnsi="Sylfaen"/>
          <w:i/>
          <w:color w:val="000000" w:themeColor="text1"/>
          <w:lang w:val="ka-GE"/>
        </w:rPr>
      </w:pPr>
      <w:r w:rsidRPr="00646E0D">
        <w:rPr>
          <w:rFonts w:ascii="Sylfaen" w:eastAsia="Calibri" w:hAnsi="Sylfaen" w:cs="Sylfaen"/>
          <w:i/>
          <w:color w:val="000000" w:themeColor="text1"/>
          <w:lang w:val="ka-GE"/>
        </w:rPr>
        <w:t>კენჭისყრის</w:t>
      </w:r>
      <w:r w:rsidRPr="00646E0D">
        <w:rPr>
          <w:rFonts w:ascii="Sylfaen" w:hAnsi="Sylfaen"/>
          <w:i/>
          <w:color w:val="000000" w:themeColor="text1"/>
          <w:lang w:val="ka-GE"/>
        </w:rPr>
        <w:t xml:space="preserve"> შედეგით: მომხრე  – </w:t>
      </w:r>
      <w:r w:rsidR="00C843F4" w:rsidRPr="00646E0D">
        <w:rPr>
          <w:rFonts w:ascii="Sylfaen" w:hAnsi="Sylfaen"/>
          <w:i/>
          <w:color w:val="000000" w:themeColor="text1"/>
          <w:lang w:val="ka-GE"/>
        </w:rPr>
        <w:t>10</w:t>
      </w:r>
      <w:r w:rsidRPr="00646E0D">
        <w:rPr>
          <w:rFonts w:ascii="Sylfaen" w:hAnsi="Sylfaen"/>
          <w:i/>
          <w:color w:val="000000" w:themeColor="text1"/>
          <w:lang w:val="ka-GE"/>
        </w:rPr>
        <w:t>; წინააღმდეგი – არცერთი.</w:t>
      </w:r>
    </w:p>
    <w:p w:rsidR="00A86ED9" w:rsidRPr="00646E0D" w:rsidRDefault="00A86ED9" w:rsidP="00850F77">
      <w:pPr>
        <w:spacing w:after="0" w:line="240" w:lineRule="auto"/>
        <w:ind w:firstLine="709"/>
        <w:rPr>
          <w:rFonts w:cs="Sylfaen"/>
          <w:color w:val="000000" w:themeColor="text1"/>
        </w:rPr>
      </w:pPr>
      <w:r w:rsidRPr="00646E0D">
        <w:rPr>
          <w:b/>
          <w:color w:val="000000" w:themeColor="text1"/>
        </w:rPr>
        <w:t xml:space="preserve">გადაწყვიტეს: </w:t>
      </w:r>
      <w:r w:rsidR="00953BE9" w:rsidRPr="00646E0D">
        <w:rPr>
          <w:color w:val="000000" w:themeColor="text1"/>
        </w:rPr>
        <w:t xml:space="preserve">დამტკიცდეს </w:t>
      </w:r>
      <w:r w:rsidR="000F4467" w:rsidRPr="00646E0D">
        <w:rPr>
          <w:color w:val="000000" w:themeColor="text1"/>
        </w:rPr>
        <w:t xml:space="preserve">ამბროლაურის მუნიციპალიტეტის </w:t>
      </w:r>
      <w:r w:rsidR="00070003" w:rsidRPr="00646E0D">
        <w:rPr>
          <w:color w:val="000000" w:themeColor="text1"/>
        </w:rPr>
        <w:t xml:space="preserve">მეორე მოწვევის </w:t>
      </w:r>
      <w:r w:rsidR="000F4467" w:rsidRPr="00646E0D">
        <w:rPr>
          <w:color w:val="000000" w:themeColor="text1"/>
        </w:rPr>
        <w:t xml:space="preserve">საკრებულოს ქონების მართვისა და ბუნებრივი რესურსების </w:t>
      </w:r>
      <w:r w:rsidR="0080237C" w:rsidRPr="00646E0D">
        <w:rPr>
          <w:color w:val="000000" w:themeColor="text1"/>
        </w:rPr>
        <w:t xml:space="preserve">საკითხების </w:t>
      </w:r>
      <w:r w:rsidR="000F4467" w:rsidRPr="00646E0D">
        <w:rPr>
          <w:color w:val="000000" w:themeColor="text1"/>
        </w:rPr>
        <w:t xml:space="preserve">კომისიის </w:t>
      </w:r>
      <w:r w:rsidR="001E4BEA" w:rsidRPr="00646E0D">
        <w:rPr>
          <w:color w:val="000000" w:themeColor="text1"/>
        </w:rPr>
        <w:t>2023</w:t>
      </w:r>
      <w:r w:rsidR="00A44B0F" w:rsidRPr="00646E0D">
        <w:rPr>
          <w:color w:val="000000" w:themeColor="text1"/>
        </w:rPr>
        <w:t xml:space="preserve"> </w:t>
      </w:r>
      <w:r w:rsidR="000F4467" w:rsidRPr="00646E0D">
        <w:rPr>
          <w:color w:val="000000" w:themeColor="text1"/>
        </w:rPr>
        <w:t>წლის პირველი კვარტლის სამუშაო გეგმა</w:t>
      </w:r>
      <w:r w:rsidR="00A44B0F" w:rsidRPr="00646E0D">
        <w:rPr>
          <w:color w:val="000000" w:themeColor="text1"/>
        </w:rPr>
        <w:t>.</w:t>
      </w:r>
    </w:p>
    <w:p w:rsidR="0082639C" w:rsidRPr="00646E0D" w:rsidRDefault="0082639C" w:rsidP="00850F77">
      <w:pPr>
        <w:numPr>
          <w:ilvl w:val="0"/>
          <w:numId w:val="30"/>
        </w:numPr>
        <w:spacing w:after="0" w:line="240" w:lineRule="auto"/>
        <w:ind w:left="284" w:firstLine="425"/>
        <w:rPr>
          <w:color w:val="000000" w:themeColor="text1"/>
        </w:rPr>
      </w:pPr>
      <w:r w:rsidRPr="00646E0D">
        <w:rPr>
          <w:b/>
          <w:color w:val="000000" w:themeColor="text1"/>
        </w:rPr>
        <w:t>მოისმინეს:</w:t>
      </w:r>
      <w:r w:rsidRPr="00646E0D">
        <w:rPr>
          <w:b/>
          <w:color w:val="000000" w:themeColor="text1"/>
          <w:sz w:val="24"/>
          <w:szCs w:val="24"/>
        </w:rPr>
        <w:t xml:space="preserve"> </w:t>
      </w:r>
      <w:r w:rsidR="00877B28" w:rsidRPr="00646E0D">
        <w:rPr>
          <w:color w:val="000000" w:themeColor="text1"/>
          <w:szCs w:val="24"/>
        </w:rPr>
        <w:t>ამბროლაურის მუნიციპალიტეტის</w:t>
      </w:r>
      <w:r w:rsidR="00877B28" w:rsidRPr="00646E0D">
        <w:rPr>
          <w:b/>
          <w:color w:val="000000" w:themeColor="text1"/>
          <w:szCs w:val="24"/>
        </w:rPr>
        <w:t xml:space="preserve"> </w:t>
      </w:r>
      <w:r w:rsidR="00070003" w:rsidRPr="00646E0D">
        <w:rPr>
          <w:color w:val="000000" w:themeColor="text1"/>
          <w:szCs w:val="24"/>
        </w:rPr>
        <w:t>მეორე მოწვევის</w:t>
      </w:r>
      <w:r w:rsidR="00070003" w:rsidRPr="00646E0D">
        <w:rPr>
          <w:b/>
          <w:color w:val="000000" w:themeColor="text1"/>
          <w:szCs w:val="24"/>
        </w:rPr>
        <w:t xml:space="preserve"> </w:t>
      </w:r>
      <w:r w:rsidRPr="00646E0D">
        <w:rPr>
          <w:color w:val="000000" w:themeColor="text1"/>
        </w:rPr>
        <w:t>საკრებულოს</w:t>
      </w:r>
      <w:r w:rsidR="00877B28" w:rsidRPr="00646E0D">
        <w:rPr>
          <w:color w:val="000000" w:themeColor="text1"/>
        </w:rPr>
        <w:t xml:space="preserve"> </w:t>
      </w:r>
      <w:r w:rsidR="00CB3A13" w:rsidRPr="00646E0D">
        <w:rPr>
          <w:color w:val="000000" w:themeColor="text1"/>
        </w:rPr>
        <w:t xml:space="preserve">სივრცით-ტერიტორიული დაგეგმარებისა და ინფრასტრუქტურის კომისიის </w:t>
      </w:r>
      <w:r w:rsidRPr="00646E0D">
        <w:rPr>
          <w:color w:val="000000" w:themeColor="text1"/>
        </w:rPr>
        <w:t xml:space="preserve">თავმჯდომარის </w:t>
      </w:r>
      <w:proofErr w:type="spellStart"/>
      <w:r w:rsidR="00070003" w:rsidRPr="00646E0D">
        <w:rPr>
          <w:color w:val="000000" w:themeColor="text1"/>
        </w:rPr>
        <w:t>სომონ</w:t>
      </w:r>
      <w:r w:rsidR="00855C0A" w:rsidRPr="00646E0D">
        <w:rPr>
          <w:color w:val="000000" w:themeColor="text1"/>
        </w:rPr>
        <w:t>ი</w:t>
      </w:r>
      <w:proofErr w:type="spellEnd"/>
      <w:r w:rsidR="00070003" w:rsidRPr="00646E0D">
        <w:rPr>
          <w:color w:val="000000" w:themeColor="text1"/>
        </w:rPr>
        <w:t xml:space="preserve"> ჭელიძის</w:t>
      </w:r>
      <w:r w:rsidR="00877B28" w:rsidRPr="00646E0D">
        <w:rPr>
          <w:color w:val="000000" w:themeColor="text1"/>
        </w:rPr>
        <w:t xml:space="preserve"> მოხსენება ამბროლაურის მუნიციპალიტეტის საკრებულოს სივრცით</w:t>
      </w:r>
      <w:r w:rsidR="006D0423" w:rsidRPr="00646E0D">
        <w:rPr>
          <w:color w:val="000000" w:themeColor="text1"/>
        </w:rPr>
        <w:t>-</w:t>
      </w:r>
      <w:r w:rsidR="00877B28" w:rsidRPr="00646E0D">
        <w:rPr>
          <w:color w:val="000000" w:themeColor="text1"/>
        </w:rPr>
        <w:t>ტერიტორიული დაგეგმარებისა და ინფრასტრუქტურის კომისიის</w:t>
      </w:r>
      <w:r w:rsidR="00F6168F" w:rsidRPr="00646E0D">
        <w:rPr>
          <w:color w:val="000000" w:themeColor="text1"/>
        </w:rPr>
        <w:t xml:space="preserve"> </w:t>
      </w:r>
      <w:r w:rsidR="001E4BEA" w:rsidRPr="00646E0D">
        <w:rPr>
          <w:color w:val="000000" w:themeColor="text1"/>
        </w:rPr>
        <w:t>2023</w:t>
      </w:r>
      <w:r w:rsidR="00877B28" w:rsidRPr="00646E0D">
        <w:rPr>
          <w:color w:val="000000" w:themeColor="text1"/>
        </w:rPr>
        <w:t xml:space="preserve"> წლის პირველი კვარტლის სამუშაო გეგმის დამტკიცების შესახებ</w:t>
      </w:r>
    </w:p>
    <w:p w:rsidR="00877B28" w:rsidRPr="00646E0D" w:rsidRDefault="00877B28" w:rsidP="00850F77">
      <w:pPr>
        <w:autoSpaceDE w:val="0"/>
        <w:autoSpaceDN w:val="0"/>
        <w:adjustRightInd w:val="0"/>
        <w:spacing w:after="0" w:line="240" w:lineRule="auto"/>
        <w:ind w:left="709"/>
        <w:jc w:val="right"/>
        <w:rPr>
          <w:rFonts w:cs="Sylfaen_PDF_Subset"/>
          <w:i/>
          <w:color w:val="000000" w:themeColor="text1"/>
        </w:rPr>
      </w:pPr>
      <w:r w:rsidRPr="00646E0D">
        <w:rPr>
          <w:rFonts w:cs="Sylfaen_PDF_Subset"/>
          <w:i/>
          <w:color w:val="000000" w:themeColor="text1"/>
        </w:rPr>
        <w:t>/გეგმა თან ერთვის/</w:t>
      </w:r>
    </w:p>
    <w:p w:rsidR="00877B28" w:rsidRPr="00646E0D" w:rsidRDefault="00877B28" w:rsidP="00850F77">
      <w:pPr>
        <w:spacing w:after="0" w:line="240" w:lineRule="auto"/>
        <w:rPr>
          <w:color w:val="000000" w:themeColor="text1"/>
        </w:rPr>
      </w:pPr>
      <w:r w:rsidRPr="00646E0D">
        <w:rPr>
          <w:color w:val="000000" w:themeColor="text1"/>
        </w:rPr>
        <w:tab/>
      </w:r>
      <w:r w:rsidR="00070003" w:rsidRPr="00646E0D">
        <w:rPr>
          <w:color w:val="000000" w:themeColor="text1"/>
        </w:rPr>
        <w:t>სიმონ</w:t>
      </w:r>
      <w:r w:rsidR="00855C0A" w:rsidRPr="00646E0D">
        <w:rPr>
          <w:color w:val="000000" w:themeColor="text1"/>
        </w:rPr>
        <w:t>ი</w:t>
      </w:r>
      <w:r w:rsidR="00070003" w:rsidRPr="00646E0D">
        <w:rPr>
          <w:color w:val="000000" w:themeColor="text1"/>
        </w:rPr>
        <w:t xml:space="preserve"> ჭელიძემ</w:t>
      </w:r>
      <w:r w:rsidRPr="00646E0D">
        <w:rPr>
          <w:color w:val="000000" w:themeColor="text1"/>
        </w:rPr>
        <w:t xml:space="preserve"> სამუშაო გეგმა თვე</w:t>
      </w:r>
      <w:r w:rsidR="004E7741" w:rsidRPr="00646E0D">
        <w:rPr>
          <w:color w:val="000000" w:themeColor="text1"/>
        </w:rPr>
        <w:t>ე</w:t>
      </w:r>
      <w:r w:rsidRPr="00646E0D">
        <w:rPr>
          <w:color w:val="000000" w:themeColor="text1"/>
        </w:rPr>
        <w:t>ბის მიხედვით გააცნო ბიუროს წევრებს</w:t>
      </w:r>
      <w:r w:rsidR="00FD220E" w:rsidRPr="00646E0D">
        <w:rPr>
          <w:color w:val="000000" w:themeColor="text1"/>
        </w:rPr>
        <w:t xml:space="preserve"> და აღნიშნა, რომ გეგმა კომისიის სხდომაზეა განხილული და ბიუროს წარედგინა შენიშვნების გარეშე. </w:t>
      </w:r>
    </w:p>
    <w:p w:rsidR="00435079" w:rsidRPr="00646E0D" w:rsidRDefault="00435079" w:rsidP="00435079">
      <w:pPr>
        <w:spacing w:after="0" w:line="240" w:lineRule="auto"/>
        <w:ind w:firstLine="720"/>
        <w:rPr>
          <w:color w:val="000000" w:themeColor="text1"/>
        </w:rPr>
      </w:pPr>
      <w:r w:rsidRPr="00646E0D">
        <w:rPr>
          <w:color w:val="000000" w:themeColor="text1"/>
        </w:rPr>
        <w:t xml:space="preserve">ერეკლე </w:t>
      </w:r>
      <w:proofErr w:type="spellStart"/>
      <w:r w:rsidRPr="00646E0D">
        <w:rPr>
          <w:color w:val="000000" w:themeColor="text1"/>
        </w:rPr>
        <w:t>დოხნაძემ</w:t>
      </w:r>
      <w:proofErr w:type="spellEnd"/>
      <w:r w:rsidRPr="00646E0D">
        <w:rPr>
          <w:color w:val="000000" w:themeColor="text1"/>
        </w:rPr>
        <w:t xml:space="preserve"> აღნიშნა, რომ გეგმა მისაღებია.</w:t>
      </w:r>
    </w:p>
    <w:p w:rsidR="00CC7891" w:rsidRPr="00646E0D" w:rsidRDefault="00CC7891" w:rsidP="00850F77">
      <w:pPr>
        <w:spacing w:after="0" w:line="240" w:lineRule="auto"/>
        <w:ind w:firstLine="720"/>
        <w:rPr>
          <w:color w:val="000000" w:themeColor="text1"/>
        </w:rPr>
      </w:pPr>
      <w:r w:rsidRPr="00646E0D">
        <w:rPr>
          <w:color w:val="000000" w:themeColor="text1"/>
        </w:rPr>
        <w:t xml:space="preserve">საკრებულოს თავმჯდომარემ, </w:t>
      </w:r>
      <w:r w:rsidR="00A44B0F" w:rsidRPr="00646E0D">
        <w:rPr>
          <w:color w:val="000000" w:themeColor="text1"/>
        </w:rPr>
        <w:t>ასლან საგანელიძემ</w:t>
      </w:r>
      <w:r w:rsidRPr="00646E0D">
        <w:rPr>
          <w:color w:val="000000" w:themeColor="text1"/>
        </w:rPr>
        <w:t xml:space="preserve"> კე</w:t>
      </w:r>
      <w:r w:rsidR="004E7741" w:rsidRPr="00646E0D">
        <w:rPr>
          <w:color w:val="000000" w:themeColor="text1"/>
        </w:rPr>
        <w:t>ნ</w:t>
      </w:r>
      <w:r w:rsidRPr="00646E0D">
        <w:rPr>
          <w:color w:val="000000" w:themeColor="text1"/>
        </w:rPr>
        <w:t xml:space="preserve">ჭის ყრაზე </w:t>
      </w:r>
      <w:r w:rsidR="00A44B0F" w:rsidRPr="00646E0D">
        <w:rPr>
          <w:color w:val="000000" w:themeColor="text1"/>
        </w:rPr>
        <w:t xml:space="preserve">დააყენა </w:t>
      </w:r>
      <w:r w:rsidRPr="00646E0D">
        <w:rPr>
          <w:color w:val="000000" w:themeColor="text1"/>
        </w:rPr>
        <w:t xml:space="preserve">საკრებულოს სივრცით-ტერიტორიული დაგეგმარებისა და ინფრასტრუქტურის კომისიის </w:t>
      </w:r>
      <w:r w:rsidR="001E4BEA" w:rsidRPr="00646E0D">
        <w:rPr>
          <w:color w:val="000000" w:themeColor="text1"/>
        </w:rPr>
        <w:t>2023</w:t>
      </w:r>
      <w:r w:rsidRPr="00646E0D">
        <w:rPr>
          <w:color w:val="000000" w:themeColor="text1"/>
        </w:rPr>
        <w:t xml:space="preserve"> წლის პირველი კვარტლის გეგმის დამტკიცების საკითხი</w:t>
      </w:r>
    </w:p>
    <w:p w:rsidR="0082639C" w:rsidRPr="00646E0D" w:rsidRDefault="0082639C" w:rsidP="00850F77">
      <w:pPr>
        <w:pStyle w:val="a"/>
        <w:spacing w:after="0" w:line="240" w:lineRule="auto"/>
        <w:ind w:left="1069"/>
        <w:contextualSpacing/>
        <w:jc w:val="center"/>
        <w:rPr>
          <w:rFonts w:ascii="Sylfaen" w:hAnsi="Sylfaen"/>
          <w:i/>
          <w:color w:val="000000" w:themeColor="text1"/>
          <w:lang w:val="ka-GE"/>
        </w:rPr>
      </w:pPr>
      <w:r w:rsidRPr="00646E0D">
        <w:rPr>
          <w:rFonts w:ascii="Sylfaen" w:eastAsia="Calibri" w:hAnsi="Sylfaen" w:cs="Sylfaen"/>
          <w:i/>
          <w:color w:val="000000" w:themeColor="text1"/>
          <w:lang w:val="ka-GE"/>
        </w:rPr>
        <w:t>კენჭისყრის</w:t>
      </w:r>
      <w:r w:rsidRPr="00646E0D">
        <w:rPr>
          <w:rFonts w:ascii="Sylfaen" w:hAnsi="Sylfaen"/>
          <w:i/>
          <w:color w:val="000000" w:themeColor="text1"/>
          <w:lang w:val="ka-GE"/>
        </w:rPr>
        <w:t xml:space="preserve"> შედეგით: მომხრე  – </w:t>
      </w:r>
      <w:r w:rsidR="00C843F4" w:rsidRPr="00646E0D">
        <w:rPr>
          <w:rFonts w:ascii="Sylfaen" w:hAnsi="Sylfaen"/>
          <w:i/>
          <w:color w:val="000000" w:themeColor="text1"/>
          <w:lang w:val="ka-GE"/>
        </w:rPr>
        <w:t>10</w:t>
      </w:r>
      <w:r w:rsidRPr="00646E0D">
        <w:rPr>
          <w:rFonts w:ascii="Sylfaen" w:hAnsi="Sylfaen"/>
          <w:i/>
          <w:color w:val="000000" w:themeColor="text1"/>
          <w:lang w:val="ka-GE"/>
        </w:rPr>
        <w:t>; წინააღმდეგი – არცერთი.</w:t>
      </w:r>
    </w:p>
    <w:p w:rsidR="00A86ED9" w:rsidRPr="00646E0D" w:rsidRDefault="00A86ED9" w:rsidP="00850F77">
      <w:pPr>
        <w:spacing w:after="0" w:line="240" w:lineRule="auto"/>
        <w:ind w:firstLine="709"/>
        <w:rPr>
          <w:rFonts w:cs="Sylfaen"/>
          <w:color w:val="000000" w:themeColor="text1"/>
        </w:rPr>
      </w:pPr>
      <w:r w:rsidRPr="00646E0D">
        <w:rPr>
          <w:b/>
          <w:color w:val="000000" w:themeColor="text1"/>
        </w:rPr>
        <w:t xml:space="preserve">გადაწყვიტეს: </w:t>
      </w:r>
      <w:r w:rsidR="00877B28" w:rsidRPr="00646E0D">
        <w:rPr>
          <w:color w:val="000000" w:themeColor="text1"/>
        </w:rPr>
        <w:t xml:space="preserve">დამტკიცდეს ამბროლაურის მუნიციპალიტეტის </w:t>
      </w:r>
      <w:r w:rsidR="00070003" w:rsidRPr="00646E0D">
        <w:rPr>
          <w:color w:val="000000" w:themeColor="text1"/>
        </w:rPr>
        <w:t xml:space="preserve">მეორე მოწვევის </w:t>
      </w:r>
      <w:r w:rsidR="00877B28" w:rsidRPr="00646E0D">
        <w:rPr>
          <w:color w:val="000000" w:themeColor="text1"/>
        </w:rPr>
        <w:t>საკრებულოს სივრცით ტერიტორიული დაგეგმარებისა და ინფრასტრუქტურის კომისიის</w:t>
      </w:r>
      <w:r w:rsidR="00F6168F" w:rsidRPr="00646E0D">
        <w:rPr>
          <w:color w:val="000000" w:themeColor="text1"/>
        </w:rPr>
        <w:t xml:space="preserve"> </w:t>
      </w:r>
      <w:r w:rsidR="001E4BEA" w:rsidRPr="00646E0D">
        <w:rPr>
          <w:color w:val="000000" w:themeColor="text1"/>
        </w:rPr>
        <w:t>2023</w:t>
      </w:r>
      <w:r w:rsidR="00877B28" w:rsidRPr="00646E0D">
        <w:rPr>
          <w:color w:val="000000" w:themeColor="text1"/>
        </w:rPr>
        <w:t xml:space="preserve"> წლის პირველი კვარტლის სამუშაო გეგმა</w:t>
      </w:r>
      <w:r w:rsidR="00A44B0F" w:rsidRPr="00646E0D">
        <w:rPr>
          <w:color w:val="000000" w:themeColor="text1"/>
        </w:rPr>
        <w:t>.</w:t>
      </w:r>
    </w:p>
    <w:p w:rsidR="0082639C" w:rsidRPr="00646E0D" w:rsidRDefault="0082639C" w:rsidP="00850F77">
      <w:pPr>
        <w:numPr>
          <w:ilvl w:val="0"/>
          <w:numId w:val="30"/>
        </w:numPr>
        <w:spacing w:after="0" w:line="240" w:lineRule="auto"/>
        <w:ind w:left="284" w:firstLine="425"/>
        <w:rPr>
          <w:color w:val="000000" w:themeColor="text1"/>
        </w:rPr>
      </w:pPr>
      <w:r w:rsidRPr="00646E0D">
        <w:rPr>
          <w:rFonts w:cs="Sylfaen"/>
          <w:b/>
          <w:color w:val="000000" w:themeColor="text1"/>
        </w:rPr>
        <w:lastRenderedPageBreak/>
        <w:t>მოისმინეს</w:t>
      </w:r>
      <w:r w:rsidRPr="00646E0D">
        <w:rPr>
          <w:b/>
          <w:color w:val="000000" w:themeColor="text1"/>
        </w:rPr>
        <w:t>:</w:t>
      </w:r>
      <w:r w:rsidRPr="00646E0D">
        <w:rPr>
          <w:b/>
          <w:color w:val="000000" w:themeColor="text1"/>
          <w:sz w:val="24"/>
          <w:szCs w:val="24"/>
        </w:rPr>
        <w:t xml:space="preserve"> </w:t>
      </w:r>
      <w:r w:rsidR="00A22F21" w:rsidRPr="00646E0D">
        <w:rPr>
          <w:rFonts w:cs="Sylfaen"/>
          <w:color w:val="000000" w:themeColor="text1"/>
          <w:szCs w:val="24"/>
        </w:rPr>
        <w:t>ამბროლაურის</w:t>
      </w:r>
      <w:r w:rsidR="00A22F21" w:rsidRPr="00646E0D">
        <w:rPr>
          <w:color w:val="000000" w:themeColor="text1"/>
          <w:szCs w:val="24"/>
        </w:rPr>
        <w:t xml:space="preserve"> </w:t>
      </w:r>
      <w:r w:rsidR="00A22F21" w:rsidRPr="00646E0D">
        <w:rPr>
          <w:rFonts w:cs="Sylfaen"/>
          <w:color w:val="000000" w:themeColor="text1"/>
          <w:szCs w:val="24"/>
        </w:rPr>
        <w:t>მუნიციპალიტეტის</w:t>
      </w:r>
      <w:r w:rsidR="00CB3A13" w:rsidRPr="00646E0D">
        <w:rPr>
          <w:rFonts w:cs="Sylfaen"/>
          <w:color w:val="000000" w:themeColor="text1"/>
          <w:szCs w:val="24"/>
        </w:rPr>
        <w:t xml:space="preserve"> </w:t>
      </w:r>
      <w:r w:rsidR="00070003" w:rsidRPr="00646E0D">
        <w:rPr>
          <w:rFonts w:cs="Sylfaen"/>
          <w:color w:val="000000" w:themeColor="text1"/>
          <w:szCs w:val="24"/>
        </w:rPr>
        <w:t xml:space="preserve">მეორე მოწვევის </w:t>
      </w:r>
      <w:r w:rsidR="00CB3A13" w:rsidRPr="00646E0D">
        <w:rPr>
          <w:rFonts w:cs="Sylfaen"/>
          <w:color w:val="000000" w:themeColor="text1"/>
        </w:rPr>
        <w:t xml:space="preserve">საკრებულოს </w:t>
      </w:r>
      <w:r w:rsidR="00CB3A13" w:rsidRPr="00646E0D">
        <w:rPr>
          <w:rFonts w:cs="Sylfaen"/>
          <w:color w:val="000000" w:themeColor="text1"/>
          <w:szCs w:val="24"/>
        </w:rPr>
        <w:t>სოციალურ საკითხთა კომისიის</w:t>
      </w:r>
      <w:r w:rsidR="00A22F21" w:rsidRPr="00646E0D">
        <w:rPr>
          <w:color w:val="000000" w:themeColor="text1"/>
          <w:szCs w:val="24"/>
        </w:rPr>
        <w:t xml:space="preserve"> </w:t>
      </w:r>
      <w:r w:rsidRPr="00646E0D">
        <w:rPr>
          <w:color w:val="000000" w:themeColor="text1"/>
        </w:rPr>
        <w:t xml:space="preserve"> </w:t>
      </w:r>
      <w:r w:rsidRPr="00646E0D">
        <w:rPr>
          <w:rFonts w:cs="Sylfaen"/>
          <w:color w:val="000000" w:themeColor="text1"/>
        </w:rPr>
        <w:t>თავმჯდომარის</w:t>
      </w:r>
      <w:r w:rsidRPr="00646E0D">
        <w:rPr>
          <w:color w:val="000000" w:themeColor="text1"/>
        </w:rPr>
        <w:t xml:space="preserve"> </w:t>
      </w:r>
      <w:r w:rsidR="00855C0A" w:rsidRPr="00646E0D">
        <w:rPr>
          <w:color w:val="000000" w:themeColor="text1"/>
        </w:rPr>
        <w:t>ბაქარი ბაკურაძის</w:t>
      </w:r>
      <w:r w:rsidR="00A22F21" w:rsidRPr="00646E0D">
        <w:rPr>
          <w:color w:val="000000" w:themeColor="text1"/>
        </w:rPr>
        <w:t xml:space="preserve"> მოხსენება ამბროლაურის მუნიციპალიტეტის საკრებულოს სოციალურ საკითხთა კომისიის </w:t>
      </w:r>
      <w:r w:rsidR="001E4BEA" w:rsidRPr="00646E0D">
        <w:rPr>
          <w:color w:val="000000" w:themeColor="text1"/>
        </w:rPr>
        <w:t>2023</w:t>
      </w:r>
      <w:r w:rsidR="00A22F21" w:rsidRPr="00646E0D">
        <w:rPr>
          <w:color w:val="000000" w:themeColor="text1"/>
        </w:rPr>
        <w:t xml:space="preserve"> წლის პირველი კვარტლის სამუშაო გეგმის დამტკიცების შესახებ</w:t>
      </w:r>
    </w:p>
    <w:p w:rsidR="00781570" w:rsidRPr="00646E0D" w:rsidRDefault="00781570" w:rsidP="00850F77">
      <w:pPr>
        <w:autoSpaceDE w:val="0"/>
        <w:autoSpaceDN w:val="0"/>
        <w:adjustRightInd w:val="0"/>
        <w:spacing w:after="0" w:line="240" w:lineRule="auto"/>
        <w:ind w:left="709"/>
        <w:jc w:val="right"/>
        <w:rPr>
          <w:rFonts w:cs="Sylfaen_PDF_Subset"/>
          <w:i/>
          <w:color w:val="000000" w:themeColor="text1"/>
        </w:rPr>
      </w:pPr>
      <w:r w:rsidRPr="00646E0D">
        <w:rPr>
          <w:rFonts w:cs="Sylfaen_PDF_Subset"/>
          <w:i/>
          <w:color w:val="000000" w:themeColor="text1"/>
        </w:rPr>
        <w:t>/გეგმა თან ერთვის/</w:t>
      </w:r>
    </w:p>
    <w:p w:rsidR="00781570" w:rsidRPr="00646E0D" w:rsidRDefault="009910B9" w:rsidP="00964BD8">
      <w:pPr>
        <w:spacing w:after="0" w:line="240" w:lineRule="auto"/>
        <w:ind w:firstLine="720"/>
        <w:rPr>
          <w:color w:val="000000" w:themeColor="text1"/>
        </w:rPr>
      </w:pPr>
      <w:r w:rsidRPr="00646E0D">
        <w:rPr>
          <w:color w:val="000000" w:themeColor="text1"/>
        </w:rPr>
        <w:t>ბაქარ ბაკურაძემ</w:t>
      </w:r>
      <w:r w:rsidR="00781570" w:rsidRPr="00646E0D">
        <w:rPr>
          <w:color w:val="000000" w:themeColor="text1"/>
        </w:rPr>
        <w:t xml:space="preserve"> წარუდგინა გეგმა ბიუროს წევრებს, თვეების მიხედვით</w:t>
      </w:r>
      <w:r w:rsidR="004C3E34" w:rsidRPr="00646E0D">
        <w:rPr>
          <w:color w:val="000000" w:themeColor="text1"/>
        </w:rPr>
        <w:t xml:space="preserve"> და აღნიშნა, რომ გეგმა კომისიის სხდომაზეა განხილული და ბიუროს წარედგინა შენიშვნების გარეშე.</w:t>
      </w:r>
    </w:p>
    <w:p w:rsidR="00F63947" w:rsidRPr="00646E0D" w:rsidRDefault="00F63947" w:rsidP="00964BD8">
      <w:pPr>
        <w:spacing w:after="0" w:line="240" w:lineRule="auto"/>
        <w:ind w:firstLine="720"/>
        <w:rPr>
          <w:color w:val="000000" w:themeColor="text1"/>
        </w:rPr>
      </w:pPr>
      <w:r w:rsidRPr="00646E0D">
        <w:rPr>
          <w:color w:val="000000" w:themeColor="text1"/>
        </w:rPr>
        <w:t xml:space="preserve">მიხეილ დალაქიშვილმა და მარიკა დვალმა აღნიშნეს, რომ სოციალურ საკითხთა კომისიის გეგმა </w:t>
      </w:r>
      <w:r w:rsidR="001C4696" w:rsidRPr="00646E0D">
        <w:rPr>
          <w:color w:val="000000" w:themeColor="text1"/>
        </w:rPr>
        <w:t>მისაღებია.</w:t>
      </w:r>
    </w:p>
    <w:p w:rsidR="00321857" w:rsidRPr="00646E0D" w:rsidRDefault="00321857" w:rsidP="00850F77">
      <w:pPr>
        <w:spacing w:after="0" w:line="240" w:lineRule="auto"/>
        <w:ind w:firstLine="709"/>
        <w:rPr>
          <w:color w:val="000000" w:themeColor="text1"/>
        </w:rPr>
      </w:pPr>
      <w:r w:rsidRPr="00646E0D">
        <w:rPr>
          <w:color w:val="000000" w:themeColor="text1"/>
        </w:rPr>
        <w:t xml:space="preserve">საკრებულოს თავმჯდომარემ, </w:t>
      </w:r>
      <w:r w:rsidR="005975BF" w:rsidRPr="00646E0D">
        <w:rPr>
          <w:color w:val="000000" w:themeColor="text1"/>
        </w:rPr>
        <w:t>ასლან საგანელიძემ</w:t>
      </w:r>
      <w:r w:rsidRPr="00646E0D">
        <w:rPr>
          <w:color w:val="000000" w:themeColor="text1"/>
        </w:rPr>
        <w:t xml:space="preserve"> კე</w:t>
      </w:r>
      <w:r w:rsidR="004E7741" w:rsidRPr="00646E0D">
        <w:rPr>
          <w:color w:val="000000" w:themeColor="text1"/>
        </w:rPr>
        <w:t>ნ</w:t>
      </w:r>
      <w:r w:rsidRPr="00646E0D">
        <w:rPr>
          <w:color w:val="000000" w:themeColor="text1"/>
        </w:rPr>
        <w:t xml:space="preserve">ჭის ყრაზე </w:t>
      </w:r>
      <w:r w:rsidR="005975BF" w:rsidRPr="00646E0D">
        <w:rPr>
          <w:color w:val="000000" w:themeColor="text1"/>
        </w:rPr>
        <w:t xml:space="preserve">დააყენა </w:t>
      </w:r>
      <w:r w:rsidRPr="00646E0D">
        <w:rPr>
          <w:color w:val="000000" w:themeColor="text1"/>
        </w:rPr>
        <w:t xml:space="preserve">საკრებულოს სოციალურ საკითხთა კომისიის </w:t>
      </w:r>
      <w:r w:rsidR="001E4BEA" w:rsidRPr="00646E0D">
        <w:rPr>
          <w:color w:val="000000" w:themeColor="text1"/>
        </w:rPr>
        <w:t>2023</w:t>
      </w:r>
      <w:r w:rsidRPr="00646E0D">
        <w:rPr>
          <w:color w:val="000000" w:themeColor="text1"/>
        </w:rPr>
        <w:t xml:space="preserve"> წლის პირველი კვარტლის გეგმის დამტკიცების საკითხი</w:t>
      </w:r>
    </w:p>
    <w:p w:rsidR="0082639C" w:rsidRPr="00646E0D" w:rsidRDefault="0082639C" w:rsidP="00850F77">
      <w:pPr>
        <w:pStyle w:val="a"/>
        <w:spacing w:after="0" w:line="240" w:lineRule="auto"/>
        <w:ind w:left="1069"/>
        <w:contextualSpacing/>
        <w:jc w:val="center"/>
        <w:rPr>
          <w:rFonts w:ascii="Sylfaen" w:hAnsi="Sylfaen"/>
          <w:i/>
          <w:color w:val="000000" w:themeColor="text1"/>
          <w:lang w:val="ka-GE"/>
        </w:rPr>
      </w:pPr>
      <w:r w:rsidRPr="00646E0D">
        <w:rPr>
          <w:rFonts w:ascii="Sylfaen" w:eastAsia="Calibri" w:hAnsi="Sylfaen" w:cs="Sylfaen"/>
          <w:i/>
          <w:color w:val="000000" w:themeColor="text1"/>
          <w:lang w:val="ka-GE"/>
        </w:rPr>
        <w:t>კენჭისყრის</w:t>
      </w:r>
      <w:r w:rsidRPr="00646E0D">
        <w:rPr>
          <w:rFonts w:ascii="Sylfaen" w:hAnsi="Sylfaen"/>
          <w:i/>
          <w:color w:val="000000" w:themeColor="text1"/>
          <w:lang w:val="ka-GE"/>
        </w:rPr>
        <w:t xml:space="preserve"> შედეგით: მომხრე  – </w:t>
      </w:r>
      <w:r w:rsidR="00C843F4" w:rsidRPr="00646E0D">
        <w:rPr>
          <w:rFonts w:ascii="Sylfaen" w:hAnsi="Sylfaen"/>
          <w:i/>
          <w:color w:val="000000" w:themeColor="text1"/>
          <w:lang w:val="ka-GE"/>
        </w:rPr>
        <w:t>10</w:t>
      </w:r>
      <w:r w:rsidRPr="00646E0D">
        <w:rPr>
          <w:rFonts w:ascii="Sylfaen" w:hAnsi="Sylfaen"/>
          <w:i/>
          <w:color w:val="000000" w:themeColor="text1"/>
          <w:lang w:val="ka-GE"/>
        </w:rPr>
        <w:t>; წინააღმდეგი – არცერთი.</w:t>
      </w:r>
    </w:p>
    <w:p w:rsidR="00A86ED9" w:rsidRPr="00646E0D" w:rsidRDefault="00A86ED9" w:rsidP="00850F77">
      <w:pPr>
        <w:spacing w:after="0" w:line="240" w:lineRule="auto"/>
        <w:ind w:firstLine="709"/>
        <w:rPr>
          <w:rFonts w:cs="Sylfaen"/>
          <w:color w:val="000000" w:themeColor="text1"/>
        </w:rPr>
      </w:pPr>
      <w:r w:rsidRPr="00646E0D">
        <w:rPr>
          <w:b/>
          <w:color w:val="000000" w:themeColor="text1"/>
        </w:rPr>
        <w:t xml:space="preserve">გადაწყვიტეს: </w:t>
      </w:r>
      <w:r w:rsidR="00A22F21" w:rsidRPr="00646E0D">
        <w:rPr>
          <w:color w:val="000000" w:themeColor="text1"/>
        </w:rPr>
        <w:t>დამტკიცდეს</w:t>
      </w:r>
      <w:r w:rsidR="00A22F21" w:rsidRPr="00646E0D">
        <w:rPr>
          <w:color w:val="000000" w:themeColor="text1"/>
          <w:sz w:val="20"/>
        </w:rPr>
        <w:t xml:space="preserve"> </w:t>
      </w:r>
      <w:r w:rsidR="00A22F21" w:rsidRPr="00646E0D">
        <w:rPr>
          <w:color w:val="000000" w:themeColor="text1"/>
        </w:rPr>
        <w:t xml:space="preserve">ამბროლაურის მუნიციპალიტეტის </w:t>
      </w:r>
      <w:r w:rsidR="00070003" w:rsidRPr="00646E0D">
        <w:rPr>
          <w:color w:val="000000" w:themeColor="text1"/>
        </w:rPr>
        <w:t xml:space="preserve">მეორე მოწვევის </w:t>
      </w:r>
      <w:r w:rsidR="00A22F21" w:rsidRPr="00646E0D">
        <w:rPr>
          <w:color w:val="000000" w:themeColor="text1"/>
        </w:rPr>
        <w:t xml:space="preserve">საკრებულოს სოციალურ საკითხთა კომისიის </w:t>
      </w:r>
      <w:r w:rsidR="001E4BEA" w:rsidRPr="00646E0D">
        <w:rPr>
          <w:color w:val="000000" w:themeColor="text1"/>
        </w:rPr>
        <w:t>2023</w:t>
      </w:r>
      <w:r w:rsidR="00A22F21" w:rsidRPr="00646E0D">
        <w:rPr>
          <w:color w:val="000000" w:themeColor="text1"/>
        </w:rPr>
        <w:t xml:space="preserve">   წლის პირველი კვარტლის სამუშაო გეგმა ცვლილების გათვალისწინებით</w:t>
      </w:r>
    </w:p>
    <w:p w:rsidR="00EF0A6B" w:rsidRPr="00646E0D" w:rsidRDefault="00330414" w:rsidP="00850F77">
      <w:pPr>
        <w:tabs>
          <w:tab w:val="left" w:pos="-5387"/>
        </w:tabs>
        <w:spacing w:after="0" w:line="240" w:lineRule="auto"/>
        <w:ind w:firstLine="720"/>
        <w:rPr>
          <w:rFonts w:cs="Sylfaen"/>
          <w:bCs/>
          <w:color w:val="000000" w:themeColor="text1"/>
        </w:rPr>
      </w:pPr>
      <w:r w:rsidRPr="00646E0D">
        <w:rPr>
          <w:b/>
          <w:color w:val="000000" w:themeColor="text1"/>
        </w:rPr>
        <w:t>6</w:t>
      </w:r>
      <w:r w:rsidR="003A5224" w:rsidRPr="00646E0D">
        <w:rPr>
          <w:b/>
          <w:color w:val="000000" w:themeColor="text1"/>
        </w:rPr>
        <w:t xml:space="preserve">. </w:t>
      </w:r>
      <w:r w:rsidR="00CE56E0" w:rsidRPr="00646E0D">
        <w:rPr>
          <w:b/>
          <w:color w:val="000000" w:themeColor="text1"/>
        </w:rPr>
        <w:t>მოისმინეს:</w:t>
      </w:r>
      <w:r w:rsidR="00205BA6" w:rsidRPr="00646E0D">
        <w:rPr>
          <w:b/>
          <w:color w:val="000000" w:themeColor="text1"/>
          <w:sz w:val="24"/>
          <w:szCs w:val="24"/>
        </w:rPr>
        <w:t xml:space="preserve"> </w:t>
      </w:r>
      <w:r w:rsidR="00070003" w:rsidRPr="00646E0D">
        <w:rPr>
          <w:color w:val="000000" w:themeColor="text1"/>
          <w:sz w:val="24"/>
          <w:szCs w:val="24"/>
        </w:rPr>
        <w:t>ამბროლაურის მუნიციპალიტეტის მეორე მოწვევის</w:t>
      </w:r>
      <w:r w:rsidR="00070003" w:rsidRPr="00646E0D">
        <w:rPr>
          <w:b/>
          <w:color w:val="000000" w:themeColor="text1"/>
          <w:sz w:val="24"/>
          <w:szCs w:val="24"/>
        </w:rPr>
        <w:t xml:space="preserve"> </w:t>
      </w:r>
      <w:r w:rsidR="00A75E7E" w:rsidRPr="00646E0D">
        <w:rPr>
          <w:color w:val="000000" w:themeColor="text1"/>
        </w:rPr>
        <w:t xml:space="preserve">საკრებულოს თავმჯდომარის </w:t>
      </w:r>
      <w:r w:rsidR="0050552A" w:rsidRPr="00646E0D">
        <w:rPr>
          <w:color w:val="000000" w:themeColor="text1"/>
        </w:rPr>
        <w:t xml:space="preserve">ასლან საგანელიძის </w:t>
      </w:r>
      <w:r w:rsidR="00A75E7E" w:rsidRPr="00646E0D">
        <w:rPr>
          <w:color w:val="000000" w:themeColor="text1"/>
        </w:rPr>
        <w:t>მოხსენება</w:t>
      </w:r>
      <w:r w:rsidR="00BC3B2E" w:rsidRPr="00646E0D">
        <w:rPr>
          <w:color w:val="000000" w:themeColor="text1"/>
        </w:rPr>
        <w:t xml:space="preserve"> </w:t>
      </w:r>
      <w:r w:rsidR="007D25BE" w:rsidRPr="00646E0D">
        <w:rPr>
          <w:rFonts w:cs="Sylfaen"/>
          <w:bCs/>
          <w:color w:val="000000" w:themeColor="text1"/>
        </w:rPr>
        <w:t xml:space="preserve">ამბროლაურის </w:t>
      </w:r>
      <w:r w:rsidR="001C2D37" w:rsidRPr="00646E0D">
        <w:rPr>
          <w:rFonts w:cs="Sylfaen"/>
          <w:bCs/>
          <w:color w:val="000000" w:themeColor="text1"/>
        </w:rPr>
        <w:t>მუნიცი</w:t>
      </w:r>
      <w:r w:rsidR="007D25BE" w:rsidRPr="00646E0D">
        <w:rPr>
          <w:rFonts w:cs="Sylfaen"/>
          <w:bCs/>
          <w:color w:val="000000" w:themeColor="text1"/>
        </w:rPr>
        <w:t>პ</w:t>
      </w:r>
      <w:r w:rsidR="001C2D37" w:rsidRPr="00646E0D">
        <w:rPr>
          <w:rFonts w:cs="Sylfaen"/>
          <w:bCs/>
          <w:color w:val="000000" w:themeColor="text1"/>
        </w:rPr>
        <w:t>ა</w:t>
      </w:r>
      <w:r w:rsidR="007D25BE" w:rsidRPr="00646E0D">
        <w:rPr>
          <w:rFonts w:cs="Sylfaen"/>
          <w:bCs/>
          <w:color w:val="000000" w:themeColor="text1"/>
        </w:rPr>
        <w:t xml:space="preserve">ლიტეტის </w:t>
      </w:r>
      <w:r w:rsidR="00070003" w:rsidRPr="00646E0D">
        <w:rPr>
          <w:rFonts w:cs="Sylfaen"/>
          <w:bCs/>
          <w:color w:val="000000" w:themeColor="text1"/>
        </w:rPr>
        <w:t xml:space="preserve">მეორე მოწვევის </w:t>
      </w:r>
      <w:r w:rsidR="007D25BE" w:rsidRPr="00646E0D">
        <w:rPr>
          <w:rFonts w:cs="Sylfaen"/>
          <w:bCs/>
          <w:color w:val="000000" w:themeColor="text1"/>
        </w:rPr>
        <w:t xml:space="preserve">საკრებულოს </w:t>
      </w:r>
      <w:r w:rsidR="001E4BEA" w:rsidRPr="00646E0D">
        <w:rPr>
          <w:color w:val="000000" w:themeColor="text1"/>
        </w:rPr>
        <w:t>2023</w:t>
      </w:r>
      <w:r w:rsidR="007D25BE" w:rsidRPr="00646E0D">
        <w:rPr>
          <w:color w:val="000000" w:themeColor="text1"/>
        </w:rPr>
        <w:t xml:space="preserve">   წლის პირველი</w:t>
      </w:r>
      <w:r w:rsidR="007D25BE" w:rsidRPr="00646E0D">
        <w:rPr>
          <w:rFonts w:cs="Sylfaen"/>
          <w:bCs/>
          <w:color w:val="000000" w:themeColor="text1"/>
        </w:rPr>
        <w:t xml:space="preserve"> კვარტლის სამუშაო გეგმის განხილვის თაობაზე</w:t>
      </w:r>
    </w:p>
    <w:p w:rsidR="007D25BE" w:rsidRPr="00646E0D" w:rsidRDefault="007D25BE" w:rsidP="00850F77">
      <w:pPr>
        <w:autoSpaceDE w:val="0"/>
        <w:autoSpaceDN w:val="0"/>
        <w:adjustRightInd w:val="0"/>
        <w:spacing w:after="0" w:line="240" w:lineRule="auto"/>
        <w:jc w:val="right"/>
        <w:rPr>
          <w:rFonts w:cs="Sylfaen_PDF_Subset"/>
          <w:i/>
          <w:color w:val="000000" w:themeColor="text1"/>
        </w:rPr>
      </w:pPr>
      <w:r w:rsidRPr="00646E0D">
        <w:rPr>
          <w:rFonts w:cs="Sylfaen_PDF_Subset"/>
          <w:i/>
          <w:color w:val="000000" w:themeColor="text1"/>
        </w:rPr>
        <w:t>/გეგმა თან ერთვის/</w:t>
      </w:r>
    </w:p>
    <w:p w:rsidR="00DC0DF3" w:rsidRPr="00646E0D" w:rsidRDefault="007D25BE" w:rsidP="00850F77">
      <w:pPr>
        <w:tabs>
          <w:tab w:val="left" w:pos="-5387"/>
        </w:tabs>
        <w:spacing w:after="0" w:line="240" w:lineRule="auto"/>
        <w:ind w:firstLine="720"/>
        <w:rPr>
          <w:rFonts w:cs="Sylfaen_PDF_Subset"/>
          <w:color w:val="000000" w:themeColor="text1"/>
        </w:rPr>
      </w:pPr>
      <w:r w:rsidRPr="00646E0D">
        <w:rPr>
          <w:rFonts w:cs="Sylfaen_PDF_Subset"/>
          <w:color w:val="000000" w:themeColor="text1"/>
        </w:rPr>
        <w:t>საკრებულოს თავმჯდომარემ</w:t>
      </w:r>
      <w:r w:rsidR="006F0AD7" w:rsidRPr="00646E0D">
        <w:rPr>
          <w:rFonts w:cs="Sylfaen_PDF_Subset"/>
          <w:color w:val="000000" w:themeColor="text1"/>
        </w:rPr>
        <w:t xml:space="preserve">, ასლან საგანელიძემ </w:t>
      </w:r>
      <w:r w:rsidRPr="00646E0D">
        <w:rPr>
          <w:rFonts w:cs="Sylfaen_PDF_Subset"/>
          <w:color w:val="000000" w:themeColor="text1"/>
        </w:rPr>
        <w:t xml:space="preserve"> ბიუროს წარუდგინა კომისიის გეგმების საფუძველზე შედგენილი </w:t>
      </w:r>
      <w:r w:rsidR="00C63B10" w:rsidRPr="00646E0D">
        <w:rPr>
          <w:rFonts w:cs="Sylfaen_PDF_Subset"/>
          <w:color w:val="000000" w:themeColor="text1"/>
        </w:rPr>
        <w:t xml:space="preserve">ამბროლაურის მუნიციპალიტეტის </w:t>
      </w:r>
      <w:r w:rsidR="00070003" w:rsidRPr="00646E0D">
        <w:rPr>
          <w:rFonts w:cs="Sylfaen_PDF_Subset"/>
          <w:color w:val="000000" w:themeColor="text1"/>
        </w:rPr>
        <w:t xml:space="preserve">მეორე მოწვევის </w:t>
      </w:r>
      <w:r w:rsidR="00C63B10" w:rsidRPr="00646E0D">
        <w:rPr>
          <w:rFonts w:cs="Sylfaen_PDF_Subset"/>
          <w:color w:val="000000" w:themeColor="text1"/>
        </w:rPr>
        <w:t>საკრებულოს</w:t>
      </w:r>
      <w:r w:rsidR="00964BD8" w:rsidRPr="00646E0D">
        <w:rPr>
          <w:rFonts w:cs="Sylfaen_PDF_Subset"/>
          <w:color w:val="000000" w:themeColor="text1"/>
        </w:rPr>
        <w:t xml:space="preserve"> </w:t>
      </w:r>
      <w:r w:rsidR="001E4BEA" w:rsidRPr="00646E0D">
        <w:rPr>
          <w:rFonts w:cs="Sylfaen_PDF_Subset"/>
          <w:color w:val="000000" w:themeColor="text1"/>
        </w:rPr>
        <w:t>2023</w:t>
      </w:r>
      <w:r w:rsidR="00C63B10" w:rsidRPr="00646E0D">
        <w:rPr>
          <w:rFonts w:cs="Sylfaen_PDF_Subset"/>
          <w:color w:val="000000" w:themeColor="text1"/>
        </w:rPr>
        <w:t xml:space="preserve"> წლის პირველი კვარტლის </w:t>
      </w:r>
      <w:r w:rsidRPr="00646E0D">
        <w:rPr>
          <w:rFonts w:cs="Sylfaen_PDF_Subset"/>
          <w:color w:val="000000" w:themeColor="text1"/>
        </w:rPr>
        <w:t xml:space="preserve">გეგმა და </w:t>
      </w:r>
      <w:r w:rsidR="00DC0DF3" w:rsidRPr="00646E0D">
        <w:rPr>
          <w:rFonts w:cs="Sylfaen_PDF_Subset"/>
          <w:color w:val="000000" w:themeColor="text1"/>
        </w:rPr>
        <w:t xml:space="preserve">აღნიშნა, რომ რადგან </w:t>
      </w:r>
      <w:proofErr w:type="spellStart"/>
      <w:r w:rsidR="00DC0DF3" w:rsidRPr="00646E0D">
        <w:rPr>
          <w:rFonts w:cs="Sylfaen_PDF_Subset"/>
          <w:color w:val="000000" w:themeColor="text1"/>
        </w:rPr>
        <w:t>სამანდატო</w:t>
      </w:r>
      <w:proofErr w:type="spellEnd"/>
      <w:r w:rsidR="00DC0DF3" w:rsidRPr="00646E0D">
        <w:rPr>
          <w:rFonts w:cs="Sylfaen_PDF_Subset"/>
          <w:color w:val="000000" w:themeColor="text1"/>
        </w:rPr>
        <w:t>, საპროცედურო საკითხთა და ეთიკის კომისიის გე</w:t>
      </w:r>
      <w:r w:rsidR="00E512C2" w:rsidRPr="00646E0D">
        <w:rPr>
          <w:rFonts w:cs="Sylfaen_PDF_Subset"/>
          <w:color w:val="000000" w:themeColor="text1"/>
        </w:rPr>
        <w:t>გ</w:t>
      </w:r>
      <w:r w:rsidR="00DC0DF3" w:rsidRPr="00646E0D">
        <w:rPr>
          <w:rFonts w:cs="Sylfaen_PDF_Subset"/>
          <w:color w:val="000000" w:themeColor="text1"/>
        </w:rPr>
        <w:t>მაშ</w:t>
      </w:r>
      <w:r w:rsidR="00E512C2" w:rsidRPr="00646E0D">
        <w:rPr>
          <w:rFonts w:cs="Sylfaen_PDF_Subset"/>
          <w:color w:val="000000" w:themeColor="text1"/>
        </w:rPr>
        <w:t>ი</w:t>
      </w:r>
      <w:r w:rsidR="00DC0DF3" w:rsidRPr="00646E0D">
        <w:rPr>
          <w:rFonts w:cs="Sylfaen_PDF_Subset"/>
          <w:color w:val="000000" w:themeColor="text1"/>
        </w:rPr>
        <w:t xml:space="preserve"> შევიდა ცვლილება შესაბამის </w:t>
      </w:r>
      <w:proofErr w:type="spellStart"/>
      <w:r w:rsidR="00DC0DF3" w:rsidRPr="00646E0D">
        <w:rPr>
          <w:rFonts w:cs="Sylfaen_PDF_Subset"/>
          <w:color w:val="000000" w:themeColor="text1"/>
        </w:rPr>
        <w:t>ცვილებას</w:t>
      </w:r>
      <w:proofErr w:type="spellEnd"/>
      <w:r w:rsidR="00DC0DF3" w:rsidRPr="00646E0D">
        <w:rPr>
          <w:rFonts w:cs="Sylfaen_PDF_Subset"/>
          <w:color w:val="000000" w:themeColor="text1"/>
        </w:rPr>
        <w:t xml:space="preserve"> საჭიროებს საკრებულოს გეგმაც. აღნიშნულიდან გამომდინარე ამბროლაურის მუნიციპალიტეტის მეორე მოწვევის საკრებულოს 2023 წლის პირველი კვარტლის </w:t>
      </w:r>
      <w:r w:rsidR="00840F17" w:rsidRPr="00646E0D">
        <w:rPr>
          <w:rFonts w:cs="Sylfaen_PDF_Subset"/>
          <w:color w:val="000000" w:themeColor="text1"/>
        </w:rPr>
        <w:t xml:space="preserve">სამუშაო </w:t>
      </w:r>
      <w:r w:rsidR="00DC0DF3" w:rsidRPr="00646E0D">
        <w:rPr>
          <w:rFonts w:cs="Sylfaen_PDF_Subset"/>
          <w:color w:val="000000" w:themeColor="text1"/>
        </w:rPr>
        <w:t xml:space="preserve">გეგმის მე-12 საკითხი </w:t>
      </w:r>
      <w:r w:rsidR="008002A8" w:rsidRPr="00646E0D">
        <w:rPr>
          <w:rFonts w:cs="Sylfaen_PDF_Subset"/>
          <w:color w:val="000000" w:themeColor="text1"/>
        </w:rPr>
        <w:t>ამოღებულ იქნება.</w:t>
      </w:r>
    </w:p>
    <w:p w:rsidR="009B400E" w:rsidRPr="00646E0D" w:rsidRDefault="009B400E" w:rsidP="009B400E">
      <w:pPr>
        <w:spacing w:after="0" w:line="240" w:lineRule="auto"/>
        <w:ind w:firstLine="720"/>
        <w:rPr>
          <w:color w:val="000000" w:themeColor="text1"/>
        </w:rPr>
      </w:pPr>
      <w:r w:rsidRPr="00646E0D">
        <w:rPr>
          <w:color w:val="000000" w:themeColor="text1"/>
        </w:rPr>
        <w:t>საკრებულოს თავმჯდომარემ, ასლან საგანელიძემ კენჭის ყრაზე დააყენა საკრებულოს 2023 წლის პირველი კვარტლის შეცვლილი გეგმის დამტკიცების საკითხი</w:t>
      </w:r>
    </w:p>
    <w:p w:rsidR="009B400E" w:rsidRPr="00646E0D" w:rsidRDefault="009B400E" w:rsidP="009B400E">
      <w:pPr>
        <w:pStyle w:val="a"/>
        <w:spacing w:after="0" w:line="240" w:lineRule="auto"/>
        <w:ind w:left="1069"/>
        <w:contextualSpacing/>
        <w:jc w:val="center"/>
        <w:rPr>
          <w:rFonts w:ascii="Sylfaen" w:hAnsi="Sylfaen"/>
          <w:i/>
          <w:color w:val="000000" w:themeColor="text1"/>
          <w:lang w:val="ka-GE"/>
        </w:rPr>
      </w:pPr>
      <w:r w:rsidRPr="00646E0D">
        <w:rPr>
          <w:rFonts w:ascii="Sylfaen" w:eastAsia="Calibri" w:hAnsi="Sylfaen" w:cs="Sylfaen"/>
          <w:i/>
          <w:color w:val="000000" w:themeColor="text1"/>
          <w:lang w:val="ka-GE"/>
        </w:rPr>
        <w:t>კენჭისყრის</w:t>
      </w:r>
      <w:r w:rsidRPr="00646E0D">
        <w:rPr>
          <w:rFonts w:ascii="Sylfaen" w:hAnsi="Sylfaen"/>
          <w:i/>
          <w:color w:val="000000" w:themeColor="text1"/>
          <w:lang w:val="ka-GE"/>
        </w:rPr>
        <w:t xml:space="preserve"> შედეგით: მომხრე  – 10; წინააღმდეგი – არცერთი.</w:t>
      </w:r>
    </w:p>
    <w:p w:rsidR="009B400E" w:rsidRPr="00646E0D" w:rsidRDefault="009B400E" w:rsidP="009B400E">
      <w:pPr>
        <w:tabs>
          <w:tab w:val="left" w:pos="-5387"/>
        </w:tabs>
        <w:spacing w:after="0" w:line="240" w:lineRule="auto"/>
        <w:ind w:firstLine="720"/>
        <w:rPr>
          <w:color w:val="000000" w:themeColor="text1"/>
        </w:rPr>
      </w:pPr>
      <w:r w:rsidRPr="00646E0D">
        <w:rPr>
          <w:b/>
          <w:color w:val="000000" w:themeColor="text1"/>
        </w:rPr>
        <w:t xml:space="preserve">გადაწყვიტეს: </w:t>
      </w:r>
      <w:r w:rsidRPr="00646E0D">
        <w:rPr>
          <w:color w:val="000000" w:themeColor="text1"/>
        </w:rPr>
        <w:t xml:space="preserve">დამტკიცდეს ამბროლაურის მუნიციპალიტეტის მეორ მოწვევის საკრებულოს 2023   წლის პირველი კვარტლის სამუშაო გეგმა შემდეგი ცვლილებით: გეგმის </w:t>
      </w:r>
      <w:r w:rsidR="001A24A0" w:rsidRPr="00646E0D">
        <w:rPr>
          <w:color w:val="000000" w:themeColor="text1"/>
        </w:rPr>
        <w:t>მე-12</w:t>
      </w:r>
      <w:r w:rsidRPr="00646E0D">
        <w:rPr>
          <w:color w:val="000000" w:themeColor="text1"/>
        </w:rPr>
        <w:t xml:space="preserve"> საკითხი - ,,ამბროლაურის მუნიციპალიტეტის თვითმმართველობის პროფესიულ საჯარო მოხელეთა 2023 წლის სასწავლო გეგმის დამტკიცების შესახებ“ </w:t>
      </w:r>
      <w:r w:rsidR="001A24A0" w:rsidRPr="00646E0D">
        <w:rPr>
          <w:color w:val="000000" w:themeColor="text1"/>
        </w:rPr>
        <w:t xml:space="preserve"> ამოღებულ იქნეს.</w:t>
      </w:r>
    </w:p>
    <w:p w:rsidR="007D25BE" w:rsidRPr="00646E0D" w:rsidRDefault="001A24A0" w:rsidP="001A24A0">
      <w:pPr>
        <w:tabs>
          <w:tab w:val="left" w:pos="-5387"/>
        </w:tabs>
        <w:spacing w:after="0" w:line="240" w:lineRule="auto"/>
        <w:ind w:firstLine="720"/>
        <w:rPr>
          <w:rFonts w:cs="Sylfaen_PDF_Subset"/>
          <w:color w:val="000000" w:themeColor="text1"/>
        </w:rPr>
      </w:pPr>
      <w:r w:rsidRPr="00646E0D">
        <w:rPr>
          <w:rFonts w:cs="Sylfaen_PDF_Subset"/>
          <w:color w:val="000000" w:themeColor="text1"/>
        </w:rPr>
        <w:t xml:space="preserve">საკრებულოს თავმჯდომარემ, ასლან საგანელიძემ ამბროლაურის მუნიციპალიტეტის მეორე მოწვევის საკრებულოს 2023 წლის პირველი კვარტლის შეცვლილი სამუშაო გეგმის </w:t>
      </w:r>
      <w:r w:rsidR="00F4398E" w:rsidRPr="00646E0D">
        <w:rPr>
          <w:rFonts w:cs="Sylfaen_PDF_Subset"/>
          <w:color w:val="000000" w:themeColor="text1"/>
        </w:rPr>
        <w:t xml:space="preserve">მორიგი სხდომის დღის წესრიგის პროექტში შეტანის საკითხი </w:t>
      </w:r>
      <w:r w:rsidR="007D25BE" w:rsidRPr="00646E0D">
        <w:rPr>
          <w:rFonts w:cs="Sylfaen_PDF_Subset"/>
          <w:color w:val="000000" w:themeColor="text1"/>
        </w:rPr>
        <w:t xml:space="preserve">დააყენა კენჭისყრაზე </w:t>
      </w:r>
    </w:p>
    <w:p w:rsidR="009066DF" w:rsidRPr="00646E0D" w:rsidRDefault="009066DF" w:rsidP="00850F77">
      <w:pPr>
        <w:pStyle w:val="a"/>
        <w:spacing w:after="0" w:line="240" w:lineRule="auto"/>
        <w:contextualSpacing/>
        <w:jc w:val="center"/>
        <w:rPr>
          <w:rFonts w:ascii="Sylfaen" w:hAnsi="Sylfaen"/>
          <w:i/>
          <w:color w:val="000000" w:themeColor="text1"/>
          <w:lang w:val="ka-GE"/>
        </w:rPr>
      </w:pPr>
      <w:r w:rsidRPr="00646E0D">
        <w:rPr>
          <w:rFonts w:ascii="Sylfaen" w:eastAsia="Calibri" w:hAnsi="Sylfaen" w:cs="Sylfaen"/>
          <w:i/>
          <w:color w:val="000000" w:themeColor="text1"/>
          <w:lang w:val="ka-GE"/>
        </w:rPr>
        <w:t>კენჭისყრის</w:t>
      </w:r>
      <w:r w:rsidRPr="00646E0D">
        <w:rPr>
          <w:rFonts w:ascii="Sylfaen" w:hAnsi="Sylfaen"/>
          <w:i/>
          <w:color w:val="000000" w:themeColor="text1"/>
          <w:lang w:val="ka-GE"/>
        </w:rPr>
        <w:t xml:space="preserve"> შედეგი</w:t>
      </w:r>
      <w:r w:rsidR="00203733" w:rsidRPr="00646E0D">
        <w:rPr>
          <w:rFonts w:ascii="Sylfaen" w:hAnsi="Sylfaen"/>
          <w:i/>
          <w:color w:val="000000" w:themeColor="text1"/>
          <w:lang w:val="ka-GE"/>
        </w:rPr>
        <w:t>თ</w:t>
      </w:r>
      <w:r w:rsidRPr="00646E0D">
        <w:rPr>
          <w:rFonts w:ascii="Sylfaen" w:hAnsi="Sylfaen"/>
          <w:i/>
          <w:color w:val="000000" w:themeColor="text1"/>
          <w:lang w:val="ka-GE"/>
        </w:rPr>
        <w:t xml:space="preserve">: მომხრე  </w:t>
      </w:r>
      <w:r w:rsidR="00646062" w:rsidRPr="00646E0D">
        <w:rPr>
          <w:rFonts w:ascii="Sylfaen" w:hAnsi="Sylfaen"/>
          <w:i/>
          <w:color w:val="000000" w:themeColor="text1"/>
          <w:lang w:val="ka-GE"/>
        </w:rPr>
        <w:t>–</w:t>
      </w:r>
      <w:r w:rsidR="00EF0245" w:rsidRPr="00646E0D">
        <w:rPr>
          <w:rFonts w:ascii="Sylfaen" w:hAnsi="Sylfaen"/>
          <w:i/>
          <w:color w:val="000000" w:themeColor="text1"/>
          <w:lang w:val="ka-GE"/>
        </w:rPr>
        <w:t xml:space="preserve"> </w:t>
      </w:r>
      <w:r w:rsidR="00C843F4" w:rsidRPr="00646E0D">
        <w:rPr>
          <w:rFonts w:ascii="Sylfaen" w:hAnsi="Sylfaen"/>
          <w:i/>
          <w:color w:val="000000" w:themeColor="text1"/>
          <w:lang w:val="ka-GE"/>
        </w:rPr>
        <w:t>10</w:t>
      </w:r>
      <w:r w:rsidRPr="00646E0D">
        <w:rPr>
          <w:rFonts w:ascii="Sylfaen" w:hAnsi="Sylfaen"/>
          <w:i/>
          <w:color w:val="000000" w:themeColor="text1"/>
          <w:lang w:val="ka-GE"/>
        </w:rPr>
        <w:t>; წინააღმდეგი – არცერთი.</w:t>
      </w:r>
    </w:p>
    <w:p w:rsidR="00DF21F3" w:rsidRPr="00646E0D" w:rsidRDefault="006100A6" w:rsidP="00850F77">
      <w:pPr>
        <w:spacing w:after="0" w:line="240" w:lineRule="auto"/>
        <w:ind w:firstLine="709"/>
        <w:rPr>
          <w:rFonts w:ascii="Sylfaen_PDF_Subset" w:hAnsi="Sylfaen_PDF_Subset" w:cs="Sylfaen_PDF_Subset"/>
          <w:color w:val="000000" w:themeColor="text1"/>
          <w:sz w:val="23"/>
          <w:szCs w:val="23"/>
          <w:lang w:val="en-US"/>
        </w:rPr>
      </w:pPr>
      <w:r w:rsidRPr="00646E0D">
        <w:rPr>
          <w:b/>
          <w:color w:val="000000" w:themeColor="text1"/>
        </w:rPr>
        <w:t>გადაწყვიტეს:</w:t>
      </w:r>
      <w:r w:rsidR="0099032E" w:rsidRPr="00646E0D">
        <w:rPr>
          <w:b/>
          <w:color w:val="000000" w:themeColor="text1"/>
        </w:rPr>
        <w:t xml:space="preserve"> </w:t>
      </w:r>
      <w:r w:rsidR="007D25BE" w:rsidRPr="00646E0D">
        <w:rPr>
          <w:color w:val="000000" w:themeColor="text1"/>
        </w:rPr>
        <w:t xml:space="preserve"> </w:t>
      </w:r>
      <w:r w:rsidR="00DF21F3" w:rsidRPr="00646E0D">
        <w:rPr>
          <w:color w:val="000000" w:themeColor="text1"/>
        </w:rPr>
        <w:t xml:space="preserve">ამბროლაურის მუნიციპალიტეტის </w:t>
      </w:r>
      <w:r w:rsidR="00070003" w:rsidRPr="00646E0D">
        <w:rPr>
          <w:color w:val="000000" w:themeColor="text1"/>
        </w:rPr>
        <w:t xml:space="preserve">მეორე მოწვევის </w:t>
      </w:r>
      <w:r w:rsidR="00DF21F3" w:rsidRPr="00646E0D">
        <w:rPr>
          <w:color w:val="000000" w:themeColor="text1"/>
        </w:rPr>
        <w:t xml:space="preserve">საკრებულოს </w:t>
      </w:r>
      <w:r w:rsidR="001E4BEA" w:rsidRPr="00646E0D">
        <w:rPr>
          <w:color w:val="000000" w:themeColor="text1"/>
        </w:rPr>
        <w:t>2023</w:t>
      </w:r>
      <w:r w:rsidR="00DF21F3" w:rsidRPr="00646E0D">
        <w:rPr>
          <w:color w:val="000000" w:themeColor="text1"/>
        </w:rPr>
        <w:t xml:space="preserve"> წლის პირველი კვარტლის </w:t>
      </w:r>
      <w:r w:rsidR="001A24A0" w:rsidRPr="00646E0D">
        <w:rPr>
          <w:color w:val="000000" w:themeColor="text1"/>
        </w:rPr>
        <w:t xml:space="preserve">შეცვლილი </w:t>
      </w:r>
      <w:r w:rsidR="00DF21F3" w:rsidRPr="00646E0D">
        <w:rPr>
          <w:color w:val="000000" w:themeColor="text1"/>
        </w:rPr>
        <w:t>სამუშაო გეგმის პროექტი შეტანილ იქნას ამბროლაურის მუნიციპალიტეტის საკრებულოს</w:t>
      </w:r>
      <w:r w:rsidR="00642EFE" w:rsidRPr="00646E0D">
        <w:rPr>
          <w:color w:val="000000" w:themeColor="text1"/>
        </w:rPr>
        <w:t xml:space="preserve"> 2021</w:t>
      </w:r>
      <w:r w:rsidR="00DF21F3" w:rsidRPr="00646E0D">
        <w:rPr>
          <w:color w:val="000000" w:themeColor="text1"/>
        </w:rPr>
        <w:t xml:space="preserve"> წლის</w:t>
      </w:r>
      <w:r w:rsidR="00E512C2" w:rsidRPr="00646E0D">
        <w:rPr>
          <w:color w:val="000000" w:themeColor="text1"/>
        </w:rPr>
        <w:t xml:space="preserve"> 28</w:t>
      </w:r>
      <w:r w:rsidR="00DF21F3" w:rsidRPr="00646E0D">
        <w:rPr>
          <w:color w:val="000000" w:themeColor="text1"/>
        </w:rPr>
        <w:t xml:space="preserve"> დეკემბრის მორიგი სხდომის დღის წესრიგში.</w:t>
      </w:r>
    </w:p>
    <w:p w:rsidR="007D25BE" w:rsidRPr="00646E0D" w:rsidRDefault="004642CA" w:rsidP="003749A5">
      <w:pPr>
        <w:tabs>
          <w:tab w:val="left" w:pos="-5387"/>
        </w:tabs>
        <w:spacing w:after="0" w:line="240" w:lineRule="auto"/>
        <w:ind w:firstLine="720"/>
        <w:rPr>
          <w:rFonts w:cs="Sylfaen"/>
          <w:bCs/>
          <w:color w:val="000000" w:themeColor="text1"/>
        </w:rPr>
      </w:pPr>
      <w:r w:rsidRPr="00646E0D">
        <w:rPr>
          <w:b/>
          <w:color w:val="000000" w:themeColor="text1"/>
        </w:rPr>
        <w:t>7</w:t>
      </w:r>
      <w:r w:rsidR="007D25BE" w:rsidRPr="00646E0D">
        <w:rPr>
          <w:b/>
          <w:color w:val="000000" w:themeColor="text1"/>
        </w:rPr>
        <w:t>. მოისმინეს:</w:t>
      </w:r>
      <w:r w:rsidR="007D25BE" w:rsidRPr="00646E0D">
        <w:rPr>
          <w:b/>
          <w:color w:val="000000" w:themeColor="text1"/>
          <w:sz w:val="24"/>
          <w:szCs w:val="24"/>
        </w:rPr>
        <w:t xml:space="preserve"> </w:t>
      </w:r>
      <w:r w:rsidR="007D25BE" w:rsidRPr="00646E0D">
        <w:rPr>
          <w:color w:val="000000" w:themeColor="text1"/>
        </w:rPr>
        <w:t xml:space="preserve">საკრებულოს თავმჯდომარის </w:t>
      </w:r>
      <w:r w:rsidR="00F4398E" w:rsidRPr="00646E0D">
        <w:rPr>
          <w:color w:val="000000" w:themeColor="text1"/>
        </w:rPr>
        <w:t>ასლან საგანელიძის</w:t>
      </w:r>
      <w:r w:rsidR="007D25BE" w:rsidRPr="00646E0D">
        <w:rPr>
          <w:color w:val="000000" w:themeColor="text1"/>
        </w:rPr>
        <w:t xml:space="preserve"> მოხსენება </w:t>
      </w:r>
      <w:r w:rsidR="00CD5922" w:rsidRPr="00646E0D">
        <w:rPr>
          <w:rFonts w:cs="Sylfaen"/>
          <w:bCs/>
          <w:color w:val="000000" w:themeColor="text1"/>
        </w:rPr>
        <w:t xml:space="preserve">ამბროლაურის მუნიციპალიტეტის </w:t>
      </w:r>
      <w:r w:rsidR="00B33150" w:rsidRPr="00646E0D">
        <w:rPr>
          <w:rFonts w:cs="Sylfaen"/>
          <w:bCs/>
          <w:color w:val="000000" w:themeColor="text1"/>
        </w:rPr>
        <w:t>მეორე მოწვევის</w:t>
      </w:r>
      <w:r w:rsidR="00CD5922" w:rsidRPr="00646E0D">
        <w:rPr>
          <w:rFonts w:cs="Sylfaen"/>
          <w:bCs/>
          <w:color w:val="000000" w:themeColor="text1"/>
        </w:rPr>
        <w:t xml:space="preserve"> საკრებულოს</w:t>
      </w:r>
      <w:r w:rsidR="001E4BEA" w:rsidRPr="00646E0D">
        <w:rPr>
          <w:rFonts w:cs="Sylfaen"/>
          <w:bCs/>
          <w:color w:val="000000" w:themeColor="text1"/>
        </w:rPr>
        <w:t xml:space="preserve"> 2022</w:t>
      </w:r>
      <w:r w:rsidR="00CD5922" w:rsidRPr="00646E0D">
        <w:rPr>
          <w:rFonts w:cs="Sylfaen"/>
          <w:bCs/>
          <w:color w:val="000000" w:themeColor="text1"/>
        </w:rPr>
        <w:t xml:space="preserve"> წლის</w:t>
      </w:r>
      <w:r w:rsidR="001E4BEA" w:rsidRPr="00646E0D">
        <w:rPr>
          <w:rFonts w:cs="Sylfaen"/>
          <w:bCs/>
          <w:color w:val="000000" w:themeColor="text1"/>
        </w:rPr>
        <w:t xml:space="preserve"> 28</w:t>
      </w:r>
      <w:r w:rsidR="00CD5922" w:rsidRPr="00646E0D">
        <w:rPr>
          <w:rFonts w:cs="Sylfaen"/>
          <w:bCs/>
          <w:color w:val="000000" w:themeColor="text1"/>
        </w:rPr>
        <w:t xml:space="preserve"> დეკემბრის მორიგი სხდომის დღის წესრიგის პროექტის </w:t>
      </w:r>
      <w:r w:rsidR="007E5C4C" w:rsidRPr="00646E0D">
        <w:rPr>
          <w:rFonts w:cs="Sylfaen"/>
          <w:bCs/>
          <w:color w:val="000000" w:themeColor="text1"/>
        </w:rPr>
        <w:t>დამტკიცების თაობაზე</w:t>
      </w:r>
    </w:p>
    <w:p w:rsidR="00CD5922" w:rsidRPr="00646E0D" w:rsidRDefault="00CD5922" w:rsidP="00850F77">
      <w:pPr>
        <w:autoSpaceDE w:val="0"/>
        <w:autoSpaceDN w:val="0"/>
        <w:adjustRightInd w:val="0"/>
        <w:spacing w:after="0" w:line="240" w:lineRule="auto"/>
        <w:jc w:val="right"/>
        <w:rPr>
          <w:rFonts w:cs="Sylfaen_PDF_Subset"/>
          <w:i/>
          <w:color w:val="000000" w:themeColor="text1"/>
          <w:sz w:val="23"/>
          <w:szCs w:val="23"/>
        </w:rPr>
      </w:pPr>
      <w:r w:rsidRPr="00646E0D">
        <w:rPr>
          <w:rFonts w:cs="Sylfaen_PDF_Subset"/>
          <w:i/>
          <w:color w:val="000000" w:themeColor="text1"/>
          <w:sz w:val="23"/>
          <w:szCs w:val="23"/>
        </w:rPr>
        <w:t>/დღის წესრიგის პროექტი თან ერთვის/</w:t>
      </w:r>
    </w:p>
    <w:p w:rsidR="00CD5922" w:rsidRPr="00646E0D" w:rsidRDefault="00CD5922" w:rsidP="00850F77">
      <w:pPr>
        <w:tabs>
          <w:tab w:val="left" w:pos="-5387"/>
        </w:tabs>
        <w:spacing w:after="0" w:line="240" w:lineRule="auto"/>
        <w:ind w:firstLine="720"/>
        <w:rPr>
          <w:rFonts w:cs="Sylfaen_PDF_Subset"/>
          <w:color w:val="000000" w:themeColor="text1"/>
        </w:rPr>
      </w:pPr>
      <w:r w:rsidRPr="00646E0D">
        <w:rPr>
          <w:rFonts w:cs="Sylfaen_PDF_Subset"/>
          <w:color w:val="000000" w:themeColor="text1"/>
        </w:rPr>
        <w:t>საკრებულოს თავმჯდომარემ</w:t>
      </w:r>
      <w:r w:rsidR="007E5C4C" w:rsidRPr="00646E0D">
        <w:rPr>
          <w:rFonts w:cs="Sylfaen_PDF_Subset"/>
          <w:color w:val="000000" w:themeColor="text1"/>
        </w:rPr>
        <w:t>,</w:t>
      </w:r>
      <w:r w:rsidRPr="00646E0D">
        <w:rPr>
          <w:rFonts w:cs="Sylfaen_PDF_Subset"/>
          <w:color w:val="000000" w:themeColor="text1"/>
        </w:rPr>
        <w:t xml:space="preserve"> </w:t>
      </w:r>
      <w:r w:rsidR="00F54D40" w:rsidRPr="00646E0D">
        <w:rPr>
          <w:rFonts w:cs="Sylfaen_PDF_Subset"/>
          <w:color w:val="000000" w:themeColor="text1"/>
        </w:rPr>
        <w:t>ასლან საგანელიძემ</w:t>
      </w:r>
      <w:r w:rsidR="00A72EB2" w:rsidRPr="00646E0D">
        <w:rPr>
          <w:rFonts w:cs="Sylfaen_PDF_Subset"/>
          <w:color w:val="000000" w:themeColor="text1"/>
        </w:rPr>
        <w:t xml:space="preserve"> </w:t>
      </w:r>
      <w:r w:rsidR="009910B9" w:rsidRPr="00646E0D">
        <w:rPr>
          <w:rFonts w:cs="Sylfaen_PDF_Subset"/>
          <w:color w:val="000000" w:themeColor="text1"/>
        </w:rPr>
        <w:t xml:space="preserve">ბიუროს </w:t>
      </w:r>
      <w:r w:rsidR="00A72EB2" w:rsidRPr="00646E0D">
        <w:rPr>
          <w:rFonts w:cs="Sylfaen_PDF_Subset"/>
          <w:color w:val="000000" w:themeColor="text1"/>
        </w:rPr>
        <w:t>წარუდგინა დღის წესრიგი.</w:t>
      </w:r>
    </w:p>
    <w:p w:rsidR="00F4398E" w:rsidRPr="00646E0D" w:rsidRDefault="004B1D5A" w:rsidP="00850F77">
      <w:pPr>
        <w:tabs>
          <w:tab w:val="left" w:pos="-5387"/>
        </w:tabs>
        <w:spacing w:after="0" w:line="240" w:lineRule="auto"/>
        <w:ind w:firstLine="720"/>
        <w:rPr>
          <w:rFonts w:cs="Sylfaen_PDF_Subset"/>
          <w:color w:val="000000" w:themeColor="text1"/>
        </w:rPr>
      </w:pPr>
      <w:r w:rsidRPr="00646E0D">
        <w:rPr>
          <w:rFonts w:cs="Sylfaen_PDF_Subset"/>
          <w:color w:val="000000" w:themeColor="text1"/>
        </w:rPr>
        <w:t>საკრებულოს თავმჯდომარემ ასლან საგანელიძემ კენჭის ყრაზე დააყენა საკრებულ</w:t>
      </w:r>
      <w:r w:rsidR="004E7741" w:rsidRPr="00646E0D">
        <w:rPr>
          <w:rFonts w:cs="Sylfaen_PDF_Subset"/>
          <w:color w:val="000000" w:themeColor="text1"/>
        </w:rPr>
        <w:t>ო</w:t>
      </w:r>
      <w:r w:rsidRPr="00646E0D">
        <w:rPr>
          <w:rFonts w:cs="Sylfaen_PDF_Subset"/>
          <w:color w:val="000000" w:themeColor="text1"/>
        </w:rPr>
        <w:t>ს</w:t>
      </w:r>
      <w:r w:rsidR="001E4BEA" w:rsidRPr="00646E0D">
        <w:rPr>
          <w:rFonts w:cs="Sylfaen_PDF_Subset"/>
          <w:color w:val="000000" w:themeColor="text1"/>
        </w:rPr>
        <w:t xml:space="preserve"> 2022</w:t>
      </w:r>
      <w:r w:rsidRPr="00646E0D">
        <w:rPr>
          <w:rFonts w:cs="Sylfaen_PDF_Subset"/>
          <w:color w:val="000000" w:themeColor="text1"/>
        </w:rPr>
        <w:t xml:space="preserve"> წლის</w:t>
      </w:r>
      <w:r w:rsidR="001E4BEA" w:rsidRPr="00646E0D">
        <w:rPr>
          <w:rFonts w:cs="Sylfaen_PDF_Subset"/>
          <w:color w:val="000000" w:themeColor="text1"/>
        </w:rPr>
        <w:t xml:space="preserve"> 28</w:t>
      </w:r>
      <w:r w:rsidRPr="00646E0D">
        <w:rPr>
          <w:rFonts w:cs="Sylfaen_PDF_Subset"/>
          <w:color w:val="000000" w:themeColor="text1"/>
        </w:rPr>
        <w:t xml:space="preserve"> </w:t>
      </w:r>
      <w:r w:rsidR="009E19A6" w:rsidRPr="00646E0D">
        <w:rPr>
          <w:rFonts w:cs="Sylfaen_PDF_Subset"/>
          <w:color w:val="000000" w:themeColor="text1"/>
        </w:rPr>
        <w:t>დეკემ</w:t>
      </w:r>
      <w:r w:rsidRPr="00646E0D">
        <w:rPr>
          <w:rFonts w:cs="Sylfaen_PDF_Subset"/>
          <w:color w:val="000000" w:themeColor="text1"/>
        </w:rPr>
        <w:t xml:space="preserve">ბრის მორიგი სხდომის დღის წესრიგის </w:t>
      </w:r>
      <w:r w:rsidR="009E19A6" w:rsidRPr="00646E0D">
        <w:rPr>
          <w:rFonts w:cs="Sylfaen_PDF_Subset"/>
          <w:color w:val="000000" w:themeColor="text1"/>
        </w:rPr>
        <w:t>პროექტის დამტკიცების საკითხი</w:t>
      </w:r>
    </w:p>
    <w:p w:rsidR="00330414" w:rsidRPr="00646E0D" w:rsidRDefault="00330414" w:rsidP="00850F77">
      <w:pPr>
        <w:pStyle w:val="a"/>
        <w:spacing w:after="0" w:line="240" w:lineRule="auto"/>
        <w:ind w:left="1069"/>
        <w:contextualSpacing/>
        <w:jc w:val="center"/>
        <w:rPr>
          <w:rFonts w:ascii="Sylfaen" w:hAnsi="Sylfaen"/>
          <w:i/>
          <w:color w:val="000000" w:themeColor="text1"/>
          <w:lang w:val="ka-GE"/>
        </w:rPr>
      </w:pPr>
      <w:r w:rsidRPr="00646E0D">
        <w:rPr>
          <w:rFonts w:ascii="Sylfaen" w:eastAsia="Calibri" w:hAnsi="Sylfaen" w:cs="Sylfaen"/>
          <w:i/>
          <w:color w:val="000000" w:themeColor="text1"/>
          <w:lang w:val="ka-GE"/>
        </w:rPr>
        <w:t>კენჭისყრის</w:t>
      </w:r>
      <w:r w:rsidRPr="00646E0D">
        <w:rPr>
          <w:rFonts w:ascii="Sylfaen" w:hAnsi="Sylfaen"/>
          <w:i/>
          <w:color w:val="000000" w:themeColor="text1"/>
          <w:lang w:val="ka-GE"/>
        </w:rPr>
        <w:t xml:space="preserve"> შედეგით: მომხრე  – </w:t>
      </w:r>
      <w:r w:rsidR="00C843F4" w:rsidRPr="00646E0D">
        <w:rPr>
          <w:rFonts w:ascii="Sylfaen" w:hAnsi="Sylfaen"/>
          <w:i/>
          <w:color w:val="000000" w:themeColor="text1"/>
          <w:lang w:val="ka-GE"/>
        </w:rPr>
        <w:t>10</w:t>
      </w:r>
      <w:r w:rsidRPr="00646E0D">
        <w:rPr>
          <w:rFonts w:ascii="Sylfaen" w:hAnsi="Sylfaen"/>
          <w:i/>
          <w:color w:val="000000" w:themeColor="text1"/>
          <w:lang w:val="ka-GE"/>
        </w:rPr>
        <w:t>; წინააღმდეგი – არცერთი.</w:t>
      </w:r>
    </w:p>
    <w:p w:rsidR="00816309" w:rsidRPr="00646E0D" w:rsidRDefault="00330414" w:rsidP="00850F77">
      <w:pPr>
        <w:spacing w:after="0" w:line="240" w:lineRule="auto"/>
        <w:ind w:right="337"/>
        <w:rPr>
          <w:color w:val="000000" w:themeColor="text1"/>
        </w:rPr>
      </w:pPr>
      <w:r w:rsidRPr="00646E0D">
        <w:rPr>
          <w:b/>
          <w:color w:val="000000" w:themeColor="text1"/>
        </w:rPr>
        <w:t xml:space="preserve">გადაწყვიტეს: </w:t>
      </w:r>
      <w:r w:rsidR="00816309" w:rsidRPr="00646E0D">
        <w:rPr>
          <w:color w:val="000000" w:themeColor="text1"/>
        </w:rPr>
        <w:t xml:space="preserve">ამბროლაურის მუნიციპალიტეტის </w:t>
      </w:r>
      <w:r w:rsidR="00642EFE" w:rsidRPr="00646E0D">
        <w:rPr>
          <w:color w:val="000000" w:themeColor="text1"/>
        </w:rPr>
        <w:t xml:space="preserve">მეორე მოწვევის </w:t>
      </w:r>
      <w:r w:rsidR="00816309" w:rsidRPr="00646E0D">
        <w:rPr>
          <w:color w:val="000000" w:themeColor="text1"/>
        </w:rPr>
        <w:t xml:space="preserve">საკრებულოს </w:t>
      </w:r>
      <w:r w:rsidR="001C5AE5" w:rsidRPr="00646E0D">
        <w:rPr>
          <w:color w:val="000000" w:themeColor="text1"/>
        </w:rPr>
        <w:t>მორიგი</w:t>
      </w:r>
      <w:r w:rsidR="00816309" w:rsidRPr="00646E0D">
        <w:rPr>
          <w:color w:val="000000" w:themeColor="text1"/>
        </w:rPr>
        <w:t xml:space="preserve"> სხდომა, რომელიც ამბროლაურის მუნიციპალიტეტის საკრებულოს </w:t>
      </w:r>
      <w:r w:rsidR="001C5AE5" w:rsidRPr="00646E0D">
        <w:rPr>
          <w:color w:val="000000" w:themeColor="text1"/>
        </w:rPr>
        <w:t>რეგლამენტის</w:t>
      </w:r>
      <w:r w:rsidR="007E5C4C" w:rsidRPr="00646E0D">
        <w:rPr>
          <w:color w:val="000000" w:themeColor="text1"/>
        </w:rPr>
        <w:t xml:space="preserve"> მე-7 </w:t>
      </w:r>
      <w:r w:rsidR="001C5AE5" w:rsidRPr="00646E0D">
        <w:rPr>
          <w:color w:val="000000" w:themeColor="text1"/>
        </w:rPr>
        <w:t>მუხლის</w:t>
      </w:r>
      <w:r w:rsidR="00816309" w:rsidRPr="00646E0D">
        <w:rPr>
          <w:color w:val="000000" w:themeColor="text1"/>
        </w:rPr>
        <w:t xml:space="preserve"> </w:t>
      </w:r>
      <w:r w:rsidR="007E5C4C" w:rsidRPr="00646E0D">
        <w:rPr>
          <w:color w:val="000000" w:themeColor="text1"/>
        </w:rPr>
        <w:t>პირველი</w:t>
      </w:r>
      <w:r w:rsidR="001C5AE5" w:rsidRPr="00646E0D">
        <w:rPr>
          <w:color w:val="000000" w:themeColor="text1"/>
        </w:rPr>
        <w:t xml:space="preserve"> პუნქტის </w:t>
      </w:r>
      <w:r w:rsidR="001C5AE5" w:rsidRPr="00646E0D">
        <w:rPr>
          <w:color w:val="000000" w:themeColor="text1"/>
        </w:rPr>
        <w:lastRenderedPageBreak/>
        <w:t xml:space="preserve">შესაბამისად </w:t>
      </w:r>
      <w:r w:rsidR="00816309" w:rsidRPr="00646E0D">
        <w:rPr>
          <w:color w:val="000000" w:themeColor="text1"/>
        </w:rPr>
        <w:t>გაიმართება</w:t>
      </w:r>
      <w:r w:rsidR="001E4BEA" w:rsidRPr="00646E0D">
        <w:rPr>
          <w:color w:val="000000" w:themeColor="text1"/>
        </w:rPr>
        <w:t xml:space="preserve"> 2022</w:t>
      </w:r>
      <w:r w:rsidR="00816309" w:rsidRPr="00646E0D">
        <w:rPr>
          <w:color w:val="000000" w:themeColor="text1"/>
        </w:rPr>
        <w:t xml:space="preserve"> წლის</w:t>
      </w:r>
      <w:r w:rsidR="001E4BEA" w:rsidRPr="00646E0D">
        <w:rPr>
          <w:color w:val="000000" w:themeColor="text1"/>
        </w:rPr>
        <w:t xml:space="preserve"> 28</w:t>
      </w:r>
      <w:r w:rsidR="00816309" w:rsidRPr="00646E0D">
        <w:rPr>
          <w:color w:val="000000" w:themeColor="text1"/>
        </w:rPr>
        <w:t xml:space="preserve"> დეკემბერს 11 საათზე </w:t>
      </w:r>
      <w:r w:rsidR="00CB136E" w:rsidRPr="00646E0D">
        <w:rPr>
          <w:color w:val="000000" w:themeColor="text1"/>
        </w:rPr>
        <w:t xml:space="preserve">და სხდომა </w:t>
      </w:r>
      <w:r w:rsidR="00816309" w:rsidRPr="00646E0D">
        <w:rPr>
          <w:color w:val="000000" w:themeColor="text1"/>
        </w:rPr>
        <w:t>წარიმართოს შემდეგი დღის წესრიგით და განსაზღვრული მომხს</w:t>
      </w:r>
      <w:r w:rsidR="004E7741" w:rsidRPr="00646E0D">
        <w:rPr>
          <w:color w:val="000000" w:themeColor="text1"/>
        </w:rPr>
        <w:t>ენებ</w:t>
      </w:r>
      <w:r w:rsidR="00816309" w:rsidRPr="00646E0D">
        <w:rPr>
          <w:color w:val="000000" w:themeColor="text1"/>
        </w:rPr>
        <w:t>ლებით:</w:t>
      </w:r>
    </w:p>
    <w:p w:rsidR="001E4BEA" w:rsidRPr="00646E0D" w:rsidRDefault="001E4BEA" w:rsidP="001E4BEA">
      <w:pPr>
        <w:numPr>
          <w:ilvl w:val="0"/>
          <w:numId w:val="32"/>
        </w:numPr>
        <w:spacing w:after="0" w:line="240" w:lineRule="auto"/>
        <w:ind w:left="360"/>
        <w:jc w:val="center"/>
        <w:rPr>
          <w:color w:val="000000" w:themeColor="text1"/>
          <w:sz w:val="24"/>
          <w:szCs w:val="24"/>
        </w:rPr>
      </w:pPr>
      <w:r w:rsidRPr="00646E0D">
        <w:rPr>
          <w:color w:val="000000" w:themeColor="text1"/>
          <w:sz w:val="24"/>
          <w:szCs w:val="24"/>
        </w:rPr>
        <w:t>ამბროლაურის მუნიციპალიტეტის საკრებულოს 2023 წლის პირველი კვარტლის სამუშაო გეგმის შესახებ</w:t>
      </w:r>
    </w:p>
    <w:p w:rsidR="001E4BEA" w:rsidRPr="00646E0D" w:rsidRDefault="001E4BEA" w:rsidP="004D26B9">
      <w:pPr>
        <w:spacing w:after="0" w:line="240" w:lineRule="auto"/>
        <w:jc w:val="center"/>
        <w:rPr>
          <w:i/>
          <w:color w:val="000000" w:themeColor="text1"/>
        </w:rPr>
      </w:pPr>
      <w:r w:rsidRPr="00646E0D">
        <w:rPr>
          <w:i/>
          <w:color w:val="000000" w:themeColor="text1"/>
        </w:rPr>
        <w:t>მომხსენებელი ასლან საგანელიძე - ამბროლაურის მუნიციპალიტეტის მეორე მოწვევის საკრებულოს თავმჯდომარე</w:t>
      </w:r>
    </w:p>
    <w:p w:rsidR="001E4BEA" w:rsidRPr="00646E0D" w:rsidRDefault="001E4BEA" w:rsidP="001E4BEA">
      <w:pPr>
        <w:numPr>
          <w:ilvl w:val="0"/>
          <w:numId w:val="32"/>
        </w:numPr>
        <w:spacing w:after="0" w:line="240" w:lineRule="auto"/>
        <w:jc w:val="left"/>
        <w:rPr>
          <w:color w:val="000000" w:themeColor="text1"/>
          <w:sz w:val="24"/>
          <w:szCs w:val="24"/>
        </w:rPr>
      </w:pPr>
      <w:r w:rsidRPr="00646E0D">
        <w:rPr>
          <w:color w:val="000000" w:themeColor="text1"/>
          <w:sz w:val="24"/>
          <w:szCs w:val="24"/>
        </w:rPr>
        <w:t>სხვადასხვა.</w:t>
      </w:r>
    </w:p>
    <w:p w:rsidR="009910B9" w:rsidRPr="00646E0D" w:rsidRDefault="009910B9" w:rsidP="00600FB4">
      <w:pPr>
        <w:spacing w:after="0" w:line="240" w:lineRule="auto"/>
        <w:ind w:firstLine="720"/>
        <w:rPr>
          <w:color w:val="000000" w:themeColor="text1"/>
          <w:sz w:val="24"/>
          <w:szCs w:val="24"/>
        </w:rPr>
      </w:pPr>
      <w:r w:rsidRPr="00646E0D">
        <w:rPr>
          <w:color w:val="000000" w:themeColor="text1"/>
          <w:sz w:val="24"/>
          <w:szCs w:val="24"/>
        </w:rPr>
        <w:t xml:space="preserve">საკრებულოს თავმჯდომარემ აღნიშნა, რომ </w:t>
      </w:r>
      <w:r w:rsidR="007D14FD" w:rsidRPr="00646E0D">
        <w:rPr>
          <w:color w:val="000000" w:themeColor="text1"/>
          <w:sz w:val="24"/>
          <w:szCs w:val="24"/>
        </w:rPr>
        <w:t xml:space="preserve">იგეგმება რიგგარეშე საკითხების შემოსვლა, </w:t>
      </w:r>
      <w:r w:rsidR="003A5F82" w:rsidRPr="00646E0D">
        <w:rPr>
          <w:color w:val="000000" w:themeColor="text1"/>
          <w:sz w:val="24"/>
          <w:szCs w:val="24"/>
        </w:rPr>
        <w:t xml:space="preserve">შესაბამისად </w:t>
      </w:r>
      <w:r w:rsidR="007D14FD" w:rsidRPr="00646E0D">
        <w:rPr>
          <w:color w:val="000000" w:themeColor="text1"/>
          <w:sz w:val="24"/>
          <w:szCs w:val="24"/>
        </w:rPr>
        <w:t xml:space="preserve"> გაიმართება რიგგარეშე ბიუროს სხდომა და </w:t>
      </w:r>
      <w:r w:rsidR="00E512C2" w:rsidRPr="00646E0D">
        <w:rPr>
          <w:color w:val="000000" w:themeColor="text1"/>
          <w:sz w:val="24"/>
          <w:szCs w:val="24"/>
        </w:rPr>
        <w:t>შესაბამისად</w:t>
      </w:r>
      <w:r w:rsidR="007D14FD" w:rsidRPr="00646E0D">
        <w:rPr>
          <w:color w:val="000000" w:themeColor="text1"/>
          <w:sz w:val="24"/>
          <w:szCs w:val="24"/>
        </w:rPr>
        <w:t xml:space="preserve"> საკრებულოს რიგგარეშე სხდომა</w:t>
      </w:r>
      <w:r w:rsidR="00E512C2" w:rsidRPr="00646E0D">
        <w:rPr>
          <w:color w:val="000000" w:themeColor="text1"/>
          <w:sz w:val="24"/>
          <w:szCs w:val="24"/>
        </w:rPr>
        <w:t>ც</w:t>
      </w:r>
      <w:r w:rsidR="00600FB4" w:rsidRPr="00646E0D">
        <w:rPr>
          <w:color w:val="000000" w:themeColor="text1"/>
          <w:sz w:val="24"/>
          <w:szCs w:val="24"/>
        </w:rPr>
        <w:t xml:space="preserve">. </w:t>
      </w:r>
      <w:r w:rsidR="007D14FD" w:rsidRPr="00646E0D">
        <w:rPr>
          <w:color w:val="000000" w:themeColor="text1"/>
          <w:sz w:val="24"/>
          <w:szCs w:val="24"/>
        </w:rPr>
        <w:t xml:space="preserve">ინიცირებული საკითხები </w:t>
      </w:r>
      <w:r w:rsidR="00600FB4" w:rsidRPr="00646E0D">
        <w:rPr>
          <w:color w:val="000000" w:themeColor="text1"/>
          <w:sz w:val="24"/>
          <w:szCs w:val="24"/>
        </w:rPr>
        <w:t xml:space="preserve">იქნება </w:t>
      </w:r>
      <w:proofErr w:type="spellStart"/>
      <w:r w:rsidR="00600FB4" w:rsidRPr="00646E0D">
        <w:rPr>
          <w:color w:val="000000" w:themeColor="text1"/>
          <w:sz w:val="24"/>
          <w:szCs w:val="24"/>
        </w:rPr>
        <w:t>მოხელების</w:t>
      </w:r>
      <w:proofErr w:type="spellEnd"/>
      <w:r w:rsidR="00600FB4" w:rsidRPr="00646E0D">
        <w:rPr>
          <w:color w:val="000000" w:themeColor="text1"/>
          <w:sz w:val="24"/>
          <w:szCs w:val="24"/>
        </w:rPr>
        <w:t xml:space="preserve"> წახალისების თანხების ბიუჯეტში ასახვის </w:t>
      </w:r>
      <w:r w:rsidR="003A5F82" w:rsidRPr="00646E0D">
        <w:rPr>
          <w:color w:val="000000" w:themeColor="text1"/>
          <w:sz w:val="24"/>
          <w:szCs w:val="24"/>
        </w:rPr>
        <w:t>საკითხი,</w:t>
      </w:r>
      <w:r w:rsidR="00600FB4" w:rsidRPr="00646E0D">
        <w:rPr>
          <w:color w:val="000000" w:themeColor="text1"/>
          <w:sz w:val="24"/>
          <w:szCs w:val="24"/>
        </w:rPr>
        <w:t xml:space="preserve"> ასევე </w:t>
      </w:r>
      <w:r w:rsidR="003A5F82" w:rsidRPr="00646E0D">
        <w:rPr>
          <w:color w:val="000000" w:themeColor="text1"/>
          <w:sz w:val="24"/>
          <w:szCs w:val="24"/>
        </w:rPr>
        <w:t>განსახილველი იქნება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2023 წელს განსახორციელებელი პრიორიტეტული პროექტების დაფინანსების მიზნით მომზადებულ საპროექტო წინადადებების მოწონების შესახებ განკარგულების პროექტი</w:t>
      </w:r>
      <w:r w:rsidR="003A5F82" w:rsidRPr="00646E0D">
        <w:rPr>
          <w:color w:val="000000" w:themeColor="text1"/>
        </w:rPr>
        <w:t xml:space="preserve"> და </w:t>
      </w:r>
      <w:r w:rsidR="003A5F82" w:rsidRPr="00646E0D">
        <w:rPr>
          <w:color w:val="000000" w:themeColor="text1"/>
          <w:sz w:val="24"/>
          <w:szCs w:val="24"/>
        </w:rPr>
        <w:t xml:space="preserve">მიმდინარე წლის ბიუჯეტის, 2023 წლის ბიუჯეტის დადგენილებაში </w:t>
      </w:r>
      <w:r w:rsidR="00CA3722" w:rsidRPr="00646E0D">
        <w:rPr>
          <w:color w:val="000000" w:themeColor="text1"/>
          <w:sz w:val="24"/>
          <w:szCs w:val="24"/>
        </w:rPr>
        <w:t>ცვლილებები</w:t>
      </w:r>
      <w:r w:rsidR="003A5F82" w:rsidRPr="00646E0D">
        <w:rPr>
          <w:color w:val="000000" w:themeColor="text1"/>
          <w:sz w:val="24"/>
          <w:szCs w:val="24"/>
        </w:rPr>
        <w:t>ს შეტანის საკითხი.</w:t>
      </w:r>
      <w:r w:rsidR="001A24A0" w:rsidRPr="00646E0D">
        <w:rPr>
          <w:color w:val="000000" w:themeColor="text1"/>
          <w:sz w:val="24"/>
          <w:szCs w:val="24"/>
        </w:rPr>
        <w:t xml:space="preserve"> </w:t>
      </w:r>
    </w:p>
    <w:p w:rsidR="007E70D1" w:rsidRPr="00646E0D" w:rsidRDefault="00DD6C50" w:rsidP="00850F77">
      <w:pPr>
        <w:pStyle w:val="ListParagraph"/>
        <w:spacing w:after="0" w:line="240" w:lineRule="auto"/>
        <w:ind w:left="0" w:firstLine="709"/>
        <w:rPr>
          <w:color w:val="000000" w:themeColor="text1"/>
        </w:rPr>
      </w:pPr>
      <w:r w:rsidRPr="00646E0D">
        <w:rPr>
          <w:color w:val="000000" w:themeColor="text1"/>
        </w:rPr>
        <w:t xml:space="preserve">საკრებულოს </w:t>
      </w:r>
      <w:r w:rsidR="007E70D1" w:rsidRPr="00646E0D">
        <w:rPr>
          <w:color w:val="000000" w:themeColor="text1"/>
        </w:rPr>
        <w:t>თავმჯდომარემ</w:t>
      </w:r>
      <w:r w:rsidR="00315CE8" w:rsidRPr="00646E0D">
        <w:rPr>
          <w:color w:val="000000" w:themeColor="text1"/>
        </w:rPr>
        <w:t>, ასლან საგანელიძემ</w:t>
      </w:r>
      <w:r w:rsidR="007E70D1" w:rsidRPr="00646E0D">
        <w:rPr>
          <w:color w:val="000000" w:themeColor="text1"/>
        </w:rPr>
        <w:t xml:space="preserve"> საკრებულოს ბიუროს</w:t>
      </w:r>
      <w:r w:rsidR="002D6B22" w:rsidRPr="00646E0D">
        <w:rPr>
          <w:color w:val="000000" w:themeColor="text1"/>
        </w:rPr>
        <w:t xml:space="preserve"> </w:t>
      </w:r>
      <w:r w:rsidR="007E70D1" w:rsidRPr="00646E0D">
        <w:rPr>
          <w:color w:val="000000" w:themeColor="text1"/>
        </w:rPr>
        <w:t>სხდომა დასრულებულად გამოაცხადა.</w:t>
      </w:r>
    </w:p>
    <w:p w:rsidR="00B17C29" w:rsidRPr="00646E0D" w:rsidRDefault="00B17C29" w:rsidP="002E1E1E">
      <w:pPr>
        <w:spacing w:after="0" w:line="240" w:lineRule="auto"/>
        <w:rPr>
          <w:color w:val="000000" w:themeColor="text1"/>
        </w:rPr>
      </w:pPr>
    </w:p>
    <w:p w:rsidR="006F7C0A" w:rsidRPr="00646E0D" w:rsidRDefault="006F7C0A" w:rsidP="006A256F">
      <w:pPr>
        <w:pStyle w:val="ListParagraph"/>
        <w:spacing w:after="0" w:line="240" w:lineRule="auto"/>
        <w:ind w:left="0"/>
        <w:rPr>
          <w:color w:val="000000" w:themeColor="text1"/>
        </w:rPr>
      </w:pPr>
    </w:p>
    <w:p w:rsidR="001E4BEA" w:rsidRPr="00646E0D" w:rsidRDefault="00663DA1" w:rsidP="001E4BEA">
      <w:pPr>
        <w:pStyle w:val="ListParagraph"/>
        <w:spacing w:after="0" w:line="240" w:lineRule="auto"/>
        <w:ind w:left="0" w:firstLine="709"/>
        <w:rPr>
          <w:color w:val="000000" w:themeColor="text1"/>
        </w:rPr>
      </w:pPr>
      <w:r w:rsidRPr="00646E0D">
        <w:rPr>
          <w:color w:val="000000" w:themeColor="text1"/>
        </w:rPr>
        <w:t xml:space="preserve">ამბროლაურის მუნიციპალიტეტის </w:t>
      </w:r>
      <w:r w:rsidR="00730F50" w:rsidRPr="00646E0D">
        <w:rPr>
          <w:color w:val="000000" w:themeColor="text1"/>
        </w:rPr>
        <w:t xml:space="preserve">მეორე </w:t>
      </w:r>
    </w:p>
    <w:p w:rsidR="001E4BEA" w:rsidRPr="00646E0D" w:rsidRDefault="001E4BEA" w:rsidP="001E4BEA">
      <w:pPr>
        <w:pStyle w:val="ListParagraph"/>
        <w:spacing w:after="0" w:line="240" w:lineRule="auto"/>
        <w:ind w:left="0" w:firstLine="709"/>
        <w:rPr>
          <w:color w:val="000000" w:themeColor="text1"/>
        </w:rPr>
      </w:pPr>
    </w:p>
    <w:p w:rsidR="00C943C1" w:rsidRPr="00646E0D" w:rsidRDefault="00730F50" w:rsidP="001E4BEA">
      <w:pPr>
        <w:pStyle w:val="ListParagraph"/>
        <w:spacing w:after="0" w:line="240" w:lineRule="auto"/>
        <w:ind w:left="0" w:firstLine="709"/>
        <w:rPr>
          <w:color w:val="000000" w:themeColor="text1"/>
        </w:rPr>
      </w:pPr>
      <w:r w:rsidRPr="00646E0D">
        <w:rPr>
          <w:color w:val="000000" w:themeColor="text1"/>
        </w:rPr>
        <w:t>მოწვევის</w:t>
      </w:r>
      <w:r w:rsidR="00663DA1" w:rsidRPr="00646E0D">
        <w:rPr>
          <w:color w:val="000000" w:themeColor="text1"/>
        </w:rPr>
        <w:t xml:space="preserve"> </w:t>
      </w:r>
      <w:r w:rsidR="00B5723C" w:rsidRPr="00646E0D">
        <w:rPr>
          <w:color w:val="000000" w:themeColor="text1"/>
        </w:rPr>
        <w:t xml:space="preserve">საკრებულოს </w:t>
      </w:r>
      <w:r w:rsidR="001C10E3" w:rsidRPr="00646E0D">
        <w:rPr>
          <w:color w:val="000000" w:themeColor="text1"/>
        </w:rPr>
        <w:t>თავმჯდომარ</w:t>
      </w:r>
      <w:r w:rsidR="009066DF" w:rsidRPr="00646E0D">
        <w:rPr>
          <w:color w:val="000000" w:themeColor="text1"/>
        </w:rPr>
        <w:t xml:space="preserve">ე           </w:t>
      </w:r>
      <w:r w:rsidR="00663DA1" w:rsidRPr="00646E0D">
        <w:rPr>
          <w:color w:val="000000" w:themeColor="text1"/>
        </w:rPr>
        <w:t xml:space="preserve">            </w:t>
      </w:r>
      <w:r w:rsidR="009066DF" w:rsidRPr="00646E0D">
        <w:rPr>
          <w:color w:val="000000" w:themeColor="text1"/>
        </w:rPr>
        <w:t xml:space="preserve">                  </w:t>
      </w:r>
      <w:r w:rsidR="00F54D40" w:rsidRPr="00646E0D">
        <w:rPr>
          <w:color w:val="000000" w:themeColor="text1"/>
        </w:rPr>
        <w:t>ასლან საგანელიძე</w:t>
      </w:r>
    </w:p>
    <w:p w:rsidR="00ED1336" w:rsidRPr="00646E0D" w:rsidRDefault="00ED1336" w:rsidP="006A256F">
      <w:pPr>
        <w:spacing w:after="0" w:line="240" w:lineRule="auto"/>
        <w:rPr>
          <w:color w:val="000000" w:themeColor="text1"/>
        </w:rPr>
      </w:pPr>
    </w:p>
    <w:p w:rsidR="00ED1336" w:rsidRPr="00646E0D" w:rsidRDefault="00ED1336" w:rsidP="006A256F">
      <w:pPr>
        <w:spacing w:after="0" w:line="240" w:lineRule="auto"/>
        <w:rPr>
          <w:color w:val="000000" w:themeColor="text1"/>
        </w:rPr>
      </w:pPr>
    </w:p>
    <w:p w:rsidR="00482FBA" w:rsidRPr="00646E0D" w:rsidRDefault="00482FBA" w:rsidP="006A256F">
      <w:pPr>
        <w:spacing w:after="0" w:line="240" w:lineRule="auto"/>
        <w:rPr>
          <w:color w:val="000000" w:themeColor="text1"/>
        </w:rPr>
      </w:pPr>
    </w:p>
    <w:p w:rsidR="00482FBA" w:rsidRPr="00646E0D" w:rsidRDefault="00482FBA" w:rsidP="006A256F">
      <w:pPr>
        <w:spacing w:after="0" w:line="240" w:lineRule="auto"/>
        <w:rPr>
          <w:color w:val="000000" w:themeColor="text1"/>
        </w:rPr>
      </w:pPr>
    </w:p>
    <w:p w:rsidR="00482FBA" w:rsidRPr="00646E0D" w:rsidRDefault="00482FBA" w:rsidP="006A256F">
      <w:pPr>
        <w:spacing w:after="0" w:line="240" w:lineRule="auto"/>
        <w:rPr>
          <w:color w:val="000000" w:themeColor="text1"/>
        </w:rPr>
      </w:pPr>
    </w:p>
    <w:p w:rsidR="00482FBA" w:rsidRPr="00646E0D" w:rsidRDefault="00482FBA" w:rsidP="006A256F">
      <w:pPr>
        <w:spacing w:after="0" w:line="240" w:lineRule="auto"/>
        <w:rPr>
          <w:color w:val="000000" w:themeColor="text1"/>
        </w:rPr>
      </w:pPr>
    </w:p>
    <w:p w:rsidR="00482FBA" w:rsidRPr="00646E0D" w:rsidRDefault="00482FBA" w:rsidP="006A256F">
      <w:pPr>
        <w:spacing w:after="0" w:line="240" w:lineRule="auto"/>
        <w:rPr>
          <w:color w:val="000000" w:themeColor="text1"/>
        </w:rPr>
      </w:pPr>
    </w:p>
    <w:p w:rsidR="00482FBA" w:rsidRPr="00646E0D" w:rsidRDefault="00482FBA" w:rsidP="006A256F">
      <w:pPr>
        <w:spacing w:after="0" w:line="240" w:lineRule="auto"/>
        <w:rPr>
          <w:color w:val="000000" w:themeColor="text1"/>
        </w:rPr>
      </w:pPr>
    </w:p>
    <w:p w:rsidR="00482FBA" w:rsidRPr="00646E0D" w:rsidRDefault="00482FBA" w:rsidP="006A256F">
      <w:pPr>
        <w:spacing w:after="0" w:line="240" w:lineRule="auto"/>
        <w:rPr>
          <w:color w:val="000000" w:themeColor="text1"/>
        </w:rPr>
      </w:pPr>
    </w:p>
    <w:p w:rsidR="00482FBA" w:rsidRPr="00646E0D" w:rsidRDefault="00482FBA" w:rsidP="006A256F">
      <w:pPr>
        <w:spacing w:after="0" w:line="240" w:lineRule="auto"/>
        <w:rPr>
          <w:color w:val="000000" w:themeColor="text1"/>
        </w:rPr>
      </w:pPr>
    </w:p>
    <w:p w:rsidR="00482FBA" w:rsidRPr="00646E0D" w:rsidRDefault="00482FBA" w:rsidP="006A256F">
      <w:pPr>
        <w:spacing w:after="0" w:line="240" w:lineRule="auto"/>
        <w:rPr>
          <w:color w:val="000000" w:themeColor="text1"/>
        </w:rPr>
      </w:pPr>
    </w:p>
    <w:p w:rsidR="00482FBA" w:rsidRPr="00646E0D" w:rsidRDefault="00482FBA" w:rsidP="006A256F">
      <w:pPr>
        <w:spacing w:after="0" w:line="240" w:lineRule="auto"/>
        <w:rPr>
          <w:color w:val="000000" w:themeColor="text1"/>
        </w:rPr>
      </w:pPr>
    </w:p>
    <w:p w:rsidR="00482FBA" w:rsidRPr="00646E0D" w:rsidRDefault="00482FBA" w:rsidP="006A256F">
      <w:pPr>
        <w:spacing w:after="0" w:line="240" w:lineRule="auto"/>
        <w:rPr>
          <w:color w:val="000000" w:themeColor="text1"/>
        </w:rPr>
      </w:pPr>
    </w:p>
    <w:bookmarkEnd w:id="0"/>
    <w:p w:rsidR="00482FBA" w:rsidRPr="00646E0D" w:rsidRDefault="00482FBA" w:rsidP="006A256F">
      <w:pPr>
        <w:spacing w:after="0" w:line="240" w:lineRule="auto"/>
        <w:rPr>
          <w:color w:val="000000" w:themeColor="text1"/>
          <w:lang w:val="en-US"/>
        </w:rPr>
      </w:pPr>
    </w:p>
    <w:sectPr w:rsidR="00482FBA" w:rsidRPr="00646E0D" w:rsidSect="0053126F">
      <w:footerReference w:type="default" r:id="rId7"/>
      <w:pgSz w:w="12240" w:h="15840"/>
      <w:pgMar w:top="567" w:right="474" w:bottom="180" w:left="709" w:header="720"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A7" w:rsidRDefault="005F58A7" w:rsidP="000E543E">
      <w:pPr>
        <w:spacing w:after="0" w:line="240" w:lineRule="auto"/>
      </w:pPr>
      <w:r>
        <w:separator/>
      </w:r>
    </w:p>
  </w:endnote>
  <w:endnote w:type="continuationSeparator" w:id="0">
    <w:p w:rsidR="005F58A7" w:rsidRDefault="005F58A7" w:rsidP="000E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DejaVu Sans">
    <w:altName w:val="Corbel"/>
    <w:charset w:val="00"/>
    <w:family w:val="swiss"/>
    <w:pitch w:val="variable"/>
    <w:sig w:usb0="00000001" w:usb1="400071CB" w:usb2="0000002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77" w:rsidRDefault="00850F77">
    <w:pPr>
      <w:pStyle w:val="Footer"/>
      <w:jc w:val="right"/>
    </w:pPr>
    <w:r>
      <w:fldChar w:fldCharType="begin"/>
    </w:r>
    <w:r>
      <w:instrText xml:space="preserve"> PAGE   \* MERGEFORMAT </w:instrText>
    </w:r>
    <w:r>
      <w:fldChar w:fldCharType="separate"/>
    </w:r>
    <w:r w:rsidR="00646E0D">
      <w:rPr>
        <w:noProof/>
      </w:rPr>
      <w:t>4</w:t>
    </w:r>
    <w:r>
      <w:rPr>
        <w:noProof/>
      </w:rPr>
      <w:fldChar w:fldCharType="end"/>
    </w:r>
  </w:p>
  <w:p w:rsidR="00850F77" w:rsidRDefault="00850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A7" w:rsidRDefault="005F58A7" w:rsidP="000E543E">
      <w:pPr>
        <w:spacing w:after="0" w:line="240" w:lineRule="auto"/>
      </w:pPr>
      <w:r>
        <w:separator/>
      </w:r>
    </w:p>
  </w:footnote>
  <w:footnote w:type="continuationSeparator" w:id="0">
    <w:p w:rsidR="005F58A7" w:rsidRDefault="005F58A7" w:rsidP="000E5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12FDC"/>
    <w:multiLevelType w:val="hybridMultilevel"/>
    <w:tmpl w:val="5A9442B0"/>
    <w:lvl w:ilvl="0" w:tplc="7012DB30">
      <w:start w:val="1"/>
      <w:numFmt w:val="decimal"/>
      <w:lvlText w:val="%1."/>
      <w:lvlJc w:val="left"/>
      <w:pPr>
        <w:ind w:left="720" w:hanging="360"/>
      </w:pPr>
      <w:rPr>
        <w:rFonts w:cs="Sylfae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5199D"/>
    <w:multiLevelType w:val="hybridMultilevel"/>
    <w:tmpl w:val="FC78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84CB6"/>
    <w:multiLevelType w:val="hybridMultilevel"/>
    <w:tmpl w:val="3B801262"/>
    <w:lvl w:ilvl="0" w:tplc="4ECEB07C">
      <w:start w:val="1"/>
      <w:numFmt w:val="lowerLetter"/>
      <w:pStyle w:val="Annex"/>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A166566"/>
    <w:multiLevelType w:val="hybridMultilevel"/>
    <w:tmpl w:val="D032A77E"/>
    <w:lvl w:ilvl="0" w:tplc="DC18FF04">
      <w:numFmt w:val="bullet"/>
      <w:lvlText w:val="-"/>
      <w:lvlJc w:val="left"/>
      <w:pPr>
        <w:ind w:left="1069" w:hanging="360"/>
      </w:pPr>
      <w:rPr>
        <w:rFonts w:ascii="Sylfaen" w:eastAsia="Calibri" w:hAnsi="Sylfaen"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2F016F6"/>
    <w:multiLevelType w:val="hybridMultilevel"/>
    <w:tmpl w:val="0C904DE2"/>
    <w:lvl w:ilvl="0" w:tplc="2F54FBC0">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8393E8D"/>
    <w:multiLevelType w:val="hybridMultilevel"/>
    <w:tmpl w:val="5D76FFFA"/>
    <w:lvl w:ilvl="0" w:tplc="4E58F3D2">
      <w:start w:val="1"/>
      <w:numFmt w:val="decimal"/>
      <w:lvlText w:val="%1."/>
      <w:lvlJc w:val="left"/>
      <w:pPr>
        <w:ind w:left="1069" w:hanging="360"/>
      </w:pPr>
      <w:rPr>
        <w:rFonts w:cs="Sylfae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A1D6131"/>
    <w:multiLevelType w:val="hybridMultilevel"/>
    <w:tmpl w:val="909634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05849"/>
    <w:multiLevelType w:val="hybridMultilevel"/>
    <w:tmpl w:val="E7926EAC"/>
    <w:lvl w:ilvl="0" w:tplc="9498F92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D079CA"/>
    <w:multiLevelType w:val="hybridMultilevel"/>
    <w:tmpl w:val="08609828"/>
    <w:lvl w:ilvl="0" w:tplc="F9C6C960">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13DB6"/>
    <w:multiLevelType w:val="hybridMultilevel"/>
    <w:tmpl w:val="C69CCE04"/>
    <w:lvl w:ilvl="0" w:tplc="4E80F558">
      <w:start w:val="1"/>
      <w:numFmt w:val="decimal"/>
      <w:lvlText w:val="%1."/>
      <w:lvlJc w:val="left"/>
      <w:pPr>
        <w:ind w:left="1890" w:hanging="1170"/>
      </w:pPr>
      <w:rPr>
        <w:rFonts w:cs="Sylfae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E763D6"/>
    <w:multiLevelType w:val="hybridMultilevel"/>
    <w:tmpl w:val="39A001EE"/>
    <w:lvl w:ilvl="0" w:tplc="86E44E02">
      <w:start w:val="6"/>
      <w:numFmt w:val="decimal"/>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7025F1F"/>
    <w:multiLevelType w:val="hybridMultilevel"/>
    <w:tmpl w:val="9C00167A"/>
    <w:lvl w:ilvl="0" w:tplc="91864C7C">
      <w:numFmt w:val="bullet"/>
      <w:lvlText w:val="-"/>
      <w:lvlJc w:val="left"/>
      <w:pPr>
        <w:ind w:left="1080" w:hanging="360"/>
      </w:pPr>
      <w:rPr>
        <w:rFonts w:ascii="Sylfaen" w:eastAsia="Calibr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B40395"/>
    <w:multiLevelType w:val="hybridMultilevel"/>
    <w:tmpl w:val="B3265022"/>
    <w:lvl w:ilvl="0" w:tplc="53A42422">
      <w:numFmt w:val="bullet"/>
      <w:lvlText w:val="-"/>
      <w:lvlJc w:val="left"/>
      <w:pPr>
        <w:ind w:left="1080" w:hanging="360"/>
      </w:pPr>
      <w:rPr>
        <w:rFonts w:ascii="Sylfaen" w:eastAsia="Calibr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B925D3"/>
    <w:multiLevelType w:val="hybridMultilevel"/>
    <w:tmpl w:val="B212F334"/>
    <w:lvl w:ilvl="0" w:tplc="EFAEA0AA">
      <w:start w:val="1"/>
      <w:numFmt w:val="decimal"/>
      <w:pStyle w:val="1stHeading"/>
      <w:lvlText w:val="%1."/>
      <w:lvlJc w:val="left"/>
      <w:pPr>
        <w:ind w:left="720" w:hanging="360"/>
      </w:pPr>
      <w:rPr>
        <w:rFonts w:hint="default"/>
      </w:rPr>
    </w:lvl>
    <w:lvl w:ilvl="1" w:tplc="D9CA9F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45EA3"/>
    <w:multiLevelType w:val="hybridMultilevel"/>
    <w:tmpl w:val="58A292E6"/>
    <w:lvl w:ilvl="0" w:tplc="6A6C0E56">
      <w:start w:val="6"/>
      <w:numFmt w:val="bullet"/>
      <w:lvlText w:val="-"/>
      <w:lvlJc w:val="left"/>
      <w:pPr>
        <w:ind w:left="1080" w:hanging="360"/>
      </w:pPr>
      <w:rPr>
        <w:rFonts w:ascii="Sylfaen" w:eastAsia="Times New Roman"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1731E3"/>
    <w:multiLevelType w:val="hybridMultilevel"/>
    <w:tmpl w:val="D360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C0F8E"/>
    <w:multiLevelType w:val="hybridMultilevel"/>
    <w:tmpl w:val="EA069EAA"/>
    <w:lvl w:ilvl="0" w:tplc="0409000F">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3F427A"/>
    <w:multiLevelType w:val="hybridMultilevel"/>
    <w:tmpl w:val="95EE5782"/>
    <w:lvl w:ilvl="0" w:tplc="5B16E4CC">
      <w:start w:val="1"/>
      <w:numFmt w:val="decimal"/>
      <w:lvlText w:val="დანართი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F53DF"/>
    <w:multiLevelType w:val="hybridMultilevel"/>
    <w:tmpl w:val="631239FA"/>
    <w:lvl w:ilvl="0" w:tplc="B128DB66">
      <w:start w:val="1"/>
      <w:numFmt w:val="decimal"/>
      <w:lvlText w:val="%1."/>
      <w:lvlJc w:val="left"/>
      <w:pPr>
        <w:ind w:left="540"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7BD864B1"/>
    <w:multiLevelType w:val="hybridMultilevel"/>
    <w:tmpl w:val="AFB65D74"/>
    <w:lvl w:ilvl="0" w:tplc="B9EAD9BA">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4"/>
  </w:num>
  <w:num w:numId="2">
    <w:abstractNumId w:val="2"/>
  </w:num>
  <w:num w:numId="3">
    <w:abstractNumId w:val="20"/>
  </w:num>
  <w:num w:numId="4">
    <w:abstractNumId w:val="18"/>
  </w:num>
  <w:num w:numId="5">
    <w:abstractNumId w:val="14"/>
  </w:num>
  <w:num w:numId="6">
    <w:abstractNumId w:val="2"/>
  </w:num>
  <w:num w:numId="7">
    <w:abstractNumId w:val="20"/>
  </w:num>
  <w:num w:numId="8">
    <w:abstractNumId w:val="14"/>
  </w:num>
  <w:num w:numId="9">
    <w:abstractNumId w:val="2"/>
  </w:num>
  <w:num w:numId="10">
    <w:abstractNumId w:val="20"/>
  </w:num>
  <w:num w:numId="11">
    <w:abstractNumId w:val="18"/>
  </w:num>
  <w:num w:numId="12">
    <w:abstractNumId w:val="14"/>
  </w:num>
  <w:num w:numId="13">
    <w:abstractNumId w:val="2"/>
  </w:num>
  <w:num w:numId="14">
    <w:abstractNumId w:val="20"/>
  </w:num>
  <w:num w:numId="15">
    <w:abstractNumId w:val="18"/>
  </w:num>
  <w:num w:numId="16">
    <w:abstractNumId w:val="20"/>
  </w:num>
  <w:num w:numId="17">
    <w:abstractNumId w:val="11"/>
  </w:num>
  <w:num w:numId="18">
    <w:abstractNumId w:val="5"/>
  </w:num>
  <w:num w:numId="19">
    <w:abstractNumId w:val="19"/>
  </w:num>
  <w:num w:numId="20">
    <w:abstractNumId w:val="10"/>
  </w:num>
  <w:num w:numId="21">
    <w:abstractNumId w:val="0"/>
  </w:num>
  <w:num w:numId="22">
    <w:abstractNumId w:val="9"/>
  </w:num>
  <w:num w:numId="23">
    <w:abstractNumId w:val="17"/>
  </w:num>
  <w:num w:numId="24">
    <w:abstractNumId w:val="15"/>
  </w:num>
  <w:num w:numId="25">
    <w:abstractNumId w:val="4"/>
  </w:num>
  <w:num w:numId="26">
    <w:abstractNumId w:val="13"/>
  </w:num>
  <w:num w:numId="27">
    <w:abstractNumId w:val="12"/>
  </w:num>
  <w:num w:numId="28">
    <w:abstractNumId w:val="3"/>
  </w:num>
  <w:num w:numId="29">
    <w:abstractNumId w:val="6"/>
  </w:num>
  <w:num w:numId="30">
    <w:abstractNumId w:val="7"/>
  </w:num>
  <w:num w:numId="31">
    <w:abstractNumId w:val="16"/>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FA"/>
    <w:rsid w:val="00000237"/>
    <w:rsid w:val="00000927"/>
    <w:rsid w:val="00000BD8"/>
    <w:rsid w:val="000015B9"/>
    <w:rsid w:val="0000174C"/>
    <w:rsid w:val="00001C1B"/>
    <w:rsid w:val="000022C0"/>
    <w:rsid w:val="00002372"/>
    <w:rsid w:val="0000474D"/>
    <w:rsid w:val="000062FD"/>
    <w:rsid w:val="00006932"/>
    <w:rsid w:val="000070E3"/>
    <w:rsid w:val="0000772C"/>
    <w:rsid w:val="000077AD"/>
    <w:rsid w:val="000079A0"/>
    <w:rsid w:val="000101D2"/>
    <w:rsid w:val="00010467"/>
    <w:rsid w:val="0001072F"/>
    <w:rsid w:val="000107C7"/>
    <w:rsid w:val="0001096F"/>
    <w:rsid w:val="00010B65"/>
    <w:rsid w:val="00010EBB"/>
    <w:rsid w:val="00011136"/>
    <w:rsid w:val="00011643"/>
    <w:rsid w:val="0001220B"/>
    <w:rsid w:val="00013AB5"/>
    <w:rsid w:val="00013AD9"/>
    <w:rsid w:val="00013D54"/>
    <w:rsid w:val="00014E05"/>
    <w:rsid w:val="00015742"/>
    <w:rsid w:val="00016810"/>
    <w:rsid w:val="00016A0E"/>
    <w:rsid w:val="00016C56"/>
    <w:rsid w:val="00020C10"/>
    <w:rsid w:val="00020E40"/>
    <w:rsid w:val="00021825"/>
    <w:rsid w:val="00021DB1"/>
    <w:rsid w:val="00021F6C"/>
    <w:rsid w:val="000220C1"/>
    <w:rsid w:val="000224E1"/>
    <w:rsid w:val="00022BDD"/>
    <w:rsid w:val="00024193"/>
    <w:rsid w:val="00024BAB"/>
    <w:rsid w:val="0002758C"/>
    <w:rsid w:val="00027A14"/>
    <w:rsid w:val="00027C4C"/>
    <w:rsid w:val="000300E5"/>
    <w:rsid w:val="000303EC"/>
    <w:rsid w:val="00030406"/>
    <w:rsid w:val="0003059C"/>
    <w:rsid w:val="000309BE"/>
    <w:rsid w:val="00030B94"/>
    <w:rsid w:val="00031082"/>
    <w:rsid w:val="0003136D"/>
    <w:rsid w:val="0003283B"/>
    <w:rsid w:val="0003305D"/>
    <w:rsid w:val="00033116"/>
    <w:rsid w:val="00033CC6"/>
    <w:rsid w:val="000347B4"/>
    <w:rsid w:val="00034976"/>
    <w:rsid w:val="000353E5"/>
    <w:rsid w:val="00035960"/>
    <w:rsid w:val="0003696A"/>
    <w:rsid w:val="00037349"/>
    <w:rsid w:val="00037DFC"/>
    <w:rsid w:val="00037F7E"/>
    <w:rsid w:val="000431BE"/>
    <w:rsid w:val="0004431E"/>
    <w:rsid w:val="00044CFF"/>
    <w:rsid w:val="00044D20"/>
    <w:rsid w:val="0004511C"/>
    <w:rsid w:val="00045755"/>
    <w:rsid w:val="00045960"/>
    <w:rsid w:val="000459B9"/>
    <w:rsid w:val="00045D42"/>
    <w:rsid w:val="00045F77"/>
    <w:rsid w:val="00046A06"/>
    <w:rsid w:val="00046A79"/>
    <w:rsid w:val="00046B9E"/>
    <w:rsid w:val="00046EBB"/>
    <w:rsid w:val="00046FB1"/>
    <w:rsid w:val="00050893"/>
    <w:rsid w:val="00050BA5"/>
    <w:rsid w:val="00050FE6"/>
    <w:rsid w:val="00051EDC"/>
    <w:rsid w:val="00052915"/>
    <w:rsid w:val="000531E8"/>
    <w:rsid w:val="000535F6"/>
    <w:rsid w:val="000550CD"/>
    <w:rsid w:val="0005545A"/>
    <w:rsid w:val="00055E3A"/>
    <w:rsid w:val="00056350"/>
    <w:rsid w:val="00057405"/>
    <w:rsid w:val="000602CE"/>
    <w:rsid w:val="0006071C"/>
    <w:rsid w:val="00060CEA"/>
    <w:rsid w:val="000610F6"/>
    <w:rsid w:val="00061406"/>
    <w:rsid w:val="000618BE"/>
    <w:rsid w:val="000624D5"/>
    <w:rsid w:val="0006283F"/>
    <w:rsid w:val="000637BB"/>
    <w:rsid w:val="00064BD7"/>
    <w:rsid w:val="00064CBE"/>
    <w:rsid w:val="000658B6"/>
    <w:rsid w:val="0006747B"/>
    <w:rsid w:val="00067714"/>
    <w:rsid w:val="00070003"/>
    <w:rsid w:val="00070AB7"/>
    <w:rsid w:val="00070D05"/>
    <w:rsid w:val="0007148E"/>
    <w:rsid w:val="00071894"/>
    <w:rsid w:val="00072F88"/>
    <w:rsid w:val="000737FC"/>
    <w:rsid w:val="0007585D"/>
    <w:rsid w:val="000761B4"/>
    <w:rsid w:val="00080028"/>
    <w:rsid w:val="0008022B"/>
    <w:rsid w:val="00080D83"/>
    <w:rsid w:val="0008115F"/>
    <w:rsid w:val="00081C9C"/>
    <w:rsid w:val="000837AC"/>
    <w:rsid w:val="00083856"/>
    <w:rsid w:val="000849A9"/>
    <w:rsid w:val="000862C7"/>
    <w:rsid w:val="0008632E"/>
    <w:rsid w:val="00086955"/>
    <w:rsid w:val="00086AC7"/>
    <w:rsid w:val="00087A50"/>
    <w:rsid w:val="00087D94"/>
    <w:rsid w:val="0009064C"/>
    <w:rsid w:val="000929E1"/>
    <w:rsid w:val="00092C32"/>
    <w:rsid w:val="00093B57"/>
    <w:rsid w:val="00094C74"/>
    <w:rsid w:val="000952BA"/>
    <w:rsid w:val="0009544E"/>
    <w:rsid w:val="00095C4A"/>
    <w:rsid w:val="0009604D"/>
    <w:rsid w:val="00096BDD"/>
    <w:rsid w:val="00096F5A"/>
    <w:rsid w:val="0009734B"/>
    <w:rsid w:val="00097722"/>
    <w:rsid w:val="00097B5D"/>
    <w:rsid w:val="00097C03"/>
    <w:rsid w:val="000A0A2E"/>
    <w:rsid w:val="000A0C21"/>
    <w:rsid w:val="000A1C69"/>
    <w:rsid w:val="000A1F71"/>
    <w:rsid w:val="000A29D5"/>
    <w:rsid w:val="000A2C6C"/>
    <w:rsid w:val="000A3317"/>
    <w:rsid w:val="000A4886"/>
    <w:rsid w:val="000A799A"/>
    <w:rsid w:val="000B0BEE"/>
    <w:rsid w:val="000B14C5"/>
    <w:rsid w:val="000B1891"/>
    <w:rsid w:val="000B1F5A"/>
    <w:rsid w:val="000B20F5"/>
    <w:rsid w:val="000B244D"/>
    <w:rsid w:val="000B2953"/>
    <w:rsid w:val="000B2DDF"/>
    <w:rsid w:val="000B41FB"/>
    <w:rsid w:val="000B4310"/>
    <w:rsid w:val="000B5641"/>
    <w:rsid w:val="000B5C78"/>
    <w:rsid w:val="000B6177"/>
    <w:rsid w:val="000B64F3"/>
    <w:rsid w:val="000B66EA"/>
    <w:rsid w:val="000B6AA2"/>
    <w:rsid w:val="000B7B71"/>
    <w:rsid w:val="000C1762"/>
    <w:rsid w:val="000C18CA"/>
    <w:rsid w:val="000C2F6C"/>
    <w:rsid w:val="000C31AB"/>
    <w:rsid w:val="000C35C5"/>
    <w:rsid w:val="000C3F74"/>
    <w:rsid w:val="000C41C2"/>
    <w:rsid w:val="000C5669"/>
    <w:rsid w:val="000C5EFB"/>
    <w:rsid w:val="000C667E"/>
    <w:rsid w:val="000C6D40"/>
    <w:rsid w:val="000C7283"/>
    <w:rsid w:val="000D02BE"/>
    <w:rsid w:val="000D03D1"/>
    <w:rsid w:val="000D0451"/>
    <w:rsid w:val="000D0991"/>
    <w:rsid w:val="000D0DDE"/>
    <w:rsid w:val="000D1BB1"/>
    <w:rsid w:val="000D1F4A"/>
    <w:rsid w:val="000D4E78"/>
    <w:rsid w:val="000D502F"/>
    <w:rsid w:val="000D6261"/>
    <w:rsid w:val="000D6277"/>
    <w:rsid w:val="000D6469"/>
    <w:rsid w:val="000D647E"/>
    <w:rsid w:val="000D653B"/>
    <w:rsid w:val="000D69AA"/>
    <w:rsid w:val="000D7102"/>
    <w:rsid w:val="000E056E"/>
    <w:rsid w:val="000E0606"/>
    <w:rsid w:val="000E0E74"/>
    <w:rsid w:val="000E2046"/>
    <w:rsid w:val="000E2647"/>
    <w:rsid w:val="000E332A"/>
    <w:rsid w:val="000E3729"/>
    <w:rsid w:val="000E463C"/>
    <w:rsid w:val="000E47F5"/>
    <w:rsid w:val="000E4FDD"/>
    <w:rsid w:val="000E543E"/>
    <w:rsid w:val="000E58BF"/>
    <w:rsid w:val="000E5EF9"/>
    <w:rsid w:val="000E64F8"/>
    <w:rsid w:val="000E66D1"/>
    <w:rsid w:val="000E734B"/>
    <w:rsid w:val="000E7D95"/>
    <w:rsid w:val="000F0031"/>
    <w:rsid w:val="000F08F4"/>
    <w:rsid w:val="000F0CAD"/>
    <w:rsid w:val="000F1C1E"/>
    <w:rsid w:val="000F21D3"/>
    <w:rsid w:val="000F283A"/>
    <w:rsid w:val="000F287C"/>
    <w:rsid w:val="000F374F"/>
    <w:rsid w:val="000F3A73"/>
    <w:rsid w:val="000F3EB9"/>
    <w:rsid w:val="000F4467"/>
    <w:rsid w:val="000F46F7"/>
    <w:rsid w:val="000F497D"/>
    <w:rsid w:val="000F6485"/>
    <w:rsid w:val="000F662F"/>
    <w:rsid w:val="000F6A41"/>
    <w:rsid w:val="000F7946"/>
    <w:rsid w:val="00100503"/>
    <w:rsid w:val="00100BFE"/>
    <w:rsid w:val="00100FA9"/>
    <w:rsid w:val="00102703"/>
    <w:rsid w:val="001031E8"/>
    <w:rsid w:val="0010394F"/>
    <w:rsid w:val="00103BB7"/>
    <w:rsid w:val="00104546"/>
    <w:rsid w:val="00104FB5"/>
    <w:rsid w:val="00105012"/>
    <w:rsid w:val="0010558D"/>
    <w:rsid w:val="00105BA9"/>
    <w:rsid w:val="00105BFD"/>
    <w:rsid w:val="00105DA7"/>
    <w:rsid w:val="00105DAE"/>
    <w:rsid w:val="00106641"/>
    <w:rsid w:val="0010697F"/>
    <w:rsid w:val="00106C1B"/>
    <w:rsid w:val="00106DC8"/>
    <w:rsid w:val="00106FFE"/>
    <w:rsid w:val="0010772D"/>
    <w:rsid w:val="00107D6E"/>
    <w:rsid w:val="001110A2"/>
    <w:rsid w:val="00111154"/>
    <w:rsid w:val="00111AC8"/>
    <w:rsid w:val="00111BFB"/>
    <w:rsid w:val="00111E8F"/>
    <w:rsid w:val="00112561"/>
    <w:rsid w:val="00112EE2"/>
    <w:rsid w:val="001138FD"/>
    <w:rsid w:val="0011578B"/>
    <w:rsid w:val="0011608C"/>
    <w:rsid w:val="00116AFF"/>
    <w:rsid w:val="001174D9"/>
    <w:rsid w:val="00120961"/>
    <w:rsid w:val="00120E07"/>
    <w:rsid w:val="00121549"/>
    <w:rsid w:val="0012177D"/>
    <w:rsid w:val="00122D5E"/>
    <w:rsid w:val="00123465"/>
    <w:rsid w:val="0012379C"/>
    <w:rsid w:val="00123AB3"/>
    <w:rsid w:val="00123D7E"/>
    <w:rsid w:val="00124A00"/>
    <w:rsid w:val="00124A2E"/>
    <w:rsid w:val="00125162"/>
    <w:rsid w:val="00125E00"/>
    <w:rsid w:val="001260A4"/>
    <w:rsid w:val="001263CB"/>
    <w:rsid w:val="00126B52"/>
    <w:rsid w:val="00126D5F"/>
    <w:rsid w:val="001274A8"/>
    <w:rsid w:val="001306F5"/>
    <w:rsid w:val="00130CD7"/>
    <w:rsid w:val="001317AD"/>
    <w:rsid w:val="00132660"/>
    <w:rsid w:val="00132E0F"/>
    <w:rsid w:val="00133C2C"/>
    <w:rsid w:val="001343E0"/>
    <w:rsid w:val="001344F8"/>
    <w:rsid w:val="0013460E"/>
    <w:rsid w:val="0013475B"/>
    <w:rsid w:val="001366AA"/>
    <w:rsid w:val="001369CC"/>
    <w:rsid w:val="001376E4"/>
    <w:rsid w:val="00137B55"/>
    <w:rsid w:val="001400FD"/>
    <w:rsid w:val="00140638"/>
    <w:rsid w:val="00141238"/>
    <w:rsid w:val="00141E2C"/>
    <w:rsid w:val="00141F4A"/>
    <w:rsid w:val="00142396"/>
    <w:rsid w:val="0014255A"/>
    <w:rsid w:val="001426AA"/>
    <w:rsid w:val="00142725"/>
    <w:rsid w:val="0014317F"/>
    <w:rsid w:val="00143499"/>
    <w:rsid w:val="00143F08"/>
    <w:rsid w:val="001440E1"/>
    <w:rsid w:val="001455D1"/>
    <w:rsid w:val="00145C68"/>
    <w:rsid w:val="00146169"/>
    <w:rsid w:val="001463C1"/>
    <w:rsid w:val="00146448"/>
    <w:rsid w:val="00146E9A"/>
    <w:rsid w:val="00147280"/>
    <w:rsid w:val="00150086"/>
    <w:rsid w:val="001502F3"/>
    <w:rsid w:val="001507AA"/>
    <w:rsid w:val="00150F09"/>
    <w:rsid w:val="00150FA4"/>
    <w:rsid w:val="001518BA"/>
    <w:rsid w:val="0015198D"/>
    <w:rsid w:val="00151B97"/>
    <w:rsid w:val="0015205E"/>
    <w:rsid w:val="00152C22"/>
    <w:rsid w:val="00152FDD"/>
    <w:rsid w:val="00153493"/>
    <w:rsid w:val="0015384A"/>
    <w:rsid w:val="00153D88"/>
    <w:rsid w:val="00153E86"/>
    <w:rsid w:val="00153F84"/>
    <w:rsid w:val="001543C7"/>
    <w:rsid w:val="0015442F"/>
    <w:rsid w:val="001545BB"/>
    <w:rsid w:val="00154BC0"/>
    <w:rsid w:val="00154D95"/>
    <w:rsid w:val="001553E8"/>
    <w:rsid w:val="001556CF"/>
    <w:rsid w:val="00155942"/>
    <w:rsid w:val="00157548"/>
    <w:rsid w:val="001577A9"/>
    <w:rsid w:val="0015786C"/>
    <w:rsid w:val="00157A81"/>
    <w:rsid w:val="00160595"/>
    <w:rsid w:val="001609CE"/>
    <w:rsid w:val="0016185D"/>
    <w:rsid w:val="00161E66"/>
    <w:rsid w:val="001623B7"/>
    <w:rsid w:val="00162603"/>
    <w:rsid w:val="00162620"/>
    <w:rsid w:val="00162D27"/>
    <w:rsid w:val="00163088"/>
    <w:rsid w:val="001631F1"/>
    <w:rsid w:val="0016430E"/>
    <w:rsid w:val="00164A37"/>
    <w:rsid w:val="00165155"/>
    <w:rsid w:val="00165A49"/>
    <w:rsid w:val="00166159"/>
    <w:rsid w:val="0016689E"/>
    <w:rsid w:val="00166970"/>
    <w:rsid w:val="00166E2B"/>
    <w:rsid w:val="00167BBE"/>
    <w:rsid w:val="0017014A"/>
    <w:rsid w:val="00170269"/>
    <w:rsid w:val="001706BE"/>
    <w:rsid w:val="00170AF2"/>
    <w:rsid w:val="00171771"/>
    <w:rsid w:val="001721C9"/>
    <w:rsid w:val="0017369D"/>
    <w:rsid w:val="0017389E"/>
    <w:rsid w:val="00175204"/>
    <w:rsid w:val="00175C97"/>
    <w:rsid w:val="00175FE5"/>
    <w:rsid w:val="00180762"/>
    <w:rsid w:val="00180983"/>
    <w:rsid w:val="00180CDF"/>
    <w:rsid w:val="001812FC"/>
    <w:rsid w:val="00181D5C"/>
    <w:rsid w:val="00182687"/>
    <w:rsid w:val="00183B55"/>
    <w:rsid w:val="00185454"/>
    <w:rsid w:val="001855C2"/>
    <w:rsid w:val="00185F00"/>
    <w:rsid w:val="00186651"/>
    <w:rsid w:val="00186A79"/>
    <w:rsid w:val="00186B04"/>
    <w:rsid w:val="00190123"/>
    <w:rsid w:val="001907B5"/>
    <w:rsid w:val="00190A6B"/>
    <w:rsid w:val="00190D36"/>
    <w:rsid w:val="00192A7C"/>
    <w:rsid w:val="00194D12"/>
    <w:rsid w:val="00194DD3"/>
    <w:rsid w:val="001951EE"/>
    <w:rsid w:val="001955F4"/>
    <w:rsid w:val="00195E62"/>
    <w:rsid w:val="00196A25"/>
    <w:rsid w:val="00197204"/>
    <w:rsid w:val="001A006C"/>
    <w:rsid w:val="001A0D62"/>
    <w:rsid w:val="001A1F95"/>
    <w:rsid w:val="001A2081"/>
    <w:rsid w:val="001A24A0"/>
    <w:rsid w:val="001A3526"/>
    <w:rsid w:val="001A3F0E"/>
    <w:rsid w:val="001A4189"/>
    <w:rsid w:val="001A5294"/>
    <w:rsid w:val="001A5625"/>
    <w:rsid w:val="001A6029"/>
    <w:rsid w:val="001A6301"/>
    <w:rsid w:val="001A634F"/>
    <w:rsid w:val="001A6964"/>
    <w:rsid w:val="001A7C63"/>
    <w:rsid w:val="001B02AA"/>
    <w:rsid w:val="001B03F2"/>
    <w:rsid w:val="001B053E"/>
    <w:rsid w:val="001B11EF"/>
    <w:rsid w:val="001B150C"/>
    <w:rsid w:val="001B1883"/>
    <w:rsid w:val="001B26C1"/>
    <w:rsid w:val="001B33A5"/>
    <w:rsid w:val="001B35FF"/>
    <w:rsid w:val="001B3FD5"/>
    <w:rsid w:val="001B495F"/>
    <w:rsid w:val="001B516A"/>
    <w:rsid w:val="001B5617"/>
    <w:rsid w:val="001B571A"/>
    <w:rsid w:val="001B5A8B"/>
    <w:rsid w:val="001B690E"/>
    <w:rsid w:val="001B6CD7"/>
    <w:rsid w:val="001B6EE1"/>
    <w:rsid w:val="001B7324"/>
    <w:rsid w:val="001B7A8F"/>
    <w:rsid w:val="001B7FCB"/>
    <w:rsid w:val="001C0400"/>
    <w:rsid w:val="001C0503"/>
    <w:rsid w:val="001C09F3"/>
    <w:rsid w:val="001C0E76"/>
    <w:rsid w:val="001C10E3"/>
    <w:rsid w:val="001C1199"/>
    <w:rsid w:val="001C1BE8"/>
    <w:rsid w:val="001C1ED4"/>
    <w:rsid w:val="001C2D37"/>
    <w:rsid w:val="001C3683"/>
    <w:rsid w:val="001C3926"/>
    <w:rsid w:val="001C3F5B"/>
    <w:rsid w:val="001C4696"/>
    <w:rsid w:val="001C54D5"/>
    <w:rsid w:val="001C5A84"/>
    <w:rsid w:val="001C5AE5"/>
    <w:rsid w:val="001C7134"/>
    <w:rsid w:val="001C79F2"/>
    <w:rsid w:val="001C7FB8"/>
    <w:rsid w:val="001D0291"/>
    <w:rsid w:val="001D0CD1"/>
    <w:rsid w:val="001D2015"/>
    <w:rsid w:val="001D21B8"/>
    <w:rsid w:val="001D58AA"/>
    <w:rsid w:val="001D63AF"/>
    <w:rsid w:val="001D664A"/>
    <w:rsid w:val="001D67B8"/>
    <w:rsid w:val="001D6AE1"/>
    <w:rsid w:val="001D6F10"/>
    <w:rsid w:val="001D701F"/>
    <w:rsid w:val="001D767C"/>
    <w:rsid w:val="001E0435"/>
    <w:rsid w:val="001E0CBA"/>
    <w:rsid w:val="001E1C82"/>
    <w:rsid w:val="001E1CE6"/>
    <w:rsid w:val="001E1E04"/>
    <w:rsid w:val="001E248F"/>
    <w:rsid w:val="001E26C4"/>
    <w:rsid w:val="001E2A71"/>
    <w:rsid w:val="001E2FE8"/>
    <w:rsid w:val="001E3015"/>
    <w:rsid w:val="001E3243"/>
    <w:rsid w:val="001E3783"/>
    <w:rsid w:val="001E3CCD"/>
    <w:rsid w:val="001E49A3"/>
    <w:rsid w:val="001E4BEA"/>
    <w:rsid w:val="001E54B0"/>
    <w:rsid w:val="001F025A"/>
    <w:rsid w:val="001F038C"/>
    <w:rsid w:val="001F05BC"/>
    <w:rsid w:val="001F0D57"/>
    <w:rsid w:val="001F1813"/>
    <w:rsid w:val="001F25C2"/>
    <w:rsid w:val="001F3063"/>
    <w:rsid w:val="001F32D7"/>
    <w:rsid w:val="001F39CB"/>
    <w:rsid w:val="001F4C61"/>
    <w:rsid w:val="001F4D35"/>
    <w:rsid w:val="001F6F8E"/>
    <w:rsid w:val="001F71A5"/>
    <w:rsid w:val="001F740B"/>
    <w:rsid w:val="001F77E1"/>
    <w:rsid w:val="001F7F03"/>
    <w:rsid w:val="0020036A"/>
    <w:rsid w:val="002013F1"/>
    <w:rsid w:val="00201633"/>
    <w:rsid w:val="00202131"/>
    <w:rsid w:val="002027A1"/>
    <w:rsid w:val="002029BD"/>
    <w:rsid w:val="00202ABB"/>
    <w:rsid w:val="0020358E"/>
    <w:rsid w:val="00203733"/>
    <w:rsid w:val="0020437D"/>
    <w:rsid w:val="0020499C"/>
    <w:rsid w:val="00205BA6"/>
    <w:rsid w:val="002069CD"/>
    <w:rsid w:val="002071F6"/>
    <w:rsid w:val="00207D4B"/>
    <w:rsid w:val="00207F2B"/>
    <w:rsid w:val="0021053B"/>
    <w:rsid w:val="002111C7"/>
    <w:rsid w:val="00211634"/>
    <w:rsid w:val="00211919"/>
    <w:rsid w:val="00211BEA"/>
    <w:rsid w:val="00212A5E"/>
    <w:rsid w:val="002136EF"/>
    <w:rsid w:val="00213D90"/>
    <w:rsid w:val="002141DD"/>
    <w:rsid w:val="002149C5"/>
    <w:rsid w:val="00214B2C"/>
    <w:rsid w:val="0021554D"/>
    <w:rsid w:val="002155AB"/>
    <w:rsid w:val="00216B76"/>
    <w:rsid w:val="00216D42"/>
    <w:rsid w:val="002173CF"/>
    <w:rsid w:val="00217977"/>
    <w:rsid w:val="0022004E"/>
    <w:rsid w:val="002200C6"/>
    <w:rsid w:val="002201FD"/>
    <w:rsid w:val="00220679"/>
    <w:rsid w:val="00220C32"/>
    <w:rsid w:val="00221301"/>
    <w:rsid w:val="00221623"/>
    <w:rsid w:val="00222692"/>
    <w:rsid w:val="00223BBE"/>
    <w:rsid w:val="00224A47"/>
    <w:rsid w:val="00225695"/>
    <w:rsid w:val="0022620A"/>
    <w:rsid w:val="0022657B"/>
    <w:rsid w:val="002270B5"/>
    <w:rsid w:val="002275D3"/>
    <w:rsid w:val="00227F05"/>
    <w:rsid w:val="00230393"/>
    <w:rsid w:val="00230408"/>
    <w:rsid w:val="002306DF"/>
    <w:rsid w:val="00230E46"/>
    <w:rsid w:val="00231838"/>
    <w:rsid w:val="00231E43"/>
    <w:rsid w:val="0023239C"/>
    <w:rsid w:val="002327D7"/>
    <w:rsid w:val="00232ABC"/>
    <w:rsid w:val="0023307B"/>
    <w:rsid w:val="0023329B"/>
    <w:rsid w:val="00233521"/>
    <w:rsid w:val="002337CF"/>
    <w:rsid w:val="0023566B"/>
    <w:rsid w:val="00235B63"/>
    <w:rsid w:val="00236256"/>
    <w:rsid w:val="002367BF"/>
    <w:rsid w:val="00237136"/>
    <w:rsid w:val="00237704"/>
    <w:rsid w:val="00242651"/>
    <w:rsid w:val="002426D9"/>
    <w:rsid w:val="00242A6F"/>
    <w:rsid w:val="00242AC2"/>
    <w:rsid w:val="00242E0D"/>
    <w:rsid w:val="002431FA"/>
    <w:rsid w:val="002432A6"/>
    <w:rsid w:val="00243C5B"/>
    <w:rsid w:val="00244536"/>
    <w:rsid w:val="0024471C"/>
    <w:rsid w:val="00244889"/>
    <w:rsid w:val="00244BA4"/>
    <w:rsid w:val="00245921"/>
    <w:rsid w:val="00246AF8"/>
    <w:rsid w:val="00246DA5"/>
    <w:rsid w:val="0024702D"/>
    <w:rsid w:val="002473F7"/>
    <w:rsid w:val="00247556"/>
    <w:rsid w:val="0024782F"/>
    <w:rsid w:val="00250B83"/>
    <w:rsid w:val="00250FBD"/>
    <w:rsid w:val="0025148F"/>
    <w:rsid w:val="00251964"/>
    <w:rsid w:val="00252AC7"/>
    <w:rsid w:val="00252B2B"/>
    <w:rsid w:val="00253214"/>
    <w:rsid w:val="002550A6"/>
    <w:rsid w:val="00255192"/>
    <w:rsid w:val="00255B14"/>
    <w:rsid w:val="00255F59"/>
    <w:rsid w:val="00256848"/>
    <w:rsid w:val="00256C47"/>
    <w:rsid w:val="00257EC5"/>
    <w:rsid w:val="00260291"/>
    <w:rsid w:val="00260B46"/>
    <w:rsid w:val="0026159C"/>
    <w:rsid w:val="00262606"/>
    <w:rsid w:val="002637C9"/>
    <w:rsid w:val="00264CF9"/>
    <w:rsid w:val="0026507E"/>
    <w:rsid w:val="00265556"/>
    <w:rsid w:val="00265827"/>
    <w:rsid w:val="00265F17"/>
    <w:rsid w:val="002663C2"/>
    <w:rsid w:val="002668AE"/>
    <w:rsid w:val="00266DA2"/>
    <w:rsid w:val="002671EB"/>
    <w:rsid w:val="00267C45"/>
    <w:rsid w:val="00267D94"/>
    <w:rsid w:val="00270482"/>
    <w:rsid w:val="00270DEA"/>
    <w:rsid w:val="00271152"/>
    <w:rsid w:val="0027119C"/>
    <w:rsid w:val="0027152C"/>
    <w:rsid w:val="00271AAD"/>
    <w:rsid w:val="002724D1"/>
    <w:rsid w:val="00272B70"/>
    <w:rsid w:val="002732D9"/>
    <w:rsid w:val="00273D96"/>
    <w:rsid w:val="00273E47"/>
    <w:rsid w:val="00274847"/>
    <w:rsid w:val="00274C4C"/>
    <w:rsid w:val="00276A0F"/>
    <w:rsid w:val="00277E59"/>
    <w:rsid w:val="00280317"/>
    <w:rsid w:val="00280435"/>
    <w:rsid w:val="00280DEF"/>
    <w:rsid w:val="00280F67"/>
    <w:rsid w:val="00281AB7"/>
    <w:rsid w:val="00282612"/>
    <w:rsid w:val="00282BD1"/>
    <w:rsid w:val="00283489"/>
    <w:rsid w:val="00283C37"/>
    <w:rsid w:val="002843FE"/>
    <w:rsid w:val="00284D5B"/>
    <w:rsid w:val="00284E82"/>
    <w:rsid w:val="0028529E"/>
    <w:rsid w:val="002855E7"/>
    <w:rsid w:val="002857B6"/>
    <w:rsid w:val="00286002"/>
    <w:rsid w:val="0028688F"/>
    <w:rsid w:val="002875CB"/>
    <w:rsid w:val="0029071C"/>
    <w:rsid w:val="00291579"/>
    <w:rsid w:val="00292132"/>
    <w:rsid w:val="002921EE"/>
    <w:rsid w:val="002921F9"/>
    <w:rsid w:val="002925D4"/>
    <w:rsid w:val="002927E6"/>
    <w:rsid w:val="00292ADC"/>
    <w:rsid w:val="002931F4"/>
    <w:rsid w:val="002932EC"/>
    <w:rsid w:val="002940B7"/>
    <w:rsid w:val="002943D4"/>
    <w:rsid w:val="002952C0"/>
    <w:rsid w:val="00295624"/>
    <w:rsid w:val="002957DD"/>
    <w:rsid w:val="00295CFE"/>
    <w:rsid w:val="002961B4"/>
    <w:rsid w:val="00296282"/>
    <w:rsid w:val="00296616"/>
    <w:rsid w:val="0029777B"/>
    <w:rsid w:val="002A13C2"/>
    <w:rsid w:val="002A1A52"/>
    <w:rsid w:val="002A1B1D"/>
    <w:rsid w:val="002A1C8B"/>
    <w:rsid w:val="002A1CA2"/>
    <w:rsid w:val="002A3FAA"/>
    <w:rsid w:val="002A43D9"/>
    <w:rsid w:val="002A4801"/>
    <w:rsid w:val="002A4B30"/>
    <w:rsid w:val="002A4FEA"/>
    <w:rsid w:val="002A5EFA"/>
    <w:rsid w:val="002A5FBB"/>
    <w:rsid w:val="002A6E76"/>
    <w:rsid w:val="002A6E8E"/>
    <w:rsid w:val="002A7000"/>
    <w:rsid w:val="002A71A2"/>
    <w:rsid w:val="002A7D15"/>
    <w:rsid w:val="002A7E38"/>
    <w:rsid w:val="002B090D"/>
    <w:rsid w:val="002B0C49"/>
    <w:rsid w:val="002B0C5E"/>
    <w:rsid w:val="002B125A"/>
    <w:rsid w:val="002B158C"/>
    <w:rsid w:val="002B1848"/>
    <w:rsid w:val="002B20DD"/>
    <w:rsid w:val="002B210B"/>
    <w:rsid w:val="002B36D9"/>
    <w:rsid w:val="002B3F70"/>
    <w:rsid w:val="002B3FFD"/>
    <w:rsid w:val="002B469E"/>
    <w:rsid w:val="002B57D6"/>
    <w:rsid w:val="002B76A9"/>
    <w:rsid w:val="002B7785"/>
    <w:rsid w:val="002B7A0C"/>
    <w:rsid w:val="002C064A"/>
    <w:rsid w:val="002C064E"/>
    <w:rsid w:val="002C0765"/>
    <w:rsid w:val="002C0E66"/>
    <w:rsid w:val="002C0F76"/>
    <w:rsid w:val="002C119C"/>
    <w:rsid w:val="002C131E"/>
    <w:rsid w:val="002C1735"/>
    <w:rsid w:val="002C1910"/>
    <w:rsid w:val="002C1E55"/>
    <w:rsid w:val="002C2606"/>
    <w:rsid w:val="002C2E2E"/>
    <w:rsid w:val="002C3708"/>
    <w:rsid w:val="002C3FE4"/>
    <w:rsid w:val="002C4766"/>
    <w:rsid w:val="002C4AC6"/>
    <w:rsid w:val="002C526C"/>
    <w:rsid w:val="002C5819"/>
    <w:rsid w:val="002C6855"/>
    <w:rsid w:val="002C7AC9"/>
    <w:rsid w:val="002D0E71"/>
    <w:rsid w:val="002D10F8"/>
    <w:rsid w:val="002D1780"/>
    <w:rsid w:val="002D210D"/>
    <w:rsid w:val="002D2830"/>
    <w:rsid w:val="002D2F94"/>
    <w:rsid w:val="002D3579"/>
    <w:rsid w:val="002D36AD"/>
    <w:rsid w:val="002D3F92"/>
    <w:rsid w:val="002D5385"/>
    <w:rsid w:val="002D674F"/>
    <w:rsid w:val="002D68F8"/>
    <w:rsid w:val="002D6B22"/>
    <w:rsid w:val="002D755E"/>
    <w:rsid w:val="002D7988"/>
    <w:rsid w:val="002E01FC"/>
    <w:rsid w:val="002E0BC7"/>
    <w:rsid w:val="002E1634"/>
    <w:rsid w:val="002E1E1E"/>
    <w:rsid w:val="002E24F3"/>
    <w:rsid w:val="002E36CB"/>
    <w:rsid w:val="002E4A35"/>
    <w:rsid w:val="002E51E7"/>
    <w:rsid w:val="002E56EF"/>
    <w:rsid w:val="002E6968"/>
    <w:rsid w:val="002E71B4"/>
    <w:rsid w:val="002E750B"/>
    <w:rsid w:val="002E7563"/>
    <w:rsid w:val="002E7767"/>
    <w:rsid w:val="002E7C0A"/>
    <w:rsid w:val="002F0E26"/>
    <w:rsid w:val="002F1F67"/>
    <w:rsid w:val="002F3881"/>
    <w:rsid w:val="002F3978"/>
    <w:rsid w:val="002F3E0C"/>
    <w:rsid w:val="002F48E4"/>
    <w:rsid w:val="002F48E7"/>
    <w:rsid w:val="002F4AF7"/>
    <w:rsid w:val="002F52C5"/>
    <w:rsid w:val="002F539F"/>
    <w:rsid w:val="002F5A9A"/>
    <w:rsid w:val="002F5B56"/>
    <w:rsid w:val="002F62A6"/>
    <w:rsid w:val="002F6A42"/>
    <w:rsid w:val="002F6D9D"/>
    <w:rsid w:val="002F6E2A"/>
    <w:rsid w:val="00300620"/>
    <w:rsid w:val="00300625"/>
    <w:rsid w:val="0030244A"/>
    <w:rsid w:val="003025C2"/>
    <w:rsid w:val="00303054"/>
    <w:rsid w:val="00303C59"/>
    <w:rsid w:val="00303F02"/>
    <w:rsid w:val="003044F4"/>
    <w:rsid w:val="00304684"/>
    <w:rsid w:val="0030478A"/>
    <w:rsid w:val="00304907"/>
    <w:rsid w:val="00305428"/>
    <w:rsid w:val="003054EB"/>
    <w:rsid w:val="0030569C"/>
    <w:rsid w:val="00305D92"/>
    <w:rsid w:val="00305E57"/>
    <w:rsid w:val="00306816"/>
    <w:rsid w:val="00306DF3"/>
    <w:rsid w:val="00306E1A"/>
    <w:rsid w:val="00306FFD"/>
    <w:rsid w:val="003076D7"/>
    <w:rsid w:val="00310214"/>
    <w:rsid w:val="00310A1A"/>
    <w:rsid w:val="00310C2E"/>
    <w:rsid w:val="00311B76"/>
    <w:rsid w:val="0031206A"/>
    <w:rsid w:val="00312A94"/>
    <w:rsid w:val="00312BB1"/>
    <w:rsid w:val="00312D38"/>
    <w:rsid w:val="00313585"/>
    <w:rsid w:val="003148FE"/>
    <w:rsid w:val="003158CD"/>
    <w:rsid w:val="00315CE8"/>
    <w:rsid w:val="00316204"/>
    <w:rsid w:val="00316248"/>
    <w:rsid w:val="00316962"/>
    <w:rsid w:val="00317069"/>
    <w:rsid w:val="00320C99"/>
    <w:rsid w:val="00321857"/>
    <w:rsid w:val="00322379"/>
    <w:rsid w:val="0032240F"/>
    <w:rsid w:val="00322D59"/>
    <w:rsid w:val="00323DB2"/>
    <w:rsid w:val="003244CE"/>
    <w:rsid w:val="0032470B"/>
    <w:rsid w:val="00325AEB"/>
    <w:rsid w:val="00325BD2"/>
    <w:rsid w:val="00326DC4"/>
    <w:rsid w:val="00327560"/>
    <w:rsid w:val="00327ED6"/>
    <w:rsid w:val="00327F38"/>
    <w:rsid w:val="00330414"/>
    <w:rsid w:val="00330A3A"/>
    <w:rsid w:val="00330E36"/>
    <w:rsid w:val="00331C2E"/>
    <w:rsid w:val="003321FF"/>
    <w:rsid w:val="00335A24"/>
    <w:rsid w:val="00335EE7"/>
    <w:rsid w:val="0033622E"/>
    <w:rsid w:val="0033637B"/>
    <w:rsid w:val="003363E2"/>
    <w:rsid w:val="003369CD"/>
    <w:rsid w:val="003370E5"/>
    <w:rsid w:val="003377BF"/>
    <w:rsid w:val="00337FA2"/>
    <w:rsid w:val="0034042C"/>
    <w:rsid w:val="00340D4C"/>
    <w:rsid w:val="00341188"/>
    <w:rsid w:val="00341244"/>
    <w:rsid w:val="003424E1"/>
    <w:rsid w:val="00342557"/>
    <w:rsid w:val="00343087"/>
    <w:rsid w:val="0034309C"/>
    <w:rsid w:val="0034366C"/>
    <w:rsid w:val="003436E1"/>
    <w:rsid w:val="00344CCC"/>
    <w:rsid w:val="003453F3"/>
    <w:rsid w:val="00345456"/>
    <w:rsid w:val="00345780"/>
    <w:rsid w:val="0034583F"/>
    <w:rsid w:val="00345EFB"/>
    <w:rsid w:val="003462E5"/>
    <w:rsid w:val="00346843"/>
    <w:rsid w:val="00346C8B"/>
    <w:rsid w:val="003474A2"/>
    <w:rsid w:val="00347A31"/>
    <w:rsid w:val="00350C36"/>
    <w:rsid w:val="00350C42"/>
    <w:rsid w:val="00350ED4"/>
    <w:rsid w:val="00351CF3"/>
    <w:rsid w:val="00351EA7"/>
    <w:rsid w:val="0035227B"/>
    <w:rsid w:val="00352468"/>
    <w:rsid w:val="00352590"/>
    <w:rsid w:val="00353B37"/>
    <w:rsid w:val="0035404A"/>
    <w:rsid w:val="003546E1"/>
    <w:rsid w:val="00355E0C"/>
    <w:rsid w:val="00356492"/>
    <w:rsid w:val="00356B14"/>
    <w:rsid w:val="00356B1F"/>
    <w:rsid w:val="003570CB"/>
    <w:rsid w:val="003577D6"/>
    <w:rsid w:val="00357B14"/>
    <w:rsid w:val="00357CE5"/>
    <w:rsid w:val="0036003C"/>
    <w:rsid w:val="003604AF"/>
    <w:rsid w:val="00360BE8"/>
    <w:rsid w:val="00360CBD"/>
    <w:rsid w:val="00361A12"/>
    <w:rsid w:val="00362F4A"/>
    <w:rsid w:val="00362F68"/>
    <w:rsid w:val="003630FE"/>
    <w:rsid w:val="003633F4"/>
    <w:rsid w:val="0036445D"/>
    <w:rsid w:val="00365164"/>
    <w:rsid w:val="00365201"/>
    <w:rsid w:val="003667A7"/>
    <w:rsid w:val="00366913"/>
    <w:rsid w:val="003674E6"/>
    <w:rsid w:val="00367CAE"/>
    <w:rsid w:val="003714BC"/>
    <w:rsid w:val="003721EE"/>
    <w:rsid w:val="00372343"/>
    <w:rsid w:val="00373A77"/>
    <w:rsid w:val="00373DBE"/>
    <w:rsid w:val="0037431A"/>
    <w:rsid w:val="00374502"/>
    <w:rsid w:val="003745C1"/>
    <w:rsid w:val="003749A5"/>
    <w:rsid w:val="00374E37"/>
    <w:rsid w:val="00375833"/>
    <w:rsid w:val="00376881"/>
    <w:rsid w:val="00377627"/>
    <w:rsid w:val="00377B53"/>
    <w:rsid w:val="00377BDC"/>
    <w:rsid w:val="00377E22"/>
    <w:rsid w:val="00380EF1"/>
    <w:rsid w:val="0038187B"/>
    <w:rsid w:val="00381D57"/>
    <w:rsid w:val="0038282C"/>
    <w:rsid w:val="003834EC"/>
    <w:rsid w:val="00384978"/>
    <w:rsid w:val="00384DA9"/>
    <w:rsid w:val="003850BC"/>
    <w:rsid w:val="00385142"/>
    <w:rsid w:val="003851FD"/>
    <w:rsid w:val="003855FC"/>
    <w:rsid w:val="003857D1"/>
    <w:rsid w:val="003859B8"/>
    <w:rsid w:val="00385EDB"/>
    <w:rsid w:val="00386B3F"/>
    <w:rsid w:val="00386F80"/>
    <w:rsid w:val="00387B41"/>
    <w:rsid w:val="00387DD2"/>
    <w:rsid w:val="00390F1C"/>
    <w:rsid w:val="00391699"/>
    <w:rsid w:val="00392252"/>
    <w:rsid w:val="003929BD"/>
    <w:rsid w:val="00395023"/>
    <w:rsid w:val="00395799"/>
    <w:rsid w:val="00396098"/>
    <w:rsid w:val="00397240"/>
    <w:rsid w:val="003A02A4"/>
    <w:rsid w:val="003A02D7"/>
    <w:rsid w:val="003A0FD4"/>
    <w:rsid w:val="003A11D5"/>
    <w:rsid w:val="003A1466"/>
    <w:rsid w:val="003A195F"/>
    <w:rsid w:val="003A25D6"/>
    <w:rsid w:val="003A2DF1"/>
    <w:rsid w:val="003A2DF2"/>
    <w:rsid w:val="003A3061"/>
    <w:rsid w:val="003A3C30"/>
    <w:rsid w:val="003A445B"/>
    <w:rsid w:val="003A4AAB"/>
    <w:rsid w:val="003A5224"/>
    <w:rsid w:val="003A53C4"/>
    <w:rsid w:val="003A5F82"/>
    <w:rsid w:val="003A6109"/>
    <w:rsid w:val="003A63BB"/>
    <w:rsid w:val="003A6CBC"/>
    <w:rsid w:val="003A71BE"/>
    <w:rsid w:val="003A7339"/>
    <w:rsid w:val="003A7E8A"/>
    <w:rsid w:val="003B047F"/>
    <w:rsid w:val="003B0BDE"/>
    <w:rsid w:val="003B0F97"/>
    <w:rsid w:val="003B10B2"/>
    <w:rsid w:val="003B2071"/>
    <w:rsid w:val="003B2DCE"/>
    <w:rsid w:val="003B342B"/>
    <w:rsid w:val="003B4444"/>
    <w:rsid w:val="003B5756"/>
    <w:rsid w:val="003B6300"/>
    <w:rsid w:val="003B69F2"/>
    <w:rsid w:val="003B6DF8"/>
    <w:rsid w:val="003B7128"/>
    <w:rsid w:val="003B74F2"/>
    <w:rsid w:val="003B76AF"/>
    <w:rsid w:val="003B7A83"/>
    <w:rsid w:val="003B7EFF"/>
    <w:rsid w:val="003C0355"/>
    <w:rsid w:val="003C148A"/>
    <w:rsid w:val="003C267C"/>
    <w:rsid w:val="003C26B1"/>
    <w:rsid w:val="003C3006"/>
    <w:rsid w:val="003C3778"/>
    <w:rsid w:val="003C44A6"/>
    <w:rsid w:val="003C4DF9"/>
    <w:rsid w:val="003C4FD8"/>
    <w:rsid w:val="003C5356"/>
    <w:rsid w:val="003C5A32"/>
    <w:rsid w:val="003C699E"/>
    <w:rsid w:val="003C6AC7"/>
    <w:rsid w:val="003C7178"/>
    <w:rsid w:val="003C74F0"/>
    <w:rsid w:val="003C783B"/>
    <w:rsid w:val="003D156B"/>
    <w:rsid w:val="003D31A0"/>
    <w:rsid w:val="003D417E"/>
    <w:rsid w:val="003D419D"/>
    <w:rsid w:val="003D48F8"/>
    <w:rsid w:val="003D5129"/>
    <w:rsid w:val="003D55E4"/>
    <w:rsid w:val="003D59A0"/>
    <w:rsid w:val="003D5FF5"/>
    <w:rsid w:val="003D708F"/>
    <w:rsid w:val="003D79D6"/>
    <w:rsid w:val="003E09C4"/>
    <w:rsid w:val="003E0BB4"/>
    <w:rsid w:val="003E15A6"/>
    <w:rsid w:val="003E25A2"/>
    <w:rsid w:val="003E3B80"/>
    <w:rsid w:val="003E4A2B"/>
    <w:rsid w:val="003E5C9A"/>
    <w:rsid w:val="003E693A"/>
    <w:rsid w:val="003E698C"/>
    <w:rsid w:val="003E6B45"/>
    <w:rsid w:val="003E7029"/>
    <w:rsid w:val="003E7926"/>
    <w:rsid w:val="003F0556"/>
    <w:rsid w:val="003F0667"/>
    <w:rsid w:val="003F0855"/>
    <w:rsid w:val="003F0C65"/>
    <w:rsid w:val="003F11ED"/>
    <w:rsid w:val="003F245A"/>
    <w:rsid w:val="003F255C"/>
    <w:rsid w:val="003F3B7A"/>
    <w:rsid w:val="003F5B69"/>
    <w:rsid w:val="003F6096"/>
    <w:rsid w:val="003F6D13"/>
    <w:rsid w:val="003F709D"/>
    <w:rsid w:val="003F79B7"/>
    <w:rsid w:val="003F7ACB"/>
    <w:rsid w:val="003F7D32"/>
    <w:rsid w:val="004001FD"/>
    <w:rsid w:val="0040042F"/>
    <w:rsid w:val="004008AB"/>
    <w:rsid w:val="00400978"/>
    <w:rsid w:val="00401493"/>
    <w:rsid w:val="00401516"/>
    <w:rsid w:val="00402498"/>
    <w:rsid w:val="004028F5"/>
    <w:rsid w:val="004048BF"/>
    <w:rsid w:val="00405175"/>
    <w:rsid w:val="00405F04"/>
    <w:rsid w:val="00406658"/>
    <w:rsid w:val="00406B33"/>
    <w:rsid w:val="0040715C"/>
    <w:rsid w:val="004104B9"/>
    <w:rsid w:val="00410E8C"/>
    <w:rsid w:val="00411478"/>
    <w:rsid w:val="00411633"/>
    <w:rsid w:val="0041261E"/>
    <w:rsid w:val="0041297D"/>
    <w:rsid w:val="00412D83"/>
    <w:rsid w:val="00412FE3"/>
    <w:rsid w:val="004132FA"/>
    <w:rsid w:val="0041364E"/>
    <w:rsid w:val="004139D5"/>
    <w:rsid w:val="00413E03"/>
    <w:rsid w:val="0041492D"/>
    <w:rsid w:val="00414A76"/>
    <w:rsid w:val="00414ACF"/>
    <w:rsid w:val="00415089"/>
    <w:rsid w:val="00415BF3"/>
    <w:rsid w:val="00415E3E"/>
    <w:rsid w:val="00415F9A"/>
    <w:rsid w:val="004161AD"/>
    <w:rsid w:val="00416323"/>
    <w:rsid w:val="004167B9"/>
    <w:rsid w:val="00420163"/>
    <w:rsid w:val="0042145E"/>
    <w:rsid w:val="0042168F"/>
    <w:rsid w:val="00422A11"/>
    <w:rsid w:val="0042310A"/>
    <w:rsid w:val="0042385E"/>
    <w:rsid w:val="00424829"/>
    <w:rsid w:val="0042615C"/>
    <w:rsid w:val="004262A8"/>
    <w:rsid w:val="00426DF8"/>
    <w:rsid w:val="00426FF7"/>
    <w:rsid w:val="004306AA"/>
    <w:rsid w:val="004315E5"/>
    <w:rsid w:val="00431B09"/>
    <w:rsid w:val="00431C9A"/>
    <w:rsid w:val="0043209A"/>
    <w:rsid w:val="004325BC"/>
    <w:rsid w:val="00433689"/>
    <w:rsid w:val="00433AB7"/>
    <w:rsid w:val="00433EC6"/>
    <w:rsid w:val="004347B2"/>
    <w:rsid w:val="004348EE"/>
    <w:rsid w:val="00435079"/>
    <w:rsid w:val="00437C3B"/>
    <w:rsid w:val="00441F24"/>
    <w:rsid w:val="004421CE"/>
    <w:rsid w:val="004422AD"/>
    <w:rsid w:val="004427EC"/>
    <w:rsid w:val="0044298D"/>
    <w:rsid w:val="00443CAA"/>
    <w:rsid w:val="00443D35"/>
    <w:rsid w:val="004441C8"/>
    <w:rsid w:val="0044466C"/>
    <w:rsid w:val="00444A4D"/>
    <w:rsid w:val="004457A0"/>
    <w:rsid w:val="00447F44"/>
    <w:rsid w:val="004502F3"/>
    <w:rsid w:val="00450734"/>
    <w:rsid w:val="00452238"/>
    <w:rsid w:val="004522F0"/>
    <w:rsid w:val="00452ED8"/>
    <w:rsid w:val="00454134"/>
    <w:rsid w:val="004545CD"/>
    <w:rsid w:val="00454796"/>
    <w:rsid w:val="00454900"/>
    <w:rsid w:val="00454E5A"/>
    <w:rsid w:val="00454EEA"/>
    <w:rsid w:val="00455081"/>
    <w:rsid w:val="00455552"/>
    <w:rsid w:val="004555CA"/>
    <w:rsid w:val="00456A7B"/>
    <w:rsid w:val="004605A7"/>
    <w:rsid w:val="00460E9D"/>
    <w:rsid w:val="00461DE6"/>
    <w:rsid w:val="00461FF7"/>
    <w:rsid w:val="004628D0"/>
    <w:rsid w:val="0046333C"/>
    <w:rsid w:val="004634AF"/>
    <w:rsid w:val="00463B0B"/>
    <w:rsid w:val="00463E04"/>
    <w:rsid w:val="004642CA"/>
    <w:rsid w:val="00464364"/>
    <w:rsid w:val="00464897"/>
    <w:rsid w:val="00466165"/>
    <w:rsid w:val="0046696A"/>
    <w:rsid w:val="00466DE7"/>
    <w:rsid w:val="00466E15"/>
    <w:rsid w:val="0046723E"/>
    <w:rsid w:val="0046775A"/>
    <w:rsid w:val="00467AEC"/>
    <w:rsid w:val="00470060"/>
    <w:rsid w:val="00470133"/>
    <w:rsid w:val="00470624"/>
    <w:rsid w:val="004709C1"/>
    <w:rsid w:val="00470A9F"/>
    <w:rsid w:val="0047157D"/>
    <w:rsid w:val="00471741"/>
    <w:rsid w:val="004718A6"/>
    <w:rsid w:val="00471E8A"/>
    <w:rsid w:val="00472F27"/>
    <w:rsid w:val="004733E4"/>
    <w:rsid w:val="00473DF2"/>
    <w:rsid w:val="004748CC"/>
    <w:rsid w:val="00475182"/>
    <w:rsid w:val="00476A91"/>
    <w:rsid w:val="00476C25"/>
    <w:rsid w:val="00477725"/>
    <w:rsid w:val="00477A38"/>
    <w:rsid w:val="00477E74"/>
    <w:rsid w:val="00482FBA"/>
    <w:rsid w:val="00483718"/>
    <w:rsid w:val="00483748"/>
    <w:rsid w:val="00483CF8"/>
    <w:rsid w:val="00484439"/>
    <w:rsid w:val="00484C6E"/>
    <w:rsid w:val="00484CB3"/>
    <w:rsid w:val="00485FFE"/>
    <w:rsid w:val="00486218"/>
    <w:rsid w:val="00486A57"/>
    <w:rsid w:val="00486ED8"/>
    <w:rsid w:val="0048776A"/>
    <w:rsid w:val="00487E9B"/>
    <w:rsid w:val="00490BCF"/>
    <w:rsid w:val="00491AA6"/>
    <w:rsid w:val="0049201C"/>
    <w:rsid w:val="004924C4"/>
    <w:rsid w:val="00492E4D"/>
    <w:rsid w:val="00493CE7"/>
    <w:rsid w:val="00494EB2"/>
    <w:rsid w:val="00495B69"/>
    <w:rsid w:val="00496834"/>
    <w:rsid w:val="00496AF9"/>
    <w:rsid w:val="004971F7"/>
    <w:rsid w:val="0049756D"/>
    <w:rsid w:val="004A0791"/>
    <w:rsid w:val="004A086E"/>
    <w:rsid w:val="004A0CB1"/>
    <w:rsid w:val="004A22E6"/>
    <w:rsid w:val="004A2ED4"/>
    <w:rsid w:val="004A4757"/>
    <w:rsid w:val="004A4B08"/>
    <w:rsid w:val="004A50C6"/>
    <w:rsid w:val="004A581D"/>
    <w:rsid w:val="004A594E"/>
    <w:rsid w:val="004A70AA"/>
    <w:rsid w:val="004A751B"/>
    <w:rsid w:val="004A7D73"/>
    <w:rsid w:val="004B0269"/>
    <w:rsid w:val="004B0E70"/>
    <w:rsid w:val="004B14D1"/>
    <w:rsid w:val="004B1AED"/>
    <w:rsid w:val="004B1B07"/>
    <w:rsid w:val="004B1D5A"/>
    <w:rsid w:val="004B24DC"/>
    <w:rsid w:val="004B2750"/>
    <w:rsid w:val="004B2973"/>
    <w:rsid w:val="004B2AE3"/>
    <w:rsid w:val="004B2D5F"/>
    <w:rsid w:val="004B3DF5"/>
    <w:rsid w:val="004B438B"/>
    <w:rsid w:val="004B4676"/>
    <w:rsid w:val="004B46A1"/>
    <w:rsid w:val="004B5F17"/>
    <w:rsid w:val="004B6684"/>
    <w:rsid w:val="004B6D96"/>
    <w:rsid w:val="004B7CC4"/>
    <w:rsid w:val="004C01B1"/>
    <w:rsid w:val="004C143C"/>
    <w:rsid w:val="004C1EBA"/>
    <w:rsid w:val="004C2236"/>
    <w:rsid w:val="004C3B15"/>
    <w:rsid w:val="004C3E34"/>
    <w:rsid w:val="004C4057"/>
    <w:rsid w:val="004C44B0"/>
    <w:rsid w:val="004C4BBA"/>
    <w:rsid w:val="004C534D"/>
    <w:rsid w:val="004C5792"/>
    <w:rsid w:val="004C5B74"/>
    <w:rsid w:val="004C6153"/>
    <w:rsid w:val="004C641C"/>
    <w:rsid w:val="004C72BE"/>
    <w:rsid w:val="004C7505"/>
    <w:rsid w:val="004D0701"/>
    <w:rsid w:val="004D0769"/>
    <w:rsid w:val="004D108F"/>
    <w:rsid w:val="004D1B8A"/>
    <w:rsid w:val="004D237A"/>
    <w:rsid w:val="004D26B9"/>
    <w:rsid w:val="004D37E1"/>
    <w:rsid w:val="004D392B"/>
    <w:rsid w:val="004D3A0C"/>
    <w:rsid w:val="004D435D"/>
    <w:rsid w:val="004D4BB1"/>
    <w:rsid w:val="004D5196"/>
    <w:rsid w:val="004D52D4"/>
    <w:rsid w:val="004D673E"/>
    <w:rsid w:val="004D6753"/>
    <w:rsid w:val="004E0233"/>
    <w:rsid w:val="004E051D"/>
    <w:rsid w:val="004E1273"/>
    <w:rsid w:val="004E14E2"/>
    <w:rsid w:val="004E1B51"/>
    <w:rsid w:val="004E21AD"/>
    <w:rsid w:val="004E2B73"/>
    <w:rsid w:val="004E2C78"/>
    <w:rsid w:val="004E2DCF"/>
    <w:rsid w:val="004E36F2"/>
    <w:rsid w:val="004E3B38"/>
    <w:rsid w:val="004E4AD1"/>
    <w:rsid w:val="004E527E"/>
    <w:rsid w:val="004E52D9"/>
    <w:rsid w:val="004E5F75"/>
    <w:rsid w:val="004E66A2"/>
    <w:rsid w:val="004E73EF"/>
    <w:rsid w:val="004E76BE"/>
    <w:rsid w:val="004E773C"/>
    <w:rsid w:val="004E7741"/>
    <w:rsid w:val="004F0993"/>
    <w:rsid w:val="004F186D"/>
    <w:rsid w:val="004F19E5"/>
    <w:rsid w:val="004F1E53"/>
    <w:rsid w:val="004F1EE3"/>
    <w:rsid w:val="004F33FA"/>
    <w:rsid w:val="004F45A8"/>
    <w:rsid w:val="004F4FDE"/>
    <w:rsid w:val="004F548C"/>
    <w:rsid w:val="004F54B0"/>
    <w:rsid w:val="004F6163"/>
    <w:rsid w:val="004F74DB"/>
    <w:rsid w:val="004F7AF2"/>
    <w:rsid w:val="00502317"/>
    <w:rsid w:val="005026D7"/>
    <w:rsid w:val="005031B8"/>
    <w:rsid w:val="00503621"/>
    <w:rsid w:val="005046F9"/>
    <w:rsid w:val="005048C9"/>
    <w:rsid w:val="00504A33"/>
    <w:rsid w:val="00504C5D"/>
    <w:rsid w:val="00504CE8"/>
    <w:rsid w:val="0050552A"/>
    <w:rsid w:val="005056F0"/>
    <w:rsid w:val="0050596C"/>
    <w:rsid w:val="0050618F"/>
    <w:rsid w:val="005062CB"/>
    <w:rsid w:val="0050653E"/>
    <w:rsid w:val="005102C6"/>
    <w:rsid w:val="00510509"/>
    <w:rsid w:val="00510F06"/>
    <w:rsid w:val="0051107E"/>
    <w:rsid w:val="00511E2B"/>
    <w:rsid w:val="005120B4"/>
    <w:rsid w:val="00512CED"/>
    <w:rsid w:val="00512D61"/>
    <w:rsid w:val="00513645"/>
    <w:rsid w:val="00514855"/>
    <w:rsid w:val="0051578D"/>
    <w:rsid w:val="0051660E"/>
    <w:rsid w:val="00517829"/>
    <w:rsid w:val="00517884"/>
    <w:rsid w:val="00517A78"/>
    <w:rsid w:val="00517AEB"/>
    <w:rsid w:val="00521331"/>
    <w:rsid w:val="0052197E"/>
    <w:rsid w:val="00521EAD"/>
    <w:rsid w:val="00522D11"/>
    <w:rsid w:val="0052395C"/>
    <w:rsid w:val="00523BA7"/>
    <w:rsid w:val="005241BC"/>
    <w:rsid w:val="00524891"/>
    <w:rsid w:val="00524A5B"/>
    <w:rsid w:val="00525713"/>
    <w:rsid w:val="00526A29"/>
    <w:rsid w:val="0052772B"/>
    <w:rsid w:val="00530222"/>
    <w:rsid w:val="00530770"/>
    <w:rsid w:val="00530975"/>
    <w:rsid w:val="0053126F"/>
    <w:rsid w:val="00531521"/>
    <w:rsid w:val="005317B2"/>
    <w:rsid w:val="00531FDE"/>
    <w:rsid w:val="00532A3C"/>
    <w:rsid w:val="005331DA"/>
    <w:rsid w:val="00533286"/>
    <w:rsid w:val="005333EF"/>
    <w:rsid w:val="005334F9"/>
    <w:rsid w:val="005341E0"/>
    <w:rsid w:val="0053458B"/>
    <w:rsid w:val="005349F6"/>
    <w:rsid w:val="00534A3F"/>
    <w:rsid w:val="0053507B"/>
    <w:rsid w:val="00535645"/>
    <w:rsid w:val="005357FC"/>
    <w:rsid w:val="00535E11"/>
    <w:rsid w:val="00535EB1"/>
    <w:rsid w:val="00536644"/>
    <w:rsid w:val="00537648"/>
    <w:rsid w:val="00537AEA"/>
    <w:rsid w:val="00537DA4"/>
    <w:rsid w:val="00540A00"/>
    <w:rsid w:val="00540D62"/>
    <w:rsid w:val="00540FCF"/>
    <w:rsid w:val="005411F2"/>
    <w:rsid w:val="00541802"/>
    <w:rsid w:val="00541E1D"/>
    <w:rsid w:val="0054367C"/>
    <w:rsid w:val="00543AD7"/>
    <w:rsid w:val="00543D93"/>
    <w:rsid w:val="00544134"/>
    <w:rsid w:val="00544246"/>
    <w:rsid w:val="00544498"/>
    <w:rsid w:val="005444A4"/>
    <w:rsid w:val="005452A2"/>
    <w:rsid w:val="00545955"/>
    <w:rsid w:val="0054599F"/>
    <w:rsid w:val="0054637E"/>
    <w:rsid w:val="0054675B"/>
    <w:rsid w:val="00547C90"/>
    <w:rsid w:val="00550368"/>
    <w:rsid w:val="00550F86"/>
    <w:rsid w:val="0055139C"/>
    <w:rsid w:val="005514D0"/>
    <w:rsid w:val="005518A6"/>
    <w:rsid w:val="00551915"/>
    <w:rsid w:val="00551BAE"/>
    <w:rsid w:val="00552293"/>
    <w:rsid w:val="0055232D"/>
    <w:rsid w:val="005526DE"/>
    <w:rsid w:val="00552E38"/>
    <w:rsid w:val="005533A6"/>
    <w:rsid w:val="00553EDA"/>
    <w:rsid w:val="00555EED"/>
    <w:rsid w:val="005576D2"/>
    <w:rsid w:val="005577A6"/>
    <w:rsid w:val="00560D21"/>
    <w:rsid w:val="005611A4"/>
    <w:rsid w:val="00561304"/>
    <w:rsid w:val="00561F64"/>
    <w:rsid w:val="00564F99"/>
    <w:rsid w:val="00565C34"/>
    <w:rsid w:val="00565E85"/>
    <w:rsid w:val="005662B4"/>
    <w:rsid w:val="00566382"/>
    <w:rsid w:val="005669DF"/>
    <w:rsid w:val="00566C25"/>
    <w:rsid w:val="005679D4"/>
    <w:rsid w:val="00567BC5"/>
    <w:rsid w:val="005702EB"/>
    <w:rsid w:val="005707E8"/>
    <w:rsid w:val="00571125"/>
    <w:rsid w:val="0057170D"/>
    <w:rsid w:val="00571A6D"/>
    <w:rsid w:val="0057201E"/>
    <w:rsid w:val="00573D47"/>
    <w:rsid w:val="00573E8B"/>
    <w:rsid w:val="00574B43"/>
    <w:rsid w:val="00574DD9"/>
    <w:rsid w:val="00576370"/>
    <w:rsid w:val="005777FF"/>
    <w:rsid w:val="00577C1F"/>
    <w:rsid w:val="00580482"/>
    <w:rsid w:val="00580966"/>
    <w:rsid w:val="00580F01"/>
    <w:rsid w:val="00581005"/>
    <w:rsid w:val="005839A6"/>
    <w:rsid w:val="005856DC"/>
    <w:rsid w:val="00585A4E"/>
    <w:rsid w:val="005867DA"/>
    <w:rsid w:val="00586E6E"/>
    <w:rsid w:val="0058717C"/>
    <w:rsid w:val="00587D69"/>
    <w:rsid w:val="00587E9D"/>
    <w:rsid w:val="00590430"/>
    <w:rsid w:val="0059048F"/>
    <w:rsid w:val="00590D23"/>
    <w:rsid w:val="0059141C"/>
    <w:rsid w:val="005915F1"/>
    <w:rsid w:val="00592083"/>
    <w:rsid w:val="00592573"/>
    <w:rsid w:val="00592706"/>
    <w:rsid w:val="00592A41"/>
    <w:rsid w:val="00592DE5"/>
    <w:rsid w:val="005930C7"/>
    <w:rsid w:val="005933FD"/>
    <w:rsid w:val="00593DFB"/>
    <w:rsid w:val="005940C3"/>
    <w:rsid w:val="00594A52"/>
    <w:rsid w:val="00594E8A"/>
    <w:rsid w:val="00595029"/>
    <w:rsid w:val="00595A72"/>
    <w:rsid w:val="005975BF"/>
    <w:rsid w:val="005A08FC"/>
    <w:rsid w:val="005A17E5"/>
    <w:rsid w:val="005A1E81"/>
    <w:rsid w:val="005A21A4"/>
    <w:rsid w:val="005A2256"/>
    <w:rsid w:val="005A2AEC"/>
    <w:rsid w:val="005A46F3"/>
    <w:rsid w:val="005A4967"/>
    <w:rsid w:val="005A4EF5"/>
    <w:rsid w:val="005A5AB5"/>
    <w:rsid w:val="005A5CC6"/>
    <w:rsid w:val="005A61C0"/>
    <w:rsid w:val="005A61D5"/>
    <w:rsid w:val="005A67FC"/>
    <w:rsid w:val="005A6B59"/>
    <w:rsid w:val="005A7CAB"/>
    <w:rsid w:val="005A7FE8"/>
    <w:rsid w:val="005B0215"/>
    <w:rsid w:val="005B0815"/>
    <w:rsid w:val="005B0FCC"/>
    <w:rsid w:val="005B1444"/>
    <w:rsid w:val="005B2C31"/>
    <w:rsid w:val="005B300E"/>
    <w:rsid w:val="005B30FB"/>
    <w:rsid w:val="005B3C9F"/>
    <w:rsid w:val="005B3D6F"/>
    <w:rsid w:val="005B473E"/>
    <w:rsid w:val="005B477B"/>
    <w:rsid w:val="005B4C33"/>
    <w:rsid w:val="005B4ED2"/>
    <w:rsid w:val="005B69ED"/>
    <w:rsid w:val="005B740B"/>
    <w:rsid w:val="005B7DA3"/>
    <w:rsid w:val="005C0DC3"/>
    <w:rsid w:val="005C1B85"/>
    <w:rsid w:val="005C277E"/>
    <w:rsid w:val="005C2850"/>
    <w:rsid w:val="005C3740"/>
    <w:rsid w:val="005C3A79"/>
    <w:rsid w:val="005C3CEE"/>
    <w:rsid w:val="005C42B5"/>
    <w:rsid w:val="005C57EF"/>
    <w:rsid w:val="005C6762"/>
    <w:rsid w:val="005C70C1"/>
    <w:rsid w:val="005D00A6"/>
    <w:rsid w:val="005D1284"/>
    <w:rsid w:val="005D15AE"/>
    <w:rsid w:val="005D3CD7"/>
    <w:rsid w:val="005D4251"/>
    <w:rsid w:val="005D4544"/>
    <w:rsid w:val="005D557F"/>
    <w:rsid w:val="005D5F4E"/>
    <w:rsid w:val="005D707B"/>
    <w:rsid w:val="005E0112"/>
    <w:rsid w:val="005E06D6"/>
    <w:rsid w:val="005E1F18"/>
    <w:rsid w:val="005E27C1"/>
    <w:rsid w:val="005E2CFA"/>
    <w:rsid w:val="005E3645"/>
    <w:rsid w:val="005E4167"/>
    <w:rsid w:val="005E49FA"/>
    <w:rsid w:val="005E4A21"/>
    <w:rsid w:val="005E5291"/>
    <w:rsid w:val="005E6EBE"/>
    <w:rsid w:val="005E75CE"/>
    <w:rsid w:val="005F03FD"/>
    <w:rsid w:val="005F0A69"/>
    <w:rsid w:val="005F1A2C"/>
    <w:rsid w:val="005F1F6F"/>
    <w:rsid w:val="005F33D0"/>
    <w:rsid w:val="005F4685"/>
    <w:rsid w:val="005F472B"/>
    <w:rsid w:val="005F50B6"/>
    <w:rsid w:val="005F58A7"/>
    <w:rsid w:val="005F58B3"/>
    <w:rsid w:val="005F5BC5"/>
    <w:rsid w:val="005F5E2D"/>
    <w:rsid w:val="005F70BE"/>
    <w:rsid w:val="005F7A45"/>
    <w:rsid w:val="00600350"/>
    <w:rsid w:val="00600FB4"/>
    <w:rsid w:val="006017BE"/>
    <w:rsid w:val="00602417"/>
    <w:rsid w:val="00602505"/>
    <w:rsid w:val="0060394F"/>
    <w:rsid w:val="00603CE4"/>
    <w:rsid w:val="00603F0C"/>
    <w:rsid w:val="00604742"/>
    <w:rsid w:val="00604937"/>
    <w:rsid w:val="00604C36"/>
    <w:rsid w:val="00605ED1"/>
    <w:rsid w:val="00605F31"/>
    <w:rsid w:val="0060666F"/>
    <w:rsid w:val="00606903"/>
    <w:rsid w:val="006074C6"/>
    <w:rsid w:val="0060761B"/>
    <w:rsid w:val="006100A6"/>
    <w:rsid w:val="00611B16"/>
    <w:rsid w:val="00611DBD"/>
    <w:rsid w:val="0061243C"/>
    <w:rsid w:val="00612B3F"/>
    <w:rsid w:val="00613517"/>
    <w:rsid w:val="006138D8"/>
    <w:rsid w:val="0061439B"/>
    <w:rsid w:val="00615354"/>
    <w:rsid w:val="0061587B"/>
    <w:rsid w:val="006164D6"/>
    <w:rsid w:val="00616F90"/>
    <w:rsid w:val="006171F2"/>
    <w:rsid w:val="0061789B"/>
    <w:rsid w:val="00620E84"/>
    <w:rsid w:val="00621F09"/>
    <w:rsid w:val="00622592"/>
    <w:rsid w:val="00623226"/>
    <w:rsid w:val="006234E5"/>
    <w:rsid w:val="00623E1F"/>
    <w:rsid w:val="00623FD9"/>
    <w:rsid w:val="0062413F"/>
    <w:rsid w:val="00625F0A"/>
    <w:rsid w:val="00626FAC"/>
    <w:rsid w:val="0062717C"/>
    <w:rsid w:val="0062746E"/>
    <w:rsid w:val="00627F17"/>
    <w:rsid w:val="00630E67"/>
    <w:rsid w:val="0063232E"/>
    <w:rsid w:val="0063379A"/>
    <w:rsid w:val="0063390A"/>
    <w:rsid w:val="00633B8C"/>
    <w:rsid w:val="00633EBA"/>
    <w:rsid w:val="006340BA"/>
    <w:rsid w:val="00634E7E"/>
    <w:rsid w:val="0063571B"/>
    <w:rsid w:val="00635AFE"/>
    <w:rsid w:val="00635EA1"/>
    <w:rsid w:val="00636114"/>
    <w:rsid w:val="00637300"/>
    <w:rsid w:val="00637327"/>
    <w:rsid w:val="00637C20"/>
    <w:rsid w:val="00637D57"/>
    <w:rsid w:val="006406EB"/>
    <w:rsid w:val="0064077A"/>
    <w:rsid w:val="0064101D"/>
    <w:rsid w:val="006422D6"/>
    <w:rsid w:val="006424C3"/>
    <w:rsid w:val="006425A5"/>
    <w:rsid w:val="00642EFE"/>
    <w:rsid w:val="0064328F"/>
    <w:rsid w:val="00643FDA"/>
    <w:rsid w:val="0064408C"/>
    <w:rsid w:val="00644A5C"/>
    <w:rsid w:val="00644D08"/>
    <w:rsid w:val="00645768"/>
    <w:rsid w:val="00645F2B"/>
    <w:rsid w:val="00646062"/>
    <w:rsid w:val="0064616C"/>
    <w:rsid w:val="0064631A"/>
    <w:rsid w:val="006469C3"/>
    <w:rsid w:val="00646E0D"/>
    <w:rsid w:val="0064741A"/>
    <w:rsid w:val="00647546"/>
    <w:rsid w:val="00650009"/>
    <w:rsid w:val="00650476"/>
    <w:rsid w:val="006504E5"/>
    <w:rsid w:val="00650AC7"/>
    <w:rsid w:val="0065178F"/>
    <w:rsid w:val="00652B2E"/>
    <w:rsid w:val="00652F15"/>
    <w:rsid w:val="00653060"/>
    <w:rsid w:val="00653CE9"/>
    <w:rsid w:val="00654BE3"/>
    <w:rsid w:val="0065555F"/>
    <w:rsid w:val="00655B2C"/>
    <w:rsid w:val="00656449"/>
    <w:rsid w:val="00656594"/>
    <w:rsid w:val="006572B2"/>
    <w:rsid w:val="00657360"/>
    <w:rsid w:val="006606C8"/>
    <w:rsid w:val="00660B87"/>
    <w:rsid w:val="00660E09"/>
    <w:rsid w:val="0066119E"/>
    <w:rsid w:val="006624D0"/>
    <w:rsid w:val="00662C89"/>
    <w:rsid w:val="0066360B"/>
    <w:rsid w:val="00663DA1"/>
    <w:rsid w:val="0066405F"/>
    <w:rsid w:val="00664F32"/>
    <w:rsid w:val="00664F5D"/>
    <w:rsid w:val="006650A2"/>
    <w:rsid w:val="00666856"/>
    <w:rsid w:val="00666B85"/>
    <w:rsid w:val="00666EA2"/>
    <w:rsid w:val="00667A0E"/>
    <w:rsid w:val="00667B6D"/>
    <w:rsid w:val="0067099A"/>
    <w:rsid w:val="00670CF1"/>
    <w:rsid w:val="00670FC6"/>
    <w:rsid w:val="006729DF"/>
    <w:rsid w:val="00673D57"/>
    <w:rsid w:val="00674347"/>
    <w:rsid w:val="00674A82"/>
    <w:rsid w:val="00675A96"/>
    <w:rsid w:val="00675CFF"/>
    <w:rsid w:val="00676ACC"/>
    <w:rsid w:val="006773C1"/>
    <w:rsid w:val="00680374"/>
    <w:rsid w:val="00680D8B"/>
    <w:rsid w:val="00680F37"/>
    <w:rsid w:val="00681017"/>
    <w:rsid w:val="006812A7"/>
    <w:rsid w:val="0068135C"/>
    <w:rsid w:val="00681931"/>
    <w:rsid w:val="00681953"/>
    <w:rsid w:val="00681C57"/>
    <w:rsid w:val="00682A31"/>
    <w:rsid w:val="00682CE6"/>
    <w:rsid w:val="00682DF9"/>
    <w:rsid w:val="00683EE4"/>
    <w:rsid w:val="00684FBD"/>
    <w:rsid w:val="00685445"/>
    <w:rsid w:val="00685545"/>
    <w:rsid w:val="00685BBE"/>
    <w:rsid w:val="00685D42"/>
    <w:rsid w:val="00685D85"/>
    <w:rsid w:val="00686556"/>
    <w:rsid w:val="00686D30"/>
    <w:rsid w:val="00687BA3"/>
    <w:rsid w:val="006905EF"/>
    <w:rsid w:val="006910D8"/>
    <w:rsid w:val="006917F3"/>
    <w:rsid w:val="00692260"/>
    <w:rsid w:val="0069400E"/>
    <w:rsid w:val="006944C1"/>
    <w:rsid w:val="00694CC1"/>
    <w:rsid w:val="006951F1"/>
    <w:rsid w:val="00695947"/>
    <w:rsid w:val="00695E1D"/>
    <w:rsid w:val="00696444"/>
    <w:rsid w:val="00696933"/>
    <w:rsid w:val="00697794"/>
    <w:rsid w:val="006A08D0"/>
    <w:rsid w:val="006A0A4F"/>
    <w:rsid w:val="006A1B52"/>
    <w:rsid w:val="006A1F63"/>
    <w:rsid w:val="006A209A"/>
    <w:rsid w:val="006A256F"/>
    <w:rsid w:val="006A2836"/>
    <w:rsid w:val="006A394B"/>
    <w:rsid w:val="006A602C"/>
    <w:rsid w:val="006A640C"/>
    <w:rsid w:val="006A6CA4"/>
    <w:rsid w:val="006A75A9"/>
    <w:rsid w:val="006A7AA2"/>
    <w:rsid w:val="006B2080"/>
    <w:rsid w:val="006B29B2"/>
    <w:rsid w:val="006B2A3A"/>
    <w:rsid w:val="006B2B3A"/>
    <w:rsid w:val="006B2CA3"/>
    <w:rsid w:val="006B2D09"/>
    <w:rsid w:val="006B302F"/>
    <w:rsid w:val="006B3818"/>
    <w:rsid w:val="006B399B"/>
    <w:rsid w:val="006B4213"/>
    <w:rsid w:val="006B42F2"/>
    <w:rsid w:val="006B4354"/>
    <w:rsid w:val="006B48CB"/>
    <w:rsid w:val="006B5544"/>
    <w:rsid w:val="006B6435"/>
    <w:rsid w:val="006B66B7"/>
    <w:rsid w:val="006B70B3"/>
    <w:rsid w:val="006B72F0"/>
    <w:rsid w:val="006B734B"/>
    <w:rsid w:val="006B771F"/>
    <w:rsid w:val="006C0ACF"/>
    <w:rsid w:val="006C0B27"/>
    <w:rsid w:val="006C1D32"/>
    <w:rsid w:val="006C3B45"/>
    <w:rsid w:val="006C4602"/>
    <w:rsid w:val="006C4A9B"/>
    <w:rsid w:val="006C61B7"/>
    <w:rsid w:val="006C69C2"/>
    <w:rsid w:val="006C6E83"/>
    <w:rsid w:val="006C7BED"/>
    <w:rsid w:val="006D0423"/>
    <w:rsid w:val="006D04C5"/>
    <w:rsid w:val="006D0DBC"/>
    <w:rsid w:val="006D1F2E"/>
    <w:rsid w:val="006D2038"/>
    <w:rsid w:val="006D2BAF"/>
    <w:rsid w:val="006D34AA"/>
    <w:rsid w:val="006D4D50"/>
    <w:rsid w:val="006D5167"/>
    <w:rsid w:val="006D5254"/>
    <w:rsid w:val="006D69AC"/>
    <w:rsid w:val="006D7C24"/>
    <w:rsid w:val="006E017E"/>
    <w:rsid w:val="006E0717"/>
    <w:rsid w:val="006E0AFD"/>
    <w:rsid w:val="006E13D6"/>
    <w:rsid w:val="006E1BEF"/>
    <w:rsid w:val="006E2C17"/>
    <w:rsid w:val="006E36EC"/>
    <w:rsid w:val="006E4488"/>
    <w:rsid w:val="006E461D"/>
    <w:rsid w:val="006E4A40"/>
    <w:rsid w:val="006E4A6E"/>
    <w:rsid w:val="006E5925"/>
    <w:rsid w:val="006E63E0"/>
    <w:rsid w:val="006E6722"/>
    <w:rsid w:val="006E6874"/>
    <w:rsid w:val="006E6D2B"/>
    <w:rsid w:val="006E6EB1"/>
    <w:rsid w:val="006E7CE7"/>
    <w:rsid w:val="006E7E4F"/>
    <w:rsid w:val="006F0AD7"/>
    <w:rsid w:val="006F0BB5"/>
    <w:rsid w:val="006F0D90"/>
    <w:rsid w:val="006F1DCC"/>
    <w:rsid w:val="006F39B7"/>
    <w:rsid w:val="006F4F60"/>
    <w:rsid w:val="006F51D5"/>
    <w:rsid w:val="006F54E8"/>
    <w:rsid w:val="006F5580"/>
    <w:rsid w:val="006F6850"/>
    <w:rsid w:val="006F6C14"/>
    <w:rsid w:val="006F6DA7"/>
    <w:rsid w:val="006F6E3A"/>
    <w:rsid w:val="006F7424"/>
    <w:rsid w:val="006F74C1"/>
    <w:rsid w:val="006F7865"/>
    <w:rsid w:val="006F7C0A"/>
    <w:rsid w:val="006F7C51"/>
    <w:rsid w:val="00700377"/>
    <w:rsid w:val="00701837"/>
    <w:rsid w:val="0070205C"/>
    <w:rsid w:val="007021AB"/>
    <w:rsid w:val="007021DF"/>
    <w:rsid w:val="00702C24"/>
    <w:rsid w:val="0070369D"/>
    <w:rsid w:val="00704134"/>
    <w:rsid w:val="00704339"/>
    <w:rsid w:val="007052D2"/>
    <w:rsid w:val="00705CA2"/>
    <w:rsid w:val="007070EB"/>
    <w:rsid w:val="0070720E"/>
    <w:rsid w:val="007072B7"/>
    <w:rsid w:val="00707AB8"/>
    <w:rsid w:val="00707ABF"/>
    <w:rsid w:val="007101A4"/>
    <w:rsid w:val="0071062B"/>
    <w:rsid w:val="0071074E"/>
    <w:rsid w:val="007109D1"/>
    <w:rsid w:val="00710B0D"/>
    <w:rsid w:val="00711220"/>
    <w:rsid w:val="00712150"/>
    <w:rsid w:val="00712259"/>
    <w:rsid w:val="00712412"/>
    <w:rsid w:val="007127CE"/>
    <w:rsid w:val="00712E44"/>
    <w:rsid w:val="00714786"/>
    <w:rsid w:val="00714A0D"/>
    <w:rsid w:val="00714B4E"/>
    <w:rsid w:val="00715723"/>
    <w:rsid w:val="00715A2B"/>
    <w:rsid w:val="007166E4"/>
    <w:rsid w:val="00717167"/>
    <w:rsid w:val="007172B5"/>
    <w:rsid w:val="007174A1"/>
    <w:rsid w:val="00717CFA"/>
    <w:rsid w:val="00720725"/>
    <w:rsid w:val="00720D09"/>
    <w:rsid w:val="00721C67"/>
    <w:rsid w:val="00721DCE"/>
    <w:rsid w:val="00722DC0"/>
    <w:rsid w:val="00723DF2"/>
    <w:rsid w:val="00724158"/>
    <w:rsid w:val="007241B5"/>
    <w:rsid w:val="00725C5D"/>
    <w:rsid w:val="00725D52"/>
    <w:rsid w:val="007263BC"/>
    <w:rsid w:val="007263DC"/>
    <w:rsid w:val="0072675B"/>
    <w:rsid w:val="0072685B"/>
    <w:rsid w:val="00726AA6"/>
    <w:rsid w:val="00726AD8"/>
    <w:rsid w:val="00726E9A"/>
    <w:rsid w:val="00726FFD"/>
    <w:rsid w:val="007276A1"/>
    <w:rsid w:val="007276FF"/>
    <w:rsid w:val="007277F6"/>
    <w:rsid w:val="00727857"/>
    <w:rsid w:val="00727DAE"/>
    <w:rsid w:val="00730349"/>
    <w:rsid w:val="00730617"/>
    <w:rsid w:val="007308DE"/>
    <w:rsid w:val="00730BCB"/>
    <w:rsid w:val="00730F50"/>
    <w:rsid w:val="0073227D"/>
    <w:rsid w:val="00732496"/>
    <w:rsid w:val="007324E0"/>
    <w:rsid w:val="00732612"/>
    <w:rsid w:val="00733212"/>
    <w:rsid w:val="00733852"/>
    <w:rsid w:val="00733C91"/>
    <w:rsid w:val="007344BF"/>
    <w:rsid w:val="0073504A"/>
    <w:rsid w:val="00735A7B"/>
    <w:rsid w:val="007360FD"/>
    <w:rsid w:val="00736626"/>
    <w:rsid w:val="00736AFD"/>
    <w:rsid w:val="007374DD"/>
    <w:rsid w:val="007379ED"/>
    <w:rsid w:val="00740C37"/>
    <w:rsid w:val="00740D5F"/>
    <w:rsid w:val="007410FA"/>
    <w:rsid w:val="00741E2A"/>
    <w:rsid w:val="00742096"/>
    <w:rsid w:val="007424AE"/>
    <w:rsid w:val="0074285C"/>
    <w:rsid w:val="00743588"/>
    <w:rsid w:val="0074398A"/>
    <w:rsid w:val="00745CF9"/>
    <w:rsid w:val="00746889"/>
    <w:rsid w:val="00746BB0"/>
    <w:rsid w:val="00746FB8"/>
    <w:rsid w:val="007470AF"/>
    <w:rsid w:val="007501A6"/>
    <w:rsid w:val="00750A75"/>
    <w:rsid w:val="00750FA7"/>
    <w:rsid w:val="00751766"/>
    <w:rsid w:val="00751992"/>
    <w:rsid w:val="007534B5"/>
    <w:rsid w:val="00753C09"/>
    <w:rsid w:val="007544F4"/>
    <w:rsid w:val="007556A2"/>
    <w:rsid w:val="00755DD5"/>
    <w:rsid w:val="00755F14"/>
    <w:rsid w:val="00757DB6"/>
    <w:rsid w:val="00757DF0"/>
    <w:rsid w:val="007606AC"/>
    <w:rsid w:val="007607D2"/>
    <w:rsid w:val="007612D3"/>
    <w:rsid w:val="0076140B"/>
    <w:rsid w:val="007622A1"/>
    <w:rsid w:val="00763CD4"/>
    <w:rsid w:val="00763E14"/>
    <w:rsid w:val="00763F6B"/>
    <w:rsid w:val="007649EE"/>
    <w:rsid w:val="0076528A"/>
    <w:rsid w:val="0076640F"/>
    <w:rsid w:val="0076663B"/>
    <w:rsid w:val="0076668B"/>
    <w:rsid w:val="00766BCC"/>
    <w:rsid w:val="00767510"/>
    <w:rsid w:val="00767BB5"/>
    <w:rsid w:val="007704BA"/>
    <w:rsid w:val="007704FC"/>
    <w:rsid w:val="007708EC"/>
    <w:rsid w:val="00770CBE"/>
    <w:rsid w:val="0077176B"/>
    <w:rsid w:val="00771CD8"/>
    <w:rsid w:val="00772386"/>
    <w:rsid w:val="007724B5"/>
    <w:rsid w:val="00772C30"/>
    <w:rsid w:val="00772CEE"/>
    <w:rsid w:val="00773F83"/>
    <w:rsid w:val="00774212"/>
    <w:rsid w:val="00774D24"/>
    <w:rsid w:val="00774D97"/>
    <w:rsid w:val="00776F89"/>
    <w:rsid w:val="00780563"/>
    <w:rsid w:val="00780582"/>
    <w:rsid w:val="00781570"/>
    <w:rsid w:val="00781A9E"/>
    <w:rsid w:val="00783686"/>
    <w:rsid w:val="00783D41"/>
    <w:rsid w:val="007853B3"/>
    <w:rsid w:val="007863A8"/>
    <w:rsid w:val="00786DBE"/>
    <w:rsid w:val="007874A9"/>
    <w:rsid w:val="00787CD8"/>
    <w:rsid w:val="00787D7E"/>
    <w:rsid w:val="00790A5F"/>
    <w:rsid w:val="00791047"/>
    <w:rsid w:val="007920C4"/>
    <w:rsid w:val="00792DD6"/>
    <w:rsid w:val="00793905"/>
    <w:rsid w:val="00793A71"/>
    <w:rsid w:val="00793BC4"/>
    <w:rsid w:val="007940D4"/>
    <w:rsid w:val="00794BFF"/>
    <w:rsid w:val="00794E27"/>
    <w:rsid w:val="0079539C"/>
    <w:rsid w:val="00797C4F"/>
    <w:rsid w:val="00797E4C"/>
    <w:rsid w:val="007A043C"/>
    <w:rsid w:val="007A077A"/>
    <w:rsid w:val="007A0833"/>
    <w:rsid w:val="007A0C0F"/>
    <w:rsid w:val="007A0FAE"/>
    <w:rsid w:val="007A107C"/>
    <w:rsid w:val="007A1767"/>
    <w:rsid w:val="007A199A"/>
    <w:rsid w:val="007A1DDD"/>
    <w:rsid w:val="007A1F85"/>
    <w:rsid w:val="007A206A"/>
    <w:rsid w:val="007A24E7"/>
    <w:rsid w:val="007A2BEB"/>
    <w:rsid w:val="007A326C"/>
    <w:rsid w:val="007A38D5"/>
    <w:rsid w:val="007A3A33"/>
    <w:rsid w:val="007A3DD3"/>
    <w:rsid w:val="007A3DE3"/>
    <w:rsid w:val="007A508F"/>
    <w:rsid w:val="007A5866"/>
    <w:rsid w:val="007A6016"/>
    <w:rsid w:val="007B1AD0"/>
    <w:rsid w:val="007B212C"/>
    <w:rsid w:val="007B2198"/>
    <w:rsid w:val="007B25AF"/>
    <w:rsid w:val="007B27C9"/>
    <w:rsid w:val="007B2FCF"/>
    <w:rsid w:val="007B331D"/>
    <w:rsid w:val="007B3593"/>
    <w:rsid w:val="007B5E36"/>
    <w:rsid w:val="007B5F8C"/>
    <w:rsid w:val="007B649F"/>
    <w:rsid w:val="007B7E41"/>
    <w:rsid w:val="007C0A67"/>
    <w:rsid w:val="007C192B"/>
    <w:rsid w:val="007C1A24"/>
    <w:rsid w:val="007C1C15"/>
    <w:rsid w:val="007C1D34"/>
    <w:rsid w:val="007C2C04"/>
    <w:rsid w:val="007C2F91"/>
    <w:rsid w:val="007C32DB"/>
    <w:rsid w:val="007C32FD"/>
    <w:rsid w:val="007C39ED"/>
    <w:rsid w:val="007C4402"/>
    <w:rsid w:val="007C5260"/>
    <w:rsid w:val="007C5A73"/>
    <w:rsid w:val="007C5DAB"/>
    <w:rsid w:val="007C6D47"/>
    <w:rsid w:val="007C71E6"/>
    <w:rsid w:val="007C7ECC"/>
    <w:rsid w:val="007D0C9B"/>
    <w:rsid w:val="007D14FD"/>
    <w:rsid w:val="007D1598"/>
    <w:rsid w:val="007D25BE"/>
    <w:rsid w:val="007D26EA"/>
    <w:rsid w:val="007D27E0"/>
    <w:rsid w:val="007D2FCA"/>
    <w:rsid w:val="007D3295"/>
    <w:rsid w:val="007D55CB"/>
    <w:rsid w:val="007D572D"/>
    <w:rsid w:val="007D622C"/>
    <w:rsid w:val="007D64DA"/>
    <w:rsid w:val="007D6822"/>
    <w:rsid w:val="007D6ADF"/>
    <w:rsid w:val="007D77A4"/>
    <w:rsid w:val="007E1341"/>
    <w:rsid w:val="007E168D"/>
    <w:rsid w:val="007E1C47"/>
    <w:rsid w:val="007E1D91"/>
    <w:rsid w:val="007E1E11"/>
    <w:rsid w:val="007E29A7"/>
    <w:rsid w:val="007E38CC"/>
    <w:rsid w:val="007E419D"/>
    <w:rsid w:val="007E5C4C"/>
    <w:rsid w:val="007E6296"/>
    <w:rsid w:val="007E62B1"/>
    <w:rsid w:val="007E66FA"/>
    <w:rsid w:val="007E70D1"/>
    <w:rsid w:val="007F07E5"/>
    <w:rsid w:val="007F0981"/>
    <w:rsid w:val="007F2FF7"/>
    <w:rsid w:val="007F355F"/>
    <w:rsid w:val="007F36C3"/>
    <w:rsid w:val="007F38F7"/>
    <w:rsid w:val="007F48F6"/>
    <w:rsid w:val="007F4CF3"/>
    <w:rsid w:val="007F4D10"/>
    <w:rsid w:val="007F4DEC"/>
    <w:rsid w:val="007F5270"/>
    <w:rsid w:val="007F5993"/>
    <w:rsid w:val="007F6044"/>
    <w:rsid w:val="007F6389"/>
    <w:rsid w:val="007F6416"/>
    <w:rsid w:val="007F6970"/>
    <w:rsid w:val="007F6973"/>
    <w:rsid w:val="007F6A81"/>
    <w:rsid w:val="007F6D35"/>
    <w:rsid w:val="007F7D42"/>
    <w:rsid w:val="008002A8"/>
    <w:rsid w:val="008003BF"/>
    <w:rsid w:val="00801F06"/>
    <w:rsid w:val="0080237C"/>
    <w:rsid w:val="0080260D"/>
    <w:rsid w:val="0080363B"/>
    <w:rsid w:val="00804120"/>
    <w:rsid w:val="00804983"/>
    <w:rsid w:val="008060FC"/>
    <w:rsid w:val="0080652C"/>
    <w:rsid w:val="00806A6C"/>
    <w:rsid w:val="00810852"/>
    <w:rsid w:val="008108C7"/>
    <w:rsid w:val="008112C6"/>
    <w:rsid w:val="00811E34"/>
    <w:rsid w:val="00812708"/>
    <w:rsid w:val="008129D1"/>
    <w:rsid w:val="00812B5D"/>
    <w:rsid w:val="00812D45"/>
    <w:rsid w:val="0081534E"/>
    <w:rsid w:val="00815A99"/>
    <w:rsid w:val="00815C89"/>
    <w:rsid w:val="00816309"/>
    <w:rsid w:val="0081767C"/>
    <w:rsid w:val="008176F3"/>
    <w:rsid w:val="0081784A"/>
    <w:rsid w:val="00817BEF"/>
    <w:rsid w:val="00817C07"/>
    <w:rsid w:val="00817CA8"/>
    <w:rsid w:val="00820081"/>
    <w:rsid w:val="008201C6"/>
    <w:rsid w:val="00820B31"/>
    <w:rsid w:val="00820ECF"/>
    <w:rsid w:val="00821E55"/>
    <w:rsid w:val="00821FC8"/>
    <w:rsid w:val="008222B5"/>
    <w:rsid w:val="008224A8"/>
    <w:rsid w:val="00822F75"/>
    <w:rsid w:val="008239BF"/>
    <w:rsid w:val="008239ED"/>
    <w:rsid w:val="0082456E"/>
    <w:rsid w:val="00824BF3"/>
    <w:rsid w:val="00825585"/>
    <w:rsid w:val="0082579E"/>
    <w:rsid w:val="0082639C"/>
    <w:rsid w:val="00826DA6"/>
    <w:rsid w:val="008270F0"/>
    <w:rsid w:val="008272AB"/>
    <w:rsid w:val="00827362"/>
    <w:rsid w:val="00827619"/>
    <w:rsid w:val="0082775B"/>
    <w:rsid w:val="00827B68"/>
    <w:rsid w:val="00827B9F"/>
    <w:rsid w:val="00827EC4"/>
    <w:rsid w:val="008304CA"/>
    <w:rsid w:val="00830714"/>
    <w:rsid w:val="0083074A"/>
    <w:rsid w:val="00830A66"/>
    <w:rsid w:val="00831A9E"/>
    <w:rsid w:val="008330C1"/>
    <w:rsid w:val="00833643"/>
    <w:rsid w:val="0083372E"/>
    <w:rsid w:val="00833DDD"/>
    <w:rsid w:val="00833F75"/>
    <w:rsid w:val="0083432D"/>
    <w:rsid w:val="008344D2"/>
    <w:rsid w:val="00835818"/>
    <w:rsid w:val="00836023"/>
    <w:rsid w:val="008365C1"/>
    <w:rsid w:val="008370DF"/>
    <w:rsid w:val="00837272"/>
    <w:rsid w:val="00837EDF"/>
    <w:rsid w:val="00840C7C"/>
    <w:rsid w:val="00840CF5"/>
    <w:rsid w:val="00840F17"/>
    <w:rsid w:val="00841220"/>
    <w:rsid w:val="00841662"/>
    <w:rsid w:val="00842064"/>
    <w:rsid w:val="0084250E"/>
    <w:rsid w:val="00842737"/>
    <w:rsid w:val="00843931"/>
    <w:rsid w:val="00843C72"/>
    <w:rsid w:val="00843D30"/>
    <w:rsid w:val="00844039"/>
    <w:rsid w:val="00844EE3"/>
    <w:rsid w:val="00845395"/>
    <w:rsid w:val="00845AA6"/>
    <w:rsid w:val="00845CDE"/>
    <w:rsid w:val="00845D13"/>
    <w:rsid w:val="00846069"/>
    <w:rsid w:val="0084625E"/>
    <w:rsid w:val="0084687B"/>
    <w:rsid w:val="00846A6D"/>
    <w:rsid w:val="008473C9"/>
    <w:rsid w:val="0084748D"/>
    <w:rsid w:val="00847533"/>
    <w:rsid w:val="008479AC"/>
    <w:rsid w:val="00850B18"/>
    <w:rsid w:val="00850F77"/>
    <w:rsid w:val="00851969"/>
    <w:rsid w:val="00851A88"/>
    <w:rsid w:val="00851FE0"/>
    <w:rsid w:val="0085218A"/>
    <w:rsid w:val="00852981"/>
    <w:rsid w:val="00852ED7"/>
    <w:rsid w:val="00853EAF"/>
    <w:rsid w:val="00855027"/>
    <w:rsid w:val="00855103"/>
    <w:rsid w:val="00855C0A"/>
    <w:rsid w:val="00856123"/>
    <w:rsid w:val="00856347"/>
    <w:rsid w:val="00856512"/>
    <w:rsid w:val="00856562"/>
    <w:rsid w:val="008566AE"/>
    <w:rsid w:val="0085675D"/>
    <w:rsid w:val="00856BB5"/>
    <w:rsid w:val="008601E8"/>
    <w:rsid w:val="008604A8"/>
    <w:rsid w:val="0086068E"/>
    <w:rsid w:val="00860AFD"/>
    <w:rsid w:val="0086175A"/>
    <w:rsid w:val="00861CD3"/>
    <w:rsid w:val="00862349"/>
    <w:rsid w:val="00862355"/>
    <w:rsid w:val="0086263D"/>
    <w:rsid w:val="00862A5C"/>
    <w:rsid w:val="008630A4"/>
    <w:rsid w:val="00863CDE"/>
    <w:rsid w:val="00863DC0"/>
    <w:rsid w:val="008641B4"/>
    <w:rsid w:val="00864821"/>
    <w:rsid w:val="00865B74"/>
    <w:rsid w:val="00865BAA"/>
    <w:rsid w:val="00865EC7"/>
    <w:rsid w:val="008704D6"/>
    <w:rsid w:val="0087094A"/>
    <w:rsid w:val="00871B0A"/>
    <w:rsid w:val="00871C28"/>
    <w:rsid w:val="008722CC"/>
    <w:rsid w:val="00872335"/>
    <w:rsid w:val="0087273B"/>
    <w:rsid w:val="0087388B"/>
    <w:rsid w:val="00874954"/>
    <w:rsid w:val="00874B52"/>
    <w:rsid w:val="00874C1F"/>
    <w:rsid w:val="00874C4A"/>
    <w:rsid w:val="0087598C"/>
    <w:rsid w:val="00876A62"/>
    <w:rsid w:val="00876A94"/>
    <w:rsid w:val="00876CF5"/>
    <w:rsid w:val="00876D37"/>
    <w:rsid w:val="00876EC8"/>
    <w:rsid w:val="00877163"/>
    <w:rsid w:val="008775F9"/>
    <w:rsid w:val="008776F1"/>
    <w:rsid w:val="0087789D"/>
    <w:rsid w:val="00877B28"/>
    <w:rsid w:val="00880004"/>
    <w:rsid w:val="00880301"/>
    <w:rsid w:val="0088085F"/>
    <w:rsid w:val="00880E52"/>
    <w:rsid w:val="00881F46"/>
    <w:rsid w:val="00882AC0"/>
    <w:rsid w:val="00883631"/>
    <w:rsid w:val="00883BA2"/>
    <w:rsid w:val="00883E85"/>
    <w:rsid w:val="00884129"/>
    <w:rsid w:val="00887B93"/>
    <w:rsid w:val="00890F18"/>
    <w:rsid w:val="00891D63"/>
    <w:rsid w:val="00891D83"/>
    <w:rsid w:val="00892DC5"/>
    <w:rsid w:val="00892DCE"/>
    <w:rsid w:val="008932C9"/>
    <w:rsid w:val="008933F8"/>
    <w:rsid w:val="00893749"/>
    <w:rsid w:val="0089408F"/>
    <w:rsid w:val="00894B18"/>
    <w:rsid w:val="00895699"/>
    <w:rsid w:val="00896351"/>
    <w:rsid w:val="00896F22"/>
    <w:rsid w:val="00897A7C"/>
    <w:rsid w:val="00897B8E"/>
    <w:rsid w:val="00897E5A"/>
    <w:rsid w:val="008A042B"/>
    <w:rsid w:val="008A05C9"/>
    <w:rsid w:val="008A137F"/>
    <w:rsid w:val="008A2039"/>
    <w:rsid w:val="008A2B4A"/>
    <w:rsid w:val="008A3709"/>
    <w:rsid w:val="008A37D5"/>
    <w:rsid w:val="008A3A7C"/>
    <w:rsid w:val="008A3BBF"/>
    <w:rsid w:val="008A4999"/>
    <w:rsid w:val="008A58AA"/>
    <w:rsid w:val="008A58BE"/>
    <w:rsid w:val="008A58F6"/>
    <w:rsid w:val="008A6E48"/>
    <w:rsid w:val="008A7F94"/>
    <w:rsid w:val="008B05CC"/>
    <w:rsid w:val="008B0B71"/>
    <w:rsid w:val="008B0C94"/>
    <w:rsid w:val="008B122E"/>
    <w:rsid w:val="008B169C"/>
    <w:rsid w:val="008B246D"/>
    <w:rsid w:val="008B2696"/>
    <w:rsid w:val="008B2F26"/>
    <w:rsid w:val="008B337F"/>
    <w:rsid w:val="008B38F5"/>
    <w:rsid w:val="008B3BD5"/>
    <w:rsid w:val="008B3C17"/>
    <w:rsid w:val="008B5640"/>
    <w:rsid w:val="008B67F9"/>
    <w:rsid w:val="008B6FC7"/>
    <w:rsid w:val="008B719C"/>
    <w:rsid w:val="008B7634"/>
    <w:rsid w:val="008B76AB"/>
    <w:rsid w:val="008C0118"/>
    <w:rsid w:val="008C0A4C"/>
    <w:rsid w:val="008C17F3"/>
    <w:rsid w:val="008C2A8F"/>
    <w:rsid w:val="008C3923"/>
    <w:rsid w:val="008C3AD7"/>
    <w:rsid w:val="008C4844"/>
    <w:rsid w:val="008C4CF4"/>
    <w:rsid w:val="008C4F91"/>
    <w:rsid w:val="008C504F"/>
    <w:rsid w:val="008C52D2"/>
    <w:rsid w:val="008C5BC9"/>
    <w:rsid w:val="008C5F58"/>
    <w:rsid w:val="008C5FE6"/>
    <w:rsid w:val="008C6214"/>
    <w:rsid w:val="008C63FA"/>
    <w:rsid w:val="008C6B51"/>
    <w:rsid w:val="008C7AA1"/>
    <w:rsid w:val="008C7B59"/>
    <w:rsid w:val="008C7E88"/>
    <w:rsid w:val="008D09C0"/>
    <w:rsid w:val="008D0BED"/>
    <w:rsid w:val="008D1127"/>
    <w:rsid w:val="008D2B4B"/>
    <w:rsid w:val="008D39A6"/>
    <w:rsid w:val="008D4521"/>
    <w:rsid w:val="008D4D08"/>
    <w:rsid w:val="008D4DEA"/>
    <w:rsid w:val="008D4EB2"/>
    <w:rsid w:val="008D58F6"/>
    <w:rsid w:val="008D6028"/>
    <w:rsid w:val="008D6510"/>
    <w:rsid w:val="008D6752"/>
    <w:rsid w:val="008D6AA8"/>
    <w:rsid w:val="008D6C8B"/>
    <w:rsid w:val="008D6EFF"/>
    <w:rsid w:val="008D7D31"/>
    <w:rsid w:val="008D7DBA"/>
    <w:rsid w:val="008E0714"/>
    <w:rsid w:val="008E0C37"/>
    <w:rsid w:val="008E130C"/>
    <w:rsid w:val="008E1732"/>
    <w:rsid w:val="008E1BDA"/>
    <w:rsid w:val="008E1F45"/>
    <w:rsid w:val="008E2CA5"/>
    <w:rsid w:val="008E2EDF"/>
    <w:rsid w:val="008E3AFC"/>
    <w:rsid w:val="008E4727"/>
    <w:rsid w:val="008E4CDB"/>
    <w:rsid w:val="008E506B"/>
    <w:rsid w:val="008E5178"/>
    <w:rsid w:val="008E6A70"/>
    <w:rsid w:val="008E6E84"/>
    <w:rsid w:val="008E6FE7"/>
    <w:rsid w:val="008F0506"/>
    <w:rsid w:val="008F0BEA"/>
    <w:rsid w:val="008F13CB"/>
    <w:rsid w:val="008F3DAC"/>
    <w:rsid w:val="008F4380"/>
    <w:rsid w:val="008F4A30"/>
    <w:rsid w:val="008F4A3F"/>
    <w:rsid w:val="008F51BE"/>
    <w:rsid w:val="008F5FC3"/>
    <w:rsid w:val="008F65F5"/>
    <w:rsid w:val="008F66A6"/>
    <w:rsid w:val="008F70A3"/>
    <w:rsid w:val="008F730B"/>
    <w:rsid w:val="00900420"/>
    <w:rsid w:val="00901E72"/>
    <w:rsid w:val="0090204B"/>
    <w:rsid w:val="0090425E"/>
    <w:rsid w:val="00904864"/>
    <w:rsid w:val="00905063"/>
    <w:rsid w:val="00905C40"/>
    <w:rsid w:val="009066DF"/>
    <w:rsid w:val="00907561"/>
    <w:rsid w:val="0091033E"/>
    <w:rsid w:val="009109DB"/>
    <w:rsid w:val="00910B70"/>
    <w:rsid w:val="00910C9B"/>
    <w:rsid w:val="0091117C"/>
    <w:rsid w:val="00911D07"/>
    <w:rsid w:val="00911DD9"/>
    <w:rsid w:val="00912799"/>
    <w:rsid w:val="009128EA"/>
    <w:rsid w:val="00912991"/>
    <w:rsid w:val="00912AC5"/>
    <w:rsid w:val="00913345"/>
    <w:rsid w:val="00913483"/>
    <w:rsid w:val="00913608"/>
    <w:rsid w:val="0091380C"/>
    <w:rsid w:val="00913EAB"/>
    <w:rsid w:val="009145DF"/>
    <w:rsid w:val="00915725"/>
    <w:rsid w:val="00916820"/>
    <w:rsid w:val="00916935"/>
    <w:rsid w:val="00916E78"/>
    <w:rsid w:val="009201F8"/>
    <w:rsid w:val="00920C34"/>
    <w:rsid w:val="00921106"/>
    <w:rsid w:val="0092242F"/>
    <w:rsid w:val="00922926"/>
    <w:rsid w:val="009235EC"/>
    <w:rsid w:val="009257F9"/>
    <w:rsid w:val="00925C94"/>
    <w:rsid w:val="009262E4"/>
    <w:rsid w:val="009264A9"/>
    <w:rsid w:val="00926AD4"/>
    <w:rsid w:val="009273C5"/>
    <w:rsid w:val="00930123"/>
    <w:rsid w:val="0093125E"/>
    <w:rsid w:val="00931386"/>
    <w:rsid w:val="00931803"/>
    <w:rsid w:val="00931A58"/>
    <w:rsid w:val="00931BAC"/>
    <w:rsid w:val="00931BE6"/>
    <w:rsid w:val="00932155"/>
    <w:rsid w:val="009325DB"/>
    <w:rsid w:val="009327A1"/>
    <w:rsid w:val="00933052"/>
    <w:rsid w:val="009331F2"/>
    <w:rsid w:val="00933CFC"/>
    <w:rsid w:val="00934CAC"/>
    <w:rsid w:val="00935041"/>
    <w:rsid w:val="0093509B"/>
    <w:rsid w:val="00935F8A"/>
    <w:rsid w:val="0093657E"/>
    <w:rsid w:val="00936690"/>
    <w:rsid w:val="00936D43"/>
    <w:rsid w:val="00936EE7"/>
    <w:rsid w:val="0094063D"/>
    <w:rsid w:val="00941316"/>
    <w:rsid w:val="00941D90"/>
    <w:rsid w:val="00941F5A"/>
    <w:rsid w:val="00942466"/>
    <w:rsid w:val="0094265F"/>
    <w:rsid w:val="0094296B"/>
    <w:rsid w:val="009450A6"/>
    <w:rsid w:val="009456EB"/>
    <w:rsid w:val="00946053"/>
    <w:rsid w:val="00946E8D"/>
    <w:rsid w:val="009470EF"/>
    <w:rsid w:val="00947DB0"/>
    <w:rsid w:val="00950D84"/>
    <w:rsid w:val="00951447"/>
    <w:rsid w:val="009514C0"/>
    <w:rsid w:val="009519D3"/>
    <w:rsid w:val="00951DD5"/>
    <w:rsid w:val="009524A3"/>
    <w:rsid w:val="00953086"/>
    <w:rsid w:val="00953BE9"/>
    <w:rsid w:val="0095407E"/>
    <w:rsid w:val="0095514B"/>
    <w:rsid w:val="0095683D"/>
    <w:rsid w:val="00957365"/>
    <w:rsid w:val="00957E73"/>
    <w:rsid w:val="00960F5B"/>
    <w:rsid w:val="00961414"/>
    <w:rsid w:val="009630FD"/>
    <w:rsid w:val="00963559"/>
    <w:rsid w:val="009636B5"/>
    <w:rsid w:val="00963788"/>
    <w:rsid w:val="00963A09"/>
    <w:rsid w:val="00963D64"/>
    <w:rsid w:val="009647A6"/>
    <w:rsid w:val="00964BD8"/>
    <w:rsid w:val="009652E4"/>
    <w:rsid w:val="0096574E"/>
    <w:rsid w:val="0096599A"/>
    <w:rsid w:val="00965A86"/>
    <w:rsid w:val="00965A9E"/>
    <w:rsid w:val="00965C42"/>
    <w:rsid w:val="00965E19"/>
    <w:rsid w:val="00966505"/>
    <w:rsid w:val="00967273"/>
    <w:rsid w:val="00967766"/>
    <w:rsid w:val="009704B4"/>
    <w:rsid w:val="00970524"/>
    <w:rsid w:val="00970D7E"/>
    <w:rsid w:val="00970F3E"/>
    <w:rsid w:val="0097192D"/>
    <w:rsid w:val="0097222F"/>
    <w:rsid w:val="009722E4"/>
    <w:rsid w:val="009724BB"/>
    <w:rsid w:val="0097287B"/>
    <w:rsid w:val="009733E0"/>
    <w:rsid w:val="0097352D"/>
    <w:rsid w:val="00973B5F"/>
    <w:rsid w:val="00974CEC"/>
    <w:rsid w:val="00974F4A"/>
    <w:rsid w:val="00975564"/>
    <w:rsid w:val="00975C39"/>
    <w:rsid w:val="0097657D"/>
    <w:rsid w:val="00976B49"/>
    <w:rsid w:val="00976E5B"/>
    <w:rsid w:val="00976F76"/>
    <w:rsid w:val="0097724E"/>
    <w:rsid w:val="00980EF9"/>
    <w:rsid w:val="00981021"/>
    <w:rsid w:val="009810EE"/>
    <w:rsid w:val="009816C1"/>
    <w:rsid w:val="00982079"/>
    <w:rsid w:val="009820EB"/>
    <w:rsid w:val="00982B9D"/>
    <w:rsid w:val="0098374F"/>
    <w:rsid w:val="009847A7"/>
    <w:rsid w:val="00985B42"/>
    <w:rsid w:val="0098635B"/>
    <w:rsid w:val="00986C56"/>
    <w:rsid w:val="00986E72"/>
    <w:rsid w:val="009870E8"/>
    <w:rsid w:val="00987C61"/>
    <w:rsid w:val="0099032E"/>
    <w:rsid w:val="00990419"/>
    <w:rsid w:val="00990676"/>
    <w:rsid w:val="00990BBC"/>
    <w:rsid w:val="009910B9"/>
    <w:rsid w:val="0099172C"/>
    <w:rsid w:val="0099195E"/>
    <w:rsid w:val="00991EED"/>
    <w:rsid w:val="00994D5A"/>
    <w:rsid w:val="0099502F"/>
    <w:rsid w:val="00995202"/>
    <w:rsid w:val="00995872"/>
    <w:rsid w:val="00995FA0"/>
    <w:rsid w:val="0099619B"/>
    <w:rsid w:val="00997BF2"/>
    <w:rsid w:val="00997D11"/>
    <w:rsid w:val="009A058B"/>
    <w:rsid w:val="009A06D4"/>
    <w:rsid w:val="009A162F"/>
    <w:rsid w:val="009A27B5"/>
    <w:rsid w:val="009A2A67"/>
    <w:rsid w:val="009A2C22"/>
    <w:rsid w:val="009A3032"/>
    <w:rsid w:val="009A3F47"/>
    <w:rsid w:val="009A411F"/>
    <w:rsid w:val="009A4328"/>
    <w:rsid w:val="009A5F40"/>
    <w:rsid w:val="009B0DB1"/>
    <w:rsid w:val="009B2080"/>
    <w:rsid w:val="009B35C6"/>
    <w:rsid w:val="009B386B"/>
    <w:rsid w:val="009B3C5A"/>
    <w:rsid w:val="009B3DB8"/>
    <w:rsid w:val="009B400E"/>
    <w:rsid w:val="009B570D"/>
    <w:rsid w:val="009B5E00"/>
    <w:rsid w:val="009B5E88"/>
    <w:rsid w:val="009B6914"/>
    <w:rsid w:val="009B6E11"/>
    <w:rsid w:val="009B6F8B"/>
    <w:rsid w:val="009B73E1"/>
    <w:rsid w:val="009B7448"/>
    <w:rsid w:val="009B7B2D"/>
    <w:rsid w:val="009B7BC0"/>
    <w:rsid w:val="009B7F32"/>
    <w:rsid w:val="009C02EB"/>
    <w:rsid w:val="009C06C0"/>
    <w:rsid w:val="009C0AFE"/>
    <w:rsid w:val="009C25F5"/>
    <w:rsid w:val="009C275B"/>
    <w:rsid w:val="009C2EF3"/>
    <w:rsid w:val="009C3B3F"/>
    <w:rsid w:val="009C3CD5"/>
    <w:rsid w:val="009C3EB9"/>
    <w:rsid w:val="009C439A"/>
    <w:rsid w:val="009C5AB2"/>
    <w:rsid w:val="009C5C74"/>
    <w:rsid w:val="009C626A"/>
    <w:rsid w:val="009C6A05"/>
    <w:rsid w:val="009C7A6A"/>
    <w:rsid w:val="009D0FC9"/>
    <w:rsid w:val="009D136D"/>
    <w:rsid w:val="009D2AD1"/>
    <w:rsid w:val="009D2FD1"/>
    <w:rsid w:val="009D2FE8"/>
    <w:rsid w:val="009D3046"/>
    <w:rsid w:val="009D34D2"/>
    <w:rsid w:val="009D34F8"/>
    <w:rsid w:val="009D38F2"/>
    <w:rsid w:val="009D3914"/>
    <w:rsid w:val="009D520E"/>
    <w:rsid w:val="009D5329"/>
    <w:rsid w:val="009D640D"/>
    <w:rsid w:val="009D6743"/>
    <w:rsid w:val="009D698D"/>
    <w:rsid w:val="009D6EF2"/>
    <w:rsid w:val="009D6F9E"/>
    <w:rsid w:val="009D7E36"/>
    <w:rsid w:val="009E05BE"/>
    <w:rsid w:val="009E081F"/>
    <w:rsid w:val="009E08B9"/>
    <w:rsid w:val="009E0EBA"/>
    <w:rsid w:val="009E19A6"/>
    <w:rsid w:val="009E19B5"/>
    <w:rsid w:val="009E1A8F"/>
    <w:rsid w:val="009E267B"/>
    <w:rsid w:val="009E2A68"/>
    <w:rsid w:val="009E2CBF"/>
    <w:rsid w:val="009E2E90"/>
    <w:rsid w:val="009E2EC0"/>
    <w:rsid w:val="009E30AD"/>
    <w:rsid w:val="009E3ACC"/>
    <w:rsid w:val="009E3EEA"/>
    <w:rsid w:val="009E4DA9"/>
    <w:rsid w:val="009E4FB1"/>
    <w:rsid w:val="009E58B9"/>
    <w:rsid w:val="009E5E34"/>
    <w:rsid w:val="009E6325"/>
    <w:rsid w:val="009E687A"/>
    <w:rsid w:val="009E75E4"/>
    <w:rsid w:val="009E767F"/>
    <w:rsid w:val="009E79A5"/>
    <w:rsid w:val="009F034B"/>
    <w:rsid w:val="009F067B"/>
    <w:rsid w:val="009F1B71"/>
    <w:rsid w:val="009F1F33"/>
    <w:rsid w:val="009F239E"/>
    <w:rsid w:val="009F2EDF"/>
    <w:rsid w:val="009F2F3F"/>
    <w:rsid w:val="009F3020"/>
    <w:rsid w:val="009F3DFB"/>
    <w:rsid w:val="009F41F1"/>
    <w:rsid w:val="009F564C"/>
    <w:rsid w:val="009F5EA5"/>
    <w:rsid w:val="009F65CE"/>
    <w:rsid w:val="009F76BB"/>
    <w:rsid w:val="00A002BF"/>
    <w:rsid w:val="00A002D6"/>
    <w:rsid w:val="00A00C71"/>
    <w:rsid w:val="00A00D4C"/>
    <w:rsid w:val="00A01009"/>
    <w:rsid w:val="00A017BE"/>
    <w:rsid w:val="00A01E51"/>
    <w:rsid w:val="00A024E5"/>
    <w:rsid w:val="00A03CEC"/>
    <w:rsid w:val="00A03DC1"/>
    <w:rsid w:val="00A04812"/>
    <w:rsid w:val="00A04FC3"/>
    <w:rsid w:val="00A052E8"/>
    <w:rsid w:val="00A05B0C"/>
    <w:rsid w:val="00A05BF9"/>
    <w:rsid w:val="00A05E4B"/>
    <w:rsid w:val="00A063B8"/>
    <w:rsid w:val="00A0648E"/>
    <w:rsid w:val="00A0706C"/>
    <w:rsid w:val="00A07690"/>
    <w:rsid w:val="00A07F1D"/>
    <w:rsid w:val="00A106E9"/>
    <w:rsid w:val="00A109EA"/>
    <w:rsid w:val="00A10F5C"/>
    <w:rsid w:val="00A12663"/>
    <w:rsid w:val="00A12C68"/>
    <w:rsid w:val="00A131D8"/>
    <w:rsid w:val="00A1370C"/>
    <w:rsid w:val="00A1378F"/>
    <w:rsid w:val="00A14168"/>
    <w:rsid w:val="00A148AB"/>
    <w:rsid w:val="00A15415"/>
    <w:rsid w:val="00A15441"/>
    <w:rsid w:val="00A15832"/>
    <w:rsid w:val="00A15AD7"/>
    <w:rsid w:val="00A15CB8"/>
    <w:rsid w:val="00A17479"/>
    <w:rsid w:val="00A17573"/>
    <w:rsid w:val="00A17F32"/>
    <w:rsid w:val="00A20468"/>
    <w:rsid w:val="00A209A0"/>
    <w:rsid w:val="00A2163B"/>
    <w:rsid w:val="00A22659"/>
    <w:rsid w:val="00A229A5"/>
    <w:rsid w:val="00A22F21"/>
    <w:rsid w:val="00A240F0"/>
    <w:rsid w:val="00A2449C"/>
    <w:rsid w:val="00A24C51"/>
    <w:rsid w:val="00A26650"/>
    <w:rsid w:val="00A26F05"/>
    <w:rsid w:val="00A270FE"/>
    <w:rsid w:val="00A27C37"/>
    <w:rsid w:val="00A304E4"/>
    <w:rsid w:val="00A30F17"/>
    <w:rsid w:val="00A314C6"/>
    <w:rsid w:val="00A314DF"/>
    <w:rsid w:val="00A321D2"/>
    <w:rsid w:val="00A3228A"/>
    <w:rsid w:val="00A32AB5"/>
    <w:rsid w:val="00A33638"/>
    <w:rsid w:val="00A3385B"/>
    <w:rsid w:val="00A33E45"/>
    <w:rsid w:val="00A347E5"/>
    <w:rsid w:val="00A34E89"/>
    <w:rsid w:val="00A3590E"/>
    <w:rsid w:val="00A35D66"/>
    <w:rsid w:val="00A36CFD"/>
    <w:rsid w:val="00A37501"/>
    <w:rsid w:val="00A400CA"/>
    <w:rsid w:val="00A42659"/>
    <w:rsid w:val="00A429A4"/>
    <w:rsid w:val="00A430C7"/>
    <w:rsid w:val="00A4358C"/>
    <w:rsid w:val="00A43657"/>
    <w:rsid w:val="00A43B71"/>
    <w:rsid w:val="00A44373"/>
    <w:rsid w:val="00A44779"/>
    <w:rsid w:val="00A449EF"/>
    <w:rsid w:val="00A44B0F"/>
    <w:rsid w:val="00A452AA"/>
    <w:rsid w:val="00A45922"/>
    <w:rsid w:val="00A4617E"/>
    <w:rsid w:val="00A46C1B"/>
    <w:rsid w:val="00A46D91"/>
    <w:rsid w:val="00A47395"/>
    <w:rsid w:val="00A47984"/>
    <w:rsid w:val="00A51BD9"/>
    <w:rsid w:val="00A5259C"/>
    <w:rsid w:val="00A5272C"/>
    <w:rsid w:val="00A53067"/>
    <w:rsid w:val="00A5349D"/>
    <w:rsid w:val="00A5430E"/>
    <w:rsid w:val="00A54A9A"/>
    <w:rsid w:val="00A54DD5"/>
    <w:rsid w:val="00A54EED"/>
    <w:rsid w:val="00A56BDF"/>
    <w:rsid w:val="00A56C1E"/>
    <w:rsid w:val="00A5726B"/>
    <w:rsid w:val="00A60092"/>
    <w:rsid w:val="00A60334"/>
    <w:rsid w:val="00A60540"/>
    <w:rsid w:val="00A610A7"/>
    <w:rsid w:val="00A6112B"/>
    <w:rsid w:val="00A618E8"/>
    <w:rsid w:val="00A61BF5"/>
    <w:rsid w:val="00A61FB7"/>
    <w:rsid w:val="00A6295D"/>
    <w:rsid w:val="00A63743"/>
    <w:rsid w:val="00A644B7"/>
    <w:rsid w:val="00A645BA"/>
    <w:rsid w:val="00A64758"/>
    <w:rsid w:val="00A64846"/>
    <w:rsid w:val="00A64E26"/>
    <w:rsid w:val="00A6550E"/>
    <w:rsid w:val="00A65B47"/>
    <w:rsid w:val="00A65E6C"/>
    <w:rsid w:val="00A671BB"/>
    <w:rsid w:val="00A67578"/>
    <w:rsid w:val="00A675E5"/>
    <w:rsid w:val="00A67922"/>
    <w:rsid w:val="00A6794D"/>
    <w:rsid w:val="00A67A6A"/>
    <w:rsid w:val="00A7073A"/>
    <w:rsid w:val="00A70E1E"/>
    <w:rsid w:val="00A70F3C"/>
    <w:rsid w:val="00A71834"/>
    <w:rsid w:val="00A71A3F"/>
    <w:rsid w:val="00A72789"/>
    <w:rsid w:val="00A72808"/>
    <w:rsid w:val="00A72D9D"/>
    <w:rsid w:val="00A72EB2"/>
    <w:rsid w:val="00A73D69"/>
    <w:rsid w:val="00A73E93"/>
    <w:rsid w:val="00A7404F"/>
    <w:rsid w:val="00A74EA0"/>
    <w:rsid w:val="00A75E7E"/>
    <w:rsid w:val="00A7640C"/>
    <w:rsid w:val="00A76446"/>
    <w:rsid w:val="00A769E7"/>
    <w:rsid w:val="00A76EF3"/>
    <w:rsid w:val="00A80947"/>
    <w:rsid w:val="00A812D7"/>
    <w:rsid w:val="00A8165F"/>
    <w:rsid w:val="00A81C6C"/>
    <w:rsid w:val="00A81FD1"/>
    <w:rsid w:val="00A82B26"/>
    <w:rsid w:val="00A82C79"/>
    <w:rsid w:val="00A83B32"/>
    <w:rsid w:val="00A84127"/>
    <w:rsid w:val="00A84481"/>
    <w:rsid w:val="00A864FA"/>
    <w:rsid w:val="00A8663C"/>
    <w:rsid w:val="00A86ED9"/>
    <w:rsid w:val="00A87107"/>
    <w:rsid w:val="00A872A3"/>
    <w:rsid w:val="00A9042D"/>
    <w:rsid w:val="00A9268B"/>
    <w:rsid w:val="00A92A10"/>
    <w:rsid w:val="00A933E9"/>
    <w:rsid w:val="00A9352C"/>
    <w:rsid w:val="00A93796"/>
    <w:rsid w:val="00A939F8"/>
    <w:rsid w:val="00A94C49"/>
    <w:rsid w:val="00A95461"/>
    <w:rsid w:val="00A966D9"/>
    <w:rsid w:val="00A96836"/>
    <w:rsid w:val="00A96A0D"/>
    <w:rsid w:val="00A96D57"/>
    <w:rsid w:val="00A975A8"/>
    <w:rsid w:val="00A97B89"/>
    <w:rsid w:val="00A97BE0"/>
    <w:rsid w:val="00AA012F"/>
    <w:rsid w:val="00AA172F"/>
    <w:rsid w:val="00AA1F4D"/>
    <w:rsid w:val="00AA2602"/>
    <w:rsid w:val="00AA2FF2"/>
    <w:rsid w:val="00AA3840"/>
    <w:rsid w:val="00AA41D2"/>
    <w:rsid w:val="00AA50AA"/>
    <w:rsid w:val="00AA52F3"/>
    <w:rsid w:val="00AA5933"/>
    <w:rsid w:val="00AA5BC4"/>
    <w:rsid w:val="00AA5E17"/>
    <w:rsid w:val="00AA5FDC"/>
    <w:rsid w:val="00AA6923"/>
    <w:rsid w:val="00AA6E9E"/>
    <w:rsid w:val="00AA720B"/>
    <w:rsid w:val="00AA74F3"/>
    <w:rsid w:val="00AA7E74"/>
    <w:rsid w:val="00AB049B"/>
    <w:rsid w:val="00AB22D9"/>
    <w:rsid w:val="00AB2F4B"/>
    <w:rsid w:val="00AB3069"/>
    <w:rsid w:val="00AB3166"/>
    <w:rsid w:val="00AB35A2"/>
    <w:rsid w:val="00AB3E43"/>
    <w:rsid w:val="00AB4025"/>
    <w:rsid w:val="00AB4504"/>
    <w:rsid w:val="00AB5646"/>
    <w:rsid w:val="00AB57C8"/>
    <w:rsid w:val="00AB593B"/>
    <w:rsid w:val="00AB6688"/>
    <w:rsid w:val="00AB69BA"/>
    <w:rsid w:val="00AB6A2A"/>
    <w:rsid w:val="00AB750D"/>
    <w:rsid w:val="00AB7E4F"/>
    <w:rsid w:val="00AC1562"/>
    <w:rsid w:val="00AC198C"/>
    <w:rsid w:val="00AC1AAD"/>
    <w:rsid w:val="00AC1B62"/>
    <w:rsid w:val="00AC2195"/>
    <w:rsid w:val="00AC32A8"/>
    <w:rsid w:val="00AC3C48"/>
    <w:rsid w:val="00AC430D"/>
    <w:rsid w:val="00AC44F3"/>
    <w:rsid w:val="00AC48B5"/>
    <w:rsid w:val="00AC4EA9"/>
    <w:rsid w:val="00AC639A"/>
    <w:rsid w:val="00AC6673"/>
    <w:rsid w:val="00AC66CF"/>
    <w:rsid w:val="00AC67F2"/>
    <w:rsid w:val="00AC6A78"/>
    <w:rsid w:val="00AC6C7F"/>
    <w:rsid w:val="00AC7792"/>
    <w:rsid w:val="00AD0B2D"/>
    <w:rsid w:val="00AD10E6"/>
    <w:rsid w:val="00AD1D15"/>
    <w:rsid w:val="00AD3C0B"/>
    <w:rsid w:val="00AD42A9"/>
    <w:rsid w:val="00AD45E9"/>
    <w:rsid w:val="00AD4FDE"/>
    <w:rsid w:val="00AD5C15"/>
    <w:rsid w:val="00AD5E4D"/>
    <w:rsid w:val="00AD5F99"/>
    <w:rsid w:val="00AD6B1F"/>
    <w:rsid w:val="00AD738F"/>
    <w:rsid w:val="00AE08B8"/>
    <w:rsid w:val="00AE0DDE"/>
    <w:rsid w:val="00AE14E4"/>
    <w:rsid w:val="00AE2A13"/>
    <w:rsid w:val="00AE433B"/>
    <w:rsid w:val="00AE4844"/>
    <w:rsid w:val="00AE4C9B"/>
    <w:rsid w:val="00AE6291"/>
    <w:rsid w:val="00AE6B46"/>
    <w:rsid w:val="00AE7997"/>
    <w:rsid w:val="00AE7C62"/>
    <w:rsid w:val="00AE7E44"/>
    <w:rsid w:val="00AF0D55"/>
    <w:rsid w:val="00AF14BA"/>
    <w:rsid w:val="00AF26F4"/>
    <w:rsid w:val="00AF2EEA"/>
    <w:rsid w:val="00AF3D4C"/>
    <w:rsid w:val="00AF408A"/>
    <w:rsid w:val="00AF45C8"/>
    <w:rsid w:val="00AF4693"/>
    <w:rsid w:val="00AF4C2B"/>
    <w:rsid w:val="00AF5985"/>
    <w:rsid w:val="00AF5BEC"/>
    <w:rsid w:val="00AF656F"/>
    <w:rsid w:val="00AF6CF4"/>
    <w:rsid w:val="00AF6E83"/>
    <w:rsid w:val="00AF7A13"/>
    <w:rsid w:val="00B002ED"/>
    <w:rsid w:val="00B00517"/>
    <w:rsid w:val="00B005F7"/>
    <w:rsid w:val="00B00831"/>
    <w:rsid w:val="00B00C25"/>
    <w:rsid w:val="00B00EF9"/>
    <w:rsid w:val="00B010AD"/>
    <w:rsid w:val="00B018F6"/>
    <w:rsid w:val="00B01E86"/>
    <w:rsid w:val="00B0294C"/>
    <w:rsid w:val="00B02C94"/>
    <w:rsid w:val="00B02D48"/>
    <w:rsid w:val="00B03665"/>
    <w:rsid w:val="00B038A3"/>
    <w:rsid w:val="00B03FE5"/>
    <w:rsid w:val="00B042EA"/>
    <w:rsid w:val="00B04561"/>
    <w:rsid w:val="00B0552F"/>
    <w:rsid w:val="00B05AED"/>
    <w:rsid w:val="00B05DFA"/>
    <w:rsid w:val="00B069FB"/>
    <w:rsid w:val="00B07DD0"/>
    <w:rsid w:val="00B10124"/>
    <w:rsid w:val="00B1042D"/>
    <w:rsid w:val="00B1087F"/>
    <w:rsid w:val="00B108EF"/>
    <w:rsid w:val="00B10AE4"/>
    <w:rsid w:val="00B11743"/>
    <w:rsid w:val="00B121F1"/>
    <w:rsid w:val="00B1379F"/>
    <w:rsid w:val="00B1408B"/>
    <w:rsid w:val="00B140AA"/>
    <w:rsid w:val="00B1412B"/>
    <w:rsid w:val="00B143CA"/>
    <w:rsid w:val="00B14BC0"/>
    <w:rsid w:val="00B1602C"/>
    <w:rsid w:val="00B161D7"/>
    <w:rsid w:val="00B16FF0"/>
    <w:rsid w:val="00B17B20"/>
    <w:rsid w:val="00B17C29"/>
    <w:rsid w:val="00B17EC9"/>
    <w:rsid w:val="00B211BE"/>
    <w:rsid w:val="00B2167D"/>
    <w:rsid w:val="00B21FF2"/>
    <w:rsid w:val="00B22B3D"/>
    <w:rsid w:val="00B22B4F"/>
    <w:rsid w:val="00B22CAC"/>
    <w:rsid w:val="00B22E52"/>
    <w:rsid w:val="00B2362B"/>
    <w:rsid w:val="00B23759"/>
    <w:rsid w:val="00B23B4E"/>
    <w:rsid w:val="00B23C1A"/>
    <w:rsid w:val="00B24007"/>
    <w:rsid w:val="00B241CF"/>
    <w:rsid w:val="00B249AD"/>
    <w:rsid w:val="00B24FBA"/>
    <w:rsid w:val="00B252C7"/>
    <w:rsid w:val="00B25FB7"/>
    <w:rsid w:val="00B2636D"/>
    <w:rsid w:val="00B2768F"/>
    <w:rsid w:val="00B31619"/>
    <w:rsid w:val="00B31BE8"/>
    <w:rsid w:val="00B31D99"/>
    <w:rsid w:val="00B32069"/>
    <w:rsid w:val="00B321CF"/>
    <w:rsid w:val="00B32802"/>
    <w:rsid w:val="00B32AE6"/>
    <w:rsid w:val="00B33150"/>
    <w:rsid w:val="00B33F79"/>
    <w:rsid w:val="00B341E5"/>
    <w:rsid w:val="00B35737"/>
    <w:rsid w:val="00B36621"/>
    <w:rsid w:val="00B3662B"/>
    <w:rsid w:val="00B36A23"/>
    <w:rsid w:val="00B36D7E"/>
    <w:rsid w:val="00B370B7"/>
    <w:rsid w:val="00B37CCF"/>
    <w:rsid w:val="00B4041B"/>
    <w:rsid w:val="00B41F25"/>
    <w:rsid w:val="00B41F92"/>
    <w:rsid w:val="00B423B4"/>
    <w:rsid w:val="00B428AF"/>
    <w:rsid w:val="00B42972"/>
    <w:rsid w:val="00B429CB"/>
    <w:rsid w:val="00B42A95"/>
    <w:rsid w:val="00B4311D"/>
    <w:rsid w:val="00B43919"/>
    <w:rsid w:val="00B43DE5"/>
    <w:rsid w:val="00B46827"/>
    <w:rsid w:val="00B46E66"/>
    <w:rsid w:val="00B46EB7"/>
    <w:rsid w:val="00B47940"/>
    <w:rsid w:val="00B47BD4"/>
    <w:rsid w:val="00B517DC"/>
    <w:rsid w:val="00B519A5"/>
    <w:rsid w:val="00B51C62"/>
    <w:rsid w:val="00B520D8"/>
    <w:rsid w:val="00B52937"/>
    <w:rsid w:val="00B53A2B"/>
    <w:rsid w:val="00B53C12"/>
    <w:rsid w:val="00B545E5"/>
    <w:rsid w:val="00B548E1"/>
    <w:rsid w:val="00B553E6"/>
    <w:rsid w:val="00B557BC"/>
    <w:rsid w:val="00B567DC"/>
    <w:rsid w:val="00B5689D"/>
    <w:rsid w:val="00B5723C"/>
    <w:rsid w:val="00B57522"/>
    <w:rsid w:val="00B5798F"/>
    <w:rsid w:val="00B60536"/>
    <w:rsid w:val="00B60693"/>
    <w:rsid w:val="00B60D0F"/>
    <w:rsid w:val="00B614D7"/>
    <w:rsid w:val="00B61E2D"/>
    <w:rsid w:val="00B62712"/>
    <w:rsid w:val="00B635BA"/>
    <w:rsid w:val="00B636D3"/>
    <w:rsid w:val="00B650E5"/>
    <w:rsid w:val="00B65804"/>
    <w:rsid w:val="00B65A41"/>
    <w:rsid w:val="00B65D82"/>
    <w:rsid w:val="00B67BAA"/>
    <w:rsid w:val="00B67E9C"/>
    <w:rsid w:val="00B70685"/>
    <w:rsid w:val="00B7097A"/>
    <w:rsid w:val="00B70B5C"/>
    <w:rsid w:val="00B710E4"/>
    <w:rsid w:val="00B73EF5"/>
    <w:rsid w:val="00B75C80"/>
    <w:rsid w:val="00B7677A"/>
    <w:rsid w:val="00B771F1"/>
    <w:rsid w:val="00B7778B"/>
    <w:rsid w:val="00B77947"/>
    <w:rsid w:val="00B77A5B"/>
    <w:rsid w:val="00B77A7E"/>
    <w:rsid w:val="00B77C07"/>
    <w:rsid w:val="00B813A2"/>
    <w:rsid w:val="00B81472"/>
    <w:rsid w:val="00B81C84"/>
    <w:rsid w:val="00B823D2"/>
    <w:rsid w:val="00B82EAD"/>
    <w:rsid w:val="00B83A88"/>
    <w:rsid w:val="00B83F87"/>
    <w:rsid w:val="00B84579"/>
    <w:rsid w:val="00B84BFC"/>
    <w:rsid w:val="00B84CF5"/>
    <w:rsid w:val="00B856FF"/>
    <w:rsid w:val="00B85C92"/>
    <w:rsid w:val="00B86BF3"/>
    <w:rsid w:val="00B8758E"/>
    <w:rsid w:val="00B9031C"/>
    <w:rsid w:val="00B9044C"/>
    <w:rsid w:val="00B91A60"/>
    <w:rsid w:val="00B91BF9"/>
    <w:rsid w:val="00B92824"/>
    <w:rsid w:val="00B928EC"/>
    <w:rsid w:val="00B92A43"/>
    <w:rsid w:val="00B92C33"/>
    <w:rsid w:val="00B932E8"/>
    <w:rsid w:val="00B94174"/>
    <w:rsid w:val="00B94F69"/>
    <w:rsid w:val="00B951AB"/>
    <w:rsid w:val="00B962A6"/>
    <w:rsid w:val="00B97068"/>
    <w:rsid w:val="00B97531"/>
    <w:rsid w:val="00B97861"/>
    <w:rsid w:val="00BA04D2"/>
    <w:rsid w:val="00BA115E"/>
    <w:rsid w:val="00BA11B2"/>
    <w:rsid w:val="00BA1535"/>
    <w:rsid w:val="00BA1710"/>
    <w:rsid w:val="00BA1DED"/>
    <w:rsid w:val="00BA20F8"/>
    <w:rsid w:val="00BA25D7"/>
    <w:rsid w:val="00BA3706"/>
    <w:rsid w:val="00BA3BCF"/>
    <w:rsid w:val="00BA569B"/>
    <w:rsid w:val="00BA5872"/>
    <w:rsid w:val="00BA6672"/>
    <w:rsid w:val="00BA68B4"/>
    <w:rsid w:val="00BA6D0E"/>
    <w:rsid w:val="00BA7382"/>
    <w:rsid w:val="00BA7768"/>
    <w:rsid w:val="00BA78B7"/>
    <w:rsid w:val="00BA7E95"/>
    <w:rsid w:val="00BA7FF3"/>
    <w:rsid w:val="00BB0537"/>
    <w:rsid w:val="00BB0802"/>
    <w:rsid w:val="00BB2395"/>
    <w:rsid w:val="00BB4165"/>
    <w:rsid w:val="00BB4D9E"/>
    <w:rsid w:val="00BB50F5"/>
    <w:rsid w:val="00BB5261"/>
    <w:rsid w:val="00BB6C79"/>
    <w:rsid w:val="00BB6FB6"/>
    <w:rsid w:val="00BB7319"/>
    <w:rsid w:val="00BB7363"/>
    <w:rsid w:val="00BB75D5"/>
    <w:rsid w:val="00BB7A20"/>
    <w:rsid w:val="00BC01B3"/>
    <w:rsid w:val="00BC0B1D"/>
    <w:rsid w:val="00BC19F8"/>
    <w:rsid w:val="00BC20B0"/>
    <w:rsid w:val="00BC2651"/>
    <w:rsid w:val="00BC3B2E"/>
    <w:rsid w:val="00BC4094"/>
    <w:rsid w:val="00BC4523"/>
    <w:rsid w:val="00BC46E9"/>
    <w:rsid w:val="00BC4845"/>
    <w:rsid w:val="00BC5F08"/>
    <w:rsid w:val="00BC5FAB"/>
    <w:rsid w:val="00BC6227"/>
    <w:rsid w:val="00BC7956"/>
    <w:rsid w:val="00BC7DB2"/>
    <w:rsid w:val="00BD0751"/>
    <w:rsid w:val="00BD1D64"/>
    <w:rsid w:val="00BD2022"/>
    <w:rsid w:val="00BD2812"/>
    <w:rsid w:val="00BD2ADC"/>
    <w:rsid w:val="00BD3A58"/>
    <w:rsid w:val="00BD4211"/>
    <w:rsid w:val="00BD47E7"/>
    <w:rsid w:val="00BD4E06"/>
    <w:rsid w:val="00BD4ECF"/>
    <w:rsid w:val="00BD55E7"/>
    <w:rsid w:val="00BD60B1"/>
    <w:rsid w:val="00BD64C1"/>
    <w:rsid w:val="00BD6ABF"/>
    <w:rsid w:val="00BD70E8"/>
    <w:rsid w:val="00BD76E1"/>
    <w:rsid w:val="00BD797B"/>
    <w:rsid w:val="00BD7E6D"/>
    <w:rsid w:val="00BE0C3A"/>
    <w:rsid w:val="00BE1114"/>
    <w:rsid w:val="00BE112B"/>
    <w:rsid w:val="00BE1D1F"/>
    <w:rsid w:val="00BE1F0E"/>
    <w:rsid w:val="00BE2E63"/>
    <w:rsid w:val="00BE3540"/>
    <w:rsid w:val="00BE5743"/>
    <w:rsid w:val="00BE5C3D"/>
    <w:rsid w:val="00BE6596"/>
    <w:rsid w:val="00BE6B75"/>
    <w:rsid w:val="00BE71E2"/>
    <w:rsid w:val="00BE77BE"/>
    <w:rsid w:val="00BF045C"/>
    <w:rsid w:val="00BF06A9"/>
    <w:rsid w:val="00BF0CD3"/>
    <w:rsid w:val="00BF12EE"/>
    <w:rsid w:val="00BF13F2"/>
    <w:rsid w:val="00BF2429"/>
    <w:rsid w:val="00BF2474"/>
    <w:rsid w:val="00BF2552"/>
    <w:rsid w:val="00BF2D55"/>
    <w:rsid w:val="00BF34DE"/>
    <w:rsid w:val="00BF44E2"/>
    <w:rsid w:val="00BF4752"/>
    <w:rsid w:val="00BF4939"/>
    <w:rsid w:val="00BF4A9E"/>
    <w:rsid w:val="00BF55D5"/>
    <w:rsid w:val="00BF59E9"/>
    <w:rsid w:val="00BF5BAB"/>
    <w:rsid w:val="00BF6135"/>
    <w:rsid w:val="00BF66ED"/>
    <w:rsid w:val="00BF7278"/>
    <w:rsid w:val="00C0017D"/>
    <w:rsid w:val="00C0019F"/>
    <w:rsid w:val="00C00622"/>
    <w:rsid w:val="00C01F36"/>
    <w:rsid w:val="00C021FE"/>
    <w:rsid w:val="00C02370"/>
    <w:rsid w:val="00C04199"/>
    <w:rsid w:val="00C0492E"/>
    <w:rsid w:val="00C058BC"/>
    <w:rsid w:val="00C06E27"/>
    <w:rsid w:val="00C07407"/>
    <w:rsid w:val="00C07575"/>
    <w:rsid w:val="00C10186"/>
    <w:rsid w:val="00C10963"/>
    <w:rsid w:val="00C10B2B"/>
    <w:rsid w:val="00C10B6F"/>
    <w:rsid w:val="00C10D8D"/>
    <w:rsid w:val="00C116FA"/>
    <w:rsid w:val="00C122DE"/>
    <w:rsid w:val="00C124DA"/>
    <w:rsid w:val="00C13A61"/>
    <w:rsid w:val="00C14713"/>
    <w:rsid w:val="00C147EA"/>
    <w:rsid w:val="00C1750F"/>
    <w:rsid w:val="00C17541"/>
    <w:rsid w:val="00C17607"/>
    <w:rsid w:val="00C17AE5"/>
    <w:rsid w:val="00C17E61"/>
    <w:rsid w:val="00C20214"/>
    <w:rsid w:val="00C205BF"/>
    <w:rsid w:val="00C21072"/>
    <w:rsid w:val="00C210B5"/>
    <w:rsid w:val="00C216E1"/>
    <w:rsid w:val="00C21D33"/>
    <w:rsid w:val="00C230A3"/>
    <w:rsid w:val="00C232FB"/>
    <w:rsid w:val="00C2335D"/>
    <w:rsid w:val="00C23616"/>
    <w:rsid w:val="00C24488"/>
    <w:rsid w:val="00C251EB"/>
    <w:rsid w:val="00C2583B"/>
    <w:rsid w:val="00C2612E"/>
    <w:rsid w:val="00C26227"/>
    <w:rsid w:val="00C271FC"/>
    <w:rsid w:val="00C27683"/>
    <w:rsid w:val="00C278C9"/>
    <w:rsid w:val="00C27FD0"/>
    <w:rsid w:val="00C30181"/>
    <w:rsid w:val="00C30E6A"/>
    <w:rsid w:val="00C3122E"/>
    <w:rsid w:val="00C3256F"/>
    <w:rsid w:val="00C33D09"/>
    <w:rsid w:val="00C40233"/>
    <w:rsid w:val="00C40B5A"/>
    <w:rsid w:val="00C40C4C"/>
    <w:rsid w:val="00C410F2"/>
    <w:rsid w:val="00C41265"/>
    <w:rsid w:val="00C41F0C"/>
    <w:rsid w:val="00C4361C"/>
    <w:rsid w:val="00C445A5"/>
    <w:rsid w:val="00C44757"/>
    <w:rsid w:val="00C44EFA"/>
    <w:rsid w:val="00C44F44"/>
    <w:rsid w:val="00C458CB"/>
    <w:rsid w:val="00C45C56"/>
    <w:rsid w:val="00C46482"/>
    <w:rsid w:val="00C469AC"/>
    <w:rsid w:val="00C46D0B"/>
    <w:rsid w:val="00C47BB1"/>
    <w:rsid w:val="00C50A52"/>
    <w:rsid w:val="00C510A6"/>
    <w:rsid w:val="00C515D8"/>
    <w:rsid w:val="00C51DDE"/>
    <w:rsid w:val="00C51F9F"/>
    <w:rsid w:val="00C52160"/>
    <w:rsid w:val="00C52442"/>
    <w:rsid w:val="00C5413C"/>
    <w:rsid w:val="00C5447C"/>
    <w:rsid w:val="00C54A90"/>
    <w:rsid w:val="00C54F93"/>
    <w:rsid w:val="00C558B1"/>
    <w:rsid w:val="00C56010"/>
    <w:rsid w:val="00C563FB"/>
    <w:rsid w:val="00C565F5"/>
    <w:rsid w:val="00C56B20"/>
    <w:rsid w:val="00C57039"/>
    <w:rsid w:val="00C5717D"/>
    <w:rsid w:val="00C57693"/>
    <w:rsid w:val="00C57DBB"/>
    <w:rsid w:val="00C57E54"/>
    <w:rsid w:val="00C6025C"/>
    <w:rsid w:val="00C605EA"/>
    <w:rsid w:val="00C60915"/>
    <w:rsid w:val="00C60D0E"/>
    <w:rsid w:val="00C6155E"/>
    <w:rsid w:val="00C623DB"/>
    <w:rsid w:val="00C632F3"/>
    <w:rsid w:val="00C63B10"/>
    <w:rsid w:val="00C63CDB"/>
    <w:rsid w:val="00C648F0"/>
    <w:rsid w:val="00C64B54"/>
    <w:rsid w:val="00C64EB3"/>
    <w:rsid w:val="00C65A75"/>
    <w:rsid w:val="00C65B86"/>
    <w:rsid w:val="00C66A65"/>
    <w:rsid w:val="00C66D5D"/>
    <w:rsid w:val="00C703DD"/>
    <w:rsid w:val="00C7060C"/>
    <w:rsid w:val="00C70AF0"/>
    <w:rsid w:val="00C72513"/>
    <w:rsid w:val="00C72775"/>
    <w:rsid w:val="00C72AFA"/>
    <w:rsid w:val="00C74190"/>
    <w:rsid w:val="00C745A4"/>
    <w:rsid w:val="00C74B20"/>
    <w:rsid w:val="00C74DD7"/>
    <w:rsid w:val="00C756F8"/>
    <w:rsid w:val="00C758CB"/>
    <w:rsid w:val="00C76FED"/>
    <w:rsid w:val="00C77828"/>
    <w:rsid w:val="00C77A51"/>
    <w:rsid w:val="00C805BB"/>
    <w:rsid w:val="00C80C93"/>
    <w:rsid w:val="00C81C40"/>
    <w:rsid w:val="00C839C8"/>
    <w:rsid w:val="00C843F4"/>
    <w:rsid w:val="00C84B10"/>
    <w:rsid w:val="00C850F1"/>
    <w:rsid w:val="00C8529F"/>
    <w:rsid w:val="00C853C3"/>
    <w:rsid w:val="00C85DA4"/>
    <w:rsid w:val="00C869D3"/>
    <w:rsid w:val="00C86E23"/>
    <w:rsid w:val="00C87AFB"/>
    <w:rsid w:val="00C90EA2"/>
    <w:rsid w:val="00C91BD7"/>
    <w:rsid w:val="00C91C1E"/>
    <w:rsid w:val="00C931BF"/>
    <w:rsid w:val="00C934B8"/>
    <w:rsid w:val="00C93CE1"/>
    <w:rsid w:val="00C943C1"/>
    <w:rsid w:val="00C94B10"/>
    <w:rsid w:val="00C95166"/>
    <w:rsid w:val="00C955BC"/>
    <w:rsid w:val="00C9629B"/>
    <w:rsid w:val="00C964CE"/>
    <w:rsid w:val="00C9657F"/>
    <w:rsid w:val="00C96EB7"/>
    <w:rsid w:val="00C971BF"/>
    <w:rsid w:val="00C975B3"/>
    <w:rsid w:val="00C97CB6"/>
    <w:rsid w:val="00CA04CA"/>
    <w:rsid w:val="00CA0888"/>
    <w:rsid w:val="00CA2194"/>
    <w:rsid w:val="00CA238B"/>
    <w:rsid w:val="00CA3722"/>
    <w:rsid w:val="00CA39A6"/>
    <w:rsid w:val="00CA3DBA"/>
    <w:rsid w:val="00CA522D"/>
    <w:rsid w:val="00CA5AC7"/>
    <w:rsid w:val="00CA5CEB"/>
    <w:rsid w:val="00CA628E"/>
    <w:rsid w:val="00CA7CD8"/>
    <w:rsid w:val="00CB00CE"/>
    <w:rsid w:val="00CB07AC"/>
    <w:rsid w:val="00CB0AD1"/>
    <w:rsid w:val="00CB0AEB"/>
    <w:rsid w:val="00CB0E6E"/>
    <w:rsid w:val="00CB136E"/>
    <w:rsid w:val="00CB1D1D"/>
    <w:rsid w:val="00CB2033"/>
    <w:rsid w:val="00CB22CC"/>
    <w:rsid w:val="00CB24C9"/>
    <w:rsid w:val="00CB28F1"/>
    <w:rsid w:val="00CB29D9"/>
    <w:rsid w:val="00CB2B05"/>
    <w:rsid w:val="00CB3A13"/>
    <w:rsid w:val="00CB46D9"/>
    <w:rsid w:val="00CB4B22"/>
    <w:rsid w:val="00CB4B68"/>
    <w:rsid w:val="00CB534B"/>
    <w:rsid w:val="00CB53E9"/>
    <w:rsid w:val="00CB553A"/>
    <w:rsid w:val="00CB5878"/>
    <w:rsid w:val="00CB5E94"/>
    <w:rsid w:val="00CB66E0"/>
    <w:rsid w:val="00CB6DD3"/>
    <w:rsid w:val="00CB790E"/>
    <w:rsid w:val="00CC01A4"/>
    <w:rsid w:val="00CC04A5"/>
    <w:rsid w:val="00CC09FE"/>
    <w:rsid w:val="00CC14BD"/>
    <w:rsid w:val="00CC1708"/>
    <w:rsid w:val="00CC34E1"/>
    <w:rsid w:val="00CC3586"/>
    <w:rsid w:val="00CC429C"/>
    <w:rsid w:val="00CC49FC"/>
    <w:rsid w:val="00CC588F"/>
    <w:rsid w:val="00CC5D05"/>
    <w:rsid w:val="00CC60B6"/>
    <w:rsid w:val="00CC6CA7"/>
    <w:rsid w:val="00CC7891"/>
    <w:rsid w:val="00CC7F04"/>
    <w:rsid w:val="00CD01F9"/>
    <w:rsid w:val="00CD06B8"/>
    <w:rsid w:val="00CD07AF"/>
    <w:rsid w:val="00CD15DF"/>
    <w:rsid w:val="00CD1CAF"/>
    <w:rsid w:val="00CD25AF"/>
    <w:rsid w:val="00CD2F4C"/>
    <w:rsid w:val="00CD36C5"/>
    <w:rsid w:val="00CD3838"/>
    <w:rsid w:val="00CD3979"/>
    <w:rsid w:val="00CD480E"/>
    <w:rsid w:val="00CD4A95"/>
    <w:rsid w:val="00CD4B07"/>
    <w:rsid w:val="00CD4C67"/>
    <w:rsid w:val="00CD4E2D"/>
    <w:rsid w:val="00CD5012"/>
    <w:rsid w:val="00CD51A7"/>
    <w:rsid w:val="00CD5814"/>
    <w:rsid w:val="00CD5922"/>
    <w:rsid w:val="00CD5A46"/>
    <w:rsid w:val="00CD5A91"/>
    <w:rsid w:val="00CD5D52"/>
    <w:rsid w:val="00CD6006"/>
    <w:rsid w:val="00CD63EF"/>
    <w:rsid w:val="00CD6575"/>
    <w:rsid w:val="00CD69F2"/>
    <w:rsid w:val="00CD7547"/>
    <w:rsid w:val="00CD786A"/>
    <w:rsid w:val="00CD7BC8"/>
    <w:rsid w:val="00CE0608"/>
    <w:rsid w:val="00CE0B85"/>
    <w:rsid w:val="00CE25D8"/>
    <w:rsid w:val="00CE4974"/>
    <w:rsid w:val="00CE5540"/>
    <w:rsid w:val="00CE56E0"/>
    <w:rsid w:val="00CE607A"/>
    <w:rsid w:val="00CE6A06"/>
    <w:rsid w:val="00CE7025"/>
    <w:rsid w:val="00CE77F0"/>
    <w:rsid w:val="00CE795F"/>
    <w:rsid w:val="00CF0208"/>
    <w:rsid w:val="00CF0A89"/>
    <w:rsid w:val="00CF0AAF"/>
    <w:rsid w:val="00CF0D16"/>
    <w:rsid w:val="00CF0DFD"/>
    <w:rsid w:val="00CF163E"/>
    <w:rsid w:val="00CF183A"/>
    <w:rsid w:val="00CF1E01"/>
    <w:rsid w:val="00CF276D"/>
    <w:rsid w:val="00CF2C34"/>
    <w:rsid w:val="00CF2ECF"/>
    <w:rsid w:val="00CF3094"/>
    <w:rsid w:val="00CF3323"/>
    <w:rsid w:val="00CF332D"/>
    <w:rsid w:val="00CF3B43"/>
    <w:rsid w:val="00CF443D"/>
    <w:rsid w:val="00CF45CD"/>
    <w:rsid w:val="00CF4AA4"/>
    <w:rsid w:val="00CF4BB4"/>
    <w:rsid w:val="00CF5DFC"/>
    <w:rsid w:val="00CF654E"/>
    <w:rsid w:val="00CF7090"/>
    <w:rsid w:val="00CF78AF"/>
    <w:rsid w:val="00D00667"/>
    <w:rsid w:val="00D0106C"/>
    <w:rsid w:val="00D0150A"/>
    <w:rsid w:val="00D0282B"/>
    <w:rsid w:val="00D030F5"/>
    <w:rsid w:val="00D037D1"/>
    <w:rsid w:val="00D03F91"/>
    <w:rsid w:val="00D05170"/>
    <w:rsid w:val="00D07566"/>
    <w:rsid w:val="00D07CD1"/>
    <w:rsid w:val="00D10A7E"/>
    <w:rsid w:val="00D10E09"/>
    <w:rsid w:val="00D114BC"/>
    <w:rsid w:val="00D1251C"/>
    <w:rsid w:val="00D12C8E"/>
    <w:rsid w:val="00D12E7F"/>
    <w:rsid w:val="00D1367E"/>
    <w:rsid w:val="00D1376C"/>
    <w:rsid w:val="00D13C68"/>
    <w:rsid w:val="00D13E07"/>
    <w:rsid w:val="00D13E14"/>
    <w:rsid w:val="00D159B4"/>
    <w:rsid w:val="00D15E0B"/>
    <w:rsid w:val="00D16B48"/>
    <w:rsid w:val="00D17199"/>
    <w:rsid w:val="00D1777A"/>
    <w:rsid w:val="00D17BA7"/>
    <w:rsid w:val="00D17D7B"/>
    <w:rsid w:val="00D17D83"/>
    <w:rsid w:val="00D20FBA"/>
    <w:rsid w:val="00D21121"/>
    <w:rsid w:val="00D22510"/>
    <w:rsid w:val="00D2289B"/>
    <w:rsid w:val="00D22A51"/>
    <w:rsid w:val="00D22BD5"/>
    <w:rsid w:val="00D22E5C"/>
    <w:rsid w:val="00D22FA6"/>
    <w:rsid w:val="00D23BE9"/>
    <w:rsid w:val="00D23C00"/>
    <w:rsid w:val="00D23D93"/>
    <w:rsid w:val="00D246A3"/>
    <w:rsid w:val="00D25D53"/>
    <w:rsid w:val="00D26690"/>
    <w:rsid w:val="00D26CA6"/>
    <w:rsid w:val="00D270FE"/>
    <w:rsid w:val="00D30498"/>
    <w:rsid w:val="00D30C06"/>
    <w:rsid w:val="00D30FA5"/>
    <w:rsid w:val="00D31307"/>
    <w:rsid w:val="00D31405"/>
    <w:rsid w:val="00D3168A"/>
    <w:rsid w:val="00D318AE"/>
    <w:rsid w:val="00D31D67"/>
    <w:rsid w:val="00D3208B"/>
    <w:rsid w:val="00D329E1"/>
    <w:rsid w:val="00D33D2F"/>
    <w:rsid w:val="00D35B7A"/>
    <w:rsid w:val="00D36421"/>
    <w:rsid w:val="00D36423"/>
    <w:rsid w:val="00D36A0E"/>
    <w:rsid w:val="00D36DCF"/>
    <w:rsid w:val="00D36E58"/>
    <w:rsid w:val="00D37355"/>
    <w:rsid w:val="00D37F01"/>
    <w:rsid w:val="00D4017A"/>
    <w:rsid w:val="00D40DA9"/>
    <w:rsid w:val="00D4154A"/>
    <w:rsid w:val="00D42091"/>
    <w:rsid w:val="00D438DE"/>
    <w:rsid w:val="00D43B2C"/>
    <w:rsid w:val="00D44061"/>
    <w:rsid w:val="00D44D07"/>
    <w:rsid w:val="00D44D31"/>
    <w:rsid w:val="00D44FE5"/>
    <w:rsid w:val="00D45400"/>
    <w:rsid w:val="00D45538"/>
    <w:rsid w:val="00D47B4E"/>
    <w:rsid w:val="00D50199"/>
    <w:rsid w:val="00D50317"/>
    <w:rsid w:val="00D507B6"/>
    <w:rsid w:val="00D50D47"/>
    <w:rsid w:val="00D515A0"/>
    <w:rsid w:val="00D51D13"/>
    <w:rsid w:val="00D524F7"/>
    <w:rsid w:val="00D52C98"/>
    <w:rsid w:val="00D53B61"/>
    <w:rsid w:val="00D54229"/>
    <w:rsid w:val="00D54512"/>
    <w:rsid w:val="00D54EE8"/>
    <w:rsid w:val="00D5507B"/>
    <w:rsid w:val="00D557CA"/>
    <w:rsid w:val="00D55CC4"/>
    <w:rsid w:val="00D56026"/>
    <w:rsid w:val="00D57377"/>
    <w:rsid w:val="00D60146"/>
    <w:rsid w:val="00D60E54"/>
    <w:rsid w:val="00D61060"/>
    <w:rsid w:val="00D616C8"/>
    <w:rsid w:val="00D622BE"/>
    <w:rsid w:val="00D62900"/>
    <w:rsid w:val="00D63CA3"/>
    <w:rsid w:val="00D64726"/>
    <w:rsid w:val="00D64B66"/>
    <w:rsid w:val="00D64FFC"/>
    <w:rsid w:val="00D6503A"/>
    <w:rsid w:val="00D6671D"/>
    <w:rsid w:val="00D676C2"/>
    <w:rsid w:val="00D67E8B"/>
    <w:rsid w:val="00D700CC"/>
    <w:rsid w:val="00D708C0"/>
    <w:rsid w:val="00D70FBB"/>
    <w:rsid w:val="00D70FE3"/>
    <w:rsid w:val="00D710A5"/>
    <w:rsid w:val="00D715B3"/>
    <w:rsid w:val="00D7278E"/>
    <w:rsid w:val="00D73A9C"/>
    <w:rsid w:val="00D7469E"/>
    <w:rsid w:val="00D75ACD"/>
    <w:rsid w:val="00D75F8D"/>
    <w:rsid w:val="00D76177"/>
    <w:rsid w:val="00D76309"/>
    <w:rsid w:val="00D76F59"/>
    <w:rsid w:val="00D777FC"/>
    <w:rsid w:val="00D77FFC"/>
    <w:rsid w:val="00D80070"/>
    <w:rsid w:val="00D80399"/>
    <w:rsid w:val="00D8168C"/>
    <w:rsid w:val="00D81746"/>
    <w:rsid w:val="00D831BA"/>
    <w:rsid w:val="00D833DD"/>
    <w:rsid w:val="00D844ED"/>
    <w:rsid w:val="00D84985"/>
    <w:rsid w:val="00D8517F"/>
    <w:rsid w:val="00D853F4"/>
    <w:rsid w:val="00D854B4"/>
    <w:rsid w:val="00D904EA"/>
    <w:rsid w:val="00D90570"/>
    <w:rsid w:val="00D905AD"/>
    <w:rsid w:val="00D91695"/>
    <w:rsid w:val="00D916FE"/>
    <w:rsid w:val="00D921C8"/>
    <w:rsid w:val="00D9253D"/>
    <w:rsid w:val="00D92B79"/>
    <w:rsid w:val="00D93045"/>
    <w:rsid w:val="00D935A8"/>
    <w:rsid w:val="00D939A3"/>
    <w:rsid w:val="00D94A41"/>
    <w:rsid w:val="00D94EC7"/>
    <w:rsid w:val="00D9669E"/>
    <w:rsid w:val="00D96DA5"/>
    <w:rsid w:val="00D972AB"/>
    <w:rsid w:val="00D97535"/>
    <w:rsid w:val="00D9758E"/>
    <w:rsid w:val="00DA06E8"/>
    <w:rsid w:val="00DA0AC1"/>
    <w:rsid w:val="00DA0B23"/>
    <w:rsid w:val="00DA1075"/>
    <w:rsid w:val="00DA1387"/>
    <w:rsid w:val="00DA386B"/>
    <w:rsid w:val="00DA4113"/>
    <w:rsid w:val="00DA4A80"/>
    <w:rsid w:val="00DA4BCE"/>
    <w:rsid w:val="00DA5D73"/>
    <w:rsid w:val="00DA7523"/>
    <w:rsid w:val="00DA791C"/>
    <w:rsid w:val="00DA7F5A"/>
    <w:rsid w:val="00DB0D58"/>
    <w:rsid w:val="00DB1084"/>
    <w:rsid w:val="00DB1E56"/>
    <w:rsid w:val="00DB2D13"/>
    <w:rsid w:val="00DB3A62"/>
    <w:rsid w:val="00DB3D8B"/>
    <w:rsid w:val="00DB456C"/>
    <w:rsid w:val="00DB48AF"/>
    <w:rsid w:val="00DB5845"/>
    <w:rsid w:val="00DB5859"/>
    <w:rsid w:val="00DB58A8"/>
    <w:rsid w:val="00DB73ED"/>
    <w:rsid w:val="00DC0BB0"/>
    <w:rsid w:val="00DC0DF3"/>
    <w:rsid w:val="00DC1171"/>
    <w:rsid w:val="00DC1C59"/>
    <w:rsid w:val="00DC3177"/>
    <w:rsid w:val="00DC3824"/>
    <w:rsid w:val="00DC4122"/>
    <w:rsid w:val="00DC47C9"/>
    <w:rsid w:val="00DC5A01"/>
    <w:rsid w:val="00DC663F"/>
    <w:rsid w:val="00DC6D1A"/>
    <w:rsid w:val="00DD047F"/>
    <w:rsid w:val="00DD1154"/>
    <w:rsid w:val="00DD126D"/>
    <w:rsid w:val="00DD2F9C"/>
    <w:rsid w:val="00DD37EC"/>
    <w:rsid w:val="00DD4A42"/>
    <w:rsid w:val="00DD5431"/>
    <w:rsid w:val="00DD56F9"/>
    <w:rsid w:val="00DD5B32"/>
    <w:rsid w:val="00DD614B"/>
    <w:rsid w:val="00DD6C50"/>
    <w:rsid w:val="00DD78FA"/>
    <w:rsid w:val="00DE05C8"/>
    <w:rsid w:val="00DE0E4C"/>
    <w:rsid w:val="00DE2891"/>
    <w:rsid w:val="00DE2F6A"/>
    <w:rsid w:val="00DE3095"/>
    <w:rsid w:val="00DE3D15"/>
    <w:rsid w:val="00DE4136"/>
    <w:rsid w:val="00DE45F3"/>
    <w:rsid w:val="00DE52C8"/>
    <w:rsid w:val="00DE5755"/>
    <w:rsid w:val="00DE6596"/>
    <w:rsid w:val="00DE66CA"/>
    <w:rsid w:val="00DE69DB"/>
    <w:rsid w:val="00DF0EA2"/>
    <w:rsid w:val="00DF198E"/>
    <w:rsid w:val="00DF1E08"/>
    <w:rsid w:val="00DF210F"/>
    <w:rsid w:val="00DF21F3"/>
    <w:rsid w:val="00DF2462"/>
    <w:rsid w:val="00DF2DA6"/>
    <w:rsid w:val="00DF3E26"/>
    <w:rsid w:val="00DF468F"/>
    <w:rsid w:val="00DF490A"/>
    <w:rsid w:val="00DF5241"/>
    <w:rsid w:val="00DF673A"/>
    <w:rsid w:val="00DF752E"/>
    <w:rsid w:val="00DF7811"/>
    <w:rsid w:val="00DF7C11"/>
    <w:rsid w:val="00E01828"/>
    <w:rsid w:val="00E01B3E"/>
    <w:rsid w:val="00E01CEC"/>
    <w:rsid w:val="00E0491E"/>
    <w:rsid w:val="00E049F2"/>
    <w:rsid w:val="00E05508"/>
    <w:rsid w:val="00E057AB"/>
    <w:rsid w:val="00E059AB"/>
    <w:rsid w:val="00E06504"/>
    <w:rsid w:val="00E06B1B"/>
    <w:rsid w:val="00E070EF"/>
    <w:rsid w:val="00E072A2"/>
    <w:rsid w:val="00E0766C"/>
    <w:rsid w:val="00E102B4"/>
    <w:rsid w:val="00E108F5"/>
    <w:rsid w:val="00E10F98"/>
    <w:rsid w:val="00E111BD"/>
    <w:rsid w:val="00E1176F"/>
    <w:rsid w:val="00E119C2"/>
    <w:rsid w:val="00E11CB1"/>
    <w:rsid w:val="00E11CE3"/>
    <w:rsid w:val="00E12110"/>
    <w:rsid w:val="00E12144"/>
    <w:rsid w:val="00E1214B"/>
    <w:rsid w:val="00E12378"/>
    <w:rsid w:val="00E12584"/>
    <w:rsid w:val="00E12AFF"/>
    <w:rsid w:val="00E13009"/>
    <w:rsid w:val="00E1405B"/>
    <w:rsid w:val="00E1448E"/>
    <w:rsid w:val="00E14D42"/>
    <w:rsid w:val="00E1555B"/>
    <w:rsid w:val="00E1586B"/>
    <w:rsid w:val="00E15E38"/>
    <w:rsid w:val="00E16129"/>
    <w:rsid w:val="00E16199"/>
    <w:rsid w:val="00E162C6"/>
    <w:rsid w:val="00E167A1"/>
    <w:rsid w:val="00E167DB"/>
    <w:rsid w:val="00E17093"/>
    <w:rsid w:val="00E17D9E"/>
    <w:rsid w:val="00E200A7"/>
    <w:rsid w:val="00E20959"/>
    <w:rsid w:val="00E213BB"/>
    <w:rsid w:val="00E225E2"/>
    <w:rsid w:val="00E22B9D"/>
    <w:rsid w:val="00E2327E"/>
    <w:rsid w:val="00E25ABD"/>
    <w:rsid w:val="00E25D36"/>
    <w:rsid w:val="00E263C3"/>
    <w:rsid w:val="00E26FA0"/>
    <w:rsid w:val="00E27004"/>
    <w:rsid w:val="00E2712E"/>
    <w:rsid w:val="00E272B0"/>
    <w:rsid w:val="00E27C6D"/>
    <w:rsid w:val="00E303BF"/>
    <w:rsid w:val="00E30839"/>
    <w:rsid w:val="00E30B60"/>
    <w:rsid w:val="00E31579"/>
    <w:rsid w:val="00E316AC"/>
    <w:rsid w:val="00E321D8"/>
    <w:rsid w:val="00E323A2"/>
    <w:rsid w:val="00E329EA"/>
    <w:rsid w:val="00E3481C"/>
    <w:rsid w:val="00E3519C"/>
    <w:rsid w:val="00E35AD9"/>
    <w:rsid w:val="00E36BE8"/>
    <w:rsid w:val="00E375AC"/>
    <w:rsid w:val="00E37761"/>
    <w:rsid w:val="00E37C3D"/>
    <w:rsid w:val="00E40240"/>
    <w:rsid w:val="00E405D2"/>
    <w:rsid w:val="00E40AF0"/>
    <w:rsid w:val="00E40DDD"/>
    <w:rsid w:val="00E40FD6"/>
    <w:rsid w:val="00E41691"/>
    <w:rsid w:val="00E41877"/>
    <w:rsid w:val="00E41958"/>
    <w:rsid w:val="00E421F3"/>
    <w:rsid w:val="00E4261E"/>
    <w:rsid w:val="00E4262A"/>
    <w:rsid w:val="00E42EF2"/>
    <w:rsid w:val="00E42FD7"/>
    <w:rsid w:val="00E4318B"/>
    <w:rsid w:val="00E43A8F"/>
    <w:rsid w:val="00E443C2"/>
    <w:rsid w:val="00E44B7C"/>
    <w:rsid w:val="00E44EC4"/>
    <w:rsid w:val="00E44F09"/>
    <w:rsid w:val="00E4515A"/>
    <w:rsid w:val="00E454C5"/>
    <w:rsid w:val="00E457E6"/>
    <w:rsid w:val="00E45E68"/>
    <w:rsid w:val="00E46E68"/>
    <w:rsid w:val="00E47448"/>
    <w:rsid w:val="00E47786"/>
    <w:rsid w:val="00E512C2"/>
    <w:rsid w:val="00E5283B"/>
    <w:rsid w:val="00E52F9C"/>
    <w:rsid w:val="00E5359F"/>
    <w:rsid w:val="00E539C5"/>
    <w:rsid w:val="00E53B42"/>
    <w:rsid w:val="00E53E86"/>
    <w:rsid w:val="00E5416F"/>
    <w:rsid w:val="00E549D2"/>
    <w:rsid w:val="00E552F3"/>
    <w:rsid w:val="00E556A4"/>
    <w:rsid w:val="00E55747"/>
    <w:rsid w:val="00E559BB"/>
    <w:rsid w:val="00E55F1D"/>
    <w:rsid w:val="00E56AB5"/>
    <w:rsid w:val="00E571B4"/>
    <w:rsid w:val="00E57BF8"/>
    <w:rsid w:val="00E60173"/>
    <w:rsid w:val="00E60928"/>
    <w:rsid w:val="00E61705"/>
    <w:rsid w:val="00E61D43"/>
    <w:rsid w:val="00E61ED9"/>
    <w:rsid w:val="00E6240C"/>
    <w:rsid w:val="00E62B39"/>
    <w:rsid w:val="00E62CC6"/>
    <w:rsid w:val="00E630A1"/>
    <w:rsid w:val="00E640F6"/>
    <w:rsid w:val="00E64344"/>
    <w:rsid w:val="00E650B9"/>
    <w:rsid w:val="00E666D1"/>
    <w:rsid w:val="00E66723"/>
    <w:rsid w:val="00E7099D"/>
    <w:rsid w:val="00E709E4"/>
    <w:rsid w:val="00E72845"/>
    <w:rsid w:val="00E73254"/>
    <w:rsid w:val="00E73BA2"/>
    <w:rsid w:val="00E74270"/>
    <w:rsid w:val="00E7538C"/>
    <w:rsid w:val="00E75421"/>
    <w:rsid w:val="00E75683"/>
    <w:rsid w:val="00E7640F"/>
    <w:rsid w:val="00E767FB"/>
    <w:rsid w:val="00E7790A"/>
    <w:rsid w:val="00E806C4"/>
    <w:rsid w:val="00E80F03"/>
    <w:rsid w:val="00E81402"/>
    <w:rsid w:val="00E814D9"/>
    <w:rsid w:val="00E81A68"/>
    <w:rsid w:val="00E81C5F"/>
    <w:rsid w:val="00E81D63"/>
    <w:rsid w:val="00E81ECF"/>
    <w:rsid w:val="00E82618"/>
    <w:rsid w:val="00E82AA8"/>
    <w:rsid w:val="00E838C6"/>
    <w:rsid w:val="00E83C40"/>
    <w:rsid w:val="00E84362"/>
    <w:rsid w:val="00E843CE"/>
    <w:rsid w:val="00E84D5A"/>
    <w:rsid w:val="00E84FC3"/>
    <w:rsid w:val="00E851C3"/>
    <w:rsid w:val="00E85476"/>
    <w:rsid w:val="00E860C3"/>
    <w:rsid w:val="00E86311"/>
    <w:rsid w:val="00E86762"/>
    <w:rsid w:val="00E86D95"/>
    <w:rsid w:val="00E8721B"/>
    <w:rsid w:val="00E90301"/>
    <w:rsid w:val="00E907B8"/>
    <w:rsid w:val="00E90853"/>
    <w:rsid w:val="00E90984"/>
    <w:rsid w:val="00E914D4"/>
    <w:rsid w:val="00E91B57"/>
    <w:rsid w:val="00E91E5A"/>
    <w:rsid w:val="00E926C7"/>
    <w:rsid w:val="00E9302D"/>
    <w:rsid w:val="00E93435"/>
    <w:rsid w:val="00E9391B"/>
    <w:rsid w:val="00E943B9"/>
    <w:rsid w:val="00E944F3"/>
    <w:rsid w:val="00E94EC5"/>
    <w:rsid w:val="00E95EF2"/>
    <w:rsid w:val="00E95F21"/>
    <w:rsid w:val="00E96513"/>
    <w:rsid w:val="00E97993"/>
    <w:rsid w:val="00E97E34"/>
    <w:rsid w:val="00EA046E"/>
    <w:rsid w:val="00EA1236"/>
    <w:rsid w:val="00EA1549"/>
    <w:rsid w:val="00EA15CB"/>
    <w:rsid w:val="00EA220A"/>
    <w:rsid w:val="00EA222A"/>
    <w:rsid w:val="00EA3C65"/>
    <w:rsid w:val="00EA4083"/>
    <w:rsid w:val="00EA4626"/>
    <w:rsid w:val="00EB0A06"/>
    <w:rsid w:val="00EB124B"/>
    <w:rsid w:val="00EB19B6"/>
    <w:rsid w:val="00EB27EA"/>
    <w:rsid w:val="00EB38A7"/>
    <w:rsid w:val="00EB4678"/>
    <w:rsid w:val="00EB50EA"/>
    <w:rsid w:val="00EB57C2"/>
    <w:rsid w:val="00EB5FBA"/>
    <w:rsid w:val="00EB64E0"/>
    <w:rsid w:val="00EB66DD"/>
    <w:rsid w:val="00EB6C63"/>
    <w:rsid w:val="00EB771E"/>
    <w:rsid w:val="00EB7927"/>
    <w:rsid w:val="00EB7EF0"/>
    <w:rsid w:val="00EC028F"/>
    <w:rsid w:val="00EC0C24"/>
    <w:rsid w:val="00EC0E51"/>
    <w:rsid w:val="00EC11D5"/>
    <w:rsid w:val="00EC3046"/>
    <w:rsid w:val="00EC3427"/>
    <w:rsid w:val="00EC3505"/>
    <w:rsid w:val="00EC407A"/>
    <w:rsid w:val="00EC44A6"/>
    <w:rsid w:val="00EC4877"/>
    <w:rsid w:val="00EC49A2"/>
    <w:rsid w:val="00EC4A3D"/>
    <w:rsid w:val="00EC4D79"/>
    <w:rsid w:val="00EC55FA"/>
    <w:rsid w:val="00EC5AE9"/>
    <w:rsid w:val="00EC66BB"/>
    <w:rsid w:val="00EC66C8"/>
    <w:rsid w:val="00EC6BAD"/>
    <w:rsid w:val="00EC6C39"/>
    <w:rsid w:val="00EC6F77"/>
    <w:rsid w:val="00EC7C5F"/>
    <w:rsid w:val="00EC7D9F"/>
    <w:rsid w:val="00ED014A"/>
    <w:rsid w:val="00ED0561"/>
    <w:rsid w:val="00ED0A18"/>
    <w:rsid w:val="00ED0E76"/>
    <w:rsid w:val="00ED1336"/>
    <w:rsid w:val="00ED18E1"/>
    <w:rsid w:val="00ED192E"/>
    <w:rsid w:val="00ED2E00"/>
    <w:rsid w:val="00ED4421"/>
    <w:rsid w:val="00ED45DE"/>
    <w:rsid w:val="00ED4C42"/>
    <w:rsid w:val="00ED5050"/>
    <w:rsid w:val="00ED53D6"/>
    <w:rsid w:val="00ED5C64"/>
    <w:rsid w:val="00ED5CEB"/>
    <w:rsid w:val="00ED5E19"/>
    <w:rsid w:val="00ED5FDC"/>
    <w:rsid w:val="00ED607F"/>
    <w:rsid w:val="00ED63FC"/>
    <w:rsid w:val="00ED6A8E"/>
    <w:rsid w:val="00ED6F6E"/>
    <w:rsid w:val="00ED70EE"/>
    <w:rsid w:val="00ED7645"/>
    <w:rsid w:val="00EE0BFE"/>
    <w:rsid w:val="00EE1436"/>
    <w:rsid w:val="00EE16D5"/>
    <w:rsid w:val="00EE267E"/>
    <w:rsid w:val="00EE2866"/>
    <w:rsid w:val="00EE2B66"/>
    <w:rsid w:val="00EE30BC"/>
    <w:rsid w:val="00EE3359"/>
    <w:rsid w:val="00EE3728"/>
    <w:rsid w:val="00EE430E"/>
    <w:rsid w:val="00EE51E7"/>
    <w:rsid w:val="00EE5901"/>
    <w:rsid w:val="00EE5C17"/>
    <w:rsid w:val="00EE70A4"/>
    <w:rsid w:val="00EF0245"/>
    <w:rsid w:val="00EF0920"/>
    <w:rsid w:val="00EF0A6B"/>
    <w:rsid w:val="00EF1B11"/>
    <w:rsid w:val="00EF1E25"/>
    <w:rsid w:val="00EF1F9C"/>
    <w:rsid w:val="00EF20D8"/>
    <w:rsid w:val="00EF38B8"/>
    <w:rsid w:val="00EF3C12"/>
    <w:rsid w:val="00EF3D9D"/>
    <w:rsid w:val="00EF3F12"/>
    <w:rsid w:val="00EF4370"/>
    <w:rsid w:val="00EF4907"/>
    <w:rsid w:val="00EF4C31"/>
    <w:rsid w:val="00EF507D"/>
    <w:rsid w:val="00EF5977"/>
    <w:rsid w:val="00EF5B79"/>
    <w:rsid w:val="00EF66DB"/>
    <w:rsid w:val="00EF6FB9"/>
    <w:rsid w:val="00EF702C"/>
    <w:rsid w:val="00EF7C11"/>
    <w:rsid w:val="00EF7D6A"/>
    <w:rsid w:val="00F00648"/>
    <w:rsid w:val="00F00946"/>
    <w:rsid w:val="00F00AC5"/>
    <w:rsid w:val="00F00B05"/>
    <w:rsid w:val="00F027D6"/>
    <w:rsid w:val="00F02A51"/>
    <w:rsid w:val="00F02F3C"/>
    <w:rsid w:val="00F03A76"/>
    <w:rsid w:val="00F03D06"/>
    <w:rsid w:val="00F04354"/>
    <w:rsid w:val="00F0541D"/>
    <w:rsid w:val="00F05C0E"/>
    <w:rsid w:val="00F05F1D"/>
    <w:rsid w:val="00F060E4"/>
    <w:rsid w:val="00F06A91"/>
    <w:rsid w:val="00F06AF3"/>
    <w:rsid w:val="00F06C6C"/>
    <w:rsid w:val="00F07D8A"/>
    <w:rsid w:val="00F102F3"/>
    <w:rsid w:val="00F10566"/>
    <w:rsid w:val="00F10AF3"/>
    <w:rsid w:val="00F10DAF"/>
    <w:rsid w:val="00F116EE"/>
    <w:rsid w:val="00F11765"/>
    <w:rsid w:val="00F11A0F"/>
    <w:rsid w:val="00F1266E"/>
    <w:rsid w:val="00F12AED"/>
    <w:rsid w:val="00F12BC7"/>
    <w:rsid w:val="00F12DB8"/>
    <w:rsid w:val="00F137D9"/>
    <w:rsid w:val="00F1429F"/>
    <w:rsid w:val="00F1437F"/>
    <w:rsid w:val="00F14DAF"/>
    <w:rsid w:val="00F1537F"/>
    <w:rsid w:val="00F15BCB"/>
    <w:rsid w:val="00F15F09"/>
    <w:rsid w:val="00F160D8"/>
    <w:rsid w:val="00F17516"/>
    <w:rsid w:val="00F175AC"/>
    <w:rsid w:val="00F2000C"/>
    <w:rsid w:val="00F200F0"/>
    <w:rsid w:val="00F2027C"/>
    <w:rsid w:val="00F20465"/>
    <w:rsid w:val="00F20614"/>
    <w:rsid w:val="00F206DD"/>
    <w:rsid w:val="00F20853"/>
    <w:rsid w:val="00F21CC3"/>
    <w:rsid w:val="00F22AE8"/>
    <w:rsid w:val="00F22BD4"/>
    <w:rsid w:val="00F22BE6"/>
    <w:rsid w:val="00F235D7"/>
    <w:rsid w:val="00F24488"/>
    <w:rsid w:val="00F24839"/>
    <w:rsid w:val="00F2509A"/>
    <w:rsid w:val="00F26569"/>
    <w:rsid w:val="00F26EEE"/>
    <w:rsid w:val="00F274CD"/>
    <w:rsid w:val="00F309FC"/>
    <w:rsid w:val="00F31043"/>
    <w:rsid w:val="00F318BB"/>
    <w:rsid w:val="00F31A2A"/>
    <w:rsid w:val="00F32924"/>
    <w:rsid w:val="00F32931"/>
    <w:rsid w:val="00F3309D"/>
    <w:rsid w:val="00F330CB"/>
    <w:rsid w:val="00F3352E"/>
    <w:rsid w:val="00F33686"/>
    <w:rsid w:val="00F3469E"/>
    <w:rsid w:val="00F3482C"/>
    <w:rsid w:val="00F34E5C"/>
    <w:rsid w:val="00F351B7"/>
    <w:rsid w:val="00F35EE7"/>
    <w:rsid w:val="00F3685A"/>
    <w:rsid w:val="00F37F80"/>
    <w:rsid w:val="00F4051A"/>
    <w:rsid w:val="00F4083A"/>
    <w:rsid w:val="00F40E64"/>
    <w:rsid w:val="00F40F02"/>
    <w:rsid w:val="00F41DFF"/>
    <w:rsid w:val="00F42F78"/>
    <w:rsid w:val="00F4398E"/>
    <w:rsid w:val="00F43BB0"/>
    <w:rsid w:val="00F441B0"/>
    <w:rsid w:val="00F449CE"/>
    <w:rsid w:val="00F44BE8"/>
    <w:rsid w:val="00F45357"/>
    <w:rsid w:val="00F45793"/>
    <w:rsid w:val="00F4645B"/>
    <w:rsid w:val="00F464BE"/>
    <w:rsid w:val="00F47184"/>
    <w:rsid w:val="00F501A9"/>
    <w:rsid w:val="00F50D9E"/>
    <w:rsid w:val="00F50E8E"/>
    <w:rsid w:val="00F51B56"/>
    <w:rsid w:val="00F52688"/>
    <w:rsid w:val="00F5316D"/>
    <w:rsid w:val="00F5348C"/>
    <w:rsid w:val="00F53709"/>
    <w:rsid w:val="00F54D40"/>
    <w:rsid w:val="00F54FEB"/>
    <w:rsid w:val="00F5531C"/>
    <w:rsid w:val="00F55629"/>
    <w:rsid w:val="00F55C85"/>
    <w:rsid w:val="00F55C88"/>
    <w:rsid w:val="00F56579"/>
    <w:rsid w:val="00F57E13"/>
    <w:rsid w:val="00F60379"/>
    <w:rsid w:val="00F6168F"/>
    <w:rsid w:val="00F636AD"/>
    <w:rsid w:val="00F63947"/>
    <w:rsid w:val="00F640B4"/>
    <w:rsid w:val="00F64B9F"/>
    <w:rsid w:val="00F659D5"/>
    <w:rsid w:val="00F65E99"/>
    <w:rsid w:val="00F6626B"/>
    <w:rsid w:val="00F66762"/>
    <w:rsid w:val="00F674DE"/>
    <w:rsid w:val="00F678C5"/>
    <w:rsid w:val="00F6796F"/>
    <w:rsid w:val="00F67D00"/>
    <w:rsid w:val="00F67E57"/>
    <w:rsid w:val="00F70B41"/>
    <w:rsid w:val="00F71059"/>
    <w:rsid w:val="00F71854"/>
    <w:rsid w:val="00F721F1"/>
    <w:rsid w:val="00F729C7"/>
    <w:rsid w:val="00F72D9D"/>
    <w:rsid w:val="00F73014"/>
    <w:rsid w:val="00F731C2"/>
    <w:rsid w:val="00F73753"/>
    <w:rsid w:val="00F7380C"/>
    <w:rsid w:val="00F73887"/>
    <w:rsid w:val="00F739BD"/>
    <w:rsid w:val="00F74089"/>
    <w:rsid w:val="00F74261"/>
    <w:rsid w:val="00F7535C"/>
    <w:rsid w:val="00F757E7"/>
    <w:rsid w:val="00F76DBD"/>
    <w:rsid w:val="00F76FCD"/>
    <w:rsid w:val="00F80016"/>
    <w:rsid w:val="00F80292"/>
    <w:rsid w:val="00F80E75"/>
    <w:rsid w:val="00F8134E"/>
    <w:rsid w:val="00F814B1"/>
    <w:rsid w:val="00F816D5"/>
    <w:rsid w:val="00F81B2D"/>
    <w:rsid w:val="00F81F44"/>
    <w:rsid w:val="00F829C9"/>
    <w:rsid w:val="00F83496"/>
    <w:rsid w:val="00F835B2"/>
    <w:rsid w:val="00F84268"/>
    <w:rsid w:val="00F8436A"/>
    <w:rsid w:val="00F84BC7"/>
    <w:rsid w:val="00F85301"/>
    <w:rsid w:val="00F8571D"/>
    <w:rsid w:val="00F8617B"/>
    <w:rsid w:val="00F870FD"/>
    <w:rsid w:val="00F871E7"/>
    <w:rsid w:val="00F87B8C"/>
    <w:rsid w:val="00F87C5B"/>
    <w:rsid w:val="00F90F47"/>
    <w:rsid w:val="00F91523"/>
    <w:rsid w:val="00F91B35"/>
    <w:rsid w:val="00F92FA0"/>
    <w:rsid w:val="00F936DB"/>
    <w:rsid w:val="00F9379C"/>
    <w:rsid w:val="00F93D27"/>
    <w:rsid w:val="00F94C3B"/>
    <w:rsid w:val="00F9560A"/>
    <w:rsid w:val="00F959FE"/>
    <w:rsid w:val="00F96C05"/>
    <w:rsid w:val="00F96E81"/>
    <w:rsid w:val="00F97A0D"/>
    <w:rsid w:val="00F97B93"/>
    <w:rsid w:val="00FA0511"/>
    <w:rsid w:val="00FA1193"/>
    <w:rsid w:val="00FA1464"/>
    <w:rsid w:val="00FA1E92"/>
    <w:rsid w:val="00FA339B"/>
    <w:rsid w:val="00FA3BFA"/>
    <w:rsid w:val="00FA41B5"/>
    <w:rsid w:val="00FA42FA"/>
    <w:rsid w:val="00FA4924"/>
    <w:rsid w:val="00FA4C54"/>
    <w:rsid w:val="00FA5F54"/>
    <w:rsid w:val="00FA68D7"/>
    <w:rsid w:val="00FA7287"/>
    <w:rsid w:val="00FA746F"/>
    <w:rsid w:val="00FA762F"/>
    <w:rsid w:val="00FA78DC"/>
    <w:rsid w:val="00FA79DC"/>
    <w:rsid w:val="00FB03B3"/>
    <w:rsid w:val="00FB0F98"/>
    <w:rsid w:val="00FB0FD4"/>
    <w:rsid w:val="00FB160B"/>
    <w:rsid w:val="00FB2C2A"/>
    <w:rsid w:val="00FB32CC"/>
    <w:rsid w:val="00FB4272"/>
    <w:rsid w:val="00FB5F67"/>
    <w:rsid w:val="00FB6627"/>
    <w:rsid w:val="00FB720A"/>
    <w:rsid w:val="00FB7F5B"/>
    <w:rsid w:val="00FB7FE7"/>
    <w:rsid w:val="00FC061B"/>
    <w:rsid w:val="00FC0A56"/>
    <w:rsid w:val="00FC0BB8"/>
    <w:rsid w:val="00FC1045"/>
    <w:rsid w:val="00FC1983"/>
    <w:rsid w:val="00FC2783"/>
    <w:rsid w:val="00FC32DE"/>
    <w:rsid w:val="00FC3824"/>
    <w:rsid w:val="00FC4221"/>
    <w:rsid w:val="00FC4CFF"/>
    <w:rsid w:val="00FC4EA2"/>
    <w:rsid w:val="00FC557C"/>
    <w:rsid w:val="00FC5DDE"/>
    <w:rsid w:val="00FC6195"/>
    <w:rsid w:val="00FC6A34"/>
    <w:rsid w:val="00FC7085"/>
    <w:rsid w:val="00FC7AD3"/>
    <w:rsid w:val="00FC7BF7"/>
    <w:rsid w:val="00FD0575"/>
    <w:rsid w:val="00FD06F9"/>
    <w:rsid w:val="00FD1038"/>
    <w:rsid w:val="00FD1D17"/>
    <w:rsid w:val="00FD220E"/>
    <w:rsid w:val="00FD25D4"/>
    <w:rsid w:val="00FD34B3"/>
    <w:rsid w:val="00FD5DF1"/>
    <w:rsid w:val="00FD61BC"/>
    <w:rsid w:val="00FD7B6F"/>
    <w:rsid w:val="00FD7CFB"/>
    <w:rsid w:val="00FE0240"/>
    <w:rsid w:val="00FE03B7"/>
    <w:rsid w:val="00FE0DD2"/>
    <w:rsid w:val="00FE113E"/>
    <w:rsid w:val="00FE2425"/>
    <w:rsid w:val="00FE2E9F"/>
    <w:rsid w:val="00FE3B95"/>
    <w:rsid w:val="00FE3CA7"/>
    <w:rsid w:val="00FE40A0"/>
    <w:rsid w:val="00FE4A4D"/>
    <w:rsid w:val="00FE4D44"/>
    <w:rsid w:val="00FE5941"/>
    <w:rsid w:val="00FE5AFD"/>
    <w:rsid w:val="00FE7467"/>
    <w:rsid w:val="00FF07AF"/>
    <w:rsid w:val="00FF1192"/>
    <w:rsid w:val="00FF1BCD"/>
    <w:rsid w:val="00FF21AD"/>
    <w:rsid w:val="00FF2701"/>
    <w:rsid w:val="00FF3030"/>
    <w:rsid w:val="00FF3A73"/>
    <w:rsid w:val="00FF438F"/>
    <w:rsid w:val="00FF4DE4"/>
    <w:rsid w:val="00FF56E5"/>
    <w:rsid w:val="00FF6002"/>
    <w:rsid w:val="00FF635A"/>
    <w:rsid w:val="00FF677D"/>
    <w:rsid w:val="00FF6C0E"/>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A2A45-6140-4CBA-8C74-9C08712C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3C"/>
    <w:pPr>
      <w:spacing w:after="200" w:line="276" w:lineRule="auto"/>
      <w:jc w:val="both"/>
    </w:pPr>
    <w:rPr>
      <w:sz w:val="22"/>
      <w:szCs w:val="22"/>
      <w:lang w:val="ka-GE"/>
    </w:rPr>
  </w:style>
  <w:style w:type="paragraph" w:styleId="Heading1">
    <w:name w:val="heading 1"/>
    <w:basedOn w:val="Normal"/>
    <w:next w:val="Normal"/>
    <w:link w:val="Heading1Char"/>
    <w:uiPriority w:val="9"/>
    <w:qFormat/>
    <w:rsid w:val="00350C4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50C4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50C42"/>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rsid w:val="00681953"/>
    <w:pPr>
      <w:spacing w:before="0" w:after="240"/>
      <w:contextualSpacing/>
    </w:pPr>
    <w:rPr>
      <w:rFonts w:ascii="Sylfaen" w:hAnsi="Sylfaen"/>
      <w:sz w:val="24"/>
      <w:szCs w:val="23"/>
    </w:rPr>
  </w:style>
  <w:style w:type="character" w:customStyle="1" w:styleId="Style1Char">
    <w:name w:val="Style1 Char"/>
    <w:link w:val="Style1"/>
    <w:rsid w:val="00681953"/>
    <w:rPr>
      <w:rFonts w:ascii="Sylfaen" w:eastAsia="Times New Roman" w:hAnsi="Sylfaen" w:cs="Times New Roman"/>
      <w:b/>
      <w:bCs/>
      <w:color w:val="365F91"/>
      <w:sz w:val="24"/>
      <w:szCs w:val="23"/>
      <w:lang w:val="ka-GE"/>
    </w:rPr>
  </w:style>
  <w:style w:type="character" w:customStyle="1" w:styleId="Heading1Char">
    <w:name w:val="Heading 1 Char"/>
    <w:link w:val="Heading1"/>
    <w:uiPriority w:val="9"/>
    <w:rsid w:val="00350C42"/>
    <w:rPr>
      <w:rFonts w:ascii="Cambria" w:eastAsia="Times New Roman" w:hAnsi="Cambria" w:cs="Times New Roman"/>
      <w:b/>
      <w:bCs/>
      <w:color w:val="365F91"/>
      <w:sz w:val="28"/>
      <w:szCs w:val="28"/>
    </w:rPr>
  </w:style>
  <w:style w:type="paragraph" w:customStyle="1" w:styleId="Style2">
    <w:name w:val="Style2"/>
    <w:basedOn w:val="Heading2"/>
    <w:next w:val="Heading2"/>
    <w:link w:val="Style2Char"/>
    <w:autoRedefine/>
    <w:rsid w:val="00681953"/>
    <w:pPr>
      <w:spacing w:before="0" w:after="200"/>
      <w:ind w:left="1800" w:hanging="360"/>
      <w:contextualSpacing/>
    </w:pPr>
    <w:rPr>
      <w:rFonts w:ascii="Sylfaen" w:hAnsi="Sylfaen"/>
      <w:sz w:val="24"/>
      <w:szCs w:val="23"/>
    </w:rPr>
  </w:style>
  <w:style w:type="character" w:customStyle="1" w:styleId="Style2Char">
    <w:name w:val="Style2 Char"/>
    <w:link w:val="Style2"/>
    <w:rsid w:val="00681953"/>
    <w:rPr>
      <w:rFonts w:ascii="Sylfaen" w:eastAsia="Times New Roman" w:hAnsi="Sylfaen" w:cs="Times New Roman"/>
      <w:b/>
      <w:bCs/>
      <w:color w:val="4F81BD"/>
      <w:sz w:val="24"/>
      <w:szCs w:val="23"/>
      <w:lang w:val="ka-GE"/>
    </w:rPr>
  </w:style>
  <w:style w:type="character" w:customStyle="1" w:styleId="Heading2Char">
    <w:name w:val="Heading 2 Char"/>
    <w:link w:val="Heading2"/>
    <w:uiPriority w:val="9"/>
    <w:semiHidden/>
    <w:rsid w:val="00350C42"/>
    <w:rPr>
      <w:rFonts w:ascii="Cambria" w:eastAsia="Times New Roman" w:hAnsi="Cambria" w:cs="Times New Roman"/>
      <w:b/>
      <w:bCs/>
      <w:color w:val="4F81BD"/>
      <w:sz w:val="26"/>
      <w:szCs w:val="26"/>
    </w:rPr>
  </w:style>
  <w:style w:type="paragraph" w:customStyle="1" w:styleId="Style3">
    <w:name w:val="Style3"/>
    <w:basedOn w:val="Normal"/>
    <w:next w:val="Heading3"/>
    <w:link w:val="Style3Char"/>
    <w:autoRedefine/>
    <w:rsid w:val="00681953"/>
    <w:pPr>
      <w:spacing w:after="120"/>
      <w:ind w:left="2707" w:hanging="360"/>
      <w:contextualSpacing/>
    </w:pPr>
    <w:rPr>
      <w:rFonts w:eastAsia="Times New Roman"/>
      <w:i/>
      <w:sz w:val="24"/>
      <w:szCs w:val="23"/>
    </w:rPr>
  </w:style>
  <w:style w:type="character" w:customStyle="1" w:styleId="Style3Char">
    <w:name w:val="Style3 Char"/>
    <w:link w:val="Style3"/>
    <w:rsid w:val="00681953"/>
    <w:rPr>
      <w:rFonts w:ascii="Sylfaen" w:eastAsia="Times New Roman" w:hAnsi="Sylfaen" w:cs="Times New Roman"/>
      <w:i/>
      <w:sz w:val="24"/>
      <w:szCs w:val="23"/>
      <w:lang w:val="ka-GE"/>
    </w:rPr>
  </w:style>
  <w:style w:type="character" w:customStyle="1" w:styleId="Heading3Char">
    <w:name w:val="Heading 3 Char"/>
    <w:link w:val="Heading3"/>
    <w:uiPriority w:val="9"/>
    <w:semiHidden/>
    <w:rsid w:val="00350C42"/>
    <w:rPr>
      <w:rFonts w:ascii="Cambria" w:eastAsia="Times New Roman" w:hAnsi="Cambria" w:cs="Times New Roman"/>
      <w:b/>
      <w:bCs/>
      <w:color w:val="4F81BD"/>
    </w:rPr>
  </w:style>
  <w:style w:type="paragraph" w:customStyle="1" w:styleId="Annex">
    <w:name w:val="Annex"/>
    <w:basedOn w:val="Heading2"/>
    <w:link w:val="AnnexChar"/>
    <w:autoRedefine/>
    <w:qFormat/>
    <w:rsid w:val="00350C42"/>
    <w:pPr>
      <w:numPr>
        <w:numId w:val="13"/>
      </w:numPr>
      <w:tabs>
        <w:tab w:val="left" w:pos="900"/>
        <w:tab w:val="left" w:pos="990"/>
        <w:tab w:val="left" w:pos="1710"/>
      </w:tabs>
      <w:spacing w:before="0" w:after="120" w:line="240" w:lineRule="auto"/>
      <w:ind w:left="720"/>
    </w:pPr>
    <w:rPr>
      <w:rFonts w:ascii="Sylfaen" w:hAnsi="Sylfaen"/>
      <w:b w:val="0"/>
      <w:sz w:val="24"/>
      <w:szCs w:val="23"/>
    </w:rPr>
  </w:style>
  <w:style w:type="character" w:customStyle="1" w:styleId="AnnexChar">
    <w:name w:val="Annex Char"/>
    <w:link w:val="Annex"/>
    <w:rsid w:val="00350C42"/>
    <w:rPr>
      <w:rFonts w:ascii="Sylfaen" w:eastAsia="Times New Roman" w:hAnsi="Sylfaen" w:cs="Times New Roman"/>
      <w:b w:val="0"/>
      <w:bCs/>
      <w:color w:val="4F81BD"/>
      <w:sz w:val="24"/>
      <w:szCs w:val="23"/>
    </w:rPr>
  </w:style>
  <w:style w:type="paragraph" w:customStyle="1" w:styleId="1stHeading">
    <w:name w:val="1st Heading"/>
    <w:basedOn w:val="Heading1"/>
    <w:link w:val="1stHeadingChar"/>
    <w:autoRedefine/>
    <w:qFormat/>
    <w:rsid w:val="00350C42"/>
    <w:pPr>
      <w:numPr>
        <w:numId w:val="1"/>
      </w:numPr>
      <w:spacing w:before="0" w:after="240"/>
      <w:contextualSpacing/>
    </w:pPr>
    <w:rPr>
      <w:rFonts w:ascii="Sylfaen" w:hAnsi="Sylfaen"/>
      <w:sz w:val="24"/>
      <w:szCs w:val="23"/>
    </w:rPr>
  </w:style>
  <w:style w:type="character" w:customStyle="1" w:styleId="1stHeadingChar">
    <w:name w:val="1st Heading Char"/>
    <w:link w:val="1stHeading"/>
    <w:rsid w:val="00350C42"/>
    <w:rPr>
      <w:rFonts w:ascii="Sylfaen" w:eastAsia="Times New Roman" w:hAnsi="Sylfaen" w:cs="Times New Roman"/>
      <w:b/>
      <w:bCs/>
      <w:color w:val="365F91"/>
      <w:sz w:val="24"/>
      <w:szCs w:val="23"/>
      <w:lang w:val="ka-GE"/>
    </w:rPr>
  </w:style>
  <w:style w:type="paragraph" w:customStyle="1" w:styleId="2ndHeading">
    <w:name w:val="2nd Heading"/>
    <w:basedOn w:val="Heading2"/>
    <w:next w:val="Heading2"/>
    <w:link w:val="2ndHeadingChar"/>
    <w:autoRedefine/>
    <w:qFormat/>
    <w:rsid w:val="00F55C85"/>
    <w:pPr>
      <w:spacing w:before="120" w:after="200"/>
      <w:contextualSpacing/>
    </w:pPr>
    <w:rPr>
      <w:rFonts w:ascii="Sylfaen" w:hAnsi="Sylfaen"/>
      <w:sz w:val="24"/>
      <w:szCs w:val="23"/>
    </w:rPr>
  </w:style>
  <w:style w:type="character" w:customStyle="1" w:styleId="2ndHeadingChar">
    <w:name w:val="2nd Heading Char"/>
    <w:link w:val="2ndHeading"/>
    <w:rsid w:val="00350C42"/>
    <w:rPr>
      <w:rFonts w:ascii="Sylfaen" w:eastAsia="Times New Roman" w:hAnsi="Sylfaen" w:cs="Times New Roman"/>
      <w:b/>
      <w:bCs/>
      <w:color w:val="4F81BD"/>
      <w:sz w:val="24"/>
      <w:szCs w:val="23"/>
      <w:lang w:val="ka-GE"/>
    </w:rPr>
  </w:style>
  <w:style w:type="paragraph" w:customStyle="1" w:styleId="3rdHeading">
    <w:name w:val="3rd Heading"/>
    <w:basedOn w:val="Normal"/>
    <w:next w:val="Heading3"/>
    <w:link w:val="3rdHeadingChar"/>
    <w:autoRedefine/>
    <w:qFormat/>
    <w:rsid w:val="00F55C85"/>
    <w:pPr>
      <w:spacing w:after="120"/>
      <w:ind w:left="2070" w:hanging="360"/>
      <w:contextualSpacing/>
    </w:pPr>
    <w:rPr>
      <w:rFonts w:eastAsia="Times New Roman"/>
      <w:i/>
      <w:sz w:val="20"/>
      <w:szCs w:val="23"/>
    </w:rPr>
  </w:style>
  <w:style w:type="character" w:customStyle="1" w:styleId="3rdHeadingChar">
    <w:name w:val="3rd Heading Char"/>
    <w:link w:val="3rdHeading"/>
    <w:rsid w:val="00F55C85"/>
    <w:rPr>
      <w:rFonts w:eastAsia="Times New Roman" w:cs="Times New Roman"/>
      <w:i/>
      <w:szCs w:val="23"/>
      <w:lang w:val="ka-GE"/>
    </w:rPr>
  </w:style>
  <w:style w:type="paragraph" w:styleId="Title">
    <w:name w:val="Title"/>
    <w:basedOn w:val="Normal"/>
    <w:next w:val="Normal"/>
    <w:link w:val="TitleChar"/>
    <w:uiPriority w:val="10"/>
    <w:qFormat/>
    <w:rsid w:val="00350C4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50C42"/>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50C42"/>
    <w:pPr>
      <w:ind w:left="720"/>
      <w:contextualSpacing/>
    </w:pPr>
  </w:style>
  <w:style w:type="paragraph" w:styleId="Footer">
    <w:name w:val="footer"/>
    <w:basedOn w:val="Normal"/>
    <w:link w:val="FooterChar"/>
    <w:uiPriority w:val="99"/>
    <w:unhideWhenUsed/>
    <w:rsid w:val="00B5723C"/>
    <w:pPr>
      <w:tabs>
        <w:tab w:val="center" w:pos="4680"/>
        <w:tab w:val="right" w:pos="9360"/>
      </w:tabs>
      <w:spacing w:after="0" w:line="240" w:lineRule="auto"/>
    </w:pPr>
    <w:rPr>
      <w:sz w:val="20"/>
      <w:szCs w:val="20"/>
    </w:rPr>
  </w:style>
  <w:style w:type="character" w:customStyle="1" w:styleId="FooterChar">
    <w:name w:val="Footer Char"/>
    <w:link w:val="Footer"/>
    <w:uiPriority w:val="99"/>
    <w:rsid w:val="00B5723C"/>
    <w:rPr>
      <w:lang w:val="ka-GE"/>
    </w:rPr>
  </w:style>
  <w:style w:type="paragraph" w:customStyle="1" w:styleId="a">
    <w:name w:val="Базовый"/>
    <w:rsid w:val="00B5723C"/>
    <w:pPr>
      <w:suppressAutoHyphens/>
      <w:spacing w:after="200" w:line="276" w:lineRule="auto"/>
    </w:pPr>
    <w:rPr>
      <w:rFonts w:ascii="Calibri" w:eastAsia="DejaVu Sans" w:hAnsi="Calibri" w:cs="Calibri"/>
      <w:color w:val="00000A"/>
      <w:sz w:val="22"/>
      <w:szCs w:val="22"/>
      <w:lang w:val="ru-RU"/>
    </w:rPr>
  </w:style>
  <w:style w:type="paragraph" w:customStyle="1" w:styleId="Normal0">
    <w:name w:val="[Normal]"/>
    <w:uiPriority w:val="99"/>
    <w:rsid w:val="00B5723C"/>
    <w:pPr>
      <w:widowControl w:val="0"/>
    </w:pPr>
    <w:rPr>
      <w:rFonts w:ascii="Arial" w:eastAsia="Times New Roman" w:hAnsi="Arial" w:cs="Arial"/>
      <w:noProof/>
      <w:sz w:val="24"/>
      <w:szCs w:val="24"/>
    </w:rPr>
  </w:style>
  <w:style w:type="paragraph" w:styleId="BodyText">
    <w:name w:val="Body Text"/>
    <w:basedOn w:val="Normal"/>
    <w:link w:val="BodyTextChar"/>
    <w:rsid w:val="00F54FEB"/>
    <w:pPr>
      <w:spacing w:after="0" w:line="240" w:lineRule="auto"/>
      <w:jc w:val="left"/>
    </w:pPr>
    <w:rPr>
      <w:rFonts w:eastAsia="Times New Roman"/>
      <w:b/>
      <w:sz w:val="24"/>
      <w:szCs w:val="24"/>
    </w:rPr>
  </w:style>
  <w:style w:type="character" w:customStyle="1" w:styleId="BodyTextChar">
    <w:name w:val="Body Text Char"/>
    <w:link w:val="BodyText"/>
    <w:rsid w:val="00F54FEB"/>
    <w:rPr>
      <w:rFonts w:eastAsia="Times New Roman"/>
      <w:b/>
      <w:sz w:val="24"/>
      <w:szCs w:val="24"/>
      <w:lang w:val="ka-GE"/>
    </w:rPr>
  </w:style>
  <w:style w:type="paragraph" w:customStyle="1" w:styleId="sataurixml">
    <w:name w:val="satauri_xml"/>
    <w:basedOn w:val="Normal"/>
    <w:autoRedefine/>
    <w:rsid w:val="00F54FEB"/>
    <w:pPr>
      <w:spacing w:after="0" w:line="240" w:lineRule="auto"/>
      <w:ind w:firstLine="720"/>
    </w:pPr>
    <w:rPr>
      <w:rFonts w:eastAsia="Times New Roman" w:cs="Sylfaen"/>
      <w:noProof/>
    </w:rPr>
  </w:style>
  <w:style w:type="character" w:styleId="Hyperlink">
    <w:name w:val="Hyperlink"/>
    <w:uiPriority w:val="99"/>
    <w:unhideWhenUsed/>
    <w:rsid w:val="000658B6"/>
    <w:rPr>
      <w:color w:val="0000FF"/>
      <w:u w:val="single"/>
    </w:rPr>
  </w:style>
  <w:style w:type="paragraph" w:styleId="Header">
    <w:name w:val="header"/>
    <w:basedOn w:val="Normal"/>
    <w:link w:val="HeaderChar"/>
    <w:uiPriority w:val="99"/>
    <w:semiHidden/>
    <w:unhideWhenUsed/>
    <w:rsid w:val="008F5FC3"/>
    <w:pPr>
      <w:tabs>
        <w:tab w:val="center" w:pos="4680"/>
        <w:tab w:val="right" w:pos="9360"/>
      </w:tabs>
    </w:pPr>
  </w:style>
  <w:style w:type="character" w:customStyle="1" w:styleId="HeaderChar">
    <w:name w:val="Header Char"/>
    <w:link w:val="Header"/>
    <w:uiPriority w:val="99"/>
    <w:semiHidden/>
    <w:rsid w:val="008F5FC3"/>
    <w:rPr>
      <w:sz w:val="22"/>
      <w:szCs w:val="22"/>
      <w:lang w:val="ka-GE"/>
    </w:rPr>
  </w:style>
  <w:style w:type="paragraph" w:customStyle="1" w:styleId="Default">
    <w:name w:val="Default"/>
    <w:rsid w:val="005D5F4E"/>
    <w:pPr>
      <w:autoSpaceDE w:val="0"/>
      <w:autoSpaceDN w:val="0"/>
      <w:adjustRightInd w:val="0"/>
    </w:pPr>
    <w:rPr>
      <w:rFonts w:cs="Sylfaen"/>
      <w:color w:val="000000"/>
      <w:sz w:val="24"/>
      <w:szCs w:val="24"/>
    </w:rPr>
  </w:style>
  <w:style w:type="paragraph" w:customStyle="1" w:styleId="muxlixml">
    <w:name w:val="muxli_xml"/>
    <w:basedOn w:val="Normal"/>
    <w:autoRedefine/>
    <w:rsid w:val="001955F4"/>
    <w:pPr>
      <w:keepNext/>
      <w:keepLines/>
      <w:tabs>
        <w:tab w:val="left" w:pos="-4320"/>
      </w:tabs>
      <w:suppressAutoHyphens/>
      <w:spacing w:after="0" w:line="240" w:lineRule="auto"/>
      <w:ind w:firstLine="720"/>
    </w:pPr>
    <w:rPr>
      <w:rFonts w:eastAsia="Times New Roman"/>
    </w:rPr>
  </w:style>
  <w:style w:type="character" w:customStyle="1" w:styleId="st1">
    <w:name w:val="st1"/>
    <w:basedOn w:val="DefaultParagraphFont"/>
    <w:rsid w:val="00E375AC"/>
  </w:style>
  <w:style w:type="paragraph" w:styleId="NoSpacing">
    <w:name w:val="No Spacing"/>
    <w:uiPriority w:val="1"/>
    <w:qFormat/>
    <w:rsid w:val="00B67BAA"/>
    <w:rPr>
      <w:rFonts w:ascii="Calibri" w:eastAsia="Times New Roman" w:hAnsi="Calibri"/>
      <w:sz w:val="22"/>
      <w:szCs w:val="22"/>
    </w:rPr>
  </w:style>
  <w:style w:type="character" w:styleId="Strong">
    <w:name w:val="Strong"/>
    <w:uiPriority w:val="22"/>
    <w:qFormat/>
    <w:rsid w:val="00C84B10"/>
    <w:rPr>
      <w:b/>
      <w:bCs/>
    </w:rPr>
  </w:style>
  <w:style w:type="paragraph" w:styleId="BalloonText">
    <w:name w:val="Balloon Text"/>
    <w:basedOn w:val="Normal"/>
    <w:link w:val="BalloonTextChar"/>
    <w:uiPriority w:val="99"/>
    <w:semiHidden/>
    <w:unhideWhenUsed/>
    <w:rsid w:val="00850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77"/>
    <w:rPr>
      <w:rFonts w:ascii="Segoe UI" w:hAnsi="Segoe UI" w:cs="Segoe UI"/>
      <w:sz w:val="18"/>
      <w:szCs w:val="18"/>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41283">
      <w:bodyDiv w:val="1"/>
      <w:marLeft w:val="0"/>
      <w:marRight w:val="0"/>
      <w:marTop w:val="0"/>
      <w:marBottom w:val="0"/>
      <w:divBdr>
        <w:top w:val="none" w:sz="0" w:space="0" w:color="auto"/>
        <w:left w:val="none" w:sz="0" w:space="0" w:color="auto"/>
        <w:bottom w:val="none" w:sz="0" w:space="0" w:color="auto"/>
        <w:right w:val="none" w:sz="0" w:space="0" w:color="auto"/>
      </w:divBdr>
    </w:div>
    <w:div w:id="17635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6.%20&#4321;&#4334;&#4307;&#4317;&#4315;&#4312;&#4321;%20&#4317;&#4325;&#4315;&#43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სხდომის ოქმი</Template>
  <TotalTime>430</TotalTime>
  <Pages>5</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Sopio Khidureli</cp:lastModifiedBy>
  <cp:revision>168</cp:revision>
  <cp:lastPrinted>2020-12-23T08:37:00Z</cp:lastPrinted>
  <dcterms:created xsi:type="dcterms:W3CDTF">2022-12-20T06:41:00Z</dcterms:created>
  <dcterms:modified xsi:type="dcterms:W3CDTF">2023-04-05T12:50:00Z</dcterms:modified>
</cp:coreProperties>
</file>