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51" w:rsidRPr="00872335" w:rsidRDefault="002155AB" w:rsidP="00872335">
      <w:pPr>
        <w:pStyle w:val="1stHeading"/>
        <w:numPr>
          <w:ilvl w:val="0"/>
          <w:numId w:val="0"/>
        </w:numPr>
        <w:ind w:left="360"/>
        <w:jc w:val="center"/>
        <w:rPr>
          <w:color w:val="auto"/>
        </w:rPr>
      </w:pPr>
      <w:r w:rsidRPr="00872335">
        <w:rPr>
          <w:color w:val="auto"/>
        </w:rPr>
        <w:t xml:space="preserve">ამბროლაურის </w:t>
      </w:r>
      <w:r w:rsidR="00B5723C" w:rsidRPr="00872335">
        <w:rPr>
          <w:color w:val="auto"/>
        </w:rPr>
        <w:t xml:space="preserve"> მუნიციპალიტეტის </w:t>
      </w:r>
      <w:r w:rsidR="0042310A">
        <w:rPr>
          <w:color w:val="auto"/>
        </w:rPr>
        <w:t xml:space="preserve">მეორე მოწვევის </w:t>
      </w:r>
      <w:r w:rsidR="00B5723C" w:rsidRPr="00872335">
        <w:rPr>
          <w:color w:val="auto"/>
        </w:rPr>
        <w:t>საკრებულოს</w:t>
      </w:r>
      <w:r w:rsidR="003A6109" w:rsidRPr="00872335">
        <w:rPr>
          <w:color w:val="auto"/>
        </w:rPr>
        <w:t xml:space="preserve"> ბიუროს</w:t>
      </w:r>
      <w:r w:rsidR="00D70FBB" w:rsidRPr="00872335">
        <w:rPr>
          <w:color w:val="auto"/>
        </w:rPr>
        <w:t xml:space="preserve"> </w:t>
      </w:r>
      <w:r w:rsidR="00B5723C" w:rsidRPr="00872335">
        <w:rPr>
          <w:color w:val="auto"/>
        </w:rPr>
        <w:t>სხდომის</w:t>
      </w:r>
    </w:p>
    <w:p w:rsidR="00D92B79" w:rsidRPr="00B520D8" w:rsidRDefault="00B5723C" w:rsidP="00B520D8">
      <w:pPr>
        <w:pStyle w:val="1stHeading"/>
        <w:numPr>
          <w:ilvl w:val="0"/>
          <w:numId w:val="0"/>
        </w:numPr>
        <w:ind w:left="360"/>
        <w:jc w:val="center"/>
        <w:rPr>
          <w:color w:val="auto"/>
        </w:rPr>
      </w:pPr>
      <w:r w:rsidRPr="00872335">
        <w:rPr>
          <w:color w:val="auto"/>
        </w:rPr>
        <w:t>ოქმი №</w:t>
      </w:r>
      <w:r w:rsidR="00B97441">
        <w:rPr>
          <w:color w:val="auto"/>
        </w:rPr>
        <w:t>16</w:t>
      </w:r>
    </w:p>
    <w:p w:rsidR="00B5723C" w:rsidRPr="00F54FEB" w:rsidRDefault="00B5723C" w:rsidP="006A256F">
      <w:pPr>
        <w:pStyle w:val="a"/>
        <w:spacing w:after="0" w:line="240" w:lineRule="auto"/>
        <w:jc w:val="center"/>
        <w:rPr>
          <w:rFonts w:ascii="Sylfaen" w:hAnsi="Sylfaen"/>
          <w:i/>
          <w:lang w:val="en-US"/>
        </w:rPr>
      </w:pPr>
      <w:r w:rsidRPr="00F54FEB">
        <w:rPr>
          <w:rFonts w:ascii="Sylfaen" w:hAnsi="Sylfaen"/>
          <w:i/>
          <w:lang w:val="ka-GE"/>
        </w:rPr>
        <w:t>ქ</w:t>
      </w:r>
      <w:r w:rsidR="00045F77" w:rsidRPr="00F54FEB">
        <w:rPr>
          <w:rFonts w:ascii="Sylfaen" w:hAnsi="Sylfaen"/>
          <w:i/>
          <w:lang w:val="ka-GE"/>
        </w:rPr>
        <w:t xml:space="preserve">. ამბროლაური, </w:t>
      </w:r>
      <w:r w:rsidR="001E26C4">
        <w:rPr>
          <w:rFonts w:ascii="Sylfaen" w:hAnsi="Sylfaen"/>
          <w:i/>
          <w:lang w:val="ka-GE"/>
        </w:rPr>
        <w:t>ბრატისლავა–რაჭის</w:t>
      </w:r>
      <w:r w:rsidR="00045F77" w:rsidRPr="00F54FEB">
        <w:rPr>
          <w:rFonts w:ascii="Sylfaen" w:hAnsi="Sylfaen"/>
          <w:i/>
          <w:lang w:val="ka-GE"/>
        </w:rPr>
        <w:t xml:space="preserve"> ქ. N1</w:t>
      </w:r>
      <w:r w:rsidR="001E26C4">
        <w:rPr>
          <w:rFonts w:ascii="Sylfaen" w:hAnsi="Sylfaen"/>
          <w:i/>
          <w:lang w:val="en-US"/>
        </w:rPr>
        <w:t>1</w:t>
      </w:r>
      <w:r w:rsidRPr="00F54FEB">
        <w:rPr>
          <w:rFonts w:ascii="Sylfaen" w:hAnsi="Sylfaen"/>
          <w:i/>
          <w:lang w:val="ka-GE"/>
        </w:rPr>
        <w:t xml:space="preserve">                </w:t>
      </w:r>
      <w:r w:rsidR="00772C30">
        <w:rPr>
          <w:rFonts w:ascii="Sylfaen" w:hAnsi="Sylfaen"/>
          <w:i/>
          <w:lang w:val="ka-GE"/>
        </w:rPr>
        <w:t xml:space="preserve">       </w:t>
      </w:r>
      <w:r w:rsidRPr="00F54FEB">
        <w:rPr>
          <w:rFonts w:ascii="Sylfaen" w:hAnsi="Sylfaen"/>
          <w:i/>
          <w:lang w:val="ka-GE"/>
        </w:rPr>
        <w:t xml:space="preserve"> </w:t>
      </w:r>
      <w:r w:rsidRPr="00F54FEB">
        <w:rPr>
          <w:rFonts w:ascii="Sylfaen" w:hAnsi="Sylfaen"/>
          <w:i/>
          <w:lang w:val="ka-GE"/>
        </w:rPr>
        <w:tab/>
      </w:r>
      <w:r w:rsidR="00282612">
        <w:rPr>
          <w:rFonts w:ascii="Sylfaen" w:hAnsi="Sylfaen"/>
          <w:i/>
          <w:lang w:val="ka-GE"/>
        </w:rPr>
        <w:t xml:space="preserve">   </w:t>
      </w:r>
      <w:r w:rsidR="0029104F">
        <w:rPr>
          <w:rFonts w:ascii="Sylfaen" w:hAnsi="Sylfaen"/>
          <w:i/>
          <w:lang w:val="ka-GE"/>
        </w:rPr>
        <w:t>24 მაისი</w:t>
      </w:r>
      <w:r w:rsidR="00FD1D17">
        <w:rPr>
          <w:rFonts w:ascii="Sylfaen" w:hAnsi="Sylfaen"/>
          <w:i/>
          <w:lang w:val="ka-GE"/>
        </w:rPr>
        <w:t xml:space="preserve"> </w:t>
      </w:r>
      <w:r w:rsidR="00B321CF">
        <w:rPr>
          <w:rFonts w:ascii="Sylfaen" w:hAnsi="Sylfaen"/>
          <w:i/>
          <w:lang w:val="ka-GE"/>
        </w:rPr>
        <w:t xml:space="preserve"> </w:t>
      </w:r>
      <w:r w:rsidR="00BE2E9E">
        <w:rPr>
          <w:rFonts w:ascii="Sylfaen" w:hAnsi="Sylfaen"/>
          <w:i/>
          <w:lang w:val="ka-GE"/>
        </w:rPr>
        <w:t>2023</w:t>
      </w:r>
      <w:r w:rsidRPr="00F54FEB">
        <w:rPr>
          <w:rFonts w:ascii="Sylfaen" w:hAnsi="Sylfaen"/>
          <w:i/>
          <w:lang w:val="ka-GE"/>
        </w:rPr>
        <w:t xml:space="preserve"> წელი</w:t>
      </w:r>
      <w:r w:rsidR="001556CF">
        <w:rPr>
          <w:rFonts w:ascii="Sylfaen" w:hAnsi="Sylfaen"/>
          <w:i/>
          <w:lang w:val="ka-GE"/>
        </w:rPr>
        <w:t xml:space="preserve"> (</w:t>
      </w:r>
      <w:r w:rsidR="00717CFA">
        <w:rPr>
          <w:rFonts w:ascii="Sylfaen" w:hAnsi="Sylfaen"/>
          <w:i/>
          <w:lang w:val="en-US"/>
        </w:rPr>
        <w:t>1</w:t>
      </w:r>
      <w:r w:rsidR="00B321CF">
        <w:rPr>
          <w:rFonts w:ascii="Sylfaen" w:hAnsi="Sylfaen"/>
          <w:i/>
          <w:lang w:val="ka-GE"/>
        </w:rPr>
        <w:t>1</w:t>
      </w:r>
      <w:r w:rsidR="00CB24C9">
        <w:rPr>
          <w:rFonts w:ascii="Sylfaen" w:hAnsi="Sylfaen"/>
          <w:i/>
          <w:lang w:val="ka-GE"/>
        </w:rPr>
        <w:t>:</w:t>
      </w:r>
      <w:r w:rsidR="00CB46D9">
        <w:rPr>
          <w:rFonts w:ascii="Sylfaen" w:hAnsi="Sylfaen"/>
          <w:i/>
          <w:lang w:val="ka-GE"/>
        </w:rPr>
        <w:t>00 სთ)</w:t>
      </w:r>
    </w:p>
    <w:p w:rsidR="00B5723C" w:rsidRPr="00F54FEB" w:rsidRDefault="00B5723C" w:rsidP="006A256F">
      <w:pPr>
        <w:pStyle w:val="ListParagraph"/>
        <w:spacing w:after="0" w:line="240" w:lineRule="auto"/>
        <w:ind w:left="0"/>
      </w:pPr>
    </w:p>
    <w:p w:rsidR="00B321CF" w:rsidRPr="00B321CF" w:rsidRDefault="00B321CF" w:rsidP="00850F77">
      <w:pPr>
        <w:spacing w:after="0" w:line="240" w:lineRule="auto"/>
        <w:ind w:firstLine="851"/>
        <w:contextualSpacing/>
      </w:pPr>
      <w:r w:rsidRPr="00B321CF">
        <w:t xml:space="preserve">ამბროლაურის მუნიციპალიტეტის საკრებულოს </w:t>
      </w:r>
      <w:r w:rsidR="00D42091">
        <w:t>2019</w:t>
      </w:r>
      <w:r w:rsidRPr="00B321CF">
        <w:t xml:space="preserve"> წლის 14 ნოემბრის N01 დადგენილებით დამტკიცებული „ამბროლაურის მუნიციპალიტეტის საკრებულოს რეგლამენტის“ მე-20 მუხლის </w:t>
      </w:r>
      <w:r w:rsidR="00AB7F54">
        <w:t>პირველი</w:t>
      </w:r>
      <w:r w:rsidRPr="00B321CF">
        <w:t xml:space="preserve"> პუნქტის </w:t>
      </w:r>
      <w:r w:rsidR="005A46F3">
        <w:t>და საკრებულოს თავმჯდომარის 2022 წლის</w:t>
      </w:r>
      <w:r w:rsidR="00ED2AB5">
        <w:t xml:space="preserve"> 23 მარტი</w:t>
      </w:r>
      <w:r w:rsidR="00BE2E9E">
        <w:t>ს</w:t>
      </w:r>
      <w:r w:rsidR="005A46F3">
        <w:t xml:space="preserve"> N=</w:t>
      </w:r>
      <w:r w:rsidR="005A46F3">
        <w:rPr>
          <w:vertAlign w:val="superscript"/>
        </w:rPr>
        <w:t>0</w:t>
      </w:r>
      <w:r w:rsidR="005A46F3">
        <w:t>ბ</w:t>
      </w:r>
      <w:r w:rsidR="00ED2AB5">
        <w:t>77.77230822</w:t>
      </w:r>
      <w:r w:rsidR="005A46F3">
        <w:t xml:space="preserve"> </w:t>
      </w:r>
      <w:proofErr w:type="spellStart"/>
      <w:r w:rsidR="005A46F3">
        <w:t>ბრაძანების</w:t>
      </w:r>
      <w:proofErr w:type="spellEnd"/>
      <w:r w:rsidR="005A46F3">
        <w:t xml:space="preserve"> </w:t>
      </w:r>
      <w:r w:rsidRPr="00B321CF">
        <w:t xml:space="preserve">შესაბამისად </w:t>
      </w:r>
      <w:r w:rsidR="00BE2E9E">
        <w:t>2023</w:t>
      </w:r>
      <w:r w:rsidRPr="00B321CF">
        <w:t xml:space="preserve"> წლის</w:t>
      </w:r>
      <w:r w:rsidR="0029104F">
        <w:t xml:space="preserve"> 24 მაისს</w:t>
      </w:r>
      <w:r w:rsidRPr="00B321CF">
        <w:t xml:space="preserve"> შედგა ამბროლაურის მუნიციპალიტეტის </w:t>
      </w:r>
      <w:r w:rsidR="005A08FC">
        <w:t xml:space="preserve">მეორე მოწვევის </w:t>
      </w:r>
      <w:r w:rsidRPr="00B321CF">
        <w:t>საკრებულოს ბიუროს მორიგი სხდომა.</w:t>
      </w:r>
    </w:p>
    <w:p w:rsidR="00BD0751" w:rsidRPr="00D270FE" w:rsidRDefault="00BD0751" w:rsidP="00850F77">
      <w:pPr>
        <w:pStyle w:val="ListParagraph"/>
        <w:spacing w:after="0" w:line="240" w:lineRule="auto"/>
        <w:ind w:left="0" w:firstLine="709"/>
        <w:rPr>
          <w:b/>
        </w:rPr>
      </w:pPr>
      <w:r w:rsidRPr="00D270FE">
        <w:rPr>
          <w:b/>
        </w:rPr>
        <w:t>სხდომას ესწრებოდნენ:</w:t>
      </w:r>
    </w:p>
    <w:p w:rsidR="00D31163" w:rsidRDefault="00B321CF" w:rsidP="00850F77">
      <w:pPr>
        <w:spacing w:after="0" w:line="240" w:lineRule="auto"/>
        <w:ind w:firstLine="709"/>
      </w:pPr>
      <w:r w:rsidRPr="00B321CF">
        <w:rPr>
          <w:rFonts w:cs="Sylfaen"/>
        </w:rPr>
        <w:t xml:space="preserve">ბიუროს </w:t>
      </w:r>
      <w:r w:rsidRPr="00B321CF">
        <w:rPr>
          <w:rFonts w:cs="Sylfaen"/>
          <w:lang w:val="pt-BR"/>
        </w:rPr>
        <w:t>სხდომ</w:t>
      </w:r>
      <w:r w:rsidRPr="00B321CF">
        <w:rPr>
          <w:rFonts w:cs="Sylfaen"/>
        </w:rPr>
        <w:t>ი</w:t>
      </w:r>
      <w:r w:rsidRPr="00B321CF">
        <w:rPr>
          <w:rFonts w:cs="Sylfaen"/>
          <w:lang w:val="pt-BR"/>
        </w:rPr>
        <w:t xml:space="preserve">ს </w:t>
      </w:r>
      <w:r w:rsidRPr="00B321CF">
        <w:rPr>
          <w:rFonts w:cs="Sylfaen"/>
        </w:rPr>
        <w:t>თავმჯდომარე -  ასლან საგანელიძე - ამბროლაურის მუნიციპალიტეტის საკრებულოს თავმჯდომარე</w:t>
      </w:r>
      <w:r>
        <w:rPr>
          <w:rFonts w:cs="Sylfaen"/>
        </w:rPr>
        <w:t>,</w:t>
      </w:r>
      <w:r w:rsidRPr="00B321CF">
        <w:rPr>
          <w:rFonts w:cs="Sylfaen"/>
        </w:rPr>
        <w:t xml:space="preserve"> </w:t>
      </w:r>
      <w:r w:rsidR="00200949">
        <w:rPr>
          <w:rFonts w:cs="Sylfaen"/>
        </w:rPr>
        <w:t xml:space="preserve">დავით ხუციშვილი - ამბროლაურის მუნიციპალიტეტის მეორე მოწვევის საკრებულოს თავმჯდომარის პირველი მოადგილე; ზაალ მეტრეველი - ამბროლაურის მუნიციპალიტეტის მეორე მოწვევის საკრებულოს თავმჯდომარის მოადგილე; </w:t>
      </w:r>
      <w:r w:rsidR="003E693A">
        <w:rPr>
          <w:rFonts w:cs="Sylfaen"/>
        </w:rPr>
        <w:t xml:space="preserve">დავით გოგსაძე - ამბროლაურის მუნიციპალიტეტის საკრებულოს მეორე </w:t>
      </w:r>
      <w:proofErr w:type="spellStart"/>
      <w:r w:rsidR="003E693A">
        <w:rPr>
          <w:rFonts w:cs="Sylfaen"/>
        </w:rPr>
        <w:t>მწვევის</w:t>
      </w:r>
      <w:proofErr w:type="spellEnd"/>
      <w:r w:rsidR="003E693A">
        <w:rPr>
          <w:rFonts w:cs="Sylfaen"/>
        </w:rPr>
        <w:t xml:space="preserve"> საკრებულოს თავმჯდომარის მოადგილე; </w:t>
      </w:r>
      <w:r w:rsidR="00200949">
        <w:rPr>
          <w:rFonts w:cs="Sylfaen"/>
        </w:rPr>
        <w:t xml:space="preserve">პაატა </w:t>
      </w:r>
      <w:proofErr w:type="spellStart"/>
      <w:r w:rsidR="00200949">
        <w:rPr>
          <w:rFonts w:cs="Sylfaen"/>
        </w:rPr>
        <w:t>მაჭანკალაძე</w:t>
      </w:r>
      <w:proofErr w:type="spellEnd"/>
      <w:r w:rsidR="00200949">
        <w:rPr>
          <w:rFonts w:cs="Sylfaen"/>
        </w:rPr>
        <w:t xml:space="preserve"> - ამბროლაურის მუნიციპალიტეტის მეორე მოწვევის საკრებულოს ფრაქციის ,,ქართული ოცნება- დემოკრატიული საქართველო“ თავჯდომარე; </w:t>
      </w:r>
      <w:r w:rsidR="003E693A">
        <w:rPr>
          <w:rFonts w:cs="Sylfaen"/>
        </w:rPr>
        <w:t xml:space="preserve">ბაქარ ბაკურაძე - ამბროლაურის </w:t>
      </w:r>
      <w:proofErr w:type="spellStart"/>
      <w:r w:rsidR="003E693A">
        <w:rPr>
          <w:rFonts w:cs="Sylfaen"/>
        </w:rPr>
        <w:t>მუნიცპალიტეტის</w:t>
      </w:r>
      <w:proofErr w:type="spellEnd"/>
      <w:r w:rsidR="003E693A">
        <w:rPr>
          <w:rFonts w:cs="Sylfaen"/>
        </w:rPr>
        <w:t xml:space="preserve"> მეორე მოწვევის საკრებულოს სოციალურ საკითხთა კომისიის თავმჯდომარე; </w:t>
      </w:r>
      <w:r w:rsidRPr="00B321CF">
        <w:rPr>
          <w:rFonts w:cs="Sylfaen"/>
        </w:rPr>
        <w:t xml:space="preserve">თენგიზ </w:t>
      </w:r>
      <w:proofErr w:type="spellStart"/>
      <w:r w:rsidRPr="00B321CF">
        <w:rPr>
          <w:rFonts w:cs="Sylfaen"/>
        </w:rPr>
        <w:t>გელოვნიშვილი</w:t>
      </w:r>
      <w:proofErr w:type="spellEnd"/>
      <w:r w:rsidRPr="00B321CF">
        <w:rPr>
          <w:rFonts w:cs="Sylfaen"/>
        </w:rPr>
        <w:t xml:space="preserve"> – ამბროლაურის მუნიციპალიტეტის </w:t>
      </w:r>
      <w:r w:rsidR="00F449CE">
        <w:rPr>
          <w:rFonts w:cs="Sylfaen"/>
        </w:rPr>
        <w:t xml:space="preserve">მეორე მოწვევის </w:t>
      </w:r>
      <w:r w:rsidRPr="00B321CF">
        <w:t>საკრებულოს საფინანსო–საბიუჯეტო კომისიის თავმჯდომარე</w:t>
      </w:r>
      <w:r w:rsidR="00EA046E">
        <w:t>;</w:t>
      </w:r>
      <w:r w:rsidR="00F449CE">
        <w:rPr>
          <w:rFonts w:cs="Sylfaen"/>
        </w:rPr>
        <w:t xml:space="preserve"> სიმონ</w:t>
      </w:r>
      <w:r w:rsidR="003E693A">
        <w:rPr>
          <w:rFonts w:cs="Sylfaen"/>
        </w:rPr>
        <w:t>ი</w:t>
      </w:r>
      <w:r w:rsidR="00F449CE">
        <w:rPr>
          <w:rFonts w:cs="Sylfaen"/>
        </w:rPr>
        <w:t xml:space="preserve"> ჭელიძე</w:t>
      </w:r>
      <w:r w:rsidR="00E55F1D">
        <w:rPr>
          <w:rFonts w:cs="Sylfaen"/>
        </w:rPr>
        <w:t xml:space="preserve"> - ამბროლაურის მუნიციპალიტეტის </w:t>
      </w:r>
      <w:r w:rsidR="00F449CE">
        <w:rPr>
          <w:rFonts w:cs="Sylfaen"/>
        </w:rPr>
        <w:t xml:space="preserve">მეორე მოწვევის </w:t>
      </w:r>
      <w:r w:rsidR="00E55F1D">
        <w:rPr>
          <w:rFonts w:cs="Sylfaen"/>
        </w:rPr>
        <w:t xml:space="preserve">საკრებულოს სივრცით - ტერიტორიული დაგეგმარებისა და ინფრასტრუქტურის კომისიის თავმჯდომარე; </w:t>
      </w:r>
      <w:r w:rsidR="000C3FE3">
        <w:rPr>
          <w:rFonts w:cs="Sylfaen"/>
        </w:rPr>
        <w:t xml:space="preserve">მერაბი </w:t>
      </w:r>
      <w:proofErr w:type="spellStart"/>
      <w:r w:rsidR="000C3FE3">
        <w:rPr>
          <w:rFonts w:cs="Sylfaen"/>
        </w:rPr>
        <w:t>ჩიტლაძე</w:t>
      </w:r>
      <w:proofErr w:type="spellEnd"/>
      <w:r w:rsidR="000C3FE3">
        <w:rPr>
          <w:rFonts w:cs="Sylfaen"/>
        </w:rPr>
        <w:t xml:space="preserve"> - ამბროლაურის მუნიციპალიტეტის მეორე მოწვევის საკრებულოს ქონების მართვისა და ბუნებრივი რესურსების </w:t>
      </w:r>
      <w:proofErr w:type="spellStart"/>
      <w:r w:rsidR="000C3FE3">
        <w:rPr>
          <w:rFonts w:cs="Sylfaen"/>
        </w:rPr>
        <w:t>საკიტხების</w:t>
      </w:r>
      <w:proofErr w:type="spellEnd"/>
      <w:r w:rsidR="000C3FE3">
        <w:rPr>
          <w:rFonts w:cs="Sylfaen"/>
        </w:rPr>
        <w:t xml:space="preserve"> კომისიის </w:t>
      </w:r>
      <w:r w:rsidR="004C7E7C">
        <w:rPr>
          <w:rFonts w:cs="Sylfaen"/>
        </w:rPr>
        <w:t xml:space="preserve">თავმჯდომარე; </w:t>
      </w:r>
      <w:r w:rsidR="00EA046E">
        <w:rPr>
          <w:rFonts w:cs="Sylfaen"/>
        </w:rPr>
        <w:t xml:space="preserve">ელიზბარ კობახიძე - ამბროლაურის მუნიციპალიტეტის მეორე მოწვევის საკრებულოს </w:t>
      </w:r>
      <w:proofErr w:type="spellStart"/>
      <w:r w:rsidR="00EA046E">
        <w:rPr>
          <w:rFonts w:cs="Sylfaen"/>
        </w:rPr>
        <w:t>სამნადატო</w:t>
      </w:r>
      <w:proofErr w:type="spellEnd"/>
      <w:r w:rsidR="00EA046E">
        <w:rPr>
          <w:rFonts w:cs="Sylfaen"/>
        </w:rPr>
        <w:t xml:space="preserve">, საპროცედურო საკითხთა და ეთიკის კომისიის თავმჯდომარე; </w:t>
      </w:r>
    </w:p>
    <w:p w:rsidR="00200949" w:rsidRDefault="00490BCF" w:rsidP="00850F77">
      <w:pPr>
        <w:spacing w:after="0" w:line="240" w:lineRule="auto"/>
        <w:ind w:firstLine="709"/>
      </w:pPr>
      <w:r>
        <w:t xml:space="preserve">ბიუროს სხდომას ესწრებოდა ასევე მერიის შესაბამისი სამსახურის უფროსები: გიორგი გოძიაშვილი, თამარ </w:t>
      </w:r>
      <w:proofErr w:type="spellStart"/>
      <w:r>
        <w:t>ქევანაშვილი</w:t>
      </w:r>
      <w:proofErr w:type="spellEnd"/>
      <w:r w:rsidR="00200949">
        <w:t>.</w:t>
      </w:r>
    </w:p>
    <w:p w:rsidR="00B5723C" w:rsidRPr="00F54FEB" w:rsidRDefault="00B5723C" w:rsidP="00850F77">
      <w:pPr>
        <w:spacing w:after="0" w:line="240" w:lineRule="auto"/>
        <w:ind w:firstLine="709"/>
        <w:rPr>
          <w:rFonts w:cs="Sylfaen"/>
        </w:rPr>
      </w:pPr>
      <w:r w:rsidRPr="00F54FEB">
        <w:rPr>
          <w:rFonts w:cs="Sylfaen"/>
          <w:b/>
        </w:rPr>
        <w:t>სხდომა დაიწყო:</w:t>
      </w:r>
      <w:r w:rsidRPr="00F54FEB">
        <w:rPr>
          <w:rFonts w:cs="Sylfaen"/>
        </w:rPr>
        <w:t xml:space="preserve"> </w:t>
      </w:r>
      <w:r w:rsidR="00E12AFF">
        <w:rPr>
          <w:rFonts w:cs="Sylfaen"/>
        </w:rPr>
        <w:t>1</w:t>
      </w:r>
      <w:r w:rsidR="006504E5">
        <w:rPr>
          <w:rFonts w:cs="Sylfaen"/>
        </w:rPr>
        <w:t>1</w:t>
      </w:r>
      <w:r w:rsidRPr="00F54FEB">
        <w:rPr>
          <w:rFonts w:cs="Sylfaen"/>
        </w:rPr>
        <w:t xml:space="preserve">:00 სთ. </w:t>
      </w:r>
    </w:p>
    <w:p w:rsidR="00B5723C" w:rsidRPr="00F54FEB" w:rsidRDefault="00B5723C" w:rsidP="00850F77">
      <w:pPr>
        <w:spacing w:after="0" w:line="240" w:lineRule="auto"/>
        <w:ind w:firstLine="709"/>
        <w:rPr>
          <w:rFonts w:cs="Sylfaen"/>
        </w:rPr>
      </w:pPr>
      <w:r w:rsidRPr="00F54FEB">
        <w:rPr>
          <w:rFonts w:cs="Sylfaen"/>
          <w:b/>
        </w:rPr>
        <w:t>სხდომა დასრულდა:</w:t>
      </w:r>
      <w:r w:rsidRPr="00F54FEB">
        <w:rPr>
          <w:rFonts w:cs="Sylfaen"/>
        </w:rPr>
        <w:t xml:space="preserve"> </w:t>
      </w:r>
      <w:r w:rsidR="00A15832">
        <w:rPr>
          <w:rFonts w:cs="Sylfaen"/>
        </w:rPr>
        <w:t>1</w:t>
      </w:r>
      <w:r w:rsidR="006504E5">
        <w:rPr>
          <w:rFonts w:cs="Sylfaen"/>
        </w:rPr>
        <w:t>2</w:t>
      </w:r>
      <w:r w:rsidR="00A72789">
        <w:rPr>
          <w:rFonts w:cs="Sylfaen"/>
        </w:rPr>
        <w:t>:</w:t>
      </w:r>
      <w:r w:rsidR="003F709D">
        <w:rPr>
          <w:rFonts w:cs="Sylfaen"/>
        </w:rPr>
        <w:t>0</w:t>
      </w:r>
      <w:r w:rsidR="00F2000C">
        <w:rPr>
          <w:rFonts w:cs="Sylfaen"/>
        </w:rPr>
        <w:t>0</w:t>
      </w:r>
      <w:r w:rsidRPr="00F54FEB">
        <w:rPr>
          <w:rFonts w:cs="Sylfaen"/>
        </w:rPr>
        <w:t xml:space="preserve"> სთ.</w:t>
      </w:r>
    </w:p>
    <w:p w:rsidR="00AB4504" w:rsidRDefault="009C439A" w:rsidP="00850F77">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ind w:firstLine="709"/>
        <w:jc w:val="both"/>
        <w:rPr>
          <w:rFonts w:ascii="Sylfaen" w:hAnsi="Sylfaen" w:cs="Sylfaen"/>
          <w:sz w:val="22"/>
          <w:szCs w:val="22"/>
          <w:lang w:val="ka-GE"/>
        </w:rPr>
      </w:pPr>
      <w:r>
        <w:rPr>
          <w:rFonts w:ascii="Sylfaen" w:hAnsi="Sylfaen" w:cs="Sylfaen"/>
          <w:sz w:val="22"/>
          <w:szCs w:val="22"/>
          <w:lang w:val="ka-GE"/>
        </w:rPr>
        <w:t>ბიურო</w:t>
      </w:r>
      <w:r w:rsidR="00540A00">
        <w:rPr>
          <w:rFonts w:ascii="Sylfaen" w:hAnsi="Sylfaen" w:cs="Sylfaen"/>
          <w:sz w:val="22"/>
          <w:szCs w:val="22"/>
          <w:lang w:val="ka-GE"/>
        </w:rPr>
        <w:t xml:space="preserve">ს </w:t>
      </w:r>
      <w:r w:rsidR="00C843F4">
        <w:rPr>
          <w:rFonts w:ascii="Sylfaen" w:hAnsi="Sylfaen" w:cs="Sylfaen"/>
          <w:sz w:val="22"/>
          <w:szCs w:val="22"/>
          <w:lang w:val="ka-GE"/>
        </w:rPr>
        <w:t>12</w:t>
      </w:r>
      <w:r w:rsidR="00E12144">
        <w:rPr>
          <w:rFonts w:ascii="Sylfaen" w:hAnsi="Sylfaen" w:cs="Sylfaen"/>
          <w:sz w:val="22"/>
          <w:szCs w:val="22"/>
          <w:lang w:val="ka-GE"/>
        </w:rPr>
        <w:t xml:space="preserve"> წევრიდა</w:t>
      </w:r>
      <w:r w:rsidR="00051EDC">
        <w:rPr>
          <w:rFonts w:ascii="Sylfaen" w:hAnsi="Sylfaen" w:cs="Sylfaen"/>
          <w:sz w:val="22"/>
          <w:szCs w:val="22"/>
          <w:lang w:val="ka-GE"/>
        </w:rPr>
        <w:t>ნ სხდომას ესწრება</w:t>
      </w:r>
      <w:r w:rsidR="00086AC7">
        <w:rPr>
          <w:rFonts w:ascii="Sylfaen" w:hAnsi="Sylfaen" w:cs="Sylfaen"/>
          <w:sz w:val="22"/>
          <w:szCs w:val="22"/>
          <w:lang w:val="ka-GE"/>
        </w:rPr>
        <w:t xml:space="preserve"> </w:t>
      </w:r>
      <w:r w:rsidR="00DE487B">
        <w:rPr>
          <w:rFonts w:ascii="Sylfaen" w:hAnsi="Sylfaen" w:cs="Sylfaen"/>
          <w:sz w:val="22"/>
          <w:szCs w:val="22"/>
          <w:lang w:val="ka-GE"/>
        </w:rPr>
        <w:t>10</w:t>
      </w:r>
      <w:r w:rsidR="00170269">
        <w:rPr>
          <w:rFonts w:ascii="Sylfaen" w:hAnsi="Sylfaen" w:cs="Sylfaen"/>
          <w:sz w:val="22"/>
          <w:szCs w:val="22"/>
          <w:lang w:val="ka-GE"/>
        </w:rPr>
        <w:t xml:space="preserve"> </w:t>
      </w:r>
      <w:r>
        <w:rPr>
          <w:rFonts w:ascii="Sylfaen" w:hAnsi="Sylfaen" w:cs="Sylfaen"/>
          <w:sz w:val="22"/>
          <w:szCs w:val="22"/>
          <w:lang w:val="ka-GE"/>
        </w:rPr>
        <w:t xml:space="preserve"> წევრი. სხდომა უფლებამოსილია შეუდგეს მუშაობას.</w:t>
      </w:r>
      <w:r w:rsidR="00D916FE">
        <w:rPr>
          <w:rFonts w:ascii="Sylfaen" w:hAnsi="Sylfaen" w:cs="Sylfaen"/>
          <w:sz w:val="22"/>
          <w:szCs w:val="22"/>
          <w:lang w:val="ka-GE"/>
        </w:rPr>
        <w:t xml:space="preserve"> </w:t>
      </w:r>
      <w:r w:rsidR="00170269">
        <w:rPr>
          <w:rFonts w:ascii="Sylfaen" w:hAnsi="Sylfaen" w:cs="Sylfaen"/>
          <w:sz w:val="22"/>
          <w:szCs w:val="22"/>
          <w:lang w:val="ka-GE"/>
        </w:rPr>
        <w:t xml:space="preserve">სხდომის თავმჯდომარემ </w:t>
      </w:r>
      <w:r w:rsidR="00D916FE">
        <w:rPr>
          <w:rFonts w:ascii="Sylfaen" w:hAnsi="Sylfaen" w:cs="Sylfaen"/>
          <w:sz w:val="22"/>
          <w:szCs w:val="22"/>
          <w:lang w:val="ka-GE"/>
        </w:rPr>
        <w:t>ბიუროს სხდომა გახსნილად გამოაცხ</w:t>
      </w:r>
      <w:r w:rsidR="00E5416F">
        <w:rPr>
          <w:rFonts w:ascii="Sylfaen" w:hAnsi="Sylfaen" w:cs="Sylfaen"/>
          <w:sz w:val="22"/>
          <w:szCs w:val="22"/>
          <w:lang w:val="ka-GE"/>
        </w:rPr>
        <w:t>ადა</w:t>
      </w:r>
      <w:r w:rsidR="00AB4504">
        <w:rPr>
          <w:rFonts w:ascii="Sylfaen" w:hAnsi="Sylfaen" w:cs="Sylfaen"/>
          <w:sz w:val="22"/>
          <w:szCs w:val="22"/>
          <w:lang w:val="ka-GE"/>
        </w:rPr>
        <w:t xml:space="preserve"> და ბიურ</w:t>
      </w:r>
      <w:r w:rsidR="00D22E5C">
        <w:rPr>
          <w:rFonts w:ascii="Sylfaen" w:hAnsi="Sylfaen" w:cs="Sylfaen"/>
          <w:sz w:val="22"/>
          <w:szCs w:val="22"/>
          <w:lang w:val="ka-GE"/>
        </w:rPr>
        <w:t>ოს წევრებს  გააცნო დღის წესრიგის პროექტით</w:t>
      </w:r>
      <w:r w:rsidR="00EC66C8">
        <w:rPr>
          <w:rFonts w:ascii="Sylfaen" w:hAnsi="Sylfaen" w:cs="Sylfaen"/>
          <w:sz w:val="22"/>
          <w:szCs w:val="22"/>
          <w:lang w:val="ka-GE"/>
        </w:rPr>
        <w:t xml:space="preserve"> გათვალისწინებული საკითხ</w:t>
      </w:r>
      <w:r w:rsidR="00EB5FBA">
        <w:rPr>
          <w:rFonts w:ascii="Sylfaen" w:hAnsi="Sylfaen" w:cs="Sylfaen"/>
          <w:sz w:val="22"/>
          <w:szCs w:val="22"/>
          <w:lang w:val="ka-GE"/>
        </w:rPr>
        <w:t>ებ</w:t>
      </w:r>
      <w:r w:rsidR="00AB4504">
        <w:rPr>
          <w:rFonts w:ascii="Sylfaen" w:hAnsi="Sylfaen" w:cs="Sylfaen"/>
          <w:sz w:val="22"/>
          <w:szCs w:val="22"/>
          <w:lang w:val="ka-GE"/>
        </w:rPr>
        <w:t>ი.</w:t>
      </w:r>
    </w:p>
    <w:p w:rsidR="00AB4504" w:rsidRPr="009C439A" w:rsidRDefault="00AB4504" w:rsidP="00850F77">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ind w:firstLine="709"/>
        <w:jc w:val="both"/>
        <w:rPr>
          <w:rFonts w:ascii="Sylfaen" w:hAnsi="Sylfaen" w:cs="Sylfaen"/>
          <w:sz w:val="22"/>
          <w:szCs w:val="22"/>
          <w:lang w:val="ka-GE"/>
        </w:rPr>
      </w:pPr>
    </w:p>
    <w:p w:rsidR="00AB4504" w:rsidRPr="00830A66" w:rsidRDefault="00AB4504" w:rsidP="00850F77">
      <w:pPr>
        <w:pStyle w:val="a"/>
        <w:tabs>
          <w:tab w:val="center" w:pos="5103"/>
          <w:tab w:val="left" w:pos="6435"/>
        </w:tabs>
        <w:spacing w:after="0" w:line="240" w:lineRule="auto"/>
        <w:jc w:val="center"/>
        <w:rPr>
          <w:rFonts w:ascii="Sylfaen" w:hAnsi="Sylfaen"/>
          <w:b/>
          <w:lang w:val="ka-GE"/>
        </w:rPr>
      </w:pPr>
      <w:r w:rsidRPr="00F54FEB">
        <w:rPr>
          <w:rFonts w:ascii="Sylfaen" w:hAnsi="Sylfaen"/>
          <w:b/>
          <w:lang w:val="ka-GE"/>
        </w:rPr>
        <w:t>დღის წესრიგი:</w:t>
      </w:r>
    </w:p>
    <w:p w:rsidR="002173CF" w:rsidRPr="00830A66" w:rsidRDefault="002173CF" w:rsidP="00850F77">
      <w:pPr>
        <w:pStyle w:val="a"/>
        <w:tabs>
          <w:tab w:val="center" w:pos="5103"/>
          <w:tab w:val="left" w:pos="6435"/>
        </w:tabs>
        <w:spacing w:after="0" w:line="240" w:lineRule="auto"/>
        <w:rPr>
          <w:rFonts w:ascii="Sylfaen" w:hAnsi="Sylfaen"/>
          <w:b/>
          <w:lang w:val="ka-GE"/>
        </w:rPr>
      </w:pPr>
    </w:p>
    <w:p w:rsidR="00820ECF" w:rsidRPr="00846521" w:rsidRDefault="00820ECF" w:rsidP="00820ECF">
      <w:pPr>
        <w:numPr>
          <w:ilvl w:val="0"/>
          <w:numId w:val="31"/>
        </w:numPr>
        <w:spacing w:after="0" w:line="240" w:lineRule="auto"/>
        <w:jc w:val="center"/>
        <w:rPr>
          <w:rFonts w:cs="Sylfaen"/>
          <w:bCs/>
        </w:rPr>
      </w:pPr>
      <w:r w:rsidRPr="00846521">
        <w:rPr>
          <w:rFonts w:cs="Sylfaen"/>
          <w:bCs/>
        </w:rPr>
        <w:t xml:space="preserve">ამბროლაურის მუნიციპალიტეტის </w:t>
      </w:r>
      <w:r>
        <w:rPr>
          <w:rFonts w:cs="Sylfaen"/>
          <w:bCs/>
        </w:rPr>
        <w:t>მეორე მოწვევის საკრებულოს</w:t>
      </w:r>
      <w:r w:rsidR="00AB7F54">
        <w:rPr>
          <w:rFonts w:cs="Sylfaen"/>
          <w:bCs/>
        </w:rPr>
        <w:t xml:space="preserve"> 2023</w:t>
      </w:r>
      <w:r>
        <w:rPr>
          <w:rFonts w:cs="Sylfaen"/>
          <w:bCs/>
        </w:rPr>
        <w:t xml:space="preserve"> წლის</w:t>
      </w:r>
      <w:r w:rsidR="001E4BEA">
        <w:rPr>
          <w:rFonts w:cs="Sylfaen"/>
          <w:bCs/>
        </w:rPr>
        <w:t xml:space="preserve"> </w:t>
      </w:r>
      <w:r w:rsidR="0029104F">
        <w:rPr>
          <w:rFonts w:cs="Sylfaen"/>
          <w:bCs/>
        </w:rPr>
        <w:t>31 მაისი</w:t>
      </w:r>
      <w:r w:rsidR="00AB7F54">
        <w:rPr>
          <w:rFonts w:cs="Sylfaen"/>
          <w:bCs/>
        </w:rPr>
        <w:t>ს</w:t>
      </w:r>
      <w:r>
        <w:rPr>
          <w:rFonts w:cs="Sylfaen"/>
          <w:bCs/>
        </w:rPr>
        <w:t xml:space="preserve"> მორიგი სხდომის დღის წესრიგის პროექტის </w:t>
      </w:r>
      <w:r w:rsidR="003014F2">
        <w:rPr>
          <w:rFonts w:cs="Sylfaen"/>
          <w:bCs/>
        </w:rPr>
        <w:t>შემუშავება</w:t>
      </w:r>
    </w:p>
    <w:p w:rsidR="002D3579" w:rsidRPr="00820ECF" w:rsidRDefault="00820ECF" w:rsidP="00820ECF">
      <w:pPr>
        <w:spacing w:after="0" w:line="240" w:lineRule="auto"/>
        <w:jc w:val="center"/>
        <w:rPr>
          <w:rFonts w:cs="Sylfaen"/>
          <w:bCs/>
          <w:i/>
          <w:sz w:val="20"/>
          <w:szCs w:val="20"/>
        </w:rPr>
      </w:pPr>
      <w:r w:rsidRPr="00F857B6">
        <w:rPr>
          <w:rFonts w:cs="Sylfaen"/>
          <w:bCs/>
          <w:i/>
          <w:sz w:val="20"/>
          <w:szCs w:val="20"/>
        </w:rPr>
        <w:t xml:space="preserve">მომხსენებელი </w:t>
      </w:r>
      <w:r>
        <w:rPr>
          <w:rFonts w:cs="Sylfaen"/>
          <w:bCs/>
          <w:i/>
          <w:sz w:val="20"/>
          <w:szCs w:val="20"/>
        </w:rPr>
        <w:t xml:space="preserve">ასლან საგანელიძე - </w:t>
      </w:r>
      <w:r w:rsidRPr="00F857B6">
        <w:rPr>
          <w:rFonts w:cs="Sylfaen"/>
          <w:bCs/>
          <w:i/>
          <w:sz w:val="20"/>
          <w:szCs w:val="20"/>
        </w:rPr>
        <w:t xml:space="preserve">ამბროლაურის მუნიციპალიტეტის </w:t>
      </w:r>
      <w:r>
        <w:rPr>
          <w:rFonts w:cs="Sylfaen"/>
          <w:bCs/>
          <w:i/>
          <w:sz w:val="20"/>
          <w:szCs w:val="20"/>
        </w:rPr>
        <w:t xml:space="preserve">მეორე მოწვევის </w:t>
      </w:r>
      <w:r w:rsidRPr="00F857B6">
        <w:rPr>
          <w:rFonts w:cs="Sylfaen"/>
          <w:bCs/>
          <w:i/>
          <w:sz w:val="20"/>
          <w:szCs w:val="20"/>
        </w:rPr>
        <w:t xml:space="preserve">საკრებულოს </w:t>
      </w:r>
      <w:r>
        <w:rPr>
          <w:rFonts w:cs="Sylfaen"/>
          <w:bCs/>
          <w:i/>
          <w:sz w:val="20"/>
          <w:szCs w:val="20"/>
        </w:rPr>
        <w:t>თავმჯდომარე</w:t>
      </w:r>
    </w:p>
    <w:p w:rsidR="004441C8" w:rsidRDefault="006650A2" w:rsidP="00820ECF">
      <w:pPr>
        <w:pStyle w:val="a"/>
        <w:spacing w:after="0" w:line="240" w:lineRule="auto"/>
        <w:ind w:firstLine="851"/>
        <w:jc w:val="both"/>
        <w:rPr>
          <w:rFonts w:ascii="Sylfaen" w:eastAsia="SimSun" w:hAnsi="Sylfaen" w:cs="Sylfaen"/>
          <w:color w:val="auto"/>
          <w:lang w:val="ka-GE"/>
        </w:rPr>
      </w:pPr>
      <w:r>
        <w:rPr>
          <w:rFonts w:ascii="Sylfaen" w:eastAsia="SimSun" w:hAnsi="Sylfaen" w:cs="Sylfaen"/>
          <w:color w:val="auto"/>
          <w:lang w:val="ka-GE"/>
        </w:rPr>
        <w:t>ბიურომ ერთხმად დაამტკიცა</w:t>
      </w:r>
      <w:r w:rsidR="00D22E5C">
        <w:rPr>
          <w:rFonts w:ascii="Sylfaen" w:eastAsia="SimSun" w:hAnsi="Sylfaen" w:cs="Sylfaen"/>
          <w:color w:val="auto"/>
          <w:lang w:val="ka-GE"/>
        </w:rPr>
        <w:t xml:space="preserve"> </w:t>
      </w:r>
      <w:r w:rsidR="001E26C4">
        <w:rPr>
          <w:rFonts w:ascii="Sylfaen" w:eastAsia="SimSun" w:hAnsi="Sylfaen" w:cs="Sylfaen"/>
          <w:color w:val="auto"/>
          <w:lang w:val="ka-GE"/>
        </w:rPr>
        <w:t xml:space="preserve">ბიუროს სხდომის </w:t>
      </w:r>
      <w:r>
        <w:rPr>
          <w:rFonts w:ascii="Sylfaen" w:eastAsia="SimSun" w:hAnsi="Sylfaen" w:cs="Sylfaen"/>
          <w:color w:val="auto"/>
          <w:lang w:val="ka-GE"/>
        </w:rPr>
        <w:t>დღის წესრიგი.</w:t>
      </w:r>
    </w:p>
    <w:p w:rsidR="007D25BE" w:rsidRDefault="004642CA" w:rsidP="003749A5">
      <w:pPr>
        <w:tabs>
          <w:tab w:val="left" w:pos="-5387"/>
        </w:tabs>
        <w:spacing w:after="0" w:line="240" w:lineRule="auto"/>
        <w:ind w:firstLine="720"/>
        <w:rPr>
          <w:rFonts w:cs="Sylfaen"/>
          <w:bCs/>
        </w:rPr>
      </w:pPr>
      <w:r>
        <w:rPr>
          <w:b/>
        </w:rPr>
        <w:t>7</w:t>
      </w:r>
      <w:r w:rsidR="007D25BE">
        <w:rPr>
          <w:b/>
        </w:rPr>
        <w:t xml:space="preserve">. </w:t>
      </w:r>
      <w:r w:rsidR="007D25BE" w:rsidRPr="00C271FC">
        <w:rPr>
          <w:b/>
        </w:rPr>
        <w:t>მოისმინეს:</w:t>
      </w:r>
      <w:r w:rsidR="007D25BE" w:rsidRPr="00C271FC">
        <w:rPr>
          <w:b/>
          <w:sz w:val="24"/>
          <w:szCs w:val="24"/>
        </w:rPr>
        <w:t xml:space="preserve"> </w:t>
      </w:r>
      <w:r w:rsidR="007D25BE" w:rsidRPr="00A75E7E">
        <w:t xml:space="preserve">საკრებულოს თავმჯდომარის </w:t>
      </w:r>
      <w:r w:rsidR="00F4398E">
        <w:t>ასლან საგანელიძის</w:t>
      </w:r>
      <w:r w:rsidR="007D25BE">
        <w:t xml:space="preserve"> </w:t>
      </w:r>
      <w:r w:rsidR="007D25BE" w:rsidRPr="00A75E7E">
        <w:t>მოხსენება</w:t>
      </w:r>
      <w:r w:rsidR="007D25BE">
        <w:t xml:space="preserve"> </w:t>
      </w:r>
      <w:r w:rsidR="00CD5922" w:rsidRPr="00846521">
        <w:rPr>
          <w:rFonts w:cs="Sylfaen"/>
          <w:bCs/>
        </w:rPr>
        <w:t xml:space="preserve">ამბროლაურის მუნიციპალიტეტის </w:t>
      </w:r>
      <w:r w:rsidR="00B33150">
        <w:rPr>
          <w:rFonts w:cs="Sylfaen"/>
          <w:bCs/>
        </w:rPr>
        <w:t>მეორე მოწვევის</w:t>
      </w:r>
      <w:r w:rsidR="00CD5922">
        <w:rPr>
          <w:rFonts w:cs="Sylfaen"/>
          <w:bCs/>
        </w:rPr>
        <w:t xml:space="preserve"> საკრებულოს</w:t>
      </w:r>
      <w:r w:rsidR="00AB7F54">
        <w:rPr>
          <w:rFonts w:cs="Sylfaen"/>
          <w:bCs/>
        </w:rPr>
        <w:t xml:space="preserve"> 2023</w:t>
      </w:r>
      <w:r w:rsidR="00CD5922">
        <w:rPr>
          <w:rFonts w:cs="Sylfaen"/>
          <w:bCs/>
        </w:rPr>
        <w:t xml:space="preserve"> წლის</w:t>
      </w:r>
      <w:r w:rsidR="001E4BEA">
        <w:rPr>
          <w:rFonts w:cs="Sylfaen"/>
          <w:bCs/>
        </w:rPr>
        <w:t xml:space="preserve"> </w:t>
      </w:r>
      <w:r w:rsidR="0029104F">
        <w:rPr>
          <w:rFonts w:cs="Sylfaen"/>
          <w:bCs/>
        </w:rPr>
        <w:t>31 მაისის</w:t>
      </w:r>
      <w:r w:rsidR="00CD5922">
        <w:rPr>
          <w:rFonts w:cs="Sylfaen"/>
          <w:bCs/>
        </w:rPr>
        <w:t xml:space="preserve"> მორიგი სხდომის დღის წესრიგის პროექტის </w:t>
      </w:r>
      <w:r w:rsidR="003014F2">
        <w:rPr>
          <w:rFonts w:cs="Sylfaen"/>
          <w:bCs/>
        </w:rPr>
        <w:t>შემუშავების თაობაზე</w:t>
      </w:r>
    </w:p>
    <w:p w:rsidR="00624560" w:rsidRDefault="00CD5922" w:rsidP="00850F77">
      <w:pPr>
        <w:tabs>
          <w:tab w:val="left" w:pos="-5387"/>
        </w:tabs>
        <w:spacing w:after="0" w:line="240" w:lineRule="auto"/>
        <w:ind w:firstLine="720"/>
        <w:rPr>
          <w:rFonts w:cs="Sylfaen_PDF_Subset"/>
        </w:rPr>
      </w:pPr>
      <w:r>
        <w:rPr>
          <w:rFonts w:cs="Sylfaen_PDF_Subset"/>
        </w:rPr>
        <w:t>საკრებულოს თავმჯდომარემ</w:t>
      </w:r>
      <w:r w:rsidR="007E5C4C">
        <w:rPr>
          <w:rFonts w:cs="Sylfaen_PDF_Subset"/>
        </w:rPr>
        <w:t>,</w:t>
      </w:r>
      <w:r>
        <w:rPr>
          <w:rFonts w:cs="Sylfaen_PDF_Subset"/>
        </w:rPr>
        <w:t xml:space="preserve"> </w:t>
      </w:r>
      <w:r w:rsidR="00F54D40">
        <w:rPr>
          <w:rFonts w:cs="Sylfaen_PDF_Subset"/>
        </w:rPr>
        <w:t>ასლან საგანელიძემ</w:t>
      </w:r>
      <w:r w:rsidR="00A72EB2">
        <w:rPr>
          <w:rFonts w:cs="Sylfaen_PDF_Subset"/>
        </w:rPr>
        <w:t xml:space="preserve"> </w:t>
      </w:r>
      <w:r w:rsidR="00624560">
        <w:rPr>
          <w:rFonts w:cs="Sylfaen_PDF_Subset"/>
        </w:rPr>
        <w:t>აღნიშნა, რომ საკრებულოს მორიგი სხდომები წარიმართება საკრებულოს მიერ დამტკიცებული საკრებულოს გეგმის შესაბამისად და გეგმით განსაზღვრული საკითხების განხილვით. გეგმით განსაზღვრული საკითხები განიხილება საკრებულოს მორიგ კომისიის სხდომებზე და კომისიებზე გამოთქმული წინადადებები, რეკომენდაციები წარედგინება ბიუროს, რომელიც კომისიების რეკომენდაციების და წინადადებების საფუძველზე უ</w:t>
      </w:r>
      <w:r w:rsidR="00CE2B66">
        <w:rPr>
          <w:rFonts w:cs="Sylfaen_PDF_Subset"/>
        </w:rPr>
        <w:t xml:space="preserve">ზრუნველყოფს საკრებულოს სხდომაზე </w:t>
      </w:r>
      <w:proofErr w:type="spellStart"/>
      <w:r w:rsidR="00CE2B66">
        <w:rPr>
          <w:rFonts w:cs="Sylfaen_PDF_Subset"/>
        </w:rPr>
        <w:t>განსახიველი</w:t>
      </w:r>
      <w:proofErr w:type="spellEnd"/>
      <w:r w:rsidR="00CE2B66">
        <w:rPr>
          <w:rFonts w:cs="Sylfaen_PDF_Subset"/>
        </w:rPr>
        <w:t xml:space="preserve"> საკითხების მიხედვით სხდომის დღის წესრიგის შემუშავებას.</w:t>
      </w:r>
    </w:p>
    <w:p w:rsidR="006822FD" w:rsidRDefault="006822FD" w:rsidP="00850F77">
      <w:pPr>
        <w:tabs>
          <w:tab w:val="left" w:pos="-5387"/>
        </w:tabs>
        <w:spacing w:after="0" w:line="240" w:lineRule="auto"/>
        <w:ind w:firstLine="720"/>
        <w:rPr>
          <w:rFonts w:cs="Sylfaen_PDF_Subset"/>
        </w:rPr>
      </w:pPr>
      <w:bookmarkStart w:id="0" w:name="_GoBack"/>
      <w:bookmarkEnd w:id="0"/>
    </w:p>
    <w:p w:rsidR="00F4398E" w:rsidRPr="005D557F" w:rsidRDefault="00567D47" w:rsidP="00850F77">
      <w:pPr>
        <w:tabs>
          <w:tab w:val="left" w:pos="-5387"/>
        </w:tabs>
        <w:spacing w:after="0" w:line="240" w:lineRule="auto"/>
        <w:ind w:firstLine="720"/>
        <w:rPr>
          <w:rFonts w:cs="Sylfaen_PDF_Subset"/>
        </w:rPr>
      </w:pPr>
      <w:r>
        <w:rPr>
          <w:rFonts w:cs="Sylfaen_PDF_Subset"/>
        </w:rPr>
        <w:lastRenderedPageBreak/>
        <w:t>ბიურომ იმსჯელა</w:t>
      </w:r>
      <w:r w:rsidR="00AB7F54">
        <w:rPr>
          <w:rFonts w:cs="Sylfaen_PDF_Subset"/>
        </w:rPr>
        <w:t xml:space="preserve"> </w:t>
      </w:r>
      <w:r w:rsidR="006C08F4">
        <w:rPr>
          <w:rFonts w:cs="Sylfaen_PDF_Subset"/>
        </w:rPr>
        <w:t xml:space="preserve"> </w:t>
      </w:r>
      <w:r w:rsidR="00AB7F54">
        <w:rPr>
          <w:rFonts w:cs="Sylfaen_PDF_Subset"/>
        </w:rPr>
        <w:t>2023</w:t>
      </w:r>
      <w:r w:rsidR="004B1D5A">
        <w:rPr>
          <w:rFonts w:cs="Sylfaen_PDF_Subset"/>
        </w:rPr>
        <w:t xml:space="preserve"> წლის</w:t>
      </w:r>
      <w:r w:rsidR="001E4BEA">
        <w:rPr>
          <w:rFonts w:cs="Sylfaen_PDF_Subset"/>
        </w:rPr>
        <w:t xml:space="preserve"> </w:t>
      </w:r>
      <w:r w:rsidR="00CE2B66">
        <w:rPr>
          <w:rFonts w:cs="Sylfaen_PDF_Subset"/>
        </w:rPr>
        <w:t>31 მაისის</w:t>
      </w:r>
      <w:r w:rsidR="004B1D5A">
        <w:rPr>
          <w:rFonts w:cs="Sylfaen_PDF_Subset"/>
        </w:rPr>
        <w:t xml:space="preserve"> მორიგი სხდომის დღის წესრიგის </w:t>
      </w:r>
      <w:r w:rsidR="006C08F4">
        <w:rPr>
          <w:rFonts w:cs="Sylfaen_PDF_Subset"/>
        </w:rPr>
        <w:t>პროექტი</w:t>
      </w:r>
      <w:r>
        <w:rPr>
          <w:rFonts w:cs="Sylfaen_PDF_Subset"/>
        </w:rPr>
        <w:t xml:space="preserve">ს </w:t>
      </w:r>
      <w:r w:rsidR="00CE2B66">
        <w:rPr>
          <w:rFonts w:cs="Sylfaen_PDF_Subset"/>
        </w:rPr>
        <w:t>შემუშ</w:t>
      </w:r>
      <w:r>
        <w:rPr>
          <w:rFonts w:cs="Sylfaen_PDF_Subset"/>
        </w:rPr>
        <w:t>ავებაზე</w:t>
      </w:r>
      <w:r w:rsidR="006C08F4">
        <w:rPr>
          <w:rFonts w:cs="Sylfaen_PDF_Subset"/>
        </w:rPr>
        <w:t>.</w:t>
      </w:r>
    </w:p>
    <w:p w:rsidR="00330414" w:rsidRDefault="00330414" w:rsidP="00850F77">
      <w:pPr>
        <w:pStyle w:val="a"/>
        <w:spacing w:after="0" w:line="240" w:lineRule="auto"/>
        <w:ind w:left="1069"/>
        <w:contextualSpacing/>
        <w:jc w:val="center"/>
        <w:rPr>
          <w:rFonts w:ascii="Sylfaen" w:hAnsi="Sylfaen"/>
          <w:i/>
          <w:lang w:val="ka-GE"/>
        </w:rPr>
      </w:pPr>
      <w:r w:rsidRPr="00377B53">
        <w:rPr>
          <w:rFonts w:ascii="Sylfaen" w:eastAsia="Calibri" w:hAnsi="Sylfaen" w:cs="Sylfaen"/>
          <w:i/>
          <w:color w:val="auto"/>
          <w:lang w:val="ka-GE"/>
        </w:rPr>
        <w:t>კენჭისყრის</w:t>
      </w:r>
      <w:r>
        <w:rPr>
          <w:rFonts w:ascii="Sylfaen" w:hAnsi="Sylfaen"/>
          <w:i/>
          <w:lang w:val="ka-GE"/>
        </w:rPr>
        <w:t xml:space="preserve"> შედეგით: </w:t>
      </w:r>
      <w:r w:rsidRPr="00681931">
        <w:rPr>
          <w:rFonts w:ascii="Sylfaen" w:hAnsi="Sylfaen"/>
          <w:i/>
          <w:lang w:val="ka-GE"/>
        </w:rPr>
        <w:t xml:space="preserve">მომხრე  </w:t>
      </w:r>
      <w:r>
        <w:rPr>
          <w:rFonts w:ascii="Sylfaen" w:hAnsi="Sylfaen"/>
          <w:i/>
          <w:lang w:val="ka-GE"/>
        </w:rPr>
        <w:t>–</w:t>
      </w:r>
      <w:r w:rsidRPr="00830A66">
        <w:rPr>
          <w:rFonts w:ascii="Sylfaen" w:hAnsi="Sylfaen"/>
          <w:i/>
          <w:lang w:val="ka-GE"/>
        </w:rPr>
        <w:t xml:space="preserve"> </w:t>
      </w:r>
      <w:r w:rsidR="00DE487B">
        <w:rPr>
          <w:rFonts w:ascii="Sylfaen" w:hAnsi="Sylfaen"/>
          <w:i/>
          <w:lang w:val="ka-GE"/>
        </w:rPr>
        <w:t>10</w:t>
      </w:r>
      <w:r w:rsidRPr="00681931">
        <w:rPr>
          <w:rFonts w:ascii="Sylfaen" w:hAnsi="Sylfaen"/>
          <w:i/>
          <w:lang w:val="ka-GE"/>
        </w:rPr>
        <w:t xml:space="preserve">; წინააღმდეგი </w:t>
      </w:r>
      <w:r>
        <w:rPr>
          <w:rFonts w:ascii="Sylfaen" w:hAnsi="Sylfaen"/>
          <w:i/>
          <w:lang w:val="ka-GE"/>
        </w:rPr>
        <w:t xml:space="preserve">– </w:t>
      </w:r>
      <w:r w:rsidRPr="00681931">
        <w:rPr>
          <w:rFonts w:ascii="Sylfaen" w:hAnsi="Sylfaen"/>
          <w:i/>
          <w:lang w:val="ka-GE"/>
        </w:rPr>
        <w:t>არცერთი</w:t>
      </w:r>
      <w:r>
        <w:rPr>
          <w:rFonts w:ascii="Sylfaen" w:hAnsi="Sylfaen"/>
          <w:i/>
          <w:lang w:val="ka-GE"/>
        </w:rPr>
        <w:t>.</w:t>
      </w:r>
    </w:p>
    <w:p w:rsidR="00816309" w:rsidRDefault="00330414" w:rsidP="00850F77">
      <w:pPr>
        <w:spacing w:after="0" w:line="240" w:lineRule="auto"/>
        <w:ind w:right="337"/>
      </w:pPr>
      <w:r w:rsidRPr="00281AB7">
        <w:rPr>
          <w:b/>
        </w:rPr>
        <w:t>გადაწყვიტეს:</w:t>
      </w:r>
      <w:r>
        <w:rPr>
          <w:b/>
        </w:rPr>
        <w:t xml:space="preserve"> </w:t>
      </w:r>
      <w:r w:rsidR="006C08F4" w:rsidRPr="006C08F4">
        <w:t xml:space="preserve">შემუშავდეს </w:t>
      </w:r>
      <w:r w:rsidR="006C08F4" w:rsidRPr="00816309">
        <w:t>ამბროლაურის მუნიციპალიტეტის საკრებულოს</w:t>
      </w:r>
      <w:r w:rsidR="006C08F4">
        <w:t xml:space="preserve"> რეგლამენტის მე-7 მუხლის მეორე პუნქტის შესაბამისად გასამართ </w:t>
      </w:r>
      <w:r w:rsidR="00816309">
        <w:t xml:space="preserve">ამბროლაურის მუნიციპალიტეტის </w:t>
      </w:r>
      <w:r w:rsidR="00642EFE">
        <w:t xml:space="preserve">მეორე მოწვევის </w:t>
      </w:r>
      <w:r w:rsidR="00816309">
        <w:t xml:space="preserve">საკრებულოს </w:t>
      </w:r>
      <w:r w:rsidR="001C5AE5">
        <w:t>მორიგი</w:t>
      </w:r>
      <w:r w:rsidR="00816309">
        <w:t xml:space="preserve"> </w:t>
      </w:r>
      <w:r w:rsidR="006C08F4">
        <w:t>სხდომის</w:t>
      </w:r>
      <w:r w:rsidR="00816309">
        <w:t xml:space="preserve"> </w:t>
      </w:r>
      <w:r w:rsidR="006C08F4">
        <w:t>დღის წესრიგის პროექტი განსაზღვრული მომხსენებლებით. სხდომა</w:t>
      </w:r>
      <w:r w:rsidR="00816309">
        <w:t xml:space="preserve"> </w:t>
      </w:r>
      <w:r w:rsidR="001C5AE5">
        <w:t xml:space="preserve"> </w:t>
      </w:r>
      <w:r w:rsidR="00816309">
        <w:t>გაიმართება</w:t>
      </w:r>
      <w:r w:rsidR="00AB7F54">
        <w:t xml:space="preserve"> 2023</w:t>
      </w:r>
      <w:r w:rsidR="00816309">
        <w:t xml:space="preserve"> წლის</w:t>
      </w:r>
      <w:r w:rsidR="001E4BEA">
        <w:t xml:space="preserve"> </w:t>
      </w:r>
      <w:r w:rsidR="0029104F">
        <w:t>31 მაისს</w:t>
      </w:r>
      <w:r w:rsidR="00816309">
        <w:t xml:space="preserve"> 11 საათზე</w:t>
      </w:r>
      <w:r w:rsidR="00BE5744">
        <w:t xml:space="preserve">. </w:t>
      </w:r>
      <w:r w:rsidR="00555F84">
        <w:t xml:space="preserve">წარედგინოს </w:t>
      </w:r>
      <w:r w:rsidR="00BE5744">
        <w:t xml:space="preserve">საკრებულოს დასამტკიცებლად ბიუროს მიერ </w:t>
      </w:r>
      <w:r w:rsidR="00752E2D">
        <w:t>შემუშ</w:t>
      </w:r>
      <w:r w:rsidR="00BE5744">
        <w:t xml:space="preserve">ავებული დღის წესრიგი: </w:t>
      </w:r>
    </w:p>
    <w:p w:rsidR="00F013A4" w:rsidRPr="00FF55CD" w:rsidRDefault="00F013A4" w:rsidP="00F013A4">
      <w:pPr>
        <w:numPr>
          <w:ilvl w:val="0"/>
          <w:numId w:val="32"/>
        </w:numPr>
        <w:spacing w:after="0" w:line="240" w:lineRule="auto"/>
        <w:ind w:left="360"/>
        <w:jc w:val="center"/>
        <w:rPr>
          <w:rFonts w:cs="Sylfaen"/>
          <w:sz w:val="24"/>
          <w:szCs w:val="24"/>
        </w:rPr>
      </w:pPr>
      <w:r>
        <w:t>ამბროლაურის მუნიციპალიტეტის მერიაში 2023 წლის 01 იანვრიდან შემოსული განცხადებებსა და წერილებზე რეაგირების მდგომარეობის შესახებ</w:t>
      </w:r>
    </w:p>
    <w:p w:rsidR="00F013A4" w:rsidRDefault="00F013A4" w:rsidP="00F013A4">
      <w:pPr>
        <w:jc w:val="center"/>
        <w:rPr>
          <w:rFonts w:cs="Sylfaen"/>
          <w:bCs/>
          <w:i/>
          <w:sz w:val="20"/>
          <w:szCs w:val="20"/>
        </w:rPr>
      </w:pPr>
      <w:r>
        <w:rPr>
          <w:rFonts w:cs="Sylfaen"/>
          <w:bCs/>
          <w:i/>
          <w:sz w:val="20"/>
          <w:szCs w:val="20"/>
        </w:rPr>
        <w:t xml:space="preserve">მომხსენებელი თამარ </w:t>
      </w:r>
      <w:proofErr w:type="spellStart"/>
      <w:r>
        <w:rPr>
          <w:rFonts w:cs="Sylfaen"/>
          <w:bCs/>
          <w:i/>
          <w:sz w:val="20"/>
          <w:szCs w:val="20"/>
        </w:rPr>
        <w:t>ქევანაშვილი</w:t>
      </w:r>
      <w:proofErr w:type="spellEnd"/>
      <w:r>
        <w:rPr>
          <w:rFonts w:cs="Sylfaen"/>
          <w:bCs/>
          <w:i/>
          <w:sz w:val="20"/>
          <w:szCs w:val="20"/>
        </w:rPr>
        <w:t xml:space="preserve"> - ამბროლაურის მუნიციპალიტეტის მერიის პირველადი სტრუქტურული ერთეულის - ადმინისტრაციული სამსხურის ხელმძღვანელის მოვალეობის შემსრულებელი</w:t>
      </w:r>
    </w:p>
    <w:p w:rsidR="00F013A4" w:rsidRPr="00FF55CD" w:rsidRDefault="00F013A4" w:rsidP="00F013A4">
      <w:pPr>
        <w:numPr>
          <w:ilvl w:val="0"/>
          <w:numId w:val="32"/>
        </w:numPr>
        <w:tabs>
          <w:tab w:val="left" w:pos="-5387"/>
        </w:tabs>
        <w:spacing w:after="0" w:line="240" w:lineRule="auto"/>
        <w:ind w:left="360"/>
        <w:jc w:val="center"/>
        <w:rPr>
          <w:rFonts w:cs="Sylfaen"/>
          <w:i/>
          <w:sz w:val="24"/>
          <w:szCs w:val="24"/>
        </w:rPr>
      </w:pPr>
      <w:r w:rsidRPr="00DE7670">
        <w:t xml:space="preserve">ამბროლაურის მუნიციპალიტეტის </w:t>
      </w:r>
      <w:r>
        <w:t>ქონების საპრივატიზებო გეგმის მიმდინარეობის და პირობით გასხვისებული ქონების მიზნობრივი გამოყენების შესახებ</w:t>
      </w:r>
    </w:p>
    <w:p w:rsidR="00F013A4" w:rsidRPr="00B924F6" w:rsidRDefault="00F013A4" w:rsidP="00F013A4">
      <w:pPr>
        <w:jc w:val="center"/>
        <w:rPr>
          <w:rFonts w:cs="Sylfaen"/>
          <w:bCs/>
          <w:i/>
          <w:sz w:val="20"/>
          <w:szCs w:val="20"/>
        </w:rPr>
      </w:pPr>
      <w:r>
        <w:rPr>
          <w:rFonts w:cs="Sylfaen"/>
          <w:bCs/>
          <w:i/>
          <w:sz w:val="20"/>
          <w:szCs w:val="20"/>
        </w:rPr>
        <w:t>მომხსენებელი გიორგი გოძიაშვილი - ამბროლაურის მუნიციპალიტეტის მერიის პირველადი სტრუქტურული ერთეულის - ეკონომიკისა და ქონების მართვის სამსახურის ხელმძღვანელი</w:t>
      </w:r>
    </w:p>
    <w:p w:rsidR="00F013A4" w:rsidRDefault="00F013A4" w:rsidP="00F013A4">
      <w:pPr>
        <w:numPr>
          <w:ilvl w:val="0"/>
          <w:numId w:val="32"/>
        </w:numPr>
        <w:spacing w:after="0" w:line="240" w:lineRule="auto"/>
        <w:jc w:val="left"/>
        <w:rPr>
          <w:sz w:val="24"/>
          <w:szCs w:val="24"/>
        </w:rPr>
      </w:pPr>
      <w:r>
        <w:rPr>
          <w:sz w:val="24"/>
          <w:szCs w:val="24"/>
        </w:rPr>
        <w:t>სხვადასხვა.</w:t>
      </w:r>
    </w:p>
    <w:p w:rsidR="009910B9" w:rsidRDefault="009910B9" w:rsidP="001C0CDF">
      <w:pPr>
        <w:spacing w:after="0" w:line="240" w:lineRule="auto"/>
        <w:ind w:firstLine="720"/>
        <w:rPr>
          <w:sz w:val="24"/>
          <w:szCs w:val="24"/>
        </w:rPr>
      </w:pPr>
    </w:p>
    <w:p w:rsidR="007E70D1" w:rsidRDefault="00DD6C50" w:rsidP="001C0CDF">
      <w:pPr>
        <w:pStyle w:val="ListParagraph"/>
        <w:spacing w:after="0" w:line="240" w:lineRule="auto"/>
        <w:ind w:left="0" w:firstLine="709"/>
      </w:pPr>
      <w:r>
        <w:t xml:space="preserve">საკრებულოს </w:t>
      </w:r>
      <w:r w:rsidR="007E70D1" w:rsidRPr="00C84B10">
        <w:t>თავმჯდომარემ</w:t>
      </w:r>
      <w:r w:rsidR="00315CE8">
        <w:t>, ასლან საგანელიძემ</w:t>
      </w:r>
      <w:r w:rsidR="007E70D1" w:rsidRPr="00C84B10">
        <w:t xml:space="preserve"> საკრებულოს ბიუროს</w:t>
      </w:r>
      <w:r w:rsidR="002D6B22">
        <w:t xml:space="preserve"> </w:t>
      </w:r>
      <w:r w:rsidR="007E70D1" w:rsidRPr="00C84B10">
        <w:t>სხდომა დასრულებულად გამოაცხადა.</w:t>
      </w:r>
    </w:p>
    <w:p w:rsidR="00B17C29" w:rsidRDefault="00B17C29" w:rsidP="001C0CDF">
      <w:pPr>
        <w:spacing w:after="0" w:line="240" w:lineRule="auto"/>
      </w:pPr>
    </w:p>
    <w:p w:rsidR="006F7C0A" w:rsidRDefault="006F7C0A" w:rsidP="001C0CDF">
      <w:pPr>
        <w:pStyle w:val="ListParagraph"/>
        <w:spacing w:after="0" w:line="240" w:lineRule="auto"/>
        <w:ind w:left="0"/>
        <w:rPr>
          <w:color w:val="FF0000"/>
        </w:rPr>
      </w:pPr>
    </w:p>
    <w:p w:rsidR="001E4BEA" w:rsidRDefault="00663DA1" w:rsidP="001C0CDF">
      <w:pPr>
        <w:pStyle w:val="ListParagraph"/>
        <w:spacing w:after="0" w:line="240" w:lineRule="auto"/>
        <w:ind w:left="0" w:firstLine="709"/>
      </w:pPr>
      <w:r>
        <w:t xml:space="preserve">ამბროლაურის მუნიციპალიტეტის </w:t>
      </w:r>
      <w:r w:rsidR="00730F50">
        <w:t xml:space="preserve">მეორე </w:t>
      </w:r>
    </w:p>
    <w:p w:rsidR="001E4BEA" w:rsidRDefault="001E4BEA" w:rsidP="001C0CDF">
      <w:pPr>
        <w:pStyle w:val="ListParagraph"/>
        <w:spacing w:after="0" w:line="240" w:lineRule="auto"/>
        <w:ind w:left="0" w:firstLine="709"/>
      </w:pPr>
    </w:p>
    <w:p w:rsidR="00C943C1" w:rsidRPr="004C44B0" w:rsidRDefault="00730F50" w:rsidP="001C0CDF">
      <w:pPr>
        <w:pStyle w:val="ListParagraph"/>
        <w:spacing w:after="0" w:line="240" w:lineRule="auto"/>
        <w:ind w:left="0" w:firstLine="709"/>
      </w:pPr>
      <w:r>
        <w:t>მოწვევის</w:t>
      </w:r>
      <w:r w:rsidR="00663DA1">
        <w:t xml:space="preserve"> </w:t>
      </w:r>
      <w:r w:rsidR="00B5723C" w:rsidRPr="00F54FEB">
        <w:t xml:space="preserve">საკრებულოს </w:t>
      </w:r>
      <w:r w:rsidR="001C10E3">
        <w:t>თავმჯდომარ</w:t>
      </w:r>
      <w:r w:rsidR="009066DF" w:rsidRPr="00A43657">
        <w:t xml:space="preserve">ე           </w:t>
      </w:r>
      <w:r w:rsidR="00663DA1">
        <w:t xml:space="preserve">            </w:t>
      </w:r>
      <w:r w:rsidR="009066DF" w:rsidRPr="00A43657">
        <w:t xml:space="preserve">                  </w:t>
      </w:r>
      <w:r w:rsidR="00F54D40">
        <w:t>ასლან საგანელიძე</w:t>
      </w:r>
    </w:p>
    <w:p w:rsidR="00ED1336" w:rsidRPr="00830A66" w:rsidRDefault="00ED1336" w:rsidP="006A256F">
      <w:pPr>
        <w:spacing w:after="0" w:line="240" w:lineRule="auto"/>
      </w:pPr>
    </w:p>
    <w:sectPr w:rsidR="00ED1336" w:rsidRPr="00830A66" w:rsidSect="0053126F">
      <w:footerReference w:type="default" r:id="rId7"/>
      <w:pgSz w:w="12240" w:h="15840"/>
      <w:pgMar w:top="567" w:right="474" w:bottom="180" w:left="709" w:header="720" w:footer="1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BBB" w:rsidRDefault="00A37BBB" w:rsidP="000E543E">
      <w:pPr>
        <w:spacing w:after="0" w:line="240" w:lineRule="auto"/>
      </w:pPr>
      <w:r>
        <w:separator/>
      </w:r>
    </w:p>
  </w:endnote>
  <w:endnote w:type="continuationSeparator" w:id="0">
    <w:p w:rsidR="00A37BBB" w:rsidRDefault="00A37BBB" w:rsidP="000E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DejaVu Sans">
    <w:altName w:val="Corbel"/>
    <w:charset w:val="00"/>
    <w:family w:val="swiss"/>
    <w:pitch w:val="variable"/>
    <w:sig w:usb0="00000001" w:usb1="400071CB" w:usb2="0000002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_PDF_Subse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77" w:rsidRDefault="00850F77">
    <w:pPr>
      <w:pStyle w:val="Footer"/>
      <w:jc w:val="right"/>
    </w:pPr>
    <w:r>
      <w:fldChar w:fldCharType="begin"/>
    </w:r>
    <w:r>
      <w:instrText xml:space="preserve"> PAGE   \* MERGEFORMAT </w:instrText>
    </w:r>
    <w:r>
      <w:fldChar w:fldCharType="separate"/>
    </w:r>
    <w:r w:rsidR="006822FD">
      <w:rPr>
        <w:noProof/>
      </w:rPr>
      <w:t>2</w:t>
    </w:r>
    <w:r>
      <w:rPr>
        <w:noProof/>
      </w:rPr>
      <w:fldChar w:fldCharType="end"/>
    </w:r>
  </w:p>
  <w:p w:rsidR="00850F77" w:rsidRDefault="00850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BBB" w:rsidRDefault="00A37BBB" w:rsidP="000E543E">
      <w:pPr>
        <w:spacing w:after="0" w:line="240" w:lineRule="auto"/>
      </w:pPr>
      <w:r>
        <w:separator/>
      </w:r>
    </w:p>
  </w:footnote>
  <w:footnote w:type="continuationSeparator" w:id="0">
    <w:p w:rsidR="00A37BBB" w:rsidRDefault="00A37BBB" w:rsidP="000E5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12FDC"/>
    <w:multiLevelType w:val="hybridMultilevel"/>
    <w:tmpl w:val="5A9442B0"/>
    <w:lvl w:ilvl="0" w:tplc="7012DB30">
      <w:start w:val="1"/>
      <w:numFmt w:val="decimal"/>
      <w:lvlText w:val="%1."/>
      <w:lvlJc w:val="left"/>
      <w:pPr>
        <w:ind w:left="720" w:hanging="360"/>
      </w:pPr>
      <w:rPr>
        <w:rFonts w:cs="Sylfae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5199D"/>
    <w:multiLevelType w:val="hybridMultilevel"/>
    <w:tmpl w:val="FC78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84CB6"/>
    <w:multiLevelType w:val="hybridMultilevel"/>
    <w:tmpl w:val="3B801262"/>
    <w:lvl w:ilvl="0" w:tplc="4ECEB07C">
      <w:start w:val="1"/>
      <w:numFmt w:val="lowerLetter"/>
      <w:pStyle w:val="Annex"/>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A166566"/>
    <w:multiLevelType w:val="hybridMultilevel"/>
    <w:tmpl w:val="D032A77E"/>
    <w:lvl w:ilvl="0" w:tplc="DC18FF04">
      <w:numFmt w:val="bullet"/>
      <w:lvlText w:val="-"/>
      <w:lvlJc w:val="left"/>
      <w:pPr>
        <w:ind w:left="1069" w:hanging="360"/>
      </w:pPr>
      <w:rPr>
        <w:rFonts w:ascii="Sylfaen" w:eastAsia="Calibri" w:hAnsi="Sylfaen" w:cs="Sylfae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22F016F6"/>
    <w:multiLevelType w:val="hybridMultilevel"/>
    <w:tmpl w:val="0C904DE2"/>
    <w:lvl w:ilvl="0" w:tplc="2F54FBC0">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8393E8D"/>
    <w:multiLevelType w:val="hybridMultilevel"/>
    <w:tmpl w:val="5D76FFFA"/>
    <w:lvl w:ilvl="0" w:tplc="4E58F3D2">
      <w:start w:val="1"/>
      <w:numFmt w:val="decimal"/>
      <w:lvlText w:val="%1."/>
      <w:lvlJc w:val="left"/>
      <w:pPr>
        <w:ind w:left="1069" w:hanging="360"/>
      </w:pPr>
      <w:rPr>
        <w:rFonts w:cs="Sylfae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A1D6131"/>
    <w:multiLevelType w:val="hybridMultilevel"/>
    <w:tmpl w:val="909634D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05849"/>
    <w:multiLevelType w:val="hybridMultilevel"/>
    <w:tmpl w:val="E7926EAC"/>
    <w:lvl w:ilvl="0" w:tplc="9498F92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D079CA"/>
    <w:multiLevelType w:val="hybridMultilevel"/>
    <w:tmpl w:val="08609828"/>
    <w:lvl w:ilvl="0" w:tplc="F9C6C960">
      <w:start w:val="3"/>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13DB6"/>
    <w:multiLevelType w:val="hybridMultilevel"/>
    <w:tmpl w:val="C69CCE04"/>
    <w:lvl w:ilvl="0" w:tplc="4E80F558">
      <w:start w:val="1"/>
      <w:numFmt w:val="decimal"/>
      <w:lvlText w:val="%1."/>
      <w:lvlJc w:val="left"/>
      <w:pPr>
        <w:ind w:left="1890" w:hanging="1170"/>
      </w:pPr>
      <w:rPr>
        <w:rFonts w:cs="Sylfae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E763D6"/>
    <w:multiLevelType w:val="hybridMultilevel"/>
    <w:tmpl w:val="39A001EE"/>
    <w:lvl w:ilvl="0" w:tplc="86E44E02">
      <w:start w:val="6"/>
      <w:numFmt w:val="decimal"/>
      <w:lvlText w:val="%1."/>
      <w:lvlJc w:val="left"/>
      <w:pPr>
        <w:ind w:left="1744" w:hanging="10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7025F1F"/>
    <w:multiLevelType w:val="hybridMultilevel"/>
    <w:tmpl w:val="9C00167A"/>
    <w:lvl w:ilvl="0" w:tplc="91864C7C">
      <w:numFmt w:val="bullet"/>
      <w:lvlText w:val="-"/>
      <w:lvlJc w:val="left"/>
      <w:pPr>
        <w:ind w:left="1080" w:hanging="360"/>
      </w:pPr>
      <w:rPr>
        <w:rFonts w:ascii="Sylfaen" w:eastAsia="Calibri"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B40395"/>
    <w:multiLevelType w:val="hybridMultilevel"/>
    <w:tmpl w:val="B3265022"/>
    <w:lvl w:ilvl="0" w:tplc="53A42422">
      <w:numFmt w:val="bullet"/>
      <w:lvlText w:val="-"/>
      <w:lvlJc w:val="left"/>
      <w:pPr>
        <w:ind w:left="1080" w:hanging="360"/>
      </w:pPr>
      <w:rPr>
        <w:rFonts w:ascii="Sylfaen" w:eastAsia="Calibri"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B925D3"/>
    <w:multiLevelType w:val="hybridMultilevel"/>
    <w:tmpl w:val="B212F334"/>
    <w:lvl w:ilvl="0" w:tplc="EFAEA0AA">
      <w:start w:val="1"/>
      <w:numFmt w:val="decimal"/>
      <w:pStyle w:val="1stHeading"/>
      <w:lvlText w:val="%1."/>
      <w:lvlJc w:val="left"/>
      <w:pPr>
        <w:ind w:left="720" w:hanging="360"/>
      </w:pPr>
      <w:rPr>
        <w:rFonts w:hint="default"/>
      </w:rPr>
    </w:lvl>
    <w:lvl w:ilvl="1" w:tplc="D9CA9FD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45EA3"/>
    <w:multiLevelType w:val="hybridMultilevel"/>
    <w:tmpl w:val="58A292E6"/>
    <w:lvl w:ilvl="0" w:tplc="6A6C0E56">
      <w:start w:val="6"/>
      <w:numFmt w:val="bullet"/>
      <w:lvlText w:val="-"/>
      <w:lvlJc w:val="left"/>
      <w:pPr>
        <w:ind w:left="1080" w:hanging="360"/>
      </w:pPr>
      <w:rPr>
        <w:rFonts w:ascii="Sylfaen" w:eastAsia="Times New Roman" w:hAnsi="Sylfae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1731E3"/>
    <w:multiLevelType w:val="hybridMultilevel"/>
    <w:tmpl w:val="D360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1C0F8E"/>
    <w:multiLevelType w:val="hybridMultilevel"/>
    <w:tmpl w:val="EA069EAA"/>
    <w:lvl w:ilvl="0" w:tplc="0409000F">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3F427A"/>
    <w:multiLevelType w:val="hybridMultilevel"/>
    <w:tmpl w:val="95EE5782"/>
    <w:lvl w:ilvl="0" w:tplc="5B16E4CC">
      <w:start w:val="1"/>
      <w:numFmt w:val="decimal"/>
      <w:lvlText w:val="დანართი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F53DF"/>
    <w:multiLevelType w:val="hybridMultilevel"/>
    <w:tmpl w:val="631239FA"/>
    <w:lvl w:ilvl="0" w:tplc="B128DB66">
      <w:start w:val="1"/>
      <w:numFmt w:val="decimal"/>
      <w:lvlText w:val="%1."/>
      <w:lvlJc w:val="left"/>
      <w:pPr>
        <w:ind w:left="540"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nsid w:val="7BD864B1"/>
    <w:multiLevelType w:val="hybridMultilevel"/>
    <w:tmpl w:val="AFB65D74"/>
    <w:lvl w:ilvl="0" w:tplc="B9EAD9BA">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4"/>
  </w:num>
  <w:num w:numId="2">
    <w:abstractNumId w:val="2"/>
  </w:num>
  <w:num w:numId="3">
    <w:abstractNumId w:val="20"/>
  </w:num>
  <w:num w:numId="4">
    <w:abstractNumId w:val="18"/>
  </w:num>
  <w:num w:numId="5">
    <w:abstractNumId w:val="14"/>
  </w:num>
  <w:num w:numId="6">
    <w:abstractNumId w:val="2"/>
  </w:num>
  <w:num w:numId="7">
    <w:abstractNumId w:val="20"/>
  </w:num>
  <w:num w:numId="8">
    <w:abstractNumId w:val="14"/>
  </w:num>
  <w:num w:numId="9">
    <w:abstractNumId w:val="2"/>
  </w:num>
  <w:num w:numId="10">
    <w:abstractNumId w:val="20"/>
  </w:num>
  <w:num w:numId="11">
    <w:abstractNumId w:val="18"/>
  </w:num>
  <w:num w:numId="12">
    <w:abstractNumId w:val="14"/>
  </w:num>
  <w:num w:numId="13">
    <w:abstractNumId w:val="2"/>
  </w:num>
  <w:num w:numId="14">
    <w:abstractNumId w:val="20"/>
  </w:num>
  <w:num w:numId="15">
    <w:abstractNumId w:val="18"/>
  </w:num>
  <w:num w:numId="16">
    <w:abstractNumId w:val="20"/>
  </w:num>
  <w:num w:numId="17">
    <w:abstractNumId w:val="11"/>
  </w:num>
  <w:num w:numId="18">
    <w:abstractNumId w:val="5"/>
  </w:num>
  <w:num w:numId="19">
    <w:abstractNumId w:val="19"/>
  </w:num>
  <w:num w:numId="20">
    <w:abstractNumId w:val="10"/>
  </w:num>
  <w:num w:numId="21">
    <w:abstractNumId w:val="0"/>
  </w:num>
  <w:num w:numId="22">
    <w:abstractNumId w:val="9"/>
  </w:num>
  <w:num w:numId="23">
    <w:abstractNumId w:val="17"/>
  </w:num>
  <w:num w:numId="24">
    <w:abstractNumId w:val="15"/>
  </w:num>
  <w:num w:numId="25">
    <w:abstractNumId w:val="4"/>
  </w:num>
  <w:num w:numId="26">
    <w:abstractNumId w:val="13"/>
  </w:num>
  <w:num w:numId="27">
    <w:abstractNumId w:val="12"/>
  </w:num>
  <w:num w:numId="28">
    <w:abstractNumId w:val="3"/>
  </w:num>
  <w:num w:numId="29">
    <w:abstractNumId w:val="6"/>
  </w:num>
  <w:num w:numId="30">
    <w:abstractNumId w:val="7"/>
  </w:num>
  <w:num w:numId="31">
    <w:abstractNumId w:val="16"/>
  </w:num>
  <w:num w:numId="32">
    <w:abstractNumId w:val="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FA"/>
    <w:rsid w:val="00000237"/>
    <w:rsid w:val="00000927"/>
    <w:rsid w:val="00000BD8"/>
    <w:rsid w:val="000015B9"/>
    <w:rsid w:val="0000174C"/>
    <w:rsid w:val="00001C1B"/>
    <w:rsid w:val="000022C0"/>
    <w:rsid w:val="00002372"/>
    <w:rsid w:val="0000474D"/>
    <w:rsid w:val="000062FD"/>
    <w:rsid w:val="00006932"/>
    <w:rsid w:val="000070E3"/>
    <w:rsid w:val="0000772C"/>
    <w:rsid w:val="000077AD"/>
    <w:rsid w:val="000079A0"/>
    <w:rsid w:val="000101D2"/>
    <w:rsid w:val="00010467"/>
    <w:rsid w:val="0001072F"/>
    <w:rsid w:val="000107C7"/>
    <w:rsid w:val="0001096F"/>
    <w:rsid w:val="00010B65"/>
    <w:rsid w:val="00010EBB"/>
    <w:rsid w:val="00011136"/>
    <w:rsid w:val="00011643"/>
    <w:rsid w:val="0001220B"/>
    <w:rsid w:val="00013AB5"/>
    <w:rsid w:val="00013AD9"/>
    <w:rsid w:val="00013D54"/>
    <w:rsid w:val="00014E05"/>
    <w:rsid w:val="00015742"/>
    <w:rsid w:val="00016810"/>
    <w:rsid w:val="00016A0E"/>
    <w:rsid w:val="00016C56"/>
    <w:rsid w:val="00020C10"/>
    <w:rsid w:val="00020E40"/>
    <w:rsid w:val="00021825"/>
    <w:rsid w:val="00021DB1"/>
    <w:rsid w:val="00021F6C"/>
    <w:rsid w:val="000220C1"/>
    <w:rsid w:val="000224E1"/>
    <w:rsid w:val="00022BDD"/>
    <w:rsid w:val="00024193"/>
    <w:rsid w:val="00024BAB"/>
    <w:rsid w:val="0002758C"/>
    <w:rsid w:val="00027A14"/>
    <w:rsid w:val="00027C4C"/>
    <w:rsid w:val="000300E5"/>
    <w:rsid w:val="000303EC"/>
    <w:rsid w:val="00030406"/>
    <w:rsid w:val="0003059C"/>
    <w:rsid w:val="000309BE"/>
    <w:rsid w:val="00030B94"/>
    <w:rsid w:val="00031082"/>
    <w:rsid w:val="0003136D"/>
    <w:rsid w:val="0003283B"/>
    <w:rsid w:val="0003305D"/>
    <w:rsid w:val="00033116"/>
    <w:rsid w:val="00033CC6"/>
    <w:rsid w:val="000347B4"/>
    <w:rsid w:val="00034976"/>
    <w:rsid w:val="000353E5"/>
    <w:rsid w:val="00035960"/>
    <w:rsid w:val="0003696A"/>
    <w:rsid w:val="00037349"/>
    <w:rsid w:val="00037DFC"/>
    <w:rsid w:val="00037F7E"/>
    <w:rsid w:val="000431BE"/>
    <w:rsid w:val="0004431E"/>
    <w:rsid w:val="00044CFF"/>
    <w:rsid w:val="00044D20"/>
    <w:rsid w:val="0004511C"/>
    <w:rsid w:val="00045755"/>
    <w:rsid w:val="00045960"/>
    <w:rsid w:val="000459B9"/>
    <w:rsid w:val="00045D42"/>
    <w:rsid w:val="00045F77"/>
    <w:rsid w:val="00046A06"/>
    <w:rsid w:val="00046A79"/>
    <w:rsid w:val="00046B9E"/>
    <w:rsid w:val="00046EBB"/>
    <w:rsid w:val="00046FB1"/>
    <w:rsid w:val="00050893"/>
    <w:rsid w:val="00050BA5"/>
    <w:rsid w:val="00050FE6"/>
    <w:rsid w:val="00051EDC"/>
    <w:rsid w:val="00052915"/>
    <w:rsid w:val="000531E8"/>
    <w:rsid w:val="000535F6"/>
    <w:rsid w:val="000550CD"/>
    <w:rsid w:val="0005545A"/>
    <w:rsid w:val="00055E3A"/>
    <w:rsid w:val="00056350"/>
    <w:rsid w:val="00057405"/>
    <w:rsid w:val="000602CE"/>
    <w:rsid w:val="0006071C"/>
    <w:rsid w:val="00060CEA"/>
    <w:rsid w:val="000610F6"/>
    <w:rsid w:val="00061406"/>
    <w:rsid w:val="000618BE"/>
    <w:rsid w:val="000624D5"/>
    <w:rsid w:val="0006283F"/>
    <w:rsid w:val="000637BB"/>
    <w:rsid w:val="00063C95"/>
    <w:rsid w:val="00064BD7"/>
    <w:rsid w:val="00064CBE"/>
    <w:rsid w:val="000658B6"/>
    <w:rsid w:val="0006747B"/>
    <w:rsid w:val="00067714"/>
    <w:rsid w:val="00070003"/>
    <w:rsid w:val="00070AB7"/>
    <w:rsid w:val="00070D05"/>
    <w:rsid w:val="0007148E"/>
    <w:rsid w:val="00071894"/>
    <w:rsid w:val="00072F88"/>
    <w:rsid w:val="000737FC"/>
    <w:rsid w:val="0007585D"/>
    <w:rsid w:val="000761B4"/>
    <w:rsid w:val="00080028"/>
    <w:rsid w:val="0008022B"/>
    <w:rsid w:val="00080D83"/>
    <w:rsid w:val="0008115F"/>
    <w:rsid w:val="00081C9C"/>
    <w:rsid w:val="000837AC"/>
    <w:rsid w:val="00083856"/>
    <w:rsid w:val="000849A9"/>
    <w:rsid w:val="000862C7"/>
    <w:rsid w:val="0008632E"/>
    <w:rsid w:val="00086955"/>
    <w:rsid w:val="00086AC7"/>
    <w:rsid w:val="00087A50"/>
    <w:rsid w:val="00087D94"/>
    <w:rsid w:val="0009064C"/>
    <w:rsid w:val="000929E1"/>
    <w:rsid w:val="00092C32"/>
    <w:rsid w:val="00093B57"/>
    <w:rsid w:val="00094C74"/>
    <w:rsid w:val="000952BA"/>
    <w:rsid w:val="0009544E"/>
    <w:rsid w:val="00095C4A"/>
    <w:rsid w:val="0009604D"/>
    <w:rsid w:val="00096BDD"/>
    <w:rsid w:val="00096F5A"/>
    <w:rsid w:val="0009734B"/>
    <w:rsid w:val="00097722"/>
    <w:rsid w:val="00097B5D"/>
    <w:rsid w:val="00097C03"/>
    <w:rsid w:val="000A0A2E"/>
    <w:rsid w:val="000A0C21"/>
    <w:rsid w:val="000A1C69"/>
    <w:rsid w:val="000A1F71"/>
    <w:rsid w:val="000A29D5"/>
    <w:rsid w:val="000A2C6C"/>
    <w:rsid w:val="000A3317"/>
    <w:rsid w:val="000A4886"/>
    <w:rsid w:val="000A799A"/>
    <w:rsid w:val="000B0BEE"/>
    <w:rsid w:val="000B14C5"/>
    <w:rsid w:val="000B1891"/>
    <w:rsid w:val="000B1F5A"/>
    <w:rsid w:val="000B20F5"/>
    <w:rsid w:val="000B244D"/>
    <w:rsid w:val="000B2953"/>
    <w:rsid w:val="000B2DDF"/>
    <w:rsid w:val="000B41FB"/>
    <w:rsid w:val="000B4310"/>
    <w:rsid w:val="000B5641"/>
    <w:rsid w:val="000B5C78"/>
    <w:rsid w:val="000B6177"/>
    <w:rsid w:val="000B64F3"/>
    <w:rsid w:val="000B66EA"/>
    <w:rsid w:val="000B6AA2"/>
    <w:rsid w:val="000B7B71"/>
    <w:rsid w:val="000C1762"/>
    <w:rsid w:val="000C18CA"/>
    <w:rsid w:val="000C2F6C"/>
    <w:rsid w:val="000C31AB"/>
    <w:rsid w:val="000C35C5"/>
    <w:rsid w:val="000C3F74"/>
    <w:rsid w:val="000C3FE3"/>
    <w:rsid w:val="000C41C2"/>
    <w:rsid w:val="000C5669"/>
    <w:rsid w:val="000C5EFB"/>
    <w:rsid w:val="000C667E"/>
    <w:rsid w:val="000C6D40"/>
    <w:rsid w:val="000C7283"/>
    <w:rsid w:val="000D024F"/>
    <w:rsid w:val="000D02BE"/>
    <w:rsid w:val="000D03D1"/>
    <w:rsid w:val="000D0451"/>
    <w:rsid w:val="000D0991"/>
    <w:rsid w:val="000D0DDE"/>
    <w:rsid w:val="000D1BB1"/>
    <w:rsid w:val="000D1F4A"/>
    <w:rsid w:val="000D4E78"/>
    <w:rsid w:val="000D502F"/>
    <w:rsid w:val="000D6261"/>
    <w:rsid w:val="000D6277"/>
    <w:rsid w:val="000D6469"/>
    <w:rsid w:val="000D647E"/>
    <w:rsid w:val="000D653B"/>
    <w:rsid w:val="000D69AA"/>
    <w:rsid w:val="000D7102"/>
    <w:rsid w:val="000E056E"/>
    <w:rsid w:val="000E0606"/>
    <w:rsid w:val="000E0E74"/>
    <w:rsid w:val="000E2046"/>
    <w:rsid w:val="000E2647"/>
    <w:rsid w:val="000E332A"/>
    <w:rsid w:val="000E3729"/>
    <w:rsid w:val="000E463C"/>
    <w:rsid w:val="000E47F5"/>
    <w:rsid w:val="000E4CD9"/>
    <w:rsid w:val="000E4FDD"/>
    <w:rsid w:val="000E543E"/>
    <w:rsid w:val="000E58BF"/>
    <w:rsid w:val="000E5EF9"/>
    <w:rsid w:val="000E64F8"/>
    <w:rsid w:val="000E66D1"/>
    <w:rsid w:val="000E734B"/>
    <w:rsid w:val="000E7D95"/>
    <w:rsid w:val="000F0031"/>
    <w:rsid w:val="000F08F4"/>
    <w:rsid w:val="000F0CAD"/>
    <w:rsid w:val="000F1C1E"/>
    <w:rsid w:val="000F21D3"/>
    <w:rsid w:val="000F283A"/>
    <w:rsid w:val="000F287C"/>
    <w:rsid w:val="000F374F"/>
    <w:rsid w:val="000F3A73"/>
    <w:rsid w:val="000F3EB9"/>
    <w:rsid w:val="000F4467"/>
    <w:rsid w:val="000F46F7"/>
    <w:rsid w:val="000F497D"/>
    <w:rsid w:val="000F6485"/>
    <w:rsid w:val="000F662F"/>
    <w:rsid w:val="000F6A41"/>
    <w:rsid w:val="000F7946"/>
    <w:rsid w:val="00100503"/>
    <w:rsid w:val="00100BFE"/>
    <w:rsid w:val="00100FA9"/>
    <w:rsid w:val="00102703"/>
    <w:rsid w:val="001031E8"/>
    <w:rsid w:val="0010394F"/>
    <w:rsid w:val="00103BB7"/>
    <w:rsid w:val="00104546"/>
    <w:rsid w:val="00104FB5"/>
    <w:rsid w:val="00105012"/>
    <w:rsid w:val="0010558D"/>
    <w:rsid w:val="00105BA9"/>
    <w:rsid w:val="00105BFD"/>
    <w:rsid w:val="00105DA7"/>
    <w:rsid w:val="00105DAE"/>
    <w:rsid w:val="00106641"/>
    <w:rsid w:val="0010697F"/>
    <w:rsid w:val="00106C1B"/>
    <w:rsid w:val="00106DC8"/>
    <w:rsid w:val="00106FFE"/>
    <w:rsid w:val="00107718"/>
    <w:rsid w:val="0010772D"/>
    <w:rsid w:val="00107D6E"/>
    <w:rsid w:val="001110A2"/>
    <w:rsid w:val="00111154"/>
    <w:rsid w:val="00111AC8"/>
    <w:rsid w:val="00111BFB"/>
    <w:rsid w:val="00111E8F"/>
    <w:rsid w:val="00112561"/>
    <w:rsid w:val="00112EE2"/>
    <w:rsid w:val="001138FD"/>
    <w:rsid w:val="0011578B"/>
    <w:rsid w:val="0011608C"/>
    <w:rsid w:val="00116AFF"/>
    <w:rsid w:val="001174D9"/>
    <w:rsid w:val="00120961"/>
    <w:rsid w:val="00120E07"/>
    <w:rsid w:val="00121549"/>
    <w:rsid w:val="0012177D"/>
    <w:rsid w:val="00122D5E"/>
    <w:rsid w:val="00123465"/>
    <w:rsid w:val="0012379C"/>
    <w:rsid w:val="00123AB3"/>
    <w:rsid w:val="00123D7E"/>
    <w:rsid w:val="00124A00"/>
    <w:rsid w:val="00124A2E"/>
    <w:rsid w:val="00125162"/>
    <w:rsid w:val="00125E00"/>
    <w:rsid w:val="001260A4"/>
    <w:rsid w:val="001263CB"/>
    <w:rsid w:val="00126B52"/>
    <w:rsid w:val="00126D5F"/>
    <w:rsid w:val="001274A8"/>
    <w:rsid w:val="001306F5"/>
    <w:rsid w:val="00130CD7"/>
    <w:rsid w:val="001317AD"/>
    <w:rsid w:val="00132660"/>
    <w:rsid w:val="00132E0F"/>
    <w:rsid w:val="00133C2C"/>
    <w:rsid w:val="001343E0"/>
    <w:rsid w:val="001344F8"/>
    <w:rsid w:val="0013460E"/>
    <w:rsid w:val="0013475B"/>
    <w:rsid w:val="001366AA"/>
    <w:rsid w:val="001369CC"/>
    <w:rsid w:val="001376E4"/>
    <w:rsid w:val="00137B55"/>
    <w:rsid w:val="001400FD"/>
    <w:rsid w:val="00140638"/>
    <w:rsid w:val="00141238"/>
    <w:rsid w:val="00141E2C"/>
    <w:rsid w:val="00141F4A"/>
    <w:rsid w:val="00142396"/>
    <w:rsid w:val="0014255A"/>
    <w:rsid w:val="001426AA"/>
    <w:rsid w:val="00142725"/>
    <w:rsid w:val="0014317F"/>
    <w:rsid w:val="00143499"/>
    <w:rsid w:val="00143F08"/>
    <w:rsid w:val="001440E1"/>
    <w:rsid w:val="001455D1"/>
    <w:rsid w:val="00145C68"/>
    <w:rsid w:val="00146169"/>
    <w:rsid w:val="001463C1"/>
    <w:rsid w:val="00146448"/>
    <w:rsid w:val="00146E9A"/>
    <w:rsid w:val="00147280"/>
    <w:rsid w:val="00150086"/>
    <w:rsid w:val="001502F3"/>
    <w:rsid w:val="001507AA"/>
    <w:rsid w:val="00150F09"/>
    <w:rsid w:val="00150FA4"/>
    <w:rsid w:val="001518BA"/>
    <w:rsid w:val="0015198D"/>
    <w:rsid w:val="00151B97"/>
    <w:rsid w:val="0015205E"/>
    <w:rsid w:val="00152C22"/>
    <w:rsid w:val="00152FDD"/>
    <w:rsid w:val="00153493"/>
    <w:rsid w:val="0015384A"/>
    <w:rsid w:val="00153D88"/>
    <w:rsid w:val="00153E86"/>
    <w:rsid w:val="00153F84"/>
    <w:rsid w:val="001543C7"/>
    <w:rsid w:val="0015442F"/>
    <w:rsid w:val="001545BB"/>
    <w:rsid w:val="00154BC0"/>
    <w:rsid w:val="00154D95"/>
    <w:rsid w:val="001553E8"/>
    <w:rsid w:val="001556CF"/>
    <w:rsid w:val="00155942"/>
    <w:rsid w:val="00157548"/>
    <w:rsid w:val="001577A9"/>
    <w:rsid w:val="0015786C"/>
    <w:rsid w:val="00157A81"/>
    <w:rsid w:val="00160595"/>
    <w:rsid w:val="001609CE"/>
    <w:rsid w:val="0016185D"/>
    <w:rsid w:val="00161E66"/>
    <w:rsid w:val="001623B7"/>
    <w:rsid w:val="00162603"/>
    <w:rsid w:val="00162620"/>
    <w:rsid w:val="00162D27"/>
    <w:rsid w:val="00163088"/>
    <w:rsid w:val="001631F1"/>
    <w:rsid w:val="0016430E"/>
    <w:rsid w:val="00164A37"/>
    <w:rsid w:val="00165155"/>
    <w:rsid w:val="00165A49"/>
    <w:rsid w:val="00166159"/>
    <w:rsid w:val="0016689E"/>
    <w:rsid w:val="00166970"/>
    <w:rsid w:val="00166E2B"/>
    <w:rsid w:val="00167BBE"/>
    <w:rsid w:val="0017014A"/>
    <w:rsid w:val="00170269"/>
    <w:rsid w:val="001706BE"/>
    <w:rsid w:val="00170AF2"/>
    <w:rsid w:val="00171771"/>
    <w:rsid w:val="001721C9"/>
    <w:rsid w:val="0017369D"/>
    <w:rsid w:val="0017389E"/>
    <w:rsid w:val="00175204"/>
    <w:rsid w:val="00175C97"/>
    <w:rsid w:val="00175FE5"/>
    <w:rsid w:val="00180762"/>
    <w:rsid w:val="00180983"/>
    <w:rsid w:val="00180CDF"/>
    <w:rsid w:val="001812FC"/>
    <w:rsid w:val="00181D5C"/>
    <w:rsid w:val="00182687"/>
    <w:rsid w:val="00183B55"/>
    <w:rsid w:val="00185454"/>
    <w:rsid w:val="001855C2"/>
    <w:rsid w:val="00185F00"/>
    <w:rsid w:val="00186651"/>
    <w:rsid w:val="00186A79"/>
    <w:rsid w:val="00186B04"/>
    <w:rsid w:val="00190123"/>
    <w:rsid w:val="001907B5"/>
    <w:rsid w:val="00190A6B"/>
    <w:rsid w:val="00190D36"/>
    <w:rsid w:val="00192A7C"/>
    <w:rsid w:val="00194D12"/>
    <w:rsid w:val="00194DD3"/>
    <w:rsid w:val="001951EE"/>
    <w:rsid w:val="001955F4"/>
    <w:rsid w:val="00195E62"/>
    <w:rsid w:val="00196A25"/>
    <w:rsid w:val="00197204"/>
    <w:rsid w:val="001A006C"/>
    <w:rsid w:val="001A0D62"/>
    <w:rsid w:val="001A1F95"/>
    <w:rsid w:val="001A2081"/>
    <w:rsid w:val="001A24A0"/>
    <w:rsid w:val="001A3526"/>
    <w:rsid w:val="001A3F0E"/>
    <w:rsid w:val="001A4189"/>
    <w:rsid w:val="001A5294"/>
    <w:rsid w:val="001A5625"/>
    <w:rsid w:val="001A6029"/>
    <w:rsid w:val="001A6301"/>
    <w:rsid w:val="001A634F"/>
    <w:rsid w:val="001A6964"/>
    <w:rsid w:val="001A7C63"/>
    <w:rsid w:val="001B02AA"/>
    <w:rsid w:val="001B03F2"/>
    <w:rsid w:val="001B053E"/>
    <w:rsid w:val="001B11EF"/>
    <w:rsid w:val="001B150C"/>
    <w:rsid w:val="001B1883"/>
    <w:rsid w:val="001B26C1"/>
    <w:rsid w:val="001B33A5"/>
    <w:rsid w:val="001B35FF"/>
    <w:rsid w:val="001B3FD5"/>
    <w:rsid w:val="001B495F"/>
    <w:rsid w:val="001B516A"/>
    <w:rsid w:val="001B5617"/>
    <w:rsid w:val="001B571A"/>
    <w:rsid w:val="001B5A8B"/>
    <w:rsid w:val="001B690E"/>
    <w:rsid w:val="001B6CD7"/>
    <w:rsid w:val="001B6EE1"/>
    <w:rsid w:val="001B7324"/>
    <w:rsid w:val="001B7A8F"/>
    <w:rsid w:val="001B7FCB"/>
    <w:rsid w:val="001C0400"/>
    <w:rsid w:val="001C0503"/>
    <w:rsid w:val="001C09F3"/>
    <w:rsid w:val="001C0CDF"/>
    <w:rsid w:val="001C0E76"/>
    <w:rsid w:val="001C10E3"/>
    <w:rsid w:val="001C1199"/>
    <w:rsid w:val="001C1BE8"/>
    <w:rsid w:val="001C1ED4"/>
    <w:rsid w:val="001C2D37"/>
    <w:rsid w:val="001C3683"/>
    <w:rsid w:val="001C3926"/>
    <w:rsid w:val="001C3F5B"/>
    <w:rsid w:val="001C4696"/>
    <w:rsid w:val="001C54D5"/>
    <w:rsid w:val="001C5A84"/>
    <w:rsid w:val="001C5AE5"/>
    <w:rsid w:val="001C7134"/>
    <w:rsid w:val="001C79F2"/>
    <w:rsid w:val="001C7FB8"/>
    <w:rsid w:val="001D0291"/>
    <w:rsid w:val="001D0CD1"/>
    <w:rsid w:val="001D2015"/>
    <w:rsid w:val="001D21B8"/>
    <w:rsid w:val="001D58AA"/>
    <w:rsid w:val="001D63AF"/>
    <w:rsid w:val="001D664A"/>
    <w:rsid w:val="001D67B8"/>
    <w:rsid w:val="001D6AE1"/>
    <w:rsid w:val="001D6F10"/>
    <w:rsid w:val="001D701F"/>
    <w:rsid w:val="001D767C"/>
    <w:rsid w:val="001E0435"/>
    <w:rsid w:val="001E0CBA"/>
    <w:rsid w:val="001E1C82"/>
    <w:rsid w:val="001E1CE6"/>
    <w:rsid w:val="001E1E04"/>
    <w:rsid w:val="001E248F"/>
    <w:rsid w:val="001E26C4"/>
    <w:rsid w:val="001E2A71"/>
    <w:rsid w:val="001E2FE8"/>
    <w:rsid w:val="001E3015"/>
    <w:rsid w:val="001E3243"/>
    <w:rsid w:val="001E3783"/>
    <w:rsid w:val="001E3CCD"/>
    <w:rsid w:val="001E49A3"/>
    <w:rsid w:val="001E4BEA"/>
    <w:rsid w:val="001E54B0"/>
    <w:rsid w:val="001F025A"/>
    <w:rsid w:val="001F038C"/>
    <w:rsid w:val="001F05BC"/>
    <w:rsid w:val="001F0D57"/>
    <w:rsid w:val="001F1813"/>
    <w:rsid w:val="001F25C2"/>
    <w:rsid w:val="001F3063"/>
    <w:rsid w:val="001F32D7"/>
    <w:rsid w:val="001F39CB"/>
    <w:rsid w:val="001F4C61"/>
    <w:rsid w:val="001F4D35"/>
    <w:rsid w:val="001F6F8E"/>
    <w:rsid w:val="001F71A5"/>
    <w:rsid w:val="001F740B"/>
    <w:rsid w:val="001F77E1"/>
    <w:rsid w:val="001F7F03"/>
    <w:rsid w:val="0020036A"/>
    <w:rsid w:val="00200949"/>
    <w:rsid w:val="002013F1"/>
    <w:rsid w:val="00201633"/>
    <w:rsid w:val="00202131"/>
    <w:rsid w:val="002027A1"/>
    <w:rsid w:val="002029BD"/>
    <w:rsid w:val="00202ABB"/>
    <w:rsid w:val="0020358E"/>
    <w:rsid w:val="00203733"/>
    <w:rsid w:val="0020437D"/>
    <w:rsid w:val="0020499C"/>
    <w:rsid w:val="00205BA6"/>
    <w:rsid w:val="002069CD"/>
    <w:rsid w:val="002071F6"/>
    <w:rsid w:val="00207D4B"/>
    <w:rsid w:val="00207F2B"/>
    <w:rsid w:val="0021053B"/>
    <w:rsid w:val="002111C7"/>
    <w:rsid w:val="00211634"/>
    <w:rsid w:val="00211919"/>
    <w:rsid w:val="00211BEA"/>
    <w:rsid w:val="00212A5E"/>
    <w:rsid w:val="002136EF"/>
    <w:rsid w:val="00213D90"/>
    <w:rsid w:val="002141DD"/>
    <w:rsid w:val="002149C5"/>
    <w:rsid w:val="00214B2C"/>
    <w:rsid w:val="0021554D"/>
    <w:rsid w:val="002155AB"/>
    <w:rsid w:val="00216B76"/>
    <w:rsid w:val="00216D42"/>
    <w:rsid w:val="002173CF"/>
    <w:rsid w:val="00217977"/>
    <w:rsid w:val="0022004E"/>
    <w:rsid w:val="002200C6"/>
    <w:rsid w:val="002201FD"/>
    <w:rsid w:val="00220679"/>
    <w:rsid w:val="00220C32"/>
    <w:rsid w:val="00221301"/>
    <w:rsid w:val="00221623"/>
    <w:rsid w:val="00222692"/>
    <w:rsid w:val="00223BBE"/>
    <w:rsid w:val="00224A47"/>
    <w:rsid w:val="00225695"/>
    <w:rsid w:val="0022620A"/>
    <w:rsid w:val="0022657B"/>
    <w:rsid w:val="002270B5"/>
    <w:rsid w:val="002275D3"/>
    <w:rsid w:val="00227F05"/>
    <w:rsid w:val="00230393"/>
    <w:rsid w:val="00230408"/>
    <w:rsid w:val="002306DF"/>
    <w:rsid w:val="00230E46"/>
    <w:rsid w:val="00231838"/>
    <w:rsid w:val="00231E43"/>
    <w:rsid w:val="0023239C"/>
    <w:rsid w:val="002327D7"/>
    <w:rsid w:val="00232ABC"/>
    <w:rsid w:val="0023307B"/>
    <w:rsid w:val="0023329B"/>
    <w:rsid w:val="00233521"/>
    <w:rsid w:val="002337CF"/>
    <w:rsid w:val="0023566B"/>
    <w:rsid w:val="00235B63"/>
    <w:rsid w:val="00236256"/>
    <w:rsid w:val="002367BF"/>
    <w:rsid w:val="00237136"/>
    <w:rsid w:val="00237704"/>
    <w:rsid w:val="00242651"/>
    <w:rsid w:val="002426D9"/>
    <w:rsid w:val="00242A6F"/>
    <w:rsid w:val="00242AC2"/>
    <w:rsid w:val="00242E0D"/>
    <w:rsid w:val="002431FA"/>
    <w:rsid w:val="002432A6"/>
    <w:rsid w:val="00243C5B"/>
    <w:rsid w:val="00244536"/>
    <w:rsid w:val="0024471C"/>
    <w:rsid w:val="00244889"/>
    <w:rsid w:val="00244BA4"/>
    <w:rsid w:val="00245921"/>
    <w:rsid w:val="00246AF8"/>
    <w:rsid w:val="00246DA5"/>
    <w:rsid w:val="0024702D"/>
    <w:rsid w:val="002473F7"/>
    <w:rsid w:val="00247556"/>
    <w:rsid w:val="0024782F"/>
    <w:rsid w:val="00250B83"/>
    <w:rsid w:val="00250FBD"/>
    <w:rsid w:val="0025148F"/>
    <w:rsid w:val="00251964"/>
    <w:rsid w:val="00252AC7"/>
    <w:rsid w:val="00252B2B"/>
    <w:rsid w:val="00253214"/>
    <w:rsid w:val="002550A6"/>
    <w:rsid w:val="00255192"/>
    <w:rsid w:val="00255B14"/>
    <w:rsid w:val="00255F59"/>
    <w:rsid w:val="00256848"/>
    <w:rsid w:val="00256C47"/>
    <w:rsid w:val="00257EC5"/>
    <w:rsid w:val="00260291"/>
    <w:rsid w:val="00260B46"/>
    <w:rsid w:val="0026159C"/>
    <w:rsid w:val="00262606"/>
    <w:rsid w:val="002637C9"/>
    <w:rsid w:val="00264CF9"/>
    <w:rsid w:val="0026507E"/>
    <w:rsid w:val="00265556"/>
    <w:rsid w:val="00265827"/>
    <w:rsid w:val="00265F17"/>
    <w:rsid w:val="002663C2"/>
    <w:rsid w:val="002668AE"/>
    <w:rsid w:val="00266DA2"/>
    <w:rsid w:val="002671EB"/>
    <w:rsid w:val="00267C45"/>
    <w:rsid w:val="00267D94"/>
    <w:rsid w:val="00270482"/>
    <w:rsid w:val="00270DEA"/>
    <w:rsid w:val="00271152"/>
    <w:rsid w:val="0027119C"/>
    <w:rsid w:val="0027152C"/>
    <w:rsid w:val="00271AAD"/>
    <w:rsid w:val="002724D1"/>
    <w:rsid w:val="00272B70"/>
    <w:rsid w:val="002732D9"/>
    <w:rsid w:val="00273D96"/>
    <w:rsid w:val="00273E47"/>
    <w:rsid w:val="00274847"/>
    <w:rsid w:val="00274C4C"/>
    <w:rsid w:val="00276A0F"/>
    <w:rsid w:val="00277E59"/>
    <w:rsid w:val="00280317"/>
    <w:rsid w:val="00280435"/>
    <w:rsid w:val="00280DEF"/>
    <w:rsid w:val="00280F67"/>
    <w:rsid w:val="00281AB7"/>
    <w:rsid w:val="00282612"/>
    <w:rsid w:val="00282BD1"/>
    <w:rsid w:val="00283489"/>
    <w:rsid w:val="00283C37"/>
    <w:rsid w:val="002843FE"/>
    <w:rsid w:val="00284D5B"/>
    <w:rsid w:val="00284E82"/>
    <w:rsid w:val="0028529E"/>
    <w:rsid w:val="002855E7"/>
    <w:rsid w:val="002857B6"/>
    <w:rsid w:val="00286002"/>
    <w:rsid w:val="0028688F"/>
    <w:rsid w:val="002875CB"/>
    <w:rsid w:val="0029071C"/>
    <w:rsid w:val="0029104F"/>
    <w:rsid w:val="00291579"/>
    <w:rsid w:val="00292132"/>
    <w:rsid w:val="002921EE"/>
    <w:rsid w:val="002921F9"/>
    <w:rsid w:val="002925D4"/>
    <w:rsid w:val="002927E6"/>
    <w:rsid w:val="00292ADC"/>
    <w:rsid w:val="002931F4"/>
    <w:rsid w:val="002932EC"/>
    <w:rsid w:val="002940B7"/>
    <w:rsid w:val="002943D4"/>
    <w:rsid w:val="002952C0"/>
    <w:rsid w:val="00295624"/>
    <w:rsid w:val="002957DD"/>
    <w:rsid w:val="00295CFE"/>
    <w:rsid w:val="002961B4"/>
    <w:rsid w:val="00296282"/>
    <w:rsid w:val="00296616"/>
    <w:rsid w:val="0029777B"/>
    <w:rsid w:val="002A13C2"/>
    <w:rsid w:val="002A1A52"/>
    <w:rsid w:val="002A1B1D"/>
    <w:rsid w:val="002A1C8B"/>
    <w:rsid w:val="002A1CA2"/>
    <w:rsid w:val="002A3FAA"/>
    <w:rsid w:val="002A43D9"/>
    <w:rsid w:val="002A4801"/>
    <w:rsid w:val="002A4B30"/>
    <w:rsid w:val="002A4FEA"/>
    <w:rsid w:val="002A5EFA"/>
    <w:rsid w:val="002A5FBB"/>
    <w:rsid w:val="002A6E76"/>
    <w:rsid w:val="002A6E8E"/>
    <w:rsid w:val="002A7000"/>
    <w:rsid w:val="002A71A2"/>
    <w:rsid w:val="002A7D15"/>
    <w:rsid w:val="002A7E38"/>
    <w:rsid w:val="002B090D"/>
    <w:rsid w:val="002B0C49"/>
    <w:rsid w:val="002B0C5E"/>
    <w:rsid w:val="002B125A"/>
    <w:rsid w:val="002B158C"/>
    <w:rsid w:val="002B1848"/>
    <w:rsid w:val="002B20DD"/>
    <w:rsid w:val="002B210B"/>
    <w:rsid w:val="002B36D9"/>
    <w:rsid w:val="002B3F70"/>
    <w:rsid w:val="002B3FFD"/>
    <w:rsid w:val="002B469E"/>
    <w:rsid w:val="002B57D6"/>
    <w:rsid w:val="002B76A9"/>
    <w:rsid w:val="002B7785"/>
    <w:rsid w:val="002B7A0C"/>
    <w:rsid w:val="002C064A"/>
    <w:rsid w:val="002C064E"/>
    <w:rsid w:val="002C0765"/>
    <w:rsid w:val="002C0E66"/>
    <w:rsid w:val="002C0F76"/>
    <w:rsid w:val="002C119C"/>
    <w:rsid w:val="002C131E"/>
    <w:rsid w:val="002C1735"/>
    <w:rsid w:val="002C1910"/>
    <w:rsid w:val="002C1E55"/>
    <w:rsid w:val="002C2606"/>
    <w:rsid w:val="002C2E2E"/>
    <w:rsid w:val="002C3708"/>
    <w:rsid w:val="002C3FE4"/>
    <w:rsid w:val="002C4766"/>
    <w:rsid w:val="002C4AC6"/>
    <w:rsid w:val="002C526C"/>
    <w:rsid w:val="002C5819"/>
    <w:rsid w:val="002C6855"/>
    <w:rsid w:val="002C7AC9"/>
    <w:rsid w:val="002D0E71"/>
    <w:rsid w:val="002D10F8"/>
    <w:rsid w:val="002D1780"/>
    <w:rsid w:val="002D210D"/>
    <w:rsid w:val="002D2830"/>
    <w:rsid w:val="002D2F94"/>
    <w:rsid w:val="002D3579"/>
    <w:rsid w:val="002D36AD"/>
    <w:rsid w:val="002D3F92"/>
    <w:rsid w:val="002D5385"/>
    <w:rsid w:val="002D674F"/>
    <w:rsid w:val="002D68F8"/>
    <w:rsid w:val="002D6B22"/>
    <w:rsid w:val="002D755E"/>
    <w:rsid w:val="002D7988"/>
    <w:rsid w:val="002E01FC"/>
    <w:rsid w:val="002E0BC7"/>
    <w:rsid w:val="002E1634"/>
    <w:rsid w:val="002E1E1E"/>
    <w:rsid w:val="002E24F3"/>
    <w:rsid w:val="002E36CB"/>
    <w:rsid w:val="002E4A35"/>
    <w:rsid w:val="002E51E7"/>
    <w:rsid w:val="002E56EF"/>
    <w:rsid w:val="002E6968"/>
    <w:rsid w:val="002E6F77"/>
    <w:rsid w:val="002E71B4"/>
    <w:rsid w:val="002E750B"/>
    <w:rsid w:val="002E7563"/>
    <w:rsid w:val="002E7767"/>
    <w:rsid w:val="002E7C0A"/>
    <w:rsid w:val="002F0E26"/>
    <w:rsid w:val="002F1F67"/>
    <w:rsid w:val="002F3881"/>
    <w:rsid w:val="002F3978"/>
    <w:rsid w:val="002F3E0C"/>
    <w:rsid w:val="002F48E4"/>
    <w:rsid w:val="002F48E7"/>
    <w:rsid w:val="002F4AF7"/>
    <w:rsid w:val="002F52C5"/>
    <w:rsid w:val="002F539F"/>
    <w:rsid w:val="002F5A9A"/>
    <w:rsid w:val="002F5B56"/>
    <w:rsid w:val="002F62A6"/>
    <w:rsid w:val="002F6A42"/>
    <w:rsid w:val="002F6D9D"/>
    <w:rsid w:val="002F6E2A"/>
    <w:rsid w:val="00300620"/>
    <w:rsid w:val="00300625"/>
    <w:rsid w:val="003014F2"/>
    <w:rsid w:val="0030244A"/>
    <w:rsid w:val="003025C2"/>
    <w:rsid w:val="00303054"/>
    <w:rsid w:val="00303C59"/>
    <w:rsid w:val="00303F02"/>
    <w:rsid w:val="003044F4"/>
    <w:rsid w:val="00304684"/>
    <w:rsid w:val="0030478A"/>
    <w:rsid w:val="00304907"/>
    <w:rsid w:val="00305428"/>
    <w:rsid w:val="003054EB"/>
    <w:rsid w:val="0030569C"/>
    <w:rsid w:val="00305D92"/>
    <w:rsid w:val="00305E57"/>
    <w:rsid w:val="00306816"/>
    <w:rsid w:val="00306DF3"/>
    <w:rsid w:val="00306E1A"/>
    <w:rsid w:val="00306FFD"/>
    <w:rsid w:val="003076D7"/>
    <w:rsid w:val="00310214"/>
    <w:rsid w:val="00310A1A"/>
    <w:rsid w:val="00310C2E"/>
    <w:rsid w:val="00311B76"/>
    <w:rsid w:val="0031206A"/>
    <w:rsid w:val="00312A94"/>
    <w:rsid w:val="00312BB1"/>
    <w:rsid w:val="00312D38"/>
    <w:rsid w:val="00313585"/>
    <w:rsid w:val="003148FE"/>
    <w:rsid w:val="003158CD"/>
    <w:rsid w:val="00315CE8"/>
    <w:rsid w:val="00316204"/>
    <w:rsid w:val="00316248"/>
    <w:rsid w:val="00316962"/>
    <w:rsid w:val="00317069"/>
    <w:rsid w:val="00320C99"/>
    <w:rsid w:val="00321857"/>
    <w:rsid w:val="00322379"/>
    <w:rsid w:val="0032240F"/>
    <w:rsid w:val="00322D59"/>
    <w:rsid w:val="00323DB2"/>
    <w:rsid w:val="003244CE"/>
    <w:rsid w:val="0032470B"/>
    <w:rsid w:val="00325AEB"/>
    <w:rsid w:val="00325BD2"/>
    <w:rsid w:val="00326DC4"/>
    <w:rsid w:val="00327560"/>
    <w:rsid w:val="00327ED6"/>
    <w:rsid w:val="00327F38"/>
    <w:rsid w:val="00330414"/>
    <w:rsid w:val="00330A3A"/>
    <w:rsid w:val="00330E36"/>
    <w:rsid w:val="00331C2E"/>
    <w:rsid w:val="003321FF"/>
    <w:rsid w:val="00335A24"/>
    <w:rsid w:val="00335EE7"/>
    <w:rsid w:val="0033622E"/>
    <w:rsid w:val="0033637B"/>
    <w:rsid w:val="003363E2"/>
    <w:rsid w:val="003369CD"/>
    <w:rsid w:val="003370E5"/>
    <w:rsid w:val="003377BF"/>
    <w:rsid w:val="00337FA2"/>
    <w:rsid w:val="0034042C"/>
    <w:rsid w:val="00340D4C"/>
    <w:rsid w:val="00341188"/>
    <w:rsid w:val="00341244"/>
    <w:rsid w:val="003424E1"/>
    <w:rsid w:val="00342557"/>
    <w:rsid w:val="00343087"/>
    <w:rsid w:val="0034309C"/>
    <w:rsid w:val="0034366C"/>
    <w:rsid w:val="003436E1"/>
    <w:rsid w:val="00344CCC"/>
    <w:rsid w:val="003453F3"/>
    <w:rsid w:val="00345456"/>
    <w:rsid w:val="00345780"/>
    <w:rsid w:val="0034583F"/>
    <w:rsid w:val="00345EFB"/>
    <w:rsid w:val="003462E5"/>
    <w:rsid w:val="00346843"/>
    <w:rsid w:val="00346C8B"/>
    <w:rsid w:val="003474A2"/>
    <w:rsid w:val="00347A31"/>
    <w:rsid w:val="00350C36"/>
    <w:rsid w:val="00350C42"/>
    <w:rsid w:val="00350ED4"/>
    <w:rsid w:val="00351CF3"/>
    <w:rsid w:val="00351EA7"/>
    <w:rsid w:val="0035227B"/>
    <w:rsid w:val="00352468"/>
    <w:rsid w:val="00352590"/>
    <w:rsid w:val="00353B37"/>
    <w:rsid w:val="0035404A"/>
    <w:rsid w:val="003546E1"/>
    <w:rsid w:val="00355E0C"/>
    <w:rsid w:val="00356492"/>
    <w:rsid w:val="00356B14"/>
    <w:rsid w:val="00356B1F"/>
    <w:rsid w:val="003570CB"/>
    <w:rsid w:val="003577D6"/>
    <w:rsid w:val="00357B14"/>
    <w:rsid w:val="00357CE5"/>
    <w:rsid w:val="0036003C"/>
    <w:rsid w:val="003604AF"/>
    <w:rsid w:val="00360BE8"/>
    <w:rsid w:val="00360CBD"/>
    <w:rsid w:val="00360F7A"/>
    <w:rsid w:val="00361A12"/>
    <w:rsid w:val="00362F4A"/>
    <w:rsid w:val="00362F68"/>
    <w:rsid w:val="003630FE"/>
    <w:rsid w:val="003633F4"/>
    <w:rsid w:val="0036445D"/>
    <w:rsid w:val="00365164"/>
    <w:rsid w:val="00365201"/>
    <w:rsid w:val="003667A7"/>
    <w:rsid w:val="00366913"/>
    <w:rsid w:val="003674E6"/>
    <w:rsid w:val="00367CAE"/>
    <w:rsid w:val="003714BC"/>
    <w:rsid w:val="003721EE"/>
    <w:rsid w:val="00372343"/>
    <w:rsid w:val="00373A77"/>
    <w:rsid w:val="00373DBE"/>
    <w:rsid w:val="0037431A"/>
    <w:rsid w:val="00374502"/>
    <w:rsid w:val="003745C1"/>
    <w:rsid w:val="003749A5"/>
    <w:rsid w:val="00374E37"/>
    <w:rsid w:val="00375833"/>
    <w:rsid w:val="00376881"/>
    <w:rsid w:val="00377627"/>
    <w:rsid w:val="00377B53"/>
    <w:rsid w:val="00377BDC"/>
    <w:rsid w:val="00377E22"/>
    <w:rsid w:val="00380EF1"/>
    <w:rsid w:val="0038187B"/>
    <w:rsid w:val="00381D57"/>
    <w:rsid w:val="0038282C"/>
    <w:rsid w:val="003834EC"/>
    <w:rsid w:val="00384978"/>
    <w:rsid w:val="00384DA9"/>
    <w:rsid w:val="003850BC"/>
    <w:rsid w:val="00385142"/>
    <w:rsid w:val="003851FD"/>
    <w:rsid w:val="003855FC"/>
    <w:rsid w:val="003857D1"/>
    <w:rsid w:val="003859B8"/>
    <w:rsid w:val="00385EDB"/>
    <w:rsid w:val="00386B3F"/>
    <w:rsid w:val="00386F80"/>
    <w:rsid w:val="00387B41"/>
    <w:rsid w:val="00387DD2"/>
    <w:rsid w:val="00390F1C"/>
    <w:rsid w:val="00391699"/>
    <w:rsid w:val="00392252"/>
    <w:rsid w:val="003929BD"/>
    <w:rsid w:val="00395023"/>
    <w:rsid w:val="00395799"/>
    <w:rsid w:val="00396098"/>
    <w:rsid w:val="00397240"/>
    <w:rsid w:val="003A02A4"/>
    <w:rsid w:val="003A02D7"/>
    <w:rsid w:val="003A0FD4"/>
    <w:rsid w:val="003A11D5"/>
    <w:rsid w:val="003A1466"/>
    <w:rsid w:val="003A195F"/>
    <w:rsid w:val="003A25D6"/>
    <w:rsid w:val="003A2DF1"/>
    <w:rsid w:val="003A2DF2"/>
    <w:rsid w:val="003A3061"/>
    <w:rsid w:val="003A3C30"/>
    <w:rsid w:val="003A445B"/>
    <w:rsid w:val="003A4AAB"/>
    <w:rsid w:val="003A5224"/>
    <w:rsid w:val="003A53C4"/>
    <w:rsid w:val="003A5F82"/>
    <w:rsid w:val="003A6109"/>
    <w:rsid w:val="003A63BB"/>
    <w:rsid w:val="003A6CBC"/>
    <w:rsid w:val="003A71BE"/>
    <w:rsid w:val="003A7339"/>
    <w:rsid w:val="003A7E8A"/>
    <w:rsid w:val="003B047F"/>
    <w:rsid w:val="003B0BDE"/>
    <w:rsid w:val="003B0F97"/>
    <w:rsid w:val="003B10B2"/>
    <w:rsid w:val="003B2071"/>
    <w:rsid w:val="003B2DCE"/>
    <w:rsid w:val="003B342B"/>
    <w:rsid w:val="003B4444"/>
    <w:rsid w:val="003B5756"/>
    <w:rsid w:val="003B6300"/>
    <w:rsid w:val="003B69F2"/>
    <w:rsid w:val="003B6DF8"/>
    <w:rsid w:val="003B7128"/>
    <w:rsid w:val="003B74F2"/>
    <w:rsid w:val="003B76AF"/>
    <w:rsid w:val="003B7A83"/>
    <w:rsid w:val="003B7EFF"/>
    <w:rsid w:val="003C0355"/>
    <w:rsid w:val="003C148A"/>
    <w:rsid w:val="003C267C"/>
    <w:rsid w:val="003C26B1"/>
    <w:rsid w:val="003C3006"/>
    <w:rsid w:val="003C3778"/>
    <w:rsid w:val="003C44A6"/>
    <w:rsid w:val="003C4DF9"/>
    <w:rsid w:val="003C4FD8"/>
    <w:rsid w:val="003C5356"/>
    <w:rsid w:val="003C5A32"/>
    <w:rsid w:val="003C699E"/>
    <w:rsid w:val="003C6AC7"/>
    <w:rsid w:val="003C7178"/>
    <w:rsid w:val="003C74F0"/>
    <w:rsid w:val="003C783B"/>
    <w:rsid w:val="003D156B"/>
    <w:rsid w:val="003D31A0"/>
    <w:rsid w:val="003D417E"/>
    <w:rsid w:val="003D419D"/>
    <w:rsid w:val="003D48F8"/>
    <w:rsid w:val="003D5129"/>
    <w:rsid w:val="003D55E4"/>
    <w:rsid w:val="003D59A0"/>
    <w:rsid w:val="003D5FF5"/>
    <w:rsid w:val="003D708F"/>
    <w:rsid w:val="003D79D6"/>
    <w:rsid w:val="003E09C4"/>
    <w:rsid w:val="003E0BB4"/>
    <w:rsid w:val="003E15A6"/>
    <w:rsid w:val="003E25A2"/>
    <w:rsid w:val="003E3B80"/>
    <w:rsid w:val="003E4A2B"/>
    <w:rsid w:val="003E5C9A"/>
    <w:rsid w:val="003E693A"/>
    <w:rsid w:val="003E698C"/>
    <w:rsid w:val="003E6B45"/>
    <w:rsid w:val="003E7029"/>
    <w:rsid w:val="003E7926"/>
    <w:rsid w:val="003F0556"/>
    <w:rsid w:val="003F0667"/>
    <w:rsid w:val="003F0855"/>
    <w:rsid w:val="003F0C65"/>
    <w:rsid w:val="003F11ED"/>
    <w:rsid w:val="003F245A"/>
    <w:rsid w:val="003F255C"/>
    <w:rsid w:val="003F3B7A"/>
    <w:rsid w:val="003F5B69"/>
    <w:rsid w:val="003F6096"/>
    <w:rsid w:val="003F6D13"/>
    <w:rsid w:val="003F709D"/>
    <w:rsid w:val="003F79B7"/>
    <w:rsid w:val="003F7ACB"/>
    <w:rsid w:val="003F7D32"/>
    <w:rsid w:val="004001FD"/>
    <w:rsid w:val="0040042F"/>
    <w:rsid w:val="004008AB"/>
    <w:rsid w:val="00400978"/>
    <w:rsid w:val="00401493"/>
    <w:rsid w:val="00401516"/>
    <w:rsid w:val="00402498"/>
    <w:rsid w:val="004028F5"/>
    <w:rsid w:val="004048BF"/>
    <w:rsid w:val="00405175"/>
    <w:rsid w:val="00405F04"/>
    <w:rsid w:val="00406658"/>
    <w:rsid w:val="00406B33"/>
    <w:rsid w:val="0040715C"/>
    <w:rsid w:val="004104B9"/>
    <w:rsid w:val="00410E8C"/>
    <w:rsid w:val="00411478"/>
    <w:rsid w:val="00411633"/>
    <w:rsid w:val="0041261E"/>
    <w:rsid w:val="0041297D"/>
    <w:rsid w:val="00412D83"/>
    <w:rsid w:val="00412FE3"/>
    <w:rsid w:val="004132FA"/>
    <w:rsid w:val="0041364E"/>
    <w:rsid w:val="004139D5"/>
    <w:rsid w:val="00413E03"/>
    <w:rsid w:val="0041492D"/>
    <w:rsid w:val="00414A76"/>
    <w:rsid w:val="00414ACF"/>
    <w:rsid w:val="00415089"/>
    <w:rsid w:val="00415BF3"/>
    <w:rsid w:val="00415E3E"/>
    <w:rsid w:val="00415F35"/>
    <w:rsid w:val="00415F9A"/>
    <w:rsid w:val="004161AD"/>
    <w:rsid w:val="00416323"/>
    <w:rsid w:val="004167B9"/>
    <w:rsid w:val="00420163"/>
    <w:rsid w:val="0042145E"/>
    <w:rsid w:val="0042168F"/>
    <w:rsid w:val="00422A11"/>
    <w:rsid w:val="0042310A"/>
    <w:rsid w:val="0042385E"/>
    <w:rsid w:val="00424829"/>
    <w:rsid w:val="0042615C"/>
    <w:rsid w:val="004262A8"/>
    <w:rsid w:val="00426DF8"/>
    <w:rsid w:val="00426FF7"/>
    <w:rsid w:val="004306AA"/>
    <w:rsid w:val="004315E5"/>
    <w:rsid w:val="00431B09"/>
    <w:rsid w:val="00431C9A"/>
    <w:rsid w:val="0043209A"/>
    <w:rsid w:val="004325BC"/>
    <w:rsid w:val="00433689"/>
    <w:rsid w:val="00433AB7"/>
    <w:rsid w:val="00433EC6"/>
    <w:rsid w:val="004347B2"/>
    <w:rsid w:val="004348EE"/>
    <w:rsid w:val="00435079"/>
    <w:rsid w:val="00437C3B"/>
    <w:rsid w:val="00441F24"/>
    <w:rsid w:val="004421CE"/>
    <w:rsid w:val="004422AD"/>
    <w:rsid w:val="004427EC"/>
    <w:rsid w:val="0044298D"/>
    <w:rsid w:val="00443CAA"/>
    <w:rsid w:val="00443D35"/>
    <w:rsid w:val="004441C8"/>
    <w:rsid w:val="0044466C"/>
    <w:rsid w:val="00444A4D"/>
    <w:rsid w:val="004457A0"/>
    <w:rsid w:val="00447F44"/>
    <w:rsid w:val="004502F3"/>
    <w:rsid w:val="00450734"/>
    <w:rsid w:val="00452238"/>
    <w:rsid w:val="004522F0"/>
    <w:rsid w:val="00452ED8"/>
    <w:rsid w:val="00454134"/>
    <w:rsid w:val="004545CD"/>
    <w:rsid w:val="00454796"/>
    <w:rsid w:val="00454900"/>
    <w:rsid w:val="00454E5A"/>
    <w:rsid w:val="00454EEA"/>
    <w:rsid w:val="00455081"/>
    <w:rsid w:val="00455552"/>
    <w:rsid w:val="004555CA"/>
    <w:rsid w:val="00456A7B"/>
    <w:rsid w:val="004605A7"/>
    <w:rsid w:val="00460E9D"/>
    <w:rsid w:val="00461DE6"/>
    <w:rsid w:val="00461FF7"/>
    <w:rsid w:val="004628D0"/>
    <w:rsid w:val="0046333C"/>
    <w:rsid w:val="004634AF"/>
    <w:rsid w:val="00463B0B"/>
    <w:rsid w:val="00463E04"/>
    <w:rsid w:val="004642CA"/>
    <w:rsid w:val="00464364"/>
    <w:rsid w:val="00464897"/>
    <w:rsid w:val="00466165"/>
    <w:rsid w:val="0046696A"/>
    <w:rsid w:val="00466DE7"/>
    <w:rsid w:val="00466E15"/>
    <w:rsid w:val="0046723E"/>
    <w:rsid w:val="0046775A"/>
    <w:rsid w:val="00467AEC"/>
    <w:rsid w:val="00470060"/>
    <w:rsid w:val="00470133"/>
    <w:rsid w:val="00470624"/>
    <w:rsid w:val="004709C1"/>
    <w:rsid w:val="00470A9F"/>
    <w:rsid w:val="0047157D"/>
    <w:rsid w:val="00471741"/>
    <w:rsid w:val="004718A6"/>
    <w:rsid w:val="00471E8A"/>
    <w:rsid w:val="00472F27"/>
    <w:rsid w:val="004733E4"/>
    <w:rsid w:val="00473DF2"/>
    <w:rsid w:val="004748CC"/>
    <w:rsid w:val="00475182"/>
    <w:rsid w:val="00476A91"/>
    <w:rsid w:val="00476C25"/>
    <w:rsid w:val="00477725"/>
    <w:rsid w:val="00477A38"/>
    <w:rsid w:val="00477E74"/>
    <w:rsid w:val="00482FBA"/>
    <w:rsid w:val="00483718"/>
    <w:rsid w:val="00483748"/>
    <w:rsid w:val="00483CF8"/>
    <w:rsid w:val="00484439"/>
    <w:rsid w:val="00484C6E"/>
    <w:rsid w:val="00484CB3"/>
    <w:rsid w:val="00485FFE"/>
    <w:rsid w:val="00486218"/>
    <w:rsid w:val="00486A57"/>
    <w:rsid w:val="00486ED8"/>
    <w:rsid w:val="0048776A"/>
    <w:rsid w:val="00487E9B"/>
    <w:rsid w:val="00490BCF"/>
    <w:rsid w:val="00491AA6"/>
    <w:rsid w:val="0049201C"/>
    <w:rsid w:val="004924C4"/>
    <w:rsid w:val="00492E4D"/>
    <w:rsid w:val="00493CE7"/>
    <w:rsid w:val="00494EB2"/>
    <w:rsid w:val="00495B69"/>
    <w:rsid w:val="00496834"/>
    <w:rsid w:val="00496AF9"/>
    <w:rsid w:val="004971F7"/>
    <w:rsid w:val="0049756D"/>
    <w:rsid w:val="004A0791"/>
    <w:rsid w:val="004A086E"/>
    <w:rsid w:val="004A0CB1"/>
    <w:rsid w:val="004A22E6"/>
    <w:rsid w:val="004A2ED4"/>
    <w:rsid w:val="004A4757"/>
    <w:rsid w:val="004A4B08"/>
    <w:rsid w:val="004A50C6"/>
    <w:rsid w:val="004A581D"/>
    <w:rsid w:val="004A594E"/>
    <w:rsid w:val="004A70AA"/>
    <w:rsid w:val="004A751B"/>
    <w:rsid w:val="004A7D73"/>
    <w:rsid w:val="004B0269"/>
    <w:rsid w:val="004B0E70"/>
    <w:rsid w:val="004B14D1"/>
    <w:rsid w:val="004B1AED"/>
    <w:rsid w:val="004B1B07"/>
    <w:rsid w:val="004B1D5A"/>
    <w:rsid w:val="004B24DC"/>
    <w:rsid w:val="004B2750"/>
    <w:rsid w:val="004B2973"/>
    <w:rsid w:val="004B2AE3"/>
    <w:rsid w:val="004B2D5F"/>
    <w:rsid w:val="004B3DF5"/>
    <w:rsid w:val="004B438B"/>
    <w:rsid w:val="004B4676"/>
    <w:rsid w:val="004B46A1"/>
    <w:rsid w:val="004B5F17"/>
    <w:rsid w:val="004B6684"/>
    <w:rsid w:val="004B6D96"/>
    <w:rsid w:val="004B7CC4"/>
    <w:rsid w:val="004C01B1"/>
    <w:rsid w:val="004C143C"/>
    <w:rsid w:val="004C1EBA"/>
    <w:rsid w:val="004C2236"/>
    <w:rsid w:val="004C3B15"/>
    <w:rsid w:val="004C3E34"/>
    <w:rsid w:val="004C4057"/>
    <w:rsid w:val="004C44B0"/>
    <w:rsid w:val="004C4BBA"/>
    <w:rsid w:val="004C534D"/>
    <w:rsid w:val="004C5792"/>
    <w:rsid w:val="004C5B74"/>
    <w:rsid w:val="004C6153"/>
    <w:rsid w:val="004C641C"/>
    <w:rsid w:val="004C72BE"/>
    <w:rsid w:val="004C7505"/>
    <w:rsid w:val="004C7E7C"/>
    <w:rsid w:val="004D0701"/>
    <w:rsid w:val="004D0769"/>
    <w:rsid w:val="004D108F"/>
    <w:rsid w:val="004D1B8A"/>
    <w:rsid w:val="004D237A"/>
    <w:rsid w:val="004D26B9"/>
    <w:rsid w:val="004D37E1"/>
    <w:rsid w:val="004D392B"/>
    <w:rsid w:val="004D3A0C"/>
    <w:rsid w:val="004D435D"/>
    <w:rsid w:val="004D4BB1"/>
    <w:rsid w:val="004D5196"/>
    <w:rsid w:val="004D52D4"/>
    <w:rsid w:val="004D673E"/>
    <w:rsid w:val="004D6753"/>
    <w:rsid w:val="004E0233"/>
    <w:rsid w:val="004E051D"/>
    <w:rsid w:val="004E1273"/>
    <w:rsid w:val="004E14E2"/>
    <w:rsid w:val="004E1B51"/>
    <w:rsid w:val="004E21AD"/>
    <w:rsid w:val="004E2B73"/>
    <w:rsid w:val="004E2C78"/>
    <w:rsid w:val="004E2DCF"/>
    <w:rsid w:val="004E36F2"/>
    <w:rsid w:val="004E3B38"/>
    <w:rsid w:val="004E4AD1"/>
    <w:rsid w:val="004E527E"/>
    <w:rsid w:val="004E52D9"/>
    <w:rsid w:val="004E5F75"/>
    <w:rsid w:val="004E66A2"/>
    <w:rsid w:val="004E73EF"/>
    <w:rsid w:val="004E76BE"/>
    <w:rsid w:val="004E773C"/>
    <w:rsid w:val="004E7741"/>
    <w:rsid w:val="004F0993"/>
    <w:rsid w:val="004F186D"/>
    <w:rsid w:val="004F19E5"/>
    <w:rsid w:val="004F1E53"/>
    <w:rsid w:val="004F1EE3"/>
    <w:rsid w:val="004F33FA"/>
    <w:rsid w:val="004F45A8"/>
    <w:rsid w:val="004F4FDE"/>
    <w:rsid w:val="004F548C"/>
    <w:rsid w:val="004F54B0"/>
    <w:rsid w:val="004F6163"/>
    <w:rsid w:val="004F74DB"/>
    <w:rsid w:val="004F7AF2"/>
    <w:rsid w:val="00502317"/>
    <w:rsid w:val="005026D7"/>
    <w:rsid w:val="005031B8"/>
    <w:rsid w:val="00503621"/>
    <w:rsid w:val="005046F9"/>
    <w:rsid w:val="005048C9"/>
    <w:rsid w:val="00504A33"/>
    <w:rsid w:val="00504C5D"/>
    <w:rsid w:val="00504CE8"/>
    <w:rsid w:val="0050552A"/>
    <w:rsid w:val="005056F0"/>
    <w:rsid w:val="0050596C"/>
    <w:rsid w:val="0050618F"/>
    <w:rsid w:val="005062CB"/>
    <w:rsid w:val="0050653E"/>
    <w:rsid w:val="005102C6"/>
    <w:rsid w:val="00510509"/>
    <w:rsid w:val="00510F06"/>
    <w:rsid w:val="0051107E"/>
    <w:rsid w:val="00511E2B"/>
    <w:rsid w:val="005120B4"/>
    <w:rsid w:val="00512CED"/>
    <w:rsid w:val="00512D61"/>
    <w:rsid w:val="00513645"/>
    <w:rsid w:val="00514855"/>
    <w:rsid w:val="0051578D"/>
    <w:rsid w:val="0051660E"/>
    <w:rsid w:val="00517829"/>
    <w:rsid w:val="00517884"/>
    <w:rsid w:val="00517A78"/>
    <w:rsid w:val="00517AEB"/>
    <w:rsid w:val="00521331"/>
    <w:rsid w:val="0052197E"/>
    <w:rsid w:val="00521EAD"/>
    <w:rsid w:val="00522D11"/>
    <w:rsid w:val="0052395C"/>
    <w:rsid w:val="00523BA7"/>
    <w:rsid w:val="005241BC"/>
    <w:rsid w:val="00524891"/>
    <w:rsid w:val="00524A5B"/>
    <w:rsid w:val="00525713"/>
    <w:rsid w:val="00526A29"/>
    <w:rsid w:val="0052772B"/>
    <w:rsid w:val="00530222"/>
    <w:rsid w:val="00530770"/>
    <w:rsid w:val="00530975"/>
    <w:rsid w:val="0053126F"/>
    <w:rsid w:val="00531521"/>
    <w:rsid w:val="005317B2"/>
    <w:rsid w:val="00531FDE"/>
    <w:rsid w:val="00532A3C"/>
    <w:rsid w:val="005331DA"/>
    <w:rsid w:val="00533286"/>
    <w:rsid w:val="005333EF"/>
    <w:rsid w:val="005334F9"/>
    <w:rsid w:val="005341E0"/>
    <w:rsid w:val="0053458B"/>
    <w:rsid w:val="005349F6"/>
    <w:rsid w:val="00534A3F"/>
    <w:rsid w:val="0053507B"/>
    <w:rsid w:val="00535645"/>
    <w:rsid w:val="005357FC"/>
    <w:rsid w:val="00535E11"/>
    <w:rsid w:val="00535EB1"/>
    <w:rsid w:val="00536644"/>
    <w:rsid w:val="00537648"/>
    <w:rsid w:val="00537AEA"/>
    <w:rsid w:val="00537DA4"/>
    <w:rsid w:val="00540A00"/>
    <w:rsid w:val="00540D62"/>
    <w:rsid w:val="00540FCF"/>
    <w:rsid w:val="005411F2"/>
    <w:rsid w:val="00541802"/>
    <w:rsid w:val="00541E1D"/>
    <w:rsid w:val="0054367C"/>
    <w:rsid w:val="00543AD7"/>
    <w:rsid w:val="00543D93"/>
    <w:rsid w:val="00544134"/>
    <w:rsid w:val="00544246"/>
    <w:rsid w:val="00544498"/>
    <w:rsid w:val="005444A4"/>
    <w:rsid w:val="005452A2"/>
    <w:rsid w:val="00545955"/>
    <w:rsid w:val="0054599F"/>
    <w:rsid w:val="0054637E"/>
    <w:rsid w:val="0054675B"/>
    <w:rsid w:val="00547C90"/>
    <w:rsid w:val="00550368"/>
    <w:rsid w:val="00550C6C"/>
    <w:rsid w:val="00550F86"/>
    <w:rsid w:val="0055139C"/>
    <w:rsid w:val="005514D0"/>
    <w:rsid w:val="005518A6"/>
    <w:rsid w:val="00551915"/>
    <w:rsid w:val="00551BAE"/>
    <w:rsid w:val="00552293"/>
    <w:rsid w:val="0055232D"/>
    <w:rsid w:val="005526DE"/>
    <w:rsid w:val="00552E38"/>
    <w:rsid w:val="005533A6"/>
    <w:rsid w:val="00553EDA"/>
    <w:rsid w:val="00555EED"/>
    <w:rsid w:val="00555F84"/>
    <w:rsid w:val="005576D2"/>
    <w:rsid w:val="005577A6"/>
    <w:rsid w:val="00560D21"/>
    <w:rsid w:val="005611A4"/>
    <w:rsid w:val="00561304"/>
    <w:rsid w:val="00561F64"/>
    <w:rsid w:val="00564F99"/>
    <w:rsid w:val="00565C34"/>
    <w:rsid w:val="00565E85"/>
    <w:rsid w:val="005662B4"/>
    <w:rsid w:val="00566382"/>
    <w:rsid w:val="005669DF"/>
    <w:rsid w:val="00566C25"/>
    <w:rsid w:val="005679D4"/>
    <w:rsid w:val="00567BC5"/>
    <w:rsid w:val="00567D47"/>
    <w:rsid w:val="005702EB"/>
    <w:rsid w:val="005707E8"/>
    <w:rsid w:val="00571125"/>
    <w:rsid w:val="0057170D"/>
    <w:rsid w:val="00571A6D"/>
    <w:rsid w:val="0057201E"/>
    <w:rsid w:val="00573D47"/>
    <w:rsid w:val="00573E8B"/>
    <w:rsid w:val="00574B43"/>
    <w:rsid w:val="00574DD9"/>
    <w:rsid w:val="00576370"/>
    <w:rsid w:val="005777FF"/>
    <w:rsid w:val="00577C1F"/>
    <w:rsid w:val="00580482"/>
    <w:rsid w:val="00580966"/>
    <w:rsid w:val="00580F01"/>
    <w:rsid w:val="00581005"/>
    <w:rsid w:val="005839A6"/>
    <w:rsid w:val="005856DC"/>
    <w:rsid w:val="00585A4E"/>
    <w:rsid w:val="005867DA"/>
    <w:rsid w:val="00586E6E"/>
    <w:rsid w:val="0058717C"/>
    <w:rsid w:val="00587D69"/>
    <w:rsid w:val="00587E9D"/>
    <w:rsid w:val="00590430"/>
    <w:rsid w:val="0059048F"/>
    <w:rsid w:val="00590D23"/>
    <w:rsid w:val="0059141C"/>
    <w:rsid w:val="005915F1"/>
    <w:rsid w:val="00592083"/>
    <w:rsid w:val="00592573"/>
    <w:rsid w:val="00592706"/>
    <w:rsid w:val="00592A41"/>
    <w:rsid w:val="00592DE5"/>
    <w:rsid w:val="005930C7"/>
    <w:rsid w:val="005933FD"/>
    <w:rsid w:val="00593DFB"/>
    <w:rsid w:val="005940C3"/>
    <w:rsid w:val="00594A52"/>
    <w:rsid w:val="00594E8A"/>
    <w:rsid w:val="00595029"/>
    <w:rsid w:val="00595A72"/>
    <w:rsid w:val="005975BF"/>
    <w:rsid w:val="005A08FC"/>
    <w:rsid w:val="005A17E5"/>
    <w:rsid w:val="005A1E81"/>
    <w:rsid w:val="005A21A4"/>
    <w:rsid w:val="005A2256"/>
    <w:rsid w:val="005A2AEC"/>
    <w:rsid w:val="005A46F3"/>
    <w:rsid w:val="005A4967"/>
    <w:rsid w:val="005A4EF5"/>
    <w:rsid w:val="005A5AB5"/>
    <w:rsid w:val="005A5CC6"/>
    <w:rsid w:val="005A61C0"/>
    <w:rsid w:val="005A61D5"/>
    <w:rsid w:val="005A67FC"/>
    <w:rsid w:val="005A6B59"/>
    <w:rsid w:val="005A7CAB"/>
    <w:rsid w:val="005A7FE8"/>
    <w:rsid w:val="005B0215"/>
    <w:rsid w:val="005B0815"/>
    <w:rsid w:val="005B0FCC"/>
    <w:rsid w:val="005B1444"/>
    <w:rsid w:val="005B2C31"/>
    <w:rsid w:val="005B300E"/>
    <w:rsid w:val="005B30FB"/>
    <w:rsid w:val="005B3C9F"/>
    <w:rsid w:val="005B3D6F"/>
    <w:rsid w:val="005B473E"/>
    <w:rsid w:val="005B477B"/>
    <w:rsid w:val="005B4C33"/>
    <w:rsid w:val="005B4ED2"/>
    <w:rsid w:val="005B69ED"/>
    <w:rsid w:val="005B740B"/>
    <w:rsid w:val="005B7DA3"/>
    <w:rsid w:val="005C0DC3"/>
    <w:rsid w:val="005C1B85"/>
    <w:rsid w:val="005C277E"/>
    <w:rsid w:val="005C2850"/>
    <w:rsid w:val="005C3740"/>
    <w:rsid w:val="005C3A79"/>
    <w:rsid w:val="005C3CEE"/>
    <w:rsid w:val="005C42B5"/>
    <w:rsid w:val="005C57EF"/>
    <w:rsid w:val="005C6762"/>
    <w:rsid w:val="005C70C1"/>
    <w:rsid w:val="005D00A6"/>
    <w:rsid w:val="005D1284"/>
    <w:rsid w:val="005D15AE"/>
    <w:rsid w:val="005D3CD7"/>
    <w:rsid w:val="005D4251"/>
    <w:rsid w:val="005D4544"/>
    <w:rsid w:val="005D557F"/>
    <w:rsid w:val="005D5F4E"/>
    <w:rsid w:val="005D707B"/>
    <w:rsid w:val="005E0112"/>
    <w:rsid w:val="005E06D6"/>
    <w:rsid w:val="005E1F18"/>
    <w:rsid w:val="005E27C1"/>
    <w:rsid w:val="005E2CFA"/>
    <w:rsid w:val="005E3645"/>
    <w:rsid w:val="005E4167"/>
    <w:rsid w:val="005E49FA"/>
    <w:rsid w:val="005E4A21"/>
    <w:rsid w:val="005E5291"/>
    <w:rsid w:val="005E6EBE"/>
    <w:rsid w:val="005E75CE"/>
    <w:rsid w:val="005F03FD"/>
    <w:rsid w:val="005F0A69"/>
    <w:rsid w:val="005F1A2C"/>
    <w:rsid w:val="005F1F6F"/>
    <w:rsid w:val="005F33D0"/>
    <w:rsid w:val="005F4685"/>
    <w:rsid w:val="005F472B"/>
    <w:rsid w:val="005F50B6"/>
    <w:rsid w:val="005F58B3"/>
    <w:rsid w:val="005F5BC5"/>
    <w:rsid w:val="005F5E2D"/>
    <w:rsid w:val="005F70BE"/>
    <w:rsid w:val="005F7A45"/>
    <w:rsid w:val="00600350"/>
    <w:rsid w:val="00600FB4"/>
    <w:rsid w:val="006017BE"/>
    <w:rsid w:val="00602417"/>
    <w:rsid w:val="00602505"/>
    <w:rsid w:val="0060394F"/>
    <w:rsid w:val="00603CE4"/>
    <w:rsid w:val="00603F0C"/>
    <w:rsid w:val="00604742"/>
    <w:rsid w:val="00604937"/>
    <w:rsid w:val="00604C36"/>
    <w:rsid w:val="00605ED1"/>
    <w:rsid w:val="00605F31"/>
    <w:rsid w:val="0060666F"/>
    <w:rsid w:val="00606903"/>
    <w:rsid w:val="006074C6"/>
    <w:rsid w:val="0060761B"/>
    <w:rsid w:val="006100A6"/>
    <w:rsid w:val="00611B16"/>
    <w:rsid w:val="00611DBD"/>
    <w:rsid w:val="0061243C"/>
    <w:rsid w:val="00612B3F"/>
    <w:rsid w:val="00613517"/>
    <w:rsid w:val="006138D8"/>
    <w:rsid w:val="0061439B"/>
    <w:rsid w:val="00615354"/>
    <w:rsid w:val="0061587B"/>
    <w:rsid w:val="006164D6"/>
    <w:rsid w:val="00616F90"/>
    <w:rsid w:val="006171F2"/>
    <w:rsid w:val="0061789B"/>
    <w:rsid w:val="00620E84"/>
    <w:rsid w:val="00621F09"/>
    <w:rsid w:val="00622592"/>
    <w:rsid w:val="00623226"/>
    <w:rsid w:val="006234E5"/>
    <w:rsid w:val="00623E1F"/>
    <w:rsid w:val="00623FD9"/>
    <w:rsid w:val="0062413F"/>
    <w:rsid w:val="00624560"/>
    <w:rsid w:val="00625F0A"/>
    <w:rsid w:val="00626FAC"/>
    <w:rsid w:val="0062717C"/>
    <w:rsid w:val="0062746E"/>
    <w:rsid w:val="00627F17"/>
    <w:rsid w:val="00630E67"/>
    <w:rsid w:val="0063232E"/>
    <w:rsid w:val="0063379A"/>
    <w:rsid w:val="0063390A"/>
    <w:rsid w:val="00633B8C"/>
    <w:rsid w:val="00633EBA"/>
    <w:rsid w:val="006340BA"/>
    <w:rsid w:val="00634E7E"/>
    <w:rsid w:val="0063571B"/>
    <w:rsid w:val="00635AFE"/>
    <w:rsid w:val="00635EA1"/>
    <w:rsid w:val="00636114"/>
    <w:rsid w:val="00637300"/>
    <w:rsid w:val="00637327"/>
    <w:rsid w:val="00637C20"/>
    <w:rsid w:val="00637D57"/>
    <w:rsid w:val="006406EB"/>
    <w:rsid w:val="0064077A"/>
    <w:rsid w:val="0064101D"/>
    <w:rsid w:val="006422D6"/>
    <w:rsid w:val="006424C3"/>
    <w:rsid w:val="006425A5"/>
    <w:rsid w:val="00642EFE"/>
    <w:rsid w:val="0064328F"/>
    <w:rsid w:val="00643FDA"/>
    <w:rsid w:val="0064408C"/>
    <w:rsid w:val="00644A5C"/>
    <w:rsid w:val="00644D08"/>
    <w:rsid w:val="00645768"/>
    <w:rsid w:val="00645F2B"/>
    <w:rsid w:val="00646062"/>
    <w:rsid w:val="0064616C"/>
    <w:rsid w:val="0064631A"/>
    <w:rsid w:val="006469C3"/>
    <w:rsid w:val="0064741A"/>
    <w:rsid w:val="00647546"/>
    <w:rsid w:val="00650009"/>
    <w:rsid w:val="00650476"/>
    <w:rsid w:val="006504E5"/>
    <w:rsid w:val="00650AC7"/>
    <w:rsid w:val="0065178F"/>
    <w:rsid w:val="00652B2E"/>
    <w:rsid w:val="00652F15"/>
    <w:rsid w:val="00653060"/>
    <w:rsid w:val="00653CE9"/>
    <w:rsid w:val="00654BE3"/>
    <w:rsid w:val="0065555F"/>
    <w:rsid w:val="00655B2C"/>
    <w:rsid w:val="00656449"/>
    <w:rsid w:val="00656594"/>
    <w:rsid w:val="006572B2"/>
    <w:rsid w:val="00657360"/>
    <w:rsid w:val="006606C8"/>
    <w:rsid w:val="00660B87"/>
    <w:rsid w:val="00660E09"/>
    <w:rsid w:val="0066119E"/>
    <w:rsid w:val="006624D0"/>
    <w:rsid w:val="00662C89"/>
    <w:rsid w:val="0066360B"/>
    <w:rsid w:val="00663DA1"/>
    <w:rsid w:val="0066405F"/>
    <w:rsid w:val="00664F32"/>
    <w:rsid w:val="00664F5D"/>
    <w:rsid w:val="006650A2"/>
    <w:rsid w:val="00666856"/>
    <w:rsid w:val="00666B85"/>
    <w:rsid w:val="00666EA2"/>
    <w:rsid w:val="00667A0E"/>
    <w:rsid w:val="00667B6D"/>
    <w:rsid w:val="0067099A"/>
    <w:rsid w:val="00670CF1"/>
    <w:rsid w:val="00670FC6"/>
    <w:rsid w:val="006729DF"/>
    <w:rsid w:val="00673D57"/>
    <w:rsid w:val="00674347"/>
    <w:rsid w:val="00674A82"/>
    <w:rsid w:val="00675A96"/>
    <w:rsid w:val="00675CFF"/>
    <w:rsid w:val="00676ACC"/>
    <w:rsid w:val="006773C1"/>
    <w:rsid w:val="00680374"/>
    <w:rsid w:val="00680D8B"/>
    <w:rsid w:val="00680F37"/>
    <w:rsid w:val="00681017"/>
    <w:rsid w:val="006812A7"/>
    <w:rsid w:val="0068135C"/>
    <w:rsid w:val="00681931"/>
    <w:rsid w:val="00681953"/>
    <w:rsid w:val="00681C57"/>
    <w:rsid w:val="006822FD"/>
    <w:rsid w:val="00682A31"/>
    <w:rsid w:val="00682CE6"/>
    <w:rsid w:val="00682DF9"/>
    <w:rsid w:val="00683EE4"/>
    <w:rsid w:val="00684FBD"/>
    <w:rsid w:val="00685445"/>
    <w:rsid w:val="00685545"/>
    <w:rsid w:val="00685BBE"/>
    <w:rsid w:val="00685D42"/>
    <w:rsid w:val="00685D85"/>
    <w:rsid w:val="00686556"/>
    <w:rsid w:val="00686D30"/>
    <w:rsid w:val="00687BA3"/>
    <w:rsid w:val="006905EF"/>
    <w:rsid w:val="006910D8"/>
    <w:rsid w:val="006917F3"/>
    <w:rsid w:val="00692260"/>
    <w:rsid w:val="0069400E"/>
    <w:rsid w:val="006944C1"/>
    <w:rsid w:val="00694CC1"/>
    <w:rsid w:val="006951F1"/>
    <w:rsid w:val="00695947"/>
    <w:rsid w:val="00695E1D"/>
    <w:rsid w:val="00696444"/>
    <w:rsid w:val="00696933"/>
    <w:rsid w:val="00697794"/>
    <w:rsid w:val="006A08D0"/>
    <w:rsid w:val="006A0A4F"/>
    <w:rsid w:val="006A1B52"/>
    <w:rsid w:val="006A1F63"/>
    <w:rsid w:val="006A209A"/>
    <w:rsid w:val="006A256F"/>
    <w:rsid w:val="006A2836"/>
    <w:rsid w:val="006A394B"/>
    <w:rsid w:val="006A602C"/>
    <w:rsid w:val="006A640C"/>
    <w:rsid w:val="006A6CA4"/>
    <w:rsid w:val="006A75A9"/>
    <w:rsid w:val="006A7AA2"/>
    <w:rsid w:val="006B2080"/>
    <w:rsid w:val="006B29B2"/>
    <w:rsid w:val="006B2A3A"/>
    <w:rsid w:val="006B2B3A"/>
    <w:rsid w:val="006B2CA3"/>
    <w:rsid w:val="006B2D09"/>
    <w:rsid w:val="006B302F"/>
    <w:rsid w:val="006B3818"/>
    <w:rsid w:val="006B399B"/>
    <w:rsid w:val="006B4213"/>
    <w:rsid w:val="006B42F2"/>
    <w:rsid w:val="006B4354"/>
    <w:rsid w:val="006B48CB"/>
    <w:rsid w:val="006B5544"/>
    <w:rsid w:val="006B6435"/>
    <w:rsid w:val="006B66B7"/>
    <w:rsid w:val="006B70B3"/>
    <w:rsid w:val="006B72F0"/>
    <w:rsid w:val="006B734B"/>
    <w:rsid w:val="006B771F"/>
    <w:rsid w:val="006C08F4"/>
    <w:rsid w:val="006C0ACF"/>
    <w:rsid w:val="006C0B27"/>
    <w:rsid w:val="006C1D32"/>
    <w:rsid w:val="006C3B45"/>
    <w:rsid w:val="006C4602"/>
    <w:rsid w:val="006C4A9B"/>
    <w:rsid w:val="006C61B7"/>
    <w:rsid w:val="006C69C2"/>
    <w:rsid w:val="006C6E83"/>
    <w:rsid w:val="006C7BED"/>
    <w:rsid w:val="006D0423"/>
    <w:rsid w:val="006D04C5"/>
    <w:rsid w:val="006D0DBC"/>
    <w:rsid w:val="006D1F2E"/>
    <w:rsid w:val="006D2038"/>
    <w:rsid w:val="006D2BAF"/>
    <w:rsid w:val="006D34AA"/>
    <w:rsid w:val="006D4D50"/>
    <w:rsid w:val="006D5167"/>
    <w:rsid w:val="006D5254"/>
    <w:rsid w:val="006D69AC"/>
    <w:rsid w:val="006D731A"/>
    <w:rsid w:val="006D7C24"/>
    <w:rsid w:val="006E017E"/>
    <w:rsid w:val="006E055D"/>
    <w:rsid w:val="006E0717"/>
    <w:rsid w:val="006E0AFD"/>
    <w:rsid w:val="006E13D6"/>
    <w:rsid w:val="006E1BEF"/>
    <w:rsid w:val="006E2C17"/>
    <w:rsid w:val="006E36EC"/>
    <w:rsid w:val="006E4488"/>
    <w:rsid w:val="006E461D"/>
    <w:rsid w:val="006E4A40"/>
    <w:rsid w:val="006E4A6E"/>
    <w:rsid w:val="006E5925"/>
    <w:rsid w:val="006E63E0"/>
    <w:rsid w:val="006E6722"/>
    <w:rsid w:val="006E6874"/>
    <w:rsid w:val="006E6D2B"/>
    <w:rsid w:val="006E6EB1"/>
    <w:rsid w:val="006E7CE7"/>
    <w:rsid w:val="006E7E4F"/>
    <w:rsid w:val="006F0AD7"/>
    <w:rsid w:val="006F0BB5"/>
    <w:rsid w:val="006F0D90"/>
    <w:rsid w:val="006F1DCC"/>
    <w:rsid w:val="006F39B7"/>
    <w:rsid w:val="006F4F60"/>
    <w:rsid w:val="006F51D5"/>
    <w:rsid w:val="006F54E8"/>
    <w:rsid w:val="006F5580"/>
    <w:rsid w:val="006F6850"/>
    <w:rsid w:val="006F6C14"/>
    <w:rsid w:val="006F6DA7"/>
    <w:rsid w:val="006F6E3A"/>
    <w:rsid w:val="006F7424"/>
    <w:rsid w:val="006F74C1"/>
    <w:rsid w:val="006F7865"/>
    <w:rsid w:val="006F7C0A"/>
    <w:rsid w:val="006F7C51"/>
    <w:rsid w:val="00700377"/>
    <w:rsid w:val="00701837"/>
    <w:rsid w:val="0070205C"/>
    <w:rsid w:val="007021AB"/>
    <w:rsid w:val="007021DF"/>
    <w:rsid w:val="00702C24"/>
    <w:rsid w:val="0070369D"/>
    <w:rsid w:val="00704134"/>
    <w:rsid w:val="00704339"/>
    <w:rsid w:val="007052D2"/>
    <w:rsid w:val="00705CA2"/>
    <w:rsid w:val="007070EB"/>
    <w:rsid w:val="0070720E"/>
    <w:rsid w:val="007072B7"/>
    <w:rsid w:val="00707AB8"/>
    <w:rsid w:val="00707ABF"/>
    <w:rsid w:val="007101A4"/>
    <w:rsid w:val="0071062B"/>
    <w:rsid w:val="0071074E"/>
    <w:rsid w:val="007109D1"/>
    <w:rsid w:val="00710B0D"/>
    <w:rsid w:val="00711220"/>
    <w:rsid w:val="00712150"/>
    <w:rsid w:val="00712259"/>
    <w:rsid w:val="00712412"/>
    <w:rsid w:val="007127CE"/>
    <w:rsid w:val="00712E44"/>
    <w:rsid w:val="00714786"/>
    <w:rsid w:val="00714A0D"/>
    <w:rsid w:val="00714B4E"/>
    <w:rsid w:val="00715723"/>
    <w:rsid w:val="00715A2B"/>
    <w:rsid w:val="007166E4"/>
    <w:rsid w:val="00717167"/>
    <w:rsid w:val="007172B5"/>
    <w:rsid w:val="007174A1"/>
    <w:rsid w:val="00717CFA"/>
    <w:rsid w:val="00720725"/>
    <w:rsid w:val="00720D09"/>
    <w:rsid w:val="00721C67"/>
    <w:rsid w:val="00721DCE"/>
    <w:rsid w:val="00722DC0"/>
    <w:rsid w:val="00723DF2"/>
    <w:rsid w:val="00724158"/>
    <w:rsid w:val="007241B5"/>
    <w:rsid w:val="00725C5D"/>
    <w:rsid w:val="00725D52"/>
    <w:rsid w:val="007263BC"/>
    <w:rsid w:val="007263DC"/>
    <w:rsid w:val="0072675B"/>
    <w:rsid w:val="0072685B"/>
    <w:rsid w:val="00726AA6"/>
    <w:rsid w:val="00726AD8"/>
    <w:rsid w:val="00726E9A"/>
    <w:rsid w:val="00726FFD"/>
    <w:rsid w:val="007276A1"/>
    <w:rsid w:val="007276FF"/>
    <w:rsid w:val="007277F6"/>
    <w:rsid w:val="00727857"/>
    <w:rsid w:val="00727DAE"/>
    <w:rsid w:val="00730349"/>
    <w:rsid w:val="00730617"/>
    <w:rsid w:val="007308DE"/>
    <w:rsid w:val="00730BCB"/>
    <w:rsid w:val="00730F50"/>
    <w:rsid w:val="0073227D"/>
    <w:rsid w:val="00732496"/>
    <w:rsid w:val="007324E0"/>
    <w:rsid w:val="00732612"/>
    <w:rsid w:val="00733212"/>
    <w:rsid w:val="00733852"/>
    <w:rsid w:val="00733C91"/>
    <w:rsid w:val="007344BF"/>
    <w:rsid w:val="0073504A"/>
    <w:rsid w:val="00735A7B"/>
    <w:rsid w:val="007360FD"/>
    <w:rsid w:val="00736626"/>
    <w:rsid w:val="00736AFD"/>
    <w:rsid w:val="007374DD"/>
    <w:rsid w:val="007379ED"/>
    <w:rsid w:val="00740C37"/>
    <w:rsid w:val="00740D5F"/>
    <w:rsid w:val="007410FA"/>
    <w:rsid w:val="00741E2A"/>
    <w:rsid w:val="00742096"/>
    <w:rsid w:val="007424AE"/>
    <w:rsid w:val="0074285C"/>
    <w:rsid w:val="00743588"/>
    <w:rsid w:val="0074398A"/>
    <w:rsid w:val="00745CF9"/>
    <w:rsid w:val="00746889"/>
    <w:rsid w:val="00746BB0"/>
    <w:rsid w:val="00746FB8"/>
    <w:rsid w:val="007470AF"/>
    <w:rsid w:val="007501A6"/>
    <w:rsid w:val="00750A75"/>
    <w:rsid w:val="00750FA7"/>
    <w:rsid w:val="00751766"/>
    <w:rsid w:val="00751992"/>
    <w:rsid w:val="00752E2D"/>
    <w:rsid w:val="007534B5"/>
    <w:rsid w:val="00753C09"/>
    <w:rsid w:val="007544F4"/>
    <w:rsid w:val="007556A2"/>
    <w:rsid w:val="00755DD5"/>
    <w:rsid w:val="00755F14"/>
    <w:rsid w:val="00757DB6"/>
    <w:rsid w:val="00757DF0"/>
    <w:rsid w:val="007606AC"/>
    <w:rsid w:val="007607D2"/>
    <w:rsid w:val="007612D3"/>
    <w:rsid w:val="0076140B"/>
    <w:rsid w:val="007622A1"/>
    <w:rsid w:val="00763CD4"/>
    <w:rsid w:val="00763E14"/>
    <w:rsid w:val="00763F6B"/>
    <w:rsid w:val="007649EE"/>
    <w:rsid w:val="0076528A"/>
    <w:rsid w:val="0076640F"/>
    <w:rsid w:val="0076663B"/>
    <w:rsid w:val="0076668B"/>
    <w:rsid w:val="00766BCC"/>
    <w:rsid w:val="00767510"/>
    <w:rsid w:val="00767BB5"/>
    <w:rsid w:val="007704BA"/>
    <w:rsid w:val="007704FC"/>
    <w:rsid w:val="007708EC"/>
    <w:rsid w:val="00770CBE"/>
    <w:rsid w:val="0077176B"/>
    <w:rsid w:val="00771CD8"/>
    <w:rsid w:val="00772386"/>
    <w:rsid w:val="007724B5"/>
    <w:rsid w:val="00772C30"/>
    <w:rsid w:val="00772CEE"/>
    <w:rsid w:val="00773F83"/>
    <w:rsid w:val="00774212"/>
    <w:rsid w:val="00774D24"/>
    <w:rsid w:val="00774D97"/>
    <w:rsid w:val="00776F89"/>
    <w:rsid w:val="00780563"/>
    <w:rsid w:val="00780582"/>
    <w:rsid w:val="00781570"/>
    <w:rsid w:val="00781A9E"/>
    <w:rsid w:val="00783686"/>
    <w:rsid w:val="00783D41"/>
    <w:rsid w:val="007853B3"/>
    <w:rsid w:val="007863A8"/>
    <w:rsid w:val="00786DBE"/>
    <w:rsid w:val="007874A9"/>
    <w:rsid w:val="00787CD8"/>
    <w:rsid w:val="00787D7E"/>
    <w:rsid w:val="00790A5F"/>
    <w:rsid w:val="00791047"/>
    <w:rsid w:val="007920C4"/>
    <w:rsid w:val="00792DD6"/>
    <w:rsid w:val="00793905"/>
    <w:rsid w:val="00793A71"/>
    <w:rsid w:val="00793BC4"/>
    <w:rsid w:val="007940D4"/>
    <w:rsid w:val="00794BFF"/>
    <w:rsid w:val="00794E27"/>
    <w:rsid w:val="0079539C"/>
    <w:rsid w:val="00797C4F"/>
    <w:rsid w:val="00797E4C"/>
    <w:rsid w:val="007A043C"/>
    <w:rsid w:val="007A077A"/>
    <w:rsid w:val="007A0833"/>
    <w:rsid w:val="007A0C0F"/>
    <w:rsid w:val="007A0FAE"/>
    <w:rsid w:val="007A107C"/>
    <w:rsid w:val="007A1767"/>
    <w:rsid w:val="007A199A"/>
    <w:rsid w:val="007A1CDD"/>
    <w:rsid w:val="007A1DDD"/>
    <w:rsid w:val="007A1F85"/>
    <w:rsid w:val="007A206A"/>
    <w:rsid w:val="007A24E7"/>
    <w:rsid w:val="007A2BEB"/>
    <w:rsid w:val="007A326C"/>
    <w:rsid w:val="007A38D5"/>
    <w:rsid w:val="007A3A33"/>
    <w:rsid w:val="007A3DD3"/>
    <w:rsid w:val="007A3DE3"/>
    <w:rsid w:val="007A508F"/>
    <w:rsid w:val="007A5866"/>
    <w:rsid w:val="007A6016"/>
    <w:rsid w:val="007B1AD0"/>
    <w:rsid w:val="007B212C"/>
    <w:rsid w:val="007B2198"/>
    <w:rsid w:val="007B25AF"/>
    <w:rsid w:val="007B27C9"/>
    <w:rsid w:val="007B2FCF"/>
    <w:rsid w:val="007B331D"/>
    <w:rsid w:val="007B3593"/>
    <w:rsid w:val="007B5E36"/>
    <w:rsid w:val="007B5F8C"/>
    <w:rsid w:val="007B649F"/>
    <w:rsid w:val="007B7E41"/>
    <w:rsid w:val="007C0A67"/>
    <w:rsid w:val="007C192B"/>
    <w:rsid w:val="007C1A24"/>
    <w:rsid w:val="007C1C15"/>
    <w:rsid w:val="007C1D34"/>
    <w:rsid w:val="007C2C04"/>
    <w:rsid w:val="007C2F91"/>
    <w:rsid w:val="007C32DB"/>
    <w:rsid w:val="007C32FD"/>
    <w:rsid w:val="007C39ED"/>
    <w:rsid w:val="007C4402"/>
    <w:rsid w:val="007C5260"/>
    <w:rsid w:val="007C5A73"/>
    <w:rsid w:val="007C5DAB"/>
    <w:rsid w:val="007C6D47"/>
    <w:rsid w:val="007C71E6"/>
    <w:rsid w:val="007C7ECC"/>
    <w:rsid w:val="007D0C9B"/>
    <w:rsid w:val="007D14FD"/>
    <w:rsid w:val="007D1598"/>
    <w:rsid w:val="007D25BE"/>
    <w:rsid w:val="007D26EA"/>
    <w:rsid w:val="007D27E0"/>
    <w:rsid w:val="007D2FCA"/>
    <w:rsid w:val="007D3295"/>
    <w:rsid w:val="007D55CB"/>
    <w:rsid w:val="007D572D"/>
    <w:rsid w:val="007D622C"/>
    <w:rsid w:val="007D64DA"/>
    <w:rsid w:val="007D6822"/>
    <w:rsid w:val="007D6ADF"/>
    <w:rsid w:val="007D77A4"/>
    <w:rsid w:val="007E1341"/>
    <w:rsid w:val="007E168D"/>
    <w:rsid w:val="007E1C47"/>
    <w:rsid w:val="007E1D91"/>
    <w:rsid w:val="007E1E11"/>
    <w:rsid w:val="007E29A7"/>
    <w:rsid w:val="007E38CC"/>
    <w:rsid w:val="007E419D"/>
    <w:rsid w:val="007E5C4C"/>
    <w:rsid w:val="007E6296"/>
    <w:rsid w:val="007E62B1"/>
    <w:rsid w:val="007E66FA"/>
    <w:rsid w:val="007E70D1"/>
    <w:rsid w:val="007F07E5"/>
    <w:rsid w:val="007F0981"/>
    <w:rsid w:val="007F2FF7"/>
    <w:rsid w:val="007F355F"/>
    <w:rsid w:val="007F36C3"/>
    <w:rsid w:val="007F38F7"/>
    <w:rsid w:val="007F48F6"/>
    <w:rsid w:val="007F4CF3"/>
    <w:rsid w:val="007F4D10"/>
    <w:rsid w:val="007F4DEC"/>
    <w:rsid w:val="007F5270"/>
    <w:rsid w:val="007F5993"/>
    <w:rsid w:val="007F6044"/>
    <w:rsid w:val="007F6389"/>
    <w:rsid w:val="007F6416"/>
    <w:rsid w:val="007F6970"/>
    <w:rsid w:val="007F6973"/>
    <w:rsid w:val="007F6A81"/>
    <w:rsid w:val="007F6D35"/>
    <w:rsid w:val="007F7D42"/>
    <w:rsid w:val="008002A8"/>
    <w:rsid w:val="008003BF"/>
    <w:rsid w:val="00801F06"/>
    <w:rsid w:val="0080237C"/>
    <w:rsid w:val="0080260D"/>
    <w:rsid w:val="0080363B"/>
    <w:rsid w:val="00804120"/>
    <w:rsid w:val="00804983"/>
    <w:rsid w:val="008060FC"/>
    <w:rsid w:val="0080652C"/>
    <w:rsid w:val="00806A6C"/>
    <w:rsid w:val="00810852"/>
    <w:rsid w:val="008108C7"/>
    <w:rsid w:val="008112C6"/>
    <w:rsid w:val="00811E34"/>
    <w:rsid w:val="00812708"/>
    <w:rsid w:val="008129D1"/>
    <w:rsid w:val="00812B5D"/>
    <w:rsid w:val="00812D45"/>
    <w:rsid w:val="0081534E"/>
    <w:rsid w:val="00815A99"/>
    <w:rsid w:val="00815C89"/>
    <w:rsid w:val="00816309"/>
    <w:rsid w:val="0081767C"/>
    <w:rsid w:val="008176F3"/>
    <w:rsid w:val="0081784A"/>
    <w:rsid w:val="00817BEF"/>
    <w:rsid w:val="00817C07"/>
    <w:rsid w:val="00817CA8"/>
    <w:rsid w:val="00820081"/>
    <w:rsid w:val="008201C6"/>
    <w:rsid w:val="00820B31"/>
    <w:rsid w:val="00820ECF"/>
    <w:rsid w:val="00821E55"/>
    <w:rsid w:val="00821FC8"/>
    <w:rsid w:val="008222B5"/>
    <w:rsid w:val="008224A8"/>
    <w:rsid w:val="00822F75"/>
    <w:rsid w:val="008239BF"/>
    <w:rsid w:val="008239ED"/>
    <w:rsid w:val="0082456E"/>
    <w:rsid w:val="00824BF3"/>
    <w:rsid w:val="00825585"/>
    <w:rsid w:val="0082579E"/>
    <w:rsid w:val="0082639C"/>
    <w:rsid w:val="00826DA6"/>
    <w:rsid w:val="008270F0"/>
    <w:rsid w:val="008272AB"/>
    <w:rsid w:val="00827362"/>
    <w:rsid w:val="00827619"/>
    <w:rsid w:val="0082775B"/>
    <w:rsid w:val="00827B68"/>
    <w:rsid w:val="00827B9F"/>
    <w:rsid w:val="00827EC4"/>
    <w:rsid w:val="008304CA"/>
    <w:rsid w:val="00830714"/>
    <w:rsid w:val="0083074A"/>
    <w:rsid w:val="00830A66"/>
    <w:rsid w:val="00831A9E"/>
    <w:rsid w:val="008330C1"/>
    <w:rsid w:val="00833643"/>
    <w:rsid w:val="0083372E"/>
    <w:rsid w:val="00833DDD"/>
    <w:rsid w:val="00833F75"/>
    <w:rsid w:val="0083432D"/>
    <w:rsid w:val="008344D2"/>
    <w:rsid w:val="00835818"/>
    <w:rsid w:val="00836023"/>
    <w:rsid w:val="008365C1"/>
    <w:rsid w:val="008370DF"/>
    <w:rsid w:val="00837272"/>
    <w:rsid w:val="008374EE"/>
    <w:rsid w:val="00837EDF"/>
    <w:rsid w:val="00840C7C"/>
    <w:rsid w:val="00840CF5"/>
    <w:rsid w:val="00840F17"/>
    <w:rsid w:val="00841220"/>
    <w:rsid w:val="00841662"/>
    <w:rsid w:val="00842064"/>
    <w:rsid w:val="0084250E"/>
    <w:rsid w:val="00842737"/>
    <w:rsid w:val="00843931"/>
    <w:rsid w:val="00843C72"/>
    <w:rsid w:val="00843D30"/>
    <w:rsid w:val="00844039"/>
    <w:rsid w:val="00844EE3"/>
    <w:rsid w:val="00845395"/>
    <w:rsid w:val="00845AA6"/>
    <w:rsid w:val="00845CDE"/>
    <w:rsid w:val="00845D13"/>
    <w:rsid w:val="00846069"/>
    <w:rsid w:val="0084625E"/>
    <w:rsid w:val="0084687B"/>
    <w:rsid w:val="00846A6D"/>
    <w:rsid w:val="008473C9"/>
    <w:rsid w:val="0084748D"/>
    <w:rsid w:val="00847533"/>
    <w:rsid w:val="008479AC"/>
    <w:rsid w:val="00850B18"/>
    <w:rsid w:val="00850F77"/>
    <w:rsid w:val="00851969"/>
    <w:rsid w:val="00851A88"/>
    <w:rsid w:val="00851FE0"/>
    <w:rsid w:val="0085218A"/>
    <w:rsid w:val="00852981"/>
    <w:rsid w:val="00852ED7"/>
    <w:rsid w:val="00853EAF"/>
    <w:rsid w:val="00855027"/>
    <w:rsid w:val="00855103"/>
    <w:rsid w:val="00855C0A"/>
    <w:rsid w:val="00856123"/>
    <w:rsid w:val="00856347"/>
    <w:rsid w:val="00856512"/>
    <w:rsid w:val="00856562"/>
    <w:rsid w:val="008566AE"/>
    <w:rsid w:val="0085675D"/>
    <w:rsid w:val="00856BB5"/>
    <w:rsid w:val="008601E8"/>
    <w:rsid w:val="008604A8"/>
    <w:rsid w:val="0086068E"/>
    <w:rsid w:val="00860AFD"/>
    <w:rsid w:val="0086175A"/>
    <w:rsid w:val="00861CD3"/>
    <w:rsid w:val="00862349"/>
    <w:rsid w:val="00862355"/>
    <w:rsid w:val="0086263D"/>
    <w:rsid w:val="00862A5C"/>
    <w:rsid w:val="008630A4"/>
    <w:rsid w:val="00863CDE"/>
    <w:rsid w:val="00863DC0"/>
    <w:rsid w:val="008641B4"/>
    <w:rsid w:val="00864821"/>
    <w:rsid w:val="00865B74"/>
    <w:rsid w:val="00865BAA"/>
    <w:rsid w:val="00865EC7"/>
    <w:rsid w:val="008704D6"/>
    <w:rsid w:val="0087094A"/>
    <w:rsid w:val="00871B0A"/>
    <w:rsid w:val="00871C28"/>
    <w:rsid w:val="008722CC"/>
    <w:rsid w:val="00872335"/>
    <w:rsid w:val="0087273B"/>
    <w:rsid w:val="0087388B"/>
    <w:rsid w:val="00874954"/>
    <w:rsid w:val="00874B52"/>
    <w:rsid w:val="00874C1F"/>
    <w:rsid w:val="00874C4A"/>
    <w:rsid w:val="0087598C"/>
    <w:rsid w:val="00876A62"/>
    <w:rsid w:val="00876A94"/>
    <w:rsid w:val="00876CF5"/>
    <w:rsid w:val="00876D37"/>
    <w:rsid w:val="00876EC8"/>
    <w:rsid w:val="00877163"/>
    <w:rsid w:val="008775F9"/>
    <w:rsid w:val="008776F1"/>
    <w:rsid w:val="0087789D"/>
    <w:rsid w:val="00877B28"/>
    <w:rsid w:val="00880004"/>
    <w:rsid w:val="00880301"/>
    <w:rsid w:val="0088085F"/>
    <w:rsid w:val="00880E52"/>
    <w:rsid w:val="00881F46"/>
    <w:rsid w:val="00882AC0"/>
    <w:rsid w:val="00883631"/>
    <w:rsid w:val="00883BA2"/>
    <w:rsid w:val="00883E85"/>
    <w:rsid w:val="00884129"/>
    <w:rsid w:val="00887165"/>
    <w:rsid w:val="00887B93"/>
    <w:rsid w:val="00890F18"/>
    <w:rsid w:val="00891D63"/>
    <w:rsid w:val="00891D83"/>
    <w:rsid w:val="00892DC5"/>
    <w:rsid w:val="00892DCE"/>
    <w:rsid w:val="008932C9"/>
    <w:rsid w:val="008933F8"/>
    <w:rsid w:val="00893749"/>
    <w:rsid w:val="0089408F"/>
    <w:rsid w:val="00894B18"/>
    <w:rsid w:val="00895699"/>
    <w:rsid w:val="00896351"/>
    <w:rsid w:val="00896F22"/>
    <w:rsid w:val="00897A7C"/>
    <w:rsid w:val="00897B8E"/>
    <w:rsid w:val="00897E5A"/>
    <w:rsid w:val="008A042B"/>
    <w:rsid w:val="008A05C9"/>
    <w:rsid w:val="008A137F"/>
    <w:rsid w:val="008A2039"/>
    <w:rsid w:val="008A2B4A"/>
    <w:rsid w:val="008A3709"/>
    <w:rsid w:val="008A37D5"/>
    <w:rsid w:val="008A3A7C"/>
    <w:rsid w:val="008A3BBF"/>
    <w:rsid w:val="008A4999"/>
    <w:rsid w:val="008A58AA"/>
    <w:rsid w:val="008A58BE"/>
    <w:rsid w:val="008A58F6"/>
    <w:rsid w:val="008A6E48"/>
    <w:rsid w:val="008A7F94"/>
    <w:rsid w:val="008B05CC"/>
    <w:rsid w:val="008B0B71"/>
    <w:rsid w:val="008B0C94"/>
    <w:rsid w:val="008B122E"/>
    <w:rsid w:val="008B169C"/>
    <w:rsid w:val="008B246D"/>
    <w:rsid w:val="008B2696"/>
    <w:rsid w:val="008B2F26"/>
    <w:rsid w:val="008B337F"/>
    <w:rsid w:val="008B38F5"/>
    <w:rsid w:val="008B3BD5"/>
    <w:rsid w:val="008B3C17"/>
    <w:rsid w:val="008B5640"/>
    <w:rsid w:val="008B67F9"/>
    <w:rsid w:val="008B6FC7"/>
    <w:rsid w:val="008B719C"/>
    <w:rsid w:val="008B7634"/>
    <w:rsid w:val="008B76AB"/>
    <w:rsid w:val="008C0118"/>
    <w:rsid w:val="008C0A4C"/>
    <w:rsid w:val="008C17F3"/>
    <w:rsid w:val="008C2A8F"/>
    <w:rsid w:val="008C3923"/>
    <w:rsid w:val="008C3AD7"/>
    <w:rsid w:val="008C4844"/>
    <w:rsid w:val="008C4CF4"/>
    <w:rsid w:val="008C4F91"/>
    <w:rsid w:val="008C504F"/>
    <w:rsid w:val="008C52D2"/>
    <w:rsid w:val="008C5BC9"/>
    <w:rsid w:val="008C5F58"/>
    <w:rsid w:val="008C5FE6"/>
    <w:rsid w:val="008C6214"/>
    <w:rsid w:val="008C63FA"/>
    <w:rsid w:val="008C6B51"/>
    <w:rsid w:val="008C7AA1"/>
    <w:rsid w:val="008C7B59"/>
    <w:rsid w:val="008C7E88"/>
    <w:rsid w:val="008D09C0"/>
    <w:rsid w:val="008D0BED"/>
    <w:rsid w:val="008D1127"/>
    <w:rsid w:val="008D2B4B"/>
    <w:rsid w:val="008D39A6"/>
    <w:rsid w:val="008D4521"/>
    <w:rsid w:val="008D4D08"/>
    <w:rsid w:val="008D4DEA"/>
    <w:rsid w:val="008D4EB2"/>
    <w:rsid w:val="008D58F6"/>
    <w:rsid w:val="008D6028"/>
    <w:rsid w:val="008D6510"/>
    <w:rsid w:val="008D6752"/>
    <w:rsid w:val="008D6AA8"/>
    <w:rsid w:val="008D6C8B"/>
    <w:rsid w:val="008D6EFF"/>
    <w:rsid w:val="008D7D31"/>
    <w:rsid w:val="008D7DBA"/>
    <w:rsid w:val="008E0714"/>
    <w:rsid w:val="008E0C37"/>
    <w:rsid w:val="008E130C"/>
    <w:rsid w:val="008E1732"/>
    <w:rsid w:val="008E1BDA"/>
    <w:rsid w:val="008E1F45"/>
    <w:rsid w:val="008E2CA5"/>
    <w:rsid w:val="008E2EDF"/>
    <w:rsid w:val="008E3AFC"/>
    <w:rsid w:val="008E4727"/>
    <w:rsid w:val="008E4CDB"/>
    <w:rsid w:val="008E506B"/>
    <w:rsid w:val="008E5178"/>
    <w:rsid w:val="008E6A70"/>
    <w:rsid w:val="008E6E84"/>
    <w:rsid w:val="008E6FE7"/>
    <w:rsid w:val="008F0506"/>
    <w:rsid w:val="008F0BEA"/>
    <w:rsid w:val="008F13CB"/>
    <w:rsid w:val="008F3DAC"/>
    <w:rsid w:val="008F4380"/>
    <w:rsid w:val="008F4A30"/>
    <w:rsid w:val="008F4A3F"/>
    <w:rsid w:val="008F51BE"/>
    <w:rsid w:val="008F5FC3"/>
    <w:rsid w:val="008F65F5"/>
    <w:rsid w:val="008F66A6"/>
    <w:rsid w:val="008F70A3"/>
    <w:rsid w:val="008F730B"/>
    <w:rsid w:val="00900420"/>
    <w:rsid w:val="00901E72"/>
    <w:rsid w:val="0090204B"/>
    <w:rsid w:val="0090425E"/>
    <w:rsid w:val="00904864"/>
    <w:rsid w:val="00905063"/>
    <w:rsid w:val="00905C40"/>
    <w:rsid w:val="009066DF"/>
    <w:rsid w:val="00907561"/>
    <w:rsid w:val="0091033E"/>
    <w:rsid w:val="009109DB"/>
    <w:rsid w:val="00910B70"/>
    <w:rsid w:val="00910C9B"/>
    <w:rsid w:val="0091117C"/>
    <w:rsid w:val="00911D07"/>
    <w:rsid w:val="00911DD9"/>
    <w:rsid w:val="00912799"/>
    <w:rsid w:val="009128EA"/>
    <w:rsid w:val="00912991"/>
    <w:rsid w:val="00912AC5"/>
    <w:rsid w:val="00913345"/>
    <w:rsid w:val="00913483"/>
    <w:rsid w:val="00913608"/>
    <w:rsid w:val="0091380C"/>
    <w:rsid w:val="00913EAB"/>
    <w:rsid w:val="009145DF"/>
    <w:rsid w:val="00915725"/>
    <w:rsid w:val="00916820"/>
    <w:rsid w:val="00916935"/>
    <w:rsid w:val="00916E78"/>
    <w:rsid w:val="009201F8"/>
    <w:rsid w:val="00920C34"/>
    <w:rsid w:val="00921106"/>
    <w:rsid w:val="0092242F"/>
    <w:rsid w:val="00922926"/>
    <w:rsid w:val="009235EC"/>
    <w:rsid w:val="009257F9"/>
    <w:rsid w:val="00925C94"/>
    <w:rsid w:val="009262E4"/>
    <w:rsid w:val="009264A9"/>
    <w:rsid w:val="00926AD4"/>
    <w:rsid w:val="009273C5"/>
    <w:rsid w:val="00930123"/>
    <w:rsid w:val="0093125E"/>
    <w:rsid w:val="00931386"/>
    <w:rsid w:val="00931803"/>
    <w:rsid w:val="00931A58"/>
    <w:rsid w:val="00931BAC"/>
    <w:rsid w:val="00931BE6"/>
    <w:rsid w:val="00932155"/>
    <w:rsid w:val="009325DB"/>
    <w:rsid w:val="009327A1"/>
    <w:rsid w:val="00933052"/>
    <w:rsid w:val="009331F2"/>
    <w:rsid w:val="00933CFC"/>
    <w:rsid w:val="00934CAC"/>
    <w:rsid w:val="00935041"/>
    <w:rsid w:val="0093509B"/>
    <w:rsid w:val="00935F8A"/>
    <w:rsid w:val="0093657E"/>
    <w:rsid w:val="00936690"/>
    <w:rsid w:val="00936D43"/>
    <w:rsid w:val="00936EE7"/>
    <w:rsid w:val="0094063D"/>
    <w:rsid w:val="00941316"/>
    <w:rsid w:val="00941D90"/>
    <w:rsid w:val="00941F5A"/>
    <w:rsid w:val="00942466"/>
    <w:rsid w:val="0094265F"/>
    <w:rsid w:val="0094296B"/>
    <w:rsid w:val="009450A6"/>
    <w:rsid w:val="009456EB"/>
    <w:rsid w:val="00946053"/>
    <w:rsid w:val="00946E8D"/>
    <w:rsid w:val="009470EF"/>
    <w:rsid w:val="00947DB0"/>
    <w:rsid w:val="00950D84"/>
    <w:rsid w:val="00951447"/>
    <w:rsid w:val="009514C0"/>
    <w:rsid w:val="009519D3"/>
    <w:rsid w:val="00951DD5"/>
    <w:rsid w:val="009524A3"/>
    <w:rsid w:val="00953086"/>
    <w:rsid w:val="00953BE9"/>
    <w:rsid w:val="0095407E"/>
    <w:rsid w:val="0095514B"/>
    <w:rsid w:val="0095683D"/>
    <w:rsid w:val="00957365"/>
    <w:rsid w:val="00957E73"/>
    <w:rsid w:val="00960F5B"/>
    <w:rsid w:val="00961414"/>
    <w:rsid w:val="009630FD"/>
    <w:rsid w:val="00963559"/>
    <w:rsid w:val="009636B5"/>
    <w:rsid w:val="00963788"/>
    <w:rsid w:val="00963A09"/>
    <w:rsid w:val="00963D64"/>
    <w:rsid w:val="009647A6"/>
    <w:rsid w:val="00964BD8"/>
    <w:rsid w:val="009652E4"/>
    <w:rsid w:val="0096574E"/>
    <w:rsid w:val="0096599A"/>
    <w:rsid w:val="00965A86"/>
    <w:rsid w:val="00965A9E"/>
    <w:rsid w:val="00965C42"/>
    <w:rsid w:val="00965E19"/>
    <w:rsid w:val="00966505"/>
    <w:rsid w:val="00967273"/>
    <w:rsid w:val="00967766"/>
    <w:rsid w:val="009704B4"/>
    <w:rsid w:val="00970524"/>
    <w:rsid w:val="00970D7E"/>
    <w:rsid w:val="00970F3E"/>
    <w:rsid w:val="0097192D"/>
    <w:rsid w:val="0097222F"/>
    <w:rsid w:val="009722E4"/>
    <w:rsid w:val="009724BB"/>
    <w:rsid w:val="0097287B"/>
    <w:rsid w:val="009733E0"/>
    <w:rsid w:val="0097352D"/>
    <w:rsid w:val="00973B5F"/>
    <w:rsid w:val="00974CEC"/>
    <w:rsid w:val="00974F4A"/>
    <w:rsid w:val="00975564"/>
    <w:rsid w:val="00975C39"/>
    <w:rsid w:val="0097657D"/>
    <w:rsid w:val="00976B49"/>
    <w:rsid w:val="00976E5B"/>
    <w:rsid w:val="00976F76"/>
    <w:rsid w:val="0097724E"/>
    <w:rsid w:val="00980EF9"/>
    <w:rsid w:val="00981021"/>
    <w:rsid w:val="009810EE"/>
    <w:rsid w:val="009816C1"/>
    <w:rsid w:val="00982079"/>
    <w:rsid w:val="009820EB"/>
    <w:rsid w:val="00982B9D"/>
    <w:rsid w:val="0098374F"/>
    <w:rsid w:val="009847A7"/>
    <w:rsid w:val="00985B42"/>
    <w:rsid w:val="0098635B"/>
    <w:rsid w:val="00986C56"/>
    <w:rsid w:val="00986E72"/>
    <w:rsid w:val="009870E8"/>
    <w:rsid w:val="00987C61"/>
    <w:rsid w:val="0099032E"/>
    <w:rsid w:val="00990419"/>
    <w:rsid w:val="00990676"/>
    <w:rsid w:val="00990BBC"/>
    <w:rsid w:val="009910B9"/>
    <w:rsid w:val="0099172C"/>
    <w:rsid w:val="0099195E"/>
    <w:rsid w:val="00991EED"/>
    <w:rsid w:val="00994D5A"/>
    <w:rsid w:val="0099502F"/>
    <w:rsid w:val="00995202"/>
    <w:rsid w:val="00995872"/>
    <w:rsid w:val="00995FA0"/>
    <w:rsid w:val="0099619B"/>
    <w:rsid w:val="00997BF2"/>
    <w:rsid w:val="00997D11"/>
    <w:rsid w:val="009A058B"/>
    <w:rsid w:val="009A06D4"/>
    <w:rsid w:val="009A162F"/>
    <w:rsid w:val="009A27B5"/>
    <w:rsid w:val="009A2A67"/>
    <w:rsid w:val="009A2C22"/>
    <w:rsid w:val="009A3032"/>
    <w:rsid w:val="009A3F47"/>
    <w:rsid w:val="009A411F"/>
    <w:rsid w:val="009A4328"/>
    <w:rsid w:val="009A5F40"/>
    <w:rsid w:val="009B0DB1"/>
    <w:rsid w:val="009B2080"/>
    <w:rsid w:val="009B35C6"/>
    <w:rsid w:val="009B386B"/>
    <w:rsid w:val="009B3C5A"/>
    <w:rsid w:val="009B3DB8"/>
    <w:rsid w:val="009B400E"/>
    <w:rsid w:val="009B570D"/>
    <w:rsid w:val="009B5E00"/>
    <w:rsid w:val="009B5E88"/>
    <w:rsid w:val="009B61A6"/>
    <w:rsid w:val="009B6914"/>
    <w:rsid w:val="009B6E11"/>
    <w:rsid w:val="009B6F8B"/>
    <w:rsid w:val="009B73E1"/>
    <w:rsid w:val="009B7448"/>
    <w:rsid w:val="009B7B2D"/>
    <w:rsid w:val="009B7BC0"/>
    <w:rsid w:val="009B7F32"/>
    <w:rsid w:val="009C02EB"/>
    <w:rsid w:val="009C06C0"/>
    <w:rsid w:val="009C0AFE"/>
    <w:rsid w:val="009C25F5"/>
    <w:rsid w:val="009C275B"/>
    <w:rsid w:val="009C2EF3"/>
    <w:rsid w:val="009C3B3F"/>
    <w:rsid w:val="009C3CD5"/>
    <w:rsid w:val="009C3EB9"/>
    <w:rsid w:val="009C439A"/>
    <w:rsid w:val="009C5AB2"/>
    <w:rsid w:val="009C5C74"/>
    <w:rsid w:val="009C626A"/>
    <w:rsid w:val="009C6A05"/>
    <w:rsid w:val="009C7A6A"/>
    <w:rsid w:val="009D0FC9"/>
    <w:rsid w:val="009D136D"/>
    <w:rsid w:val="009D2AD1"/>
    <w:rsid w:val="009D2FD1"/>
    <w:rsid w:val="009D2FE8"/>
    <w:rsid w:val="009D3046"/>
    <w:rsid w:val="009D34D2"/>
    <w:rsid w:val="009D34F8"/>
    <w:rsid w:val="009D38F2"/>
    <w:rsid w:val="009D3914"/>
    <w:rsid w:val="009D520E"/>
    <w:rsid w:val="009D5329"/>
    <w:rsid w:val="009D640D"/>
    <w:rsid w:val="009D6743"/>
    <w:rsid w:val="009D698D"/>
    <w:rsid w:val="009D6EF2"/>
    <w:rsid w:val="009D6F9E"/>
    <w:rsid w:val="009D7E36"/>
    <w:rsid w:val="009E05BE"/>
    <w:rsid w:val="009E081F"/>
    <w:rsid w:val="009E08B9"/>
    <w:rsid w:val="009E0EBA"/>
    <w:rsid w:val="009E18B4"/>
    <w:rsid w:val="009E19A6"/>
    <w:rsid w:val="009E19B5"/>
    <w:rsid w:val="009E1A8F"/>
    <w:rsid w:val="009E267B"/>
    <w:rsid w:val="009E2A68"/>
    <w:rsid w:val="009E2CBF"/>
    <w:rsid w:val="009E2E90"/>
    <w:rsid w:val="009E2EC0"/>
    <w:rsid w:val="009E30AD"/>
    <w:rsid w:val="009E3ACC"/>
    <w:rsid w:val="009E3EEA"/>
    <w:rsid w:val="009E4DA9"/>
    <w:rsid w:val="009E4FB1"/>
    <w:rsid w:val="009E58B9"/>
    <w:rsid w:val="009E5E34"/>
    <w:rsid w:val="009E6325"/>
    <w:rsid w:val="009E687A"/>
    <w:rsid w:val="009E75E4"/>
    <w:rsid w:val="009E767F"/>
    <w:rsid w:val="009E79A5"/>
    <w:rsid w:val="009F034B"/>
    <w:rsid w:val="009F067B"/>
    <w:rsid w:val="009F1B71"/>
    <w:rsid w:val="009F1F33"/>
    <w:rsid w:val="009F239E"/>
    <w:rsid w:val="009F2EDF"/>
    <w:rsid w:val="009F2F3F"/>
    <w:rsid w:val="009F3020"/>
    <w:rsid w:val="009F3DFB"/>
    <w:rsid w:val="009F41F1"/>
    <w:rsid w:val="009F564C"/>
    <w:rsid w:val="009F5EA5"/>
    <w:rsid w:val="009F65CE"/>
    <w:rsid w:val="009F76BB"/>
    <w:rsid w:val="00A002BF"/>
    <w:rsid w:val="00A002D6"/>
    <w:rsid w:val="00A00C71"/>
    <w:rsid w:val="00A00D4C"/>
    <w:rsid w:val="00A01009"/>
    <w:rsid w:val="00A017BE"/>
    <w:rsid w:val="00A01E51"/>
    <w:rsid w:val="00A024E5"/>
    <w:rsid w:val="00A03CEC"/>
    <w:rsid w:val="00A03DC1"/>
    <w:rsid w:val="00A04812"/>
    <w:rsid w:val="00A04FC3"/>
    <w:rsid w:val="00A052E8"/>
    <w:rsid w:val="00A05B0C"/>
    <w:rsid w:val="00A05BF9"/>
    <w:rsid w:val="00A05E4B"/>
    <w:rsid w:val="00A063B8"/>
    <w:rsid w:val="00A0648E"/>
    <w:rsid w:val="00A0706C"/>
    <w:rsid w:val="00A07690"/>
    <w:rsid w:val="00A07F1D"/>
    <w:rsid w:val="00A106E9"/>
    <w:rsid w:val="00A109EA"/>
    <w:rsid w:val="00A10F5C"/>
    <w:rsid w:val="00A12663"/>
    <w:rsid w:val="00A12C68"/>
    <w:rsid w:val="00A131D8"/>
    <w:rsid w:val="00A1370C"/>
    <w:rsid w:val="00A1378F"/>
    <w:rsid w:val="00A14168"/>
    <w:rsid w:val="00A148AB"/>
    <w:rsid w:val="00A15415"/>
    <w:rsid w:val="00A15441"/>
    <w:rsid w:val="00A15832"/>
    <w:rsid w:val="00A15AD7"/>
    <w:rsid w:val="00A15CB8"/>
    <w:rsid w:val="00A17479"/>
    <w:rsid w:val="00A17573"/>
    <w:rsid w:val="00A17F32"/>
    <w:rsid w:val="00A20468"/>
    <w:rsid w:val="00A209A0"/>
    <w:rsid w:val="00A2163B"/>
    <w:rsid w:val="00A22659"/>
    <w:rsid w:val="00A229A5"/>
    <w:rsid w:val="00A22F21"/>
    <w:rsid w:val="00A240F0"/>
    <w:rsid w:val="00A2449C"/>
    <w:rsid w:val="00A24C51"/>
    <w:rsid w:val="00A26650"/>
    <w:rsid w:val="00A26F05"/>
    <w:rsid w:val="00A270FE"/>
    <w:rsid w:val="00A27C37"/>
    <w:rsid w:val="00A304E4"/>
    <w:rsid w:val="00A30F17"/>
    <w:rsid w:val="00A314C6"/>
    <w:rsid w:val="00A314DF"/>
    <w:rsid w:val="00A321D2"/>
    <w:rsid w:val="00A3228A"/>
    <w:rsid w:val="00A32AB5"/>
    <w:rsid w:val="00A33638"/>
    <w:rsid w:val="00A3385B"/>
    <w:rsid w:val="00A33E45"/>
    <w:rsid w:val="00A347E5"/>
    <w:rsid w:val="00A34E89"/>
    <w:rsid w:val="00A3590E"/>
    <w:rsid w:val="00A35D66"/>
    <w:rsid w:val="00A36CFD"/>
    <w:rsid w:val="00A37501"/>
    <w:rsid w:val="00A37BBB"/>
    <w:rsid w:val="00A400CA"/>
    <w:rsid w:val="00A42659"/>
    <w:rsid w:val="00A429A4"/>
    <w:rsid w:val="00A430C7"/>
    <w:rsid w:val="00A4358C"/>
    <w:rsid w:val="00A43657"/>
    <w:rsid w:val="00A43B71"/>
    <w:rsid w:val="00A44373"/>
    <w:rsid w:val="00A44779"/>
    <w:rsid w:val="00A449EF"/>
    <w:rsid w:val="00A44B0F"/>
    <w:rsid w:val="00A452AA"/>
    <w:rsid w:val="00A45922"/>
    <w:rsid w:val="00A4617E"/>
    <w:rsid w:val="00A46C1B"/>
    <w:rsid w:val="00A46D91"/>
    <w:rsid w:val="00A47395"/>
    <w:rsid w:val="00A47984"/>
    <w:rsid w:val="00A51BD9"/>
    <w:rsid w:val="00A5259C"/>
    <w:rsid w:val="00A5272C"/>
    <w:rsid w:val="00A53067"/>
    <w:rsid w:val="00A5349D"/>
    <w:rsid w:val="00A5430E"/>
    <w:rsid w:val="00A54A9A"/>
    <w:rsid w:val="00A54DD5"/>
    <w:rsid w:val="00A54EED"/>
    <w:rsid w:val="00A56BDF"/>
    <w:rsid w:val="00A56C1E"/>
    <w:rsid w:val="00A5726B"/>
    <w:rsid w:val="00A60092"/>
    <w:rsid w:val="00A60334"/>
    <w:rsid w:val="00A60540"/>
    <w:rsid w:val="00A610A7"/>
    <w:rsid w:val="00A6112B"/>
    <w:rsid w:val="00A618E8"/>
    <w:rsid w:val="00A61BF5"/>
    <w:rsid w:val="00A61FB7"/>
    <w:rsid w:val="00A6295D"/>
    <w:rsid w:val="00A63743"/>
    <w:rsid w:val="00A644B7"/>
    <w:rsid w:val="00A645BA"/>
    <w:rsid w:val="00A64758"/>
    <w:rsid w:val="00A64846"/>
    <w:rsid w:val="00A64E26"/>
    <w:rsid w:val="00A6550E"/>
    <w:rsid w:val="00A65B47"/>
    <w:rsid w:val="00A65E6C"/>
    <w:rsid w:val="00A671BB"/>
    <w:rsid w:val="00A67578"/>
    <w:rsid w:val="00A675E5"/>
    <w:rsid w:val="00A67922"/>
    <w:rsid w:val="00A6794D"/>
    <w:rsid w:val="00A67A6A"/>
    <w:rsid w:val="00A7073A"/>
    <w:rsid w:val="00A70E1E"/>
    <w:rsid w:val="00A70F3C"/>
    <w:rsid w:val="00A71834"/>
    <w:rsid w:val="00A71A3F"/>
    <w:rsid w:val="00A72789"/>
    <w:rsid w:val="00A72808"/>
    <w:rsid w:val="00A72D9D"/>
    <w:rsid w:val="00A72EB2"/>
    <w:rsid w:val="00A73D69"/>
    <w:rsid w:val="00A73E93"/>
    <w:rsid w:val="00A7404F"/>
    <w:rsid w:val="00A74EA0"/>
    <w:rsid w:val="00A75E7E"/>
    <w:rsid w:val="00A7640C"/>
    <w:rsid w:val="00A76446"/>
    <w:rsid w:val="00A769E7"/>
    <w:rsid w:val="00A76EF3"/>
    <w:rsid w:val="00A80947"/>
    <w:rsid w:val="00A812D7"/>
    <w:rsid w:val="00A8165F"/>
    <w:rsid w:val="00A81C6C"/>
    <w:rsid w:val="00A81FD1"/>
    <w:rsid w:val="00A82B26"/>
    <w:rsid w:val="00A82C79"/>
    <w:rsid w:val="00A83B32"/>
    <w:rsid w:val="00A84127"/>
    <w:rsid w:val="00A84481"/>
    <w:rsid w:val="00A864FA"/>
    <w:rsid w:val="00A8663C"/>
    <w:rsid w:val="00A86ED9"/>
    <w:rsid w:val="00A87107"/>
    <w:rsid w:val="00A872A3"/>
    <w:rsid w:val="00A9042D"/>
    <w:rsid w:val="00A9268B"/>
    <w:rsid w:val="00A92A10"/>
    <w:rsid w:val="00A933E9"/>
    <w:rsid w:val="00A9352C"/>
    <w:rsid w:val="00A93796"/>
    <w:rsid w:val="00A939F8"/>
    <w:rsid w:val="00A94C49"/>
    <w:rsid w:val="00A95461"/>
    <w:rsid w:val="00A966D9"/>
    <w:rsid w:val="00A96836"/>
    <w:rsid w:val="00A96A0D"/>
    <w:rsid w:val="00A96D57"/>
    <w:rsid w:val="00A975A8"/>
    <w:rsid w:val="00A97B89"/>
    <w:rsid w:val="00A97BE0"/>
    <w:rsid w:val="00AA012F"/>
    <w:rsid w:val="00AA172F"/>
    <w:rsid w:val="00AA1F4D"/>
    <w:rsid w:val="00AA2602"/>
    <w:rsid w:val="00AA2FF2"/>
    <w:rsid w:val="00AA3840"/>
    <w:rsid w:val="00AA41D2"/>
    <w:rsid w:val="00AA50AA"/>
    <w:rsid w:val="00AA52F3"/>
    <w:rsid w:val="00AA5933"/>
    <w:rsid w:val="00AA5BC4"/>
    <w:rsid w:val="00AA5E17"/>
    <w:rsid w:val="00AA5FDC"/>
    <w:rsid w:val="00AA6923"/>
    <w:rsid w:val="00AA6E9E"/>
    <w:rsid w:val="00AA720B"/>
    <w:rsid w:val="00AA74F3"/>
    <w:rsid w:val="00AA7E74"/>
    <w:rsid w:val="00AB049B"/>
    <w:rsid w:val="00AB22D9"/>
    <w:rsid w:val="00AB2F4B"/>
    <w:rsid w:val="00AB3069"/>
    <w:rsid w:val="00AB3166"/>
    <w:rsid w:val="00AB35A2"/>
    <w:rsid w:val="00AB3E43"/>
    <w:rsid w:val="00AB4025"/>
    <w:rsid w:val="00AB4504"/>
    <w:rsid w:val="00AB5646"/>
    <w:rsid w:val="00AB57C8"/>
    <w:rsid w:val="00AB593B"/>
    <w:rsid w:val="00AB6688"/>
    <w:rsid w:val="00AB69BA"/>
    <w:rsid w:val="00AB6A2A"/>
    <w:rsid w:val="00AB750D"/>
    <w:rsid w:val="00AB7E4F"/>
    <w:rsid w:val="00AB7F54"/>
    <w:rsid w:val="00AC1562"/>
    <w:rsid w:val="00AC198C"/>
    <w:rsid w:val="00AC1AAD"/>
    <w:rsid w:val="00AC1B62"/>
    <w:rsid w:val="00AC2195"/>
    <w:rsid w:val="00AC32A8"/>
    <w:rsid w:val="00AC3C48"/>
    <w:rsid w:val="00AC430D"/>
    <w:rsid w:val="00AC44F3"/>
    <w:rsid w:val="00AC48B5"/>
    <w:rsid w:val="00AC4EA9"/>
    <w:rsid w:val="00AC639A"/>
    <w:rsid w:val="00AC6673"/>
    <w:rsid w:val="00AC66CF"/>
    <w:rsid w:val="00AC67F2"/>
    <w:rsid w:val="00AC6A78"/>
    <w:rsid w:val="00AC6C7F"/>
    <w:rsid w:val="00AC7792"/>
    <w:rsid w:val="00AD0B2D"/>
    <w:rsid w:val="00AD10E6"/>
    <w:rsid w:val="00AD1D15"/>
    <w:rsid w:val="00AD3C0B"/>
    <w:rsid w:val="00AD42A9"/>
    <w:rsid w:val="00AD45E9"/>
    <w:rsid w:val="00AD4FDE"/>
    <w:rsid w:val="00AD5C15"/>
    <w:rsid w:val="00AD5E4D"/>
    <w:rsid w:val="00AD5F99"/>
    <w:rsid w:val="00AD6B1F"/>
    <w:rsid w:val="00AD738F"/>
    <w:rsid w:val="00AE08B8"/>
    <w:rsid w:val="00AE0DDE"/>
    <w:rsid w:val="00AE14E4"/>
    <w:rsid w:val="00AE2A13"/>
    <w:rsid w:val="00AE433B"/>
    <w:rsid w:val="00AE4844"/>
    <w:rsid w:val="00AE4C9B"/>
    <w:rsid w:val="00AE6291"/>
    <w:rsid w:val="00AE6B46"/>
    <w:rsid w:val="00AE7997"/>
    <w:rsid w:val="00AE7C62"/>
    <w:rsid w:val="00AE7E44"/>
    <w:rsid w:val="00AF0D55"/>
    <w:rsid w:val="00AF14BA"/>
    <w:rsid w:val="00AF26F4"/>
    <w:rsid w:val="00AF2EEA"/>
    <w:rsid w:val="00AF3D4C"/>
    <w:rsid w:val="00AF408A"/>
    <w:rsid w:val="00AF45C8"/>
    <w:rsid w:val="00AF4693"/>
    <w:rsid w:val="00AF4C2B"/>
    <w:rsid w:val="00AF5985"/>
    <w:rsid w:val="00AF5BEC"/>
    <w:rsid w:val="00AF656F"/>
    <w:rsid w:val="00AF6CF4"/>
    <w:rsid w:val="00AF6E83"/>
    <w:rsid w:val="00AF7A13"/>
    <w:rsid w:val="00B002ED"/>
    <w:rsid w:val="00B00517"/>
    <w:rsid w:val="00B005F7"/>
    <w:rsid w:val="00B00831"/>
    <w:rsid w:val="00B00C25"/>
    <w:rsid w:val="00B00EF9"/>
    <w:rsid w:val="00B010AD"/>
    <w:rsid w:val="00B018F6"/>
    <w:rsid w:val="00B01E86"/>
    <w:rsid w:val="00B0294C"/>
    <w:rsid w:val="00B02C94"/>
    <w:rsid w:val="00B02D48"/>
    <w:rsid w:val="00B03665"/>
    <w:rsid w:val="00B038A3"/>
    <w:rsid w:val="00B03FE5"/>
    <w:rsid w:val="00B042EA"/>
    <w:rsid w:val="00B04561"/>
    <w:rsid w:val="00B0552F"/>
    <w:rsid w:val="00B05AED"/>
    <w:rsid w:val="00B05DFA"/>
    <w:rsid w:val="00B069FB"/>
    <w:rsid w:val="00B07DD0"/>
    <w:rsid w:val="00B10124"/>
    <w:rsid w:val="00B1042D"/>
    <w:rsid w:val="00B1087F"/>
    <w:rsid w:val="00B108EF"/>
    <w:rsid w:val="00B10AE4"/>
    <w:rsid w:val="00B11743"/>
    <w:rsid w:val="00B121F1"/>
    <w:rsid w:val="00B1379F"/>
    <w:rsid w:val="00B1408B"/>
    <w:rsid w:val="00B140AA"/>
    <w:rsid w:val="00B1412B"/>
    <w:rsid w:val="00B143CA"/>
    <w:rsid w:val="00B14BC0"/>
    <w:rsid w:val="00B1602C"/>
    <w:rsid w:val="00B161D7"/>
    <w:rsid w:val="00B16FF0"/>
    <w:rsid w:val="00B17B20"/>
    <w:rsid w:val="00B17C29"/>
    <w:rsid w:val="00B17EC9"/>
    <w:rsid w:val="00B211BE"/>
    <w:rsid w:val="00B2167D"/>
    <w:rsid w:val="00B21FF2"/>
    <w:rsid w:val="00B22B3D"/>
    <w:rsid w:val="00B22B4F"/>
    <w:rsid w:val="00B22CAC"/>
    <w:rsid w:val="00B22E52"/>
    <w:rsid w:val="00B2362B"/>
    <w:rsid w:val="00B23759"/>
    <w:rsid w:val="00B23B4E"/>
    <w:rsid w:val="00B23C1A"/>
    <w:rsid w:val="00B24007"/>
    <w:rsid w:val="00B241CF"/>
    <w:rsid w:val="00B249AD"/>
    <w:rsid w:val="00B24FBA"/>
    <w:rsid w:val="00B252C7"/>
    <w:rsid w:val="00B25FB7"/>
    <w:rsid w:val="00B2636D"/>
    <w:rsid w:val="00B2768F"/>
    <w:rsid w:val="00B31619"/>
    <w:rsid w:val="00B31BE8"/>
    <w:rsid w:val="00B31D99"/>
    <w:rsid w:val="00B32069"/>
    <w:rsid w:val="00B321CF"/>
    <w:rsid w:val="00B32802"/>
    <w:rsid w:val="00B32AE6"/>
    <w:rsid w:val="00B33150"/>
    <w:rsid w:val="00B33F79"/>
    <w:rsid w:val="00B341E5"/>
    <w:rsid w:val="00B35737"/>
    <w:rsid w:val="00B36621"/>
    <w:rsid w:val="00B3662B"/>
    <w:rsid w:val="00B36A23"/>
    <w:rsid w:val="00B36D7E"/>
    <w:rsid w:val="00B370B7"/>
    <w:rsid w:val="00B37CCF"/>
    <w:rsid w:val="00B4041B"/>
    <w:rsid w:val="00B41F25"/>
    <w:rsid w:val="00B41F92"/>
    <w:rsid w:val="00B423B4"/>
    <w:rsid w:val="00B428AF"/>
    <w:rsid w:val="00B42972"/>
    <w:rsid w:val="00B429CB"/>
    <w:rsid w:val="00B42A95"/>
    <w:rsid w:val="00B4311D"/>
    <w:rsid w:val="00B43919"/>
    <w:rsid w:val="00B43DE5"/>
    <w:rsid w:val="00B46827"/>
    <w:rsid w:val="00B46E66"/>
    <w:rsid w:val="00B46EB7"/>
    <w:rsid w:val="00B47940"/>
    <w:rsid w:val="00B47BD4"/>
    <w:rsid w:val="00B517DC"/>
    <w:rsid w:val="00B519A5"/>
    <w:rsid w:val="00B51C62"/>
    <w:rsid w:val="00B520D8"/>
    <w:rsid w:val="00B52937"/>
    <w:rsid w:val="00B53A2B"/>
    <w:rsid w:val="00B53C12"/>
    <w:rsid w:val="00B545E5"/>
    <w:rsid w:val="00B548E1"/>
    <w:rsid w:val="00B553E6"/>
    <w:rsid w:val="00B557BC"/>
    <w:rsid w:val="00B567DC"/>
    <w:rsid w:val="00B5689D"/>
    <w:rsid w:val="00B5723C"/>
    <w:rsid w:val="00B57522"/>
    <w:rsid w:val="00B5798F"/>
    <w:rsid w:val="00B60536"/>
    <w:rsid w:val="00B60693"/>
    <w:rsid w:val="00B60D0F"/>
    <w:rsid w:val="00B614D7"/>
    <w:rsid w:val="00B61E2D"/>
    <w:rsid w:val="00B62712"/>
    <w:rsid w:val="00B635BA"/>
    <w:rsid w:val="00B636D3"/>
    <w:rsid w:val="00B650E5"/>
    <w:rsid w:val="00B65804"/>
    <w:rsid w:val="00B65A41"/>
    <w:rsid w:val="00B65D82"/>
    <w:rsid w:val="00B67BAA"/>
    <w:rsid w:val="00B67E9C"/>
    <w:rsid w:val="00B70685"/>
    <w:rsid w:val="00B7097A"/>
    <w:rsid w:val="00B70B5C"/>
    <w:rsid w:val="00B710E4"/>
    <w:rsid w:val="00B73EF5"/>
    <w:rsid w:val="00B75C80"/>
    <w:rsid w:val="00B7677A"/>
    <w:rsid w:val="00B771F1"/>
    <w:rsid w:val="00B7778B"/>
    <w:rsid w:val="00B77947"/>
    <w:rsid w:val="00B77A5B"/>
    <w:rsid w:val="00B77A7E"/>
    <w:rsid w:val="00B77C07"/>
    <w:rsid w:val="00B813A2"/>
    <w:rsid w:val="00B81472"/>
    <w:rsid w:val="00B81C84"/>
    <w:rsid w:val="00B823D2"/>
    <w:rsid w:val="00B82EAD"/>
    <w:rsid w:val="00B83A88"/>
    <w:rsid w:val="00B83F87"/>
    <w:rsid w:val="00B84579"/>
    <w:rsid w:val="00B84BFC"/>
    <w:rsid w:val="00B84CF5"/>
    <w:rsid w:val="00B856FF"/>
    <w:rsid w:val="00B85C92"/>
    <w:rsid w:val="00B86BF3"/>
    <w:rsid w:val="00B8758E"/>
    <w:rsid w:val="00B9031C"/>
    <w:rsid w:val="00B9044C"/>
    <w:rsid w:val="00B91A60"/>
    <w:rsid w:val="00B91BF9"/>
    <w:rsid w:val="00B92824"/>
    <w:rsid w:val="00B928EC"/>
    <w:rsid w:val="00B92A43"/>
    <w:rsid w:val="00B92C33"/>
    <w:rsid w:val="00B932E8"/>
    <w:rsid w:val="00B94174"/>
    <w:rsid w:val="00B94F69"/>
    <w:rsid w:val="00B951AB"/>
    <w:rsid w:val="00B962A6"/>
    <w:rsid w:val="00B97068"/>
    <w:rsid w:val="00B97441"/>
    <w:rsid w:val="00B97531"/>
    <w:rsid w:val="00B97861"/>
    <w:rsid w:val="00BA04D2"/>
    <w:rsid w:val="00BA115E"/>
    <w:rsid w:val="00BA11B2"/>
    <w:rsid w:val="00BA1535"/>
    <w:rsid w:val="00BA1710"/>
    <w:rsid w:val="00BA1DED"/>
    <w:rsid w:val="00BA20F8"/>
    <w:rsid w:val="00BA25D7"/>
    <w:rsid w:val="00BA3706"/>
    <w:rsid w:val="00BA3BCF"/>
    <w:rsid w:val="00BA569B"/>
    <w:rsid w:val="00BA5872"/>
    <w:rsid w:val="00BA6672"/>
    <w:rsid w:val="00BA68B4"/>
    <w:rsid w:val="00BA6D0E"/>
    <w:rsid w:val="00BA7382"/>
    <w:rsid w:val="00BA7768"/>
    <w:rsid w:val="00BA78B7"/>
    <w:rsid w:val="00BA7E95"/>
    <w:rsid w:val="00BA7FF3"/>
    <w:rsid w:val="00BB0537"/>
    <w:rsid w:val="00BB0802"/>
    <w:rsid w:val="00BB2395"/>
    <w:rsid w:val="00BB4165"/>
    <w:rsid w:val="00BB4D9E"/>
    <w:rsid w:val="00BB50F5"/>
    <w:rsid w:val="00BB5261"/>
    <w:rsid w:val="00BB6C79"/>
    <w:rsid w:val="00BB6FB6"/>
    <w:rsid w:val="00BB7319"/>
    <w:rsid w:val="00BB7363"/>
    <w:rsid w:val="00BB75D5"/>
    <w:rsid w:val="00BB7A20"/>
    <w:rsid w:val="00BC01B3"/>
    <w:rsid w:val="00BC0B1D"/>
    <w:rsid w:val="00BC19F8"/>
    <w:rsid w:val="00BC20B0"/>
    <w:rsid w:val="00BC2651"/>
    <w:rsid w:val="00BC3B2E"/>
    <w:rsid w:val="00BC4094"/>
    <w:rsid w:val="00BC4523"/>
    <w:rsid w:val="00BC46E9"/>
    <w:rsid w:val="00BC4845"/>
    <w:rsid w:val="00BC5F08"/>
    <w:rsid w:val="00BC5FAB"/>
    <w:rsid w:val="00BC6227"/>
    <w:rsid w:val="00BC7956"/>
    <w:rsid w:val="00BC7DB2"/>
    <w:rsid w:val="00BD0751"/>
    <w:rsid w:val="00BD1D64"/>
    <w:rsid w:val="00BD2022"/>
    <w:rsid w:val="00BD2812"/>
    <w:rsid w:val="00BD2ADC"/>
    <w:rsid w:val="00BD3A58"/>
    <w:rsid w:val="00BD4211"/>
    <w:rsid w:val="00BD47E7"/>
    <w:rsid w:val="00BD4E06"/>
    <w:rsid w:val="00BD4ECF"/>
    <w:rsid w:val="00BD55E7"/>
    <w:rsid w:val="00BD60B1"/>
    <w:rsid w:val="00BD64C1"/>
    <w:rsid w:val="00BD6ABF"/>
    <w:rsid w:val="00BD70E8"/>
    <w:rsid w:val="00BD76E1"/>
    <w:rsid w:val="00BD797B"/>
    <w:rsid w:val="00BD7E6D"/>
    <w:rsid w:val="00BE0C3A"/>
    <w:rsid w:val="00BE1114"/>
    <w:rsid w:val="00BE112B"/>
    <w:rsid w:val="00BE1D1F"/>
    <w:rsid w:val="00BE1F0E"/>
    <w:rsid w:val="00BE2E63"/>
    <w:rsid w:val="00BE2E9E"/>
    <w:rsid w:val="00BE3540"/>
    <w:rsid w:val="00BE5743"/>
    <w:rsid w:val="00BE5744"/>
    <w:rsid w:val="00BE5C3D"/>
    <w:rsid w:val="00BE6596"/>
    <w:rsid w:val="00BE6B75"/>
    <w:rsid w:val="00BE71E2"/>
    <w:rsid w:val="00BE77BE"/>
    <w:rsid w:val="00BF045C"/>
    <w:rsid w:val="00BF06A9"/>
    <w:rsid w:val="00BF0CD3"/>
    <w:rsid w:val="00BF12EE"/>
    <w:rsid w:val="00BF13F2"/>
    <w:rsid w:val="00BF2429"/>
    <w:rsid w:val="00BF2474"/>
    <w:rsid w:val="00BF2552"/>
    <w:rsid w:val="00BF2D55"/>
    <w:rsid w:val="00BF34DE"/>
    <w:rsid w:val="00BF44E2"/>
    <w:rsid w:val="00BF4752"/>
    <w:rsid w:val="00BF4939"/>
    <w:rsid w:val="00BF4A9E"/>
    <w:rsid w:val="00BF55D5"/>
    <w:rsid w:val="00BF59E9"/>
    <w:rsid w:val="00BF5BAB"/>
    <w:rsid w:val="00BF6135"/>
    <w:rsid w:val="00BF66ED"/>
    <w:rsid w:val="00BF7278"/>
    <w:rsid w:val="00C0017D"/>
    <w:rsid w:val="00C0019F"/>
    <w:rsid w:val="00C00622"/>
    <w:rsid w:val="00C01F36"/>
    <w:rsid w:val="00C021FE"/>
    <w:rsid w:val="00C02370"/>
    <w:rsid w:val="00C04199"/>
    <w:rsid w:val="00C0492E"/>
    <w:rsid w:val="00C058BC"/>
    <w:rsid w:val="00C06E27"/>
    <w:rsid w:val="00C07407"/>
    <w:rsid w:val="00C07575"/>
    <w:rsid w:val="00C10186"/>
    <w:rsid w:val="00C10963"/>
    <w:rsid w:val="00C10B2B"/>
    <w:rsid w:val="00C10B6F"/>
    <w:rsid w:val="00C10D8D"/>
    <w:rsid w:val="00C116FA"/>
    <w:rsid w:val="00C122DE"/>
    <w:rsid w:val="00C124DA"/>
    <w:rsid w:val="00C13A61"/>
    <w:rsid w:val="00C14713"/>
    <w:rsid w:val="00C147EA"/>
    <w:rsid w:val="00C1750F"/>
    <w:rsid w:val="00C17541"/>
    <w:rsid w:val="00C17607"/>
    <w:rsid w:val="00C17AE5"/>
    <w:rsid w:val="00C17E61"/>
    <w:rsid w:val="00C20214"/>
    <w:rsid w:val="00C205BF"/>
    <w:rsid w:val="00C21072"/>
    <w:rsid w:val="00C210B5"/>
    <w:rsid w:val="00C216E1"/>
    <w:rsid w:val="00C21D33"/>
    <w:rsid w:val="00C230A3"/>
    <w:rsid w:val="00C232FB"/>
    <w:rsid w:val="00C2335D"/>
    <w:rsid w:val="00C23616"/>
    <w:rsid w:val="00C24488"/>
    <w:rsid w:val="00C251EB"/>
    <w:rsid w:val="00C2583B"/>
    <w:rsid w:val="00C2612E"/>
    <w:rsid w:val="00C26227"/>
    <w:rsid w:val="00C271FC"/>
    <w:rsid w:val="00C27683"/>
    <w:rsid w:val="00C278C9"/>
    <w:rsid w:val="00C27FD0"/>
    <w:rsid w:val="00C30181"/>
    <w:rsid w:val="00C30E6A"/>
    <w:rsid w:val="00C3122E"/>
    <w:rsid w:val="00C3256F"/>
    <w:rsid w:val="00C33D09"/>
    <w:rsid w:val="00C40233"/>
    <w:rsid w:val="00C40B5A"/>
    <w:rsid w:val="00C40C4C"/>
    <w:rsid w:val="00C410F2"/>
    <w:rsid w:val="00C41265"/>
    <w:rsid w:val="00C41F0C"/>
    <w:rsid w:val="00C4361C"/>
    <w:rsid w:val="00C445A5"/>
    <w:rsid w:val="00C44757"/>
    <w:rsid w:val="00C44EFA"/>
    <w:rsid w:val="00C44F44"/>
    <w:rsid w:val="00C458CB"/>
    <w:rsid w:val="00C45C56"/>
    <w:rsid w:val="00C46482"/>
    <w:rsid w:val="00C469AC"/>
    <w:rsid w:val="00C46D0B"/>
    <w:rsid w:val="00C47BB1"/>
    <w:rsid w:val="00C50A52"/>
    <w:rsid w:val="00C510A6"/>
    <w:rsid w:val="00C515D8"/>
    <w:rsid w:val="00C51DDE"/>
    <w:rsid w:val="00C51F9F"/>
    <w:rsid w:val="00C52160"/>
    <w:rsid w:val="00C52442"/>
    <w:rsid w:val="00C5413C"/>
    <w:rsid w:val="00C5447C"/>
    <w:rsid w:val="00C54A90"/>
    <w:rsid w:val="00C54F93"/>
    <w:rsid w:val="00C558B1"/>
    <w:rsid w:val="00C56010"/>
    <w:rsid w:val="00C563FB"/>
    <w:rsid w:val="00C565F5"/>
    <w:rsid w:val="00C56B20"/>
    <w:rsid w:val="00C57039"/>
    <w:rsid w:val="00C5717D"/>
    <w:rsid w:val="00C57693"/>
    <w:rsid w:val="00C57DBB"/>
    <w:rsid w:val="00C57E54"/>
    <w:rsid w:val="00C6025C"/>
    <w:rsid w:val="00C605EA"/>
    <w:rsid w:val="00C60915"/>
    <w:rsid w:val="00C60D0E"/>
    <w:rsid w:val="00C6155E"/>
    <w:rsid w:val="00C623DB"/>
    <w:rsid w:val="00C632F3"/>
    <w:rsid w:val="00C63B10"/>
    <w:rsid w:val="00C63CDB"/>
    <w:rsid w:val="00C648F0"/>
    <w:rsid w:val="00C64B54"/>
    <w:rsid w:val="00C64EB3"/>
    <w:rsid w:val="00C65A75"/>
    <w:rsid w:val="00C65B86"/>
    <w:rsid w:val="00C66A65"/>
    <w:rsid w:val="00C66D5D"/>
    <w:rsid w:val="00C703DD"/>
    <w:rsid w:val="00C7060C"/>
    <w:rsid w:val="00C70AF0"/>
    <w:rsid w:val="00C72513"/>
    <w:rsid w:val="00C72775"/>
    <w:rsid w:val="00C72AFA"/>
    <w:rsid w:val="00C74190"/>
    <w:rsid w:val="00C745A4"/>
    <w:rsid w:val="00C74B20"/>
    <w:rsid w:val="00C74DD7"/>
    <w:rsid w:val="00C756F8"/>
    <w:rsid w:val="00C758CB"/>
    <w:rsid w:val="00C76FED"/>
    <w:rsid w:val="00C77828"/>
    <w:rsid w:val="00C77A51"/>
    <w:rsid w:val="00C805BB"/>
    <w:rsid w:val="00C80C93"/>
    <w:rsid w:val="00C81C40"/>
    <w:rsid w:val="00C839C8"/>
    <w:rsid w:val="00C843F4"/>
    <w:rsid w:val="00C84B10"/>
    <w:rsid w:val="00C850F1"/>
    <w:rsid w:val="00C8529F"/>
    <w:rsid w:val="00C853C3"/>
    <w:rsid w:val="00C85DA4"/>
    <w:rsid w:val="00C869D3"/>
    <w:rsid w:val="00C86E23"/>
    <w:rsid w:val="00C87AFB"/>
    <w:rsid w:val="00C90EA2"/>
    <w:rsid w:val="00C91BD7"/>
    <w:rsid w:val="00C91C1E"/>
    <w:rsid w:val="00C931BF"/>
    <w:rsid w:val="00C934B8"/>
    <w:rsid w:val="00C93CE1"/>
    <w:rsid w:val="00C943C1"/>
    <w:rsid w:val="00C94B10"/>
    <w:rsid w:val="00C95166"/>
    <w:rsid w:val="00C955BC"/>
    <w:rsid w:val="00C9629B"/>
    <w:rsid w:val="00C964CE"/>
    <w:rsid w:val="00C9657F"/>
    <w:rsid w:val="00C96EB7"/>
    <w:rsid w:val="00C971BF"/>
    <w:rsid w:val="00C975B3"/>
    <w:rsid w:val="00C97CB6"/>
    <w:rsid w:val="00CA04CA"/>
    <w:rsid w:val="00CA0888"/>
    <w:rsid w:val="00CA2194"/>
    <w:rsid w:val="00CA238B"/>
    <w:rsid w:val="00CA3722"/>
    <w:rsid w:val="00CA39A6"/>
    <w:rsid w:val="00CA3DBA"/>
    <w:rsid w:val="00CA522D"/>
    <w:rsid w:val="00CA5AC7"/>
    <w:rsid w:val="00CA5CEB"/>
    <w:rsid w:val="00CA628E"/>
    <w:rsid w:val="00CA7381"/>
    <w:rsid w:val="00CA7CD8"/>
    <w:rsid w:val="00CB00CE"/>
    <w:rsid w:val="00CB07AC"/>
    <w:rsid w:val="00CB0AD1"/>
    <w:rsid w:val="00CB0AEB"/>
    <w:rsid w:val="00CB0E6E"/>
    <w:rsid w:val="00CB136E"/>
    <w:rsid w:val="00CB1D1D"/>
    <w:rsid w:val="00CB2033"/>
    <w:rsid w:val="00CB22CC"/>
    <w:rsid w:val="00CB24C9"/>
    <w:rsid w:val="00CB28F1"/>
    <w:rsid w:val="00CB29D9"/>
    <w:rsid w:val="00CB2B05"/>
    <w:rsid w:val="00CB3A13"/>
    <w:rsid w:val="00CB46D9"/>
    <w:rsid w:val="00CB4B22"/>
    <w:rsid w:val="00CB4B68"/>
    <w:rsid w:val="00CB534B"/>
    <w:rsid w:val="00CB53E9"/>
    <w:rsid w:val="00CB553A"/>
    <w:rsid w:val="00CB5878"/>
    <w:rsid w:val="00CB5E94"/>
    <w:rsid w:val="00CB66E0"/>
    <w:rsid w:val="00CB6DD3"/>
    <w:rsid w:val="00CB790E"/>
    <w:rsid w:val="00CC01A4"/>
    <w:rsid w:val="00CC04A5"/>
    <w:rsid w:val="00CC09FE"/>
    <w:rsid w:val="00CC14BD"/>
    <w:rsid w:val="00CC1708"/>
    <w:rsid w:val="00CC34E1"/>
    <w:rsid w:val="00CC3586"/>
    <w:rsid w:val="00CC429C"/>
    <w:rsid w:val="00CC49FC"/>
    <w:rsid w:val="00CC588F"/>
    <w:rsid w:val="00CC5D05"/>
    <w:rsid w:val="00CC60B6"/>
    <w:rsid w:val="00CC6CA7"/>
    <w:rsid w:val="00CC7891"/>
    <w:rsid w:val="00CC7F04"/>
    <w:rsid w:val="00CD01F9"/>
    <w:rsid w:val="00CD06B8"/>
    <w:rsid w:val="00CD07AF"/>
    <w:rsid w:val="00CD15DF"/>
    <w:rsid w:val="00CD1CAF"/>
    <w:rsid w:val="00CD25AF"/>
    <w:rsid w:val="00CD2F4C"/>
    <w:rsid w:val="00CD36C5"/>
    <w:rsid w:val="00CD3838"/>
    <w:rsid w:val="00CD3979"/>
    <w:rsid w:val="00CD480E"/>
    <w:rsid w:val="00CD4A95"/>
    <w:rsid w:val="00CD4B07"/>
    <w:rsid w:val="00CD4C67"/>
    <w:rsid w:val="00CD4E2D"/>
    <w:rsid w:val="00CD5012"/>
    <w:rsid w:val="00CD51A7"/>
    <w:rsid w:val="00CD5814"/>
    <w:rsid w:val="00CD5922"/>
    <w:rsid w:val="00CD5A46"/>
    <w:rsid w:val="00CD5A91"/>
    <w:rsid w:val="00CD5D52"/>
    <w:rsid w:val="00CD6006"/>
    <w:rsid w:val="00CD63EF"/>
    <w:rsid w:val="00CD6575"/>
    <w:rsid w:val="00CD69F2"/>
    <w:rsid w:val="00CD7547"/>
    <w:rsid w:val="00CD786A"/>
    <w:rsid w:val="00CD7BC8"/>
    <w:rsid w:val="00CE0608"/>
    <w:rsid w:val="00CE0B85"/>
    <w:rsid w:val="00CE25D8"/>
    <w:rsid w:val="00CE2B66"/>
    <w:rsid w:val="00CE4974"/>
    <w:rsid w:val="00CE5540"/>
    <w:rsid w:val="00CE56E0"/>
    <w:rsid w:val="00CE607A"/>
    <w:rsid w:val="00CE6A06"/>
    <w:rsid w:val="00CE7025"/>
    <w:rsid w:val="00CE77F0"/>
    <w:rsid w:val="00CE795F"/>
    <w:rsid w:val="00CF0208"/>
    <w:rsid w:val="00CF0A89"/>
    <w:rsid w:val="00CF0AAF"/>
    <w:rsid w:val="00CF0D16"/>
    <w:rsid w:val="00CF0DFD"/>
    <w:rsid w:val="00CF163E"/>
    <w:rsid w:val="00CF183A"/>
    <w:rsid w:val="00CF1E01"/>
    <w:rsid w:val="00CF276D"/>
    <w:rsid w:val="00CF2C34"/>
    <w:rsid w:val="00CF2ECF"/>
    <w:rsid w:val="00CF3094"/>
    <w:rsid w:val="00CF3323"/>
    <w:rsid w:val="00CF332D"/>
    <w:rsid w:val="00CF3B43"/>
    <w:rsid w:val="00CF443D"/>
    <w:rsid w:val="00CF45CD"/>
    <w:rsid w:val="00CF4AA4"/>
    <w:rsid w:val="00CF4BB4"/>
    <w:rsid w:val="00CF5DFC"/>
    <w:rsid w:val="00CF654E"/>
    <w:rsid w:val="00CF7090"/>
    <w:rsid w:val="00CF78AF"/>
    <w:rsid w:val="00D00667"/>
    <w:rsid w:val="00D0106C"/>
    <w:rsid w:val="00D0150A"/>
    <w:rsid w:val="00D0250F"/>
    <w:rsid w:val="00D0282B"/>
    <w:rsid w:val="00D030F5"/>
    <w:rsid w:val="00D037D1"/>
    <w:rsid w:val="00D03F91"/>
    <w:rsid w:val="00D05170"/>
    <w:rsid w:val="00D07566"/>
    <w:rsid w:val="00D07CD1"/>
    <w:rsid w:val="00D10A7E"/>
    <w:rsid w:val="00D10E09"/>
    <w:rsid w:val="00D114BC"/>
    <w:rsid w:val="00D1251C"/>
    <w:rsid w:val="00D12C8E"/>
    <w:rsid w:val="00D12E7F"/>
    <w:rsid w:val="00D1367E"/>
    <w:rsid w:val="00D1376C"/>
    <w:rsid w:val="00D13C68"/>
    <w:rsid w:val="00D13E07"/>
    <w:rsid w:val="00D13E14"/>
    <w:rsid w:val="00D159B4"/>
    <w:rsid w:val="00D15E0B"/>
    <w:rsid w:val="00D16B48"/>
    <w:rsid w:val="00D17199"/>
    <w:rsid w:val="00D1777A"/>
    <w:rsid w:val="00D17BA7"/>
    <w:rsid w:val="00D17D7B"/>
    <w:rsid w:val="00D17D83"/>
    <w:rsid w:val="00D20FBA"/>
    <w:rsid w:val="00D21121"/>
    <w:rsid w:val="00D22510"/>
    <w:rsid w:val="00D2289B"/>
    <w:rsid w:val="00D22A51"/>
    <w:rsid w:val="00D22BD5"/>
    <w:rsid w:val="00D22E5C"/>
    <w:rsid w:val="00D22FA6"/>
    <w:rsid w:val="00D23BE9"/>
    <w:rsid w:val="00D23C00"/>
    <w:rsid w:val="00D23D93"/>
    <w:rsid w:val="00D246A3"/>
    <w:rsid w:val="00D25D53"/>
    <w:rsid w:val="00D26690"/>
    <w:rsid w:val="00D26CA6"/>
    <w:rsid w:val="00D270FE"/>
    <w:rsid w:val="00D30498"/>
    <w:rsid w:val="00D30C06"/>
    <w:rsid w:val="00D30FA5"/>
    <w:rsid w:val="00D31163"/>
    <w:rsid w:val="00D31307"/>
    <w:rsid w:val="00D31405"/>
    <w:rsid w:val="00D3168A"/>
    <w:rsid w:val="00D318AE"/>
    <w:rsid w:val="00D31D67"/>
    <w:rsid w:val="00D3208B"/>
    <w:rsid w:val="00D329E1"/>
    <w:rsid w:val="00D33D2F"/>
    <w:rsid w:val="00D35B7A"/>
    <w:rsid w:val="00D36421"/>
    <w:rsid w:val="00D36423"/>
    <w:rsid w:val="00D36A0E"/>
    <w:rsid w:val="00D36DCF"/>
    <w:rsid w:val="00D36E58"/>
    <w:rsid w:val="00D37355"/>
    <w:rsid w:val="00D37F01"/>
    <w:rsid w:val="00D4017A"/>
    <w:rsid w:val="00D40DA9"/>
    <w:rsid w:val="00D4154A"/>
    <w:rsid w:val="00D42091"/>
    <w:rsid w:val="00D438DE"/>
    <w:rsid w:val="00D43B2C"/>
    <w:rsid w:val="00D44061"/>
    <w:rsid w:val="00D44D07"/>
    <w:rsid w:val="00D44D31"/>
    <w:rsid w:val="00D44FE5"/>
    <w:rsid w:val="00D45400"/>
    <w:rsid w:val="00D45538"/>
    <w:rsid w:val="00D47B4E"/>
    <w:rsid w:val="00D50199"/>
    <w:rsid w:val="00D50317"/>
    <w:rsid w:val="00D507B6"/>
    <w:rsid w:val="00D50D47"/>
    <w:rsid w:val="00D515A0"/>
    <w:rsid w:val="00D51D13"/>
    <w:rsid w:val="00D524F7"/>
    <w:rsid w:val="00D52C98"/>
    <w:rsid w:val="00D53B61"/>
    <w:rsid w:val="00D54229"/>
    <w:rsid w:val="00D54512"/>
    <w:rsid w:val="00D54EE8"/>
    <w:rsid w:val="00D5507B"/>
    <w:rsid w:val="00D557CA"/>
    <w:rsid w:val="00D55CC4"/>
    <w:rsid w:val="00D56026"/>
    <w:rsid w:val="00D57377"/>
    <w:rsid w:val="00D60146"/>
    <w:rsid w:val="00D60E54"/>
    <w:rsid w:val="00D61060"/>
    <w:rsid w:val="00D616C8"/>
    <w:rsid w:val="00D622BE"/>
    <w:rsid w:val="00D62900"/>
    <w:rsid w:val="00D63CA3"/>
    <w:rsid w:val="00D64726"/>
    <w:rsid w:val="00D64B66"/>
    <w:rsid w:val="00D64FFC"/>
    <w:rsid w:val="00D6503A"/>
    <w:rsid w:val="00D6671D"/>
    <w:rsid w:val="00D676C2"/>
    <w:rsid w:val="00D67E8B"/>
    <w:rsid w:val="00D700CC"/>
    <w:rsid w:val="00D708C0"/>
    <w:rsid w:val="00D70FBB"/>
    <w:rsid w:val="00D70FE3"/>
    <w:rsid w:val="00D710A5"/>
    <w:rsid w:val="00D715B3"/>
    <w:rsid w:val="00D7278E"/>
    <w:rsid w:val="00D73A9C"/>
    <w:rsid w:val="00D7469E"/>
    <w:rsid w:val="00D75ACD"/>
    <w:rsid w:val="00D75F8D"/>
    <w:rsid w:val="00D76177"/>
    <w:rsid w:val="00D76309"/>
    <w:rsid w:val="00D76F59"/>
    <w:rsid w:val="00D777FC"/>
    <w:rsid w:val="00D77FFC"/>
    <w:rsid w:val="00D80070"/>
    <w:rsid w:val="00D80399"/>
    <w:rsid w:val="00D8168C"/>
    <w:rsid w:val="00D81746"/>
    <w:rsid w:val="00D831BA"/>
    <w:rsid w:val="00D833DD"/>
    <w:rsid w:val="00D844ED"/>
    <w:rsid w:val="00D84985"/>
    <w:rsid w:val="00D8517F"/>
    <w:rsid w:val="00D853F4"/>
    <w:rsid w:val="00D854B4"/>
    <w:rsid w:val="00D904EA"/>
    <w:rsid w:val="00D90570"/>
    <w:rsid w:val="00D905AD"/>
    <w:rsid w:val="00D91695"/>
    <w:rsid w:val="00D916FE"/>
    <w:rsid w:val="00D921C8"/>
    <w:rsid w:val="00D9253D"/>
    <w:rsid w:val="00D92B79"/>
    <w:rsid w:val="00D93045"/>
    <w:rsid w:val="00D935A8"/>
    <w:rsid w:val="00D939A3"/>
    <w:rsid w:val="00D94A41"/>
    <w:rsid w:val="00D94EC7"/>
    <w:rsid w:val="00D9669E"/>
    <w:rsid w:val="00D96DA5"/>
    <w:rsid w:val="00D972AB"/>
    <w:rsid w:val="00D97535"/>
    <w:rsid w:val="00D9758E"/>
    <w:rsid w:val="00DA06E8"/>
    <w:rsid w:val="00DA0AC1"/>
    <w:rsid w:val="00DA0B23"/>
    <w:rsid w:val="00DA1075"/>
    <w:rsid w:val="00DA1387"/>
    <w:rsid w:val="00DA386B"/>
    <w:rsid w:val="00DA4113"/>
    <w:rsid w:val="00DA4A80"/>
    <w:rsid w:val="00DA4BCE"/>
    <w:rsid w:val="00DA5D73"/>
    <w:rsid w:val="00DA7523"/>
    <w:rsid w:val="00DA791C"/>
    <w:rsid w:val="00DA7F5A"/>
    <w:rsid w:val="00DB0D58"/>
    <w:rsid w:val="00DB1084"/>
    <w:rsid w:val="00DB1E56"/>
    <w:rsid w:val="00DB2D13"/>
    <w:rsid w:val="00DB3A62"/>
    <w:rsid w:val="00DB3D8B"/>
    <w:rsid w:val="00DB456C"/>
    <w:rsid w:val="00DB48AF"/>
    <w:rsid w:val="00DB5845"/>
    <w:rsid w:val="00DB5859"/>
    <w:rsid w:val="00DB58A8"/>
    <w:rsid w:val="00DB73ED"/>
    <w:rsid w:val="00DC0BB0"/>
    <w:rsid w:val="00DC0DF3"/>
    <w:rsid w:val="00DC1171"/>
    <w:rsid w:val="00DC1C59"/>
    <w:rsid w:val="00DC3177"/>
    <w:rsid w:val="00DC3824"/>
    <w:rsid w:val="00DC4122"/>
    <w:rsid w:val="00DC47C9"/>
    <w:rsid w:val="00DC5A01"/>
    <w:rsid w:val="00DC663F"/>
    <w:rsid w:val="00DC6D1A"/>
    <w:rsid w:val="00DD047F"/>
    <w:rsid w:val="00DD1154"/>
    <w:rsid w:val="00DD126D"/>
    <w:rsid w:val="00DD2F9C"/>
    <w:rsid w:val="00DD37EC"/>
    <w:rsid w:val="00DD4A42"/>
    <w:rsid w:val="00DD5431"/>
    <w:rsid w:val="00DD56F9"/>
    <w:rsid w:val="00DD5B32"/>
    <w:rsid w:val="00DD614B"/>
    <w:rsid w:val="00DD6C50"/>
    <w:rsid w:val="00DD78FA"/>
    <w:rsid w:val="00DE05C8"/>
    <w:rsid w:val="00DE0E4C"/>
    <w:rsid w:val="00DE2891"/>
    <w:rsid w:val="00DE2F6A"/>
    <w:rsid w:val="00DE3095"/>
    <w:rsid w:val="00DE3D15"/>
    <w:rsid w:val="00DE4136"/>
    <w:rsid w:val="00DE45F3"/>
    <w:rsid w:val="00DE487B"/>
    <w:rsid w:val="00DE52C8"/>
    <w:rsid w:val="00DE5755"/>
    <w:rsid w:val="00DE6596"/>
    <w:rsid w:val="00DE66CA"/>
    <w:rsid w:val="00DE69DB"/>
    <w:rsid w:val="00DE75C8"/>
    <w:rsid w:val="00DF0EA2"/>
    <w:rsid w:val="00DF198E"/>
    <w:rsid w:val="00DF1E08"/>
    <w:rsid w:val="00DF210F"/>
    <w:rsid w:val="00DF21F3"/>
    <w:rsid w:val="00DF2462"/>
    <w:rsid w:val="00DF2DA6"/>
    <w:rsid w:val="00DF3E26"/>
    <w:rsid w:val="00DF468F"/>
    <w:rsid w:val="00DF490A"/>
    <w:rsid w:val="00DF5241"/>
    <w:rsid w:val="00DF673A"/>
    <w:rsid w:val="00DF752E"/>
    <w:rsid w:val="00DF7811"/>
    <w:rsid w:val="00DF7C11"/>
    <w:rsid w:val="00E01828"/>
    <w:rsid w:val="00E01B3E"/>
    <w:rsid w:val="00E01CEC"/>
    <w:rsid w:val="00E0491E"/>
    <w:rsid w:val="00E049F2"/>
    <w:rsid w:val="00E05508"/>
    <w:rsid w:val="00E057AB"/>
    <w:rsid w:val="00E059AB"/>
    <w:rsid w:val="00E06504"/>
    <w:rsid w:val="00E06B1B"/>
    <w:rsid w:val="00E070EF"/>
    <w:rsid w:val="00E072A2"/>
    <w:rsid w:val="00E0766C"/>
    <w:rsid w:val="00E102B4"/>
    <w:rsid w:val="00E108F5"/>
    <w:rsid w:val="00E10F98"/>
    <w:rsid w:val="00E111BD"/>
    <w:rsid w:val="00E1176F"/>
    <w:rsid w:val="00E119C2"/>
    <w:rsid w:val="00E11CB1"/>
    <w:rsid w:val="00E11CE3"/>
    <w:rsid w:val="00E11E7E"/>
    <w:rsid w:val="00E12110"/>
    <w:rsid w:val="00E12144"/>
    <w:rsid w:val="00E1214B"/>
    <w:rsid w:val="00E12378"/>
    <w:rsid w:val="00E12584"/>
    <w:rsid w:val="00E12AFF"/>
    <w:rsid w:val="00E13009"/>
    <w:rsid w:val="00E1405B"/>
    <w:rsid w:val="00E1448E"/>
    <w:rsid w:val="00E14D42"/>
    <w:rsid w:val="00E1555B"/>
    <w:rsid w:val="00E1586B"/>
    <w:rsid w:val="00E15E38"/>
    <w:rsid w:val="00E16129"/>
    <w:rsid w:val="00E16199"/>
    <w:rsid w:val="00E162C6"/>
    <w:rsid w:val="00E167A1"/>
    <w:rsid w:val="00E167DB"/>
    <w:rsid w:val="00E17093"/>
    <w:rsid w:val="00E17D9E"/>
    <w:rsid w:val="00E200A7"/>
    <w:rsid w:val="00E20959"/>
    <w:rsid w:val="00E213BB"/>
    <w:rsid w:val="00E225E2"/>
    <w:rsid w:val="00E22B9D"/>
    <w:rsid w:val="00E2327E"/>
    <w:rsid w:val="00E25ABD"/>
    <w:rsid w:val="00E25D36"/>
    <w:rsid w:val="00E263C3"/>
    <w:rsid w:val="00E26FA0"/>
    <w:rsid w:val="00E27004"/>
    <w:rsid w:val="00E2712E"/>
    <w:rsid w:val="00E272B0"/>
    <w:rsid w:val="00E27C6D"/>
    <w:rsid w:val="00E303BF"/>
    <w:rsid w:val="00E30839"/>
    <w:rsid w:val="00E30B60"/>
    <w:rsid w:val="00E31579"/>
    <w:rsid w:val="00E316AC"/>
    <w:rsid w:val="00E321D8"/>
    <w:rsid w:val="00E323A2"/>
    <w:rsid w:val="00E329EA"/>
    <w:rsid w:val="00E3481C"/>
    <w:rsid w:val="00E3519C"/>
    <w:rsid w:val="00E35AD9"/>
    <w:rsid w:val="00E36BE8"/>
    <w:rsid w:val="00E375AC"/>
    <w:rsid w:val="00E37761"/>
    <w:rsid w:val="00E37C3D"/>
    <w:rsid w:val="00E40240"/>
    <w:rsid w:val="00E405D2"/>
    <w:rsid w:val="00E40AF0"/>
    <w:rsid w:val="00E40DDD"/>
    <w:rsid w:val="00E40FD6"/>
    <w:rsid w:val="00E41691"/>
    <w:rsid w:val="00E41877"/>
    <w:rsid w:val="00E41958"/>
    <w:rsid w:val="00E421F3"/>
    <w:rsid w:val="00E4261E"/>
    <w:rsid w:val="00E4262A"/>
    <w:rsid w:val="00E42EF2"/>
    <w:rsid w:val="00E42FD7"/>
    <w:rsid w:val="00E4318B"/>
    <w:rsid w:val="00E43A8F"/>
    <w:rsid w:val="00E443C2"/>
    <w:rsid w:val="00E44B7C"/>
    <w:rsid w:val="00E44EC4"/>
    <w:rsid w:val="00E44F09"/>
    <w:rsid w:val="00E4515A"/>
    <w:rsid w:val="00E454C5"/>
    <w:rsid w:val="00E457E6"/>
    <w:rsid w:val="00E45E68"/>
    <w:rsid w:val="00E46E68"/>
    <w:rsid w:val="00E47448"/>
    <w:rsid w:val="00E47786"/>
    <w:rsid w:val="00E512C2"/>
    <w:rsid w:val="00E5283B"/>
    <w:rsid w:val="00E52F9C"/>
    <w:rsid w:val="00E5359F"/>
    <w:rsid w:val="00E539C5"/>
    <w:rsid w:val="00E53B42"/>
    <w:rsid w:val="00E53E86"/>
    <w:rsid w:val="00E5416F"/>
    <w:rsid w:val="00E549D2"/>
    <w:rsid w:val="00E552F3"/>
    <w:rsid w:val="00E556A4"/>
    <w:rsid w:val="00E55747"/>
    <w:rsid w:val="00E559BB"/>
    <w:rsid w:val="00E55F1D"/>
    <w:rsid w:val="00E56AB5"/>
    <w:rsid w:val="00E571B4"/>
    <w:rsid w:val="00E57BF8"/>
    <w:rsid w:val="00E60173"/>
    <w:rsid w:val="00E60928"/>
    <w:rsid w:val="00E61705"/>
    <w:rsid w:val="00E61D43"/>
    <w:rsid w:val="00E61ED9"/>
    <w:rsid w:val="00E6221F"/>
    <w:rsid w:val="00E6240C"/>
    <w:rsid w:val="00E62B39"/>
    <w:rsid w:val="00E62CC6"/>
    <w:rsid w:val="00E630A1"/>
    <w:rsid w:val="00E640F6"/>
    <w:rsid w:val="00E64344"/>
    <w:rsid w:val="00E650B9"/>
    <w:rsid w:val="00E666D1"/>
    <w:rsid w:val="00E66723"/>
    <w:rsid w:val="00E7099D"/>
    <w:rsid w:val="00E709E4"/>
    <w:rsid w:val="00E72845"/>
    <w:rsid w:val="00E73254"/>
    <w:rsid w:val="00E73BA2"/>
    <w:rsid w:val="00E74270"/>
    <w:rsid w:val="00E7538C"/>
    <w:rsid w:val="00E75421"/>
    <w:rsid w:val="00E75683"/>
    <w:rsid w:val="00E7640F"/>
    <w:rsid w:val="00E767FB"/>
    <w:rsid w:val="00E7790A"/>
    <w:rsid w:val="00E806C4"/>
    <w:rsid w:val="00E80F03"/>
    <w:rsid w:val="00E81402"/>
    <w:rsid w:val="00E814D9"/>
    <w:rsid w:val="00E81A68"/>
    <w:rsid w:val="00E81C5F"/>
    <w:rsid w:val="00E81D63"/>
    <w:rsid w:val="00E81ECF"/>
    <w:rsid w:val="00E82618"/>
    <w:rsid w:val="00E82AA8"/>
    <w:rsid w:val="00E838C6"/>
    <w:rsid w:val="00E83C40"/>
    <w:rsid w:val="00E84362"/>
    <w:rsid w:val="00E843CE"/>
    <w:rsid w:val="00E84D5A"/>
    <w:rsid w:val="00E84FC3"/>
    <w:rsid w:val="00E851C3"/>
    <w:rsid w:val="00E85476"/>
    <w:rsid w:val="00E860C3"/>
    <w:rsid w:val="00E86311"/>
    <w:rsid w:val="00E86762"/>
    <w:rsid w:val="00E86D95"/>
    <w:rsid w:val="00E8721B"/>
    <w:rsid w:val="00E90301"/>
    <w:rsid w:val="00E907B8"/>
    <w:rsid w:val="00E90853"/>
    <w:rsid w:val="00E90984"/>
    <w:rsid w:val="00E914D4"/>
    <w:rsid w:val="00E91B57"/>
    <w:rsid w:val="00E91E5A"/>
    <w:rsid w:val="00E926C7"/>
    <w:rsid w:val="00E9302D"/>
    <w:rsid w:val="00E93435"/>
    <w:rsid w:val="00E9391B"/>
    <w:rsid w:val="00E943B9"/>
    <w:rsid w:val="00E944F3"/>
    <w:rsid w:val="00E94EC5"/>
    <w:rsid w:val="00E95EF2"/>
    <w:rsid w:val="00E95F21"/>
    <w:rsid w:val="00E96513"/>
    <w:rsid w:val="00E97993"/>
    <w:rsid w:val="00E97E34"/>
    <w:rsid w:val="00EA046E"/>
    <w:rsid w:val="00EA1236"/>
    <w:rsid w:val="00EA1549"/>
    <w:rsid w:val="00EA15CB"/>
    <w:rsid w:val="00EA220A"/>
    <w:rsid w:val="00EA222A"/>
    <w:rsid w:val="00EA3C65"/>
    <w:rsid w:val="00EA4083"/>
    <w:rsid w:val="00EA4626"/>
    <w:rsid w:val="00EB0A06"/>
    <w:rsid w:val="00EB124B"/>
    <w:rsid w:val="00EB19B6"/>
    <w:rsid w:val="00EB27EA"/>
    <w:rsid w:val="00EB38A7"/>
    <w:rsid w:val="00EB42BC"/>
    <w:rsid w:val="00EB4678"/>
    <w:rsid w:val="00EB50EA"/>
    <w:rsid w:val="00EB57C2"/>
    <w:rsid w:val="00EB5FBA"/>
    <w:rsid w:val="00EB64E0"/>
    <w:rsid w:val="00EB66DD"/>
    <w:rsid w:val="00EB6C63"/>
    <w:rsid w:val="00EB771E"/>
    <w:rsid w:val="00EB7927"/>
    <w:rsid w:val="00EB7EF0"/>
    <w:rsid w:val="00EC028F"/>
    <w:rsid w:val="00EC0C24"/>
    <w:rsid w:val="00EC0E51"/>
    <w:rsid w:val="00EC11D5"/>
    <w:rsid w:val="00EC3046"/>
    <w:rsid w:val="00EC3427"/>
    <w:rsid w:val="00EC3505"/>
    <w:rsid w:val="00EC407A"/>
    <w:rsid w:val="00EC44A6"/>
    <w:rsid w:val="00EC4877"/>
    <w:rsid w:val="00EC49A2"/>
    <w:rsid w:val="00EC4A3D"/>
    <w:rsid w:val="00EC4D79"/>
    <w:rsid w:val="00EC55FA"/>
    <w:rsid w:val="00EC5AE9"/>
    <w:rsid w:val="00EC66BB"/>
    <w:rsid w:val="00EC66C8"/>
    <w:rsid w:val="00EC6BAD"/>
    <w:rsid w:val="00EC6C39"/>
    <w:rsid w:val="00EC6F77"/>
    <w:rsid w:val="00EC7C5F"/>
    <w:rsid w:val="00EC7D9F"/>
    <w:rsid w:val="00ED014A"/>
    <w:rsid w:val="00ED0561"/>
    <w:rsid w:val="00ED0A18"/>
    <w:rsid w:val="00ED0E76"/>
    <w:rsid w:val="00ED1336"/>
    <w:rsid w:val="00ED18E1"/>
    <w:rsid w:val="00ED192E"/>
    <w:rsid w:val="00ED2AB5"/>
    <w:rsid w:val="00ED2E00"/>
    <w:rsid w:val="00ED4421"/>
    <w:rsid w:val="00ED45DE"/>
    <w:rsid w:val="00ED4C42"/>
    <w:rsid w:val="00ED5050"/>
    <w:rsid w:val="00ED53D6"/>
    <w:rsid w:val="00ED5C64"/>
    <w:rsid w:val="00ED5CEB"/>
    <w:rsid w:val="00ED5E19"/>
    <w:rsid w:val="00ED5FDC"/>
    <w:rsid w:val="00ED607F"/>
    <w:rsid w:val="00ED63FC"/>
    <w:rsid w:val="00ED6A8E"/>
    <w:rsid w:val="00ED6F6E"/>
    <w:rsid w:val="00ED70EE"/>
    <w:rsid w:val="00ED7645"/>
    <w:rsid w:val="00EE0BFE"/>
    <w:rsid w:val="00EE1436"/>
    <w:rsid w:val="00EE16D5"/>
    <w:rsid w:val="00EE267E"/>
    <w:rsid w:val="00EE2866"/>
    <w:rsid w:val="00EE2B66"/>
    <w:rsid w:val="00EE30BC"/>
    <w:rsid w:val="00EE3359"/>
    <w:rsid w:val="00EE3728"/>
    <w:rsid w:val="00EE430E"/>
    <w:rsid w:val="00EE51E7"/>
    <w:rsid w:val="00EE5901"/>
    <w:rsid w:val="00EE5C17"/>
    <w:rsid w:val="00EE70A4"/>
    <w:rsid w:val="00EF0245"/>
    <w:rsid w:val="00EF0920"/>
    <w:rsid w:val="00EF0A6B"/>
    <w:rsid w:val="00EF1B11"/>
    <w:rsid w:val="00EF1E25"/>
    <w:rsid w:val="00EF1F9C"/>
    <w:rsid w:val="00EF20D8"/>
    <w:rsid w:val="00EF38B8"/>
    <w:rsid w:val="00EF3C12"/>
    <w:rsid w:val="00EF3D9D"/>
    <w:rsid w:val="00EF3F12"/>
    <w:rsid w:val="00EF4370"/>
    <w:rsid w:val="00EF4907"/>
    <w:rsid w:val="00EF4C31"/>
    <w:rsid w:val="00EF507D"/>
    <w:rsid w:val="00EF5977"/>
    <w:rsid w:val="00EF5B79"/>
    <w:rsid w:val="00EF66DB"/>
    <w:rsid w:val="00EF6FB9"/>
    <w:rsid w:val="00EF702C"/>
    <w:rsid w:val="00EF7C11"/>
    <w:rsid w:val="00EF7D6A"/>
    <w:rsid w:val="00F00648"/>
    <w:rsid w:val="00F00946"/>
    <w:rsid w:val="00F00AC5"/>
    <w:rsid w:val="00F00B05"/>
    <w:rsid w:val="00F013A4"/>
    <w:rsid w:val="00F027D6"/>
    <w:rsid w:val="00F02A51"/>
    <w:rsid w:val="00F02F3C"/>
    <w:rsid w:val="00F03A76"/>
    <w:rsid w:val="00F03D06"/>
    <w:rsid w:val="00F04354"/>
    <w:rsid w:val="00F0541D"/>
    <w:rsid w:val="00F05C0E"/>
    <w:rsid w:val="00F05F1D"/>
    <w:rsid w:val="00F060E4"/>
    <w:rsid w:val="00F06A91"/>
    <w:rsid w:val="00F06AF3"/>
    <w:rsid w:val="00F06C6C"/>
    <w:rsid w:val="00F07D8A"/>
    <w:rsid w:val="00F102F3"/>
    <w:rsid w:val="00F10566"/>
    <w:rsid w:val="00F10AF3"/>
    <w:rsid w:val="00F10DAF"/>
    <w:rsid w:val="00F116EE"/>
    <w:rsid w:val="00F11765"/>
    <w:rsid w:val="00F11A0F"/>
    <w:rsid w:val="00F1266E"/>
    <w:rsid w:val="00F12AED"/>
    <w:rsid w:val="00F12BC7"/>
    <w:rsid w:val="00F12DB8"/>
    <w:rsid w:val="00F137D9"/>
    <w:rsid w:val="00F1429F"/>
    <w:rsid w:val="00F1437F"/>
    <w:rsid w:val="00F14DAF"/>
    <w:rsid w:val="00F1537F"/>
    <w:rsid w:val="00F15BCB"/>
    <w:rsid w:val="00F15F09"/>
    <w:rsid w:val="00F160D8"/>
    <w:rsid w:val="00F17516"/>
    <w:rsid w:val="00F175AC"/>
    <w:rsid w:val="00F2000C"/>
    <w:rsid w:val="00F200F0"/>
    <w:rsid w:val="00F2027C"/>
    <w:rsid w:val="00F20465"/>
    <w:rsid w:val="00F20614"/>
    <w:rsid w:val="00F206DD"/>
    <w:rsid w:val="00F20853"/>
    <w:rsid w:val="00F21CC3"/>
    <w:rsid w:val="00F22AE8"/>
    <w:rsid w:val="00F22BD4"/>
    <w:rsid w:val="00F22BE6"/>
    <w:rsid w:val="00F235D7"/>
    <w:rsid w:val="00F24488"/>
    <w:rsid w:val="00F24839"/>
    <w:rsid w:val="00F2509A"/>
    <w:rsid w:val="00F26569"/>
    <w:rsid w:val="00F26EEE"/>
    <w:rsid w:val="00F274CD"/>
    <w:rsid w:val="00F309FC"/>
    <w:rsid w:val="00F31043"/>
    <w:rsid w:val="00F318BB"/>
    <w:rsid w:val="00F31A2A"/>
    <w:rsid w:val="00F32924"/>
    <w:rsid w:val="00F32931"/>
    <w:rsid w:val="00F3309D"/>
    <w:rsid w:val="00F330CB"/>
    <w:rsid w:val="00F3352E"/>
    <w:rsid w:val="00F33686"/>
    <w:rsid w:val="00F3469E"/>
    <w:rsid w:val="00F3482C"/>
    <w:rsid w:val="00F34E5C"/>
    <w:rsid w:val="00F351B7"/>
    <w:rsid w:val="00F35EE7"/>
    <w:rsid w:val="00F3685A"/>
    <w:rsid w:val="00F37F80"/>
    <w:rsid w:val="00F4051A"/>
    <w:rsid w:val="00F4083A"/>
    <w:rsid w:val="00F40E64"/>
    <w:rsid w:val="00F40F02"/>
    <w:rsid w:val="00F41DFF"/>
    <w:rsid w:val="00F42F78"/>
    <w:rsid w:val="00F4398E"/>
    <w:rsid w:val="00F43BB0"/>
    <w:rsid w:val="00F441B0"/>
    <w:rsid w:val="00F449CE"/>
    <w:rsid w:val="00F44BE8"/>
    <w:rsid w:val="00F45357"/>
    <w:rsid w:val="00F45793"/>
    <w:rsid w:val="00F4645B"/>
    <w:rsid w:val="00F464BE"/>
    <w:rsid w:val="00F47184"/>
    <w:rsid w:val="00F501A9"/>
    <w:rsid w:val="00F50D9E"/>
    <w:rsid w:val="00F50E8E"/>
    <w:rsid w:val="00F51B56"/>
    <w:rsid w:val="00F52688"/>
    <w:rsid w:val="00F5316D"/>
    <w:rsid w:val="00F5348C"/>
    <w:rsid w:val="00F53709"/>
    <w:rsid w:val="00F54D40"/>
    <w:rsid w:val="00F54FEB"/>
    <w:rsid w:val="00F5531C"/>
    <w:rsid w:val="00F55629"/>
    <w:rsid w:val="00F55C85"/>
    <w:rsid w:val="00F55C88"/>
    <w:rsid w:val="00F56579"/>
    <w:rsid w:val="00F57E13"/>
    <w:rsid w:val="00F60379"/>
    <w:rsid w:val="00F6168F"/>
    <w:rsid w:val="00F636AD"/>
    <w:rsid w:val="00F63947"/>
    <w:rsid w:val="00F640B4"/>
    <w:rsid w:val="00F64B9F"/>
    <w:rsid w:val="00F659D5"/>
    <w:rsid w:val="00F65E99"/>
    <w:rsid w:val="00F6626B"/>
    <w:rsid w:val="00F66762"/>
    <w:rsid w:val="00F674DE"/>
    <w:rsid w:val="00F678C5"/>
    <w:rsid w:val="00F6796F"/>
    <w:rsid w:val="00F67D00"/>
    <w:rsid w:val="00F67E57"/>
    <w:rsid w:val="00F70B41"/>
    <w:rsid w:val="00F71059"/>
    <w:rsid w:val="00F71854"/>
    <w:rsid w:val="00F721F1"/>
    <w:rsid w:val="00F729C7"/>
    <w:rsid w:val="00F72D9D"/>
    <w:rsid w:val="00F73014"/>
    <w:rsid w:val="00F731C2"/>
    <w:rsid w:val="00F73753"/>
    <w:rsid w:val="00F7380C"/>
    <w:rsid w:val="00F73887"/>
    <w:rsid w:val="00F739BD"/>
    <w:rsid w:val="00F74089"/>
    <w:rsid w:val="00F74261"/>
    <w:rsid w:val="00F7535C"/>
    <w:rsid w:val="00F757E7"/>
    <w:rsid w:val="00F76DBD"/>
    <w:rsid w:val="00F76FCD"/>
    <w:rsid w:val="00F80016"/>
    <w:rsid w:val="00F80292"/>
    <w:rsid w:val="00F80E75"/>
    <w:rsid w:val="00F8134E"/>
    <w:rsid w:val="00F814B1"/>
    <w:rsid w:val="00F816D5"/>
    <w:rsid w:val="00F81B2D"/>
    <w:rsid w:val="00F81F44"/>
    <w:rsid w:val="00F829C9"/>
    <w:rsid w:val="00F83496"/>
    <w:rsid w:val="00F835B2"/>
    <w:rsid w:val="00F84268"/>
    <w:rsid w:val="00F8436A"/>
    <w:rsid w:val="00F84BC7"/>
    <w:rsid w:val="00F85301"/>
    <w:rsid w:val="00F8571D"/>
    <w:rsid w:val="00F8617B"/>
    <w:rsid w:val="00F870FD"/>
    <w:rsid w:val="00F871E7"/>
    <w:rsid w:val="00F87B8C"/>
    <w:rsid w:val="00F87C5B"/>
    <w:rsid w:val="00F90F47"/>
    <w:rsid w:val="00F91523"/>
    <w:rsid w:val="00F91B35"/>
    <w:rsid w:val="00F92FA0"/>
    <w:rsid w:val="00F936DB"/>
    <w:rsid w:val="00F9379C"/>
    <w:rsid w:val="00F93D27"/>
    <w:rsid w:val="00F94C3B"/>
    <w:rsid w:val="00F9560A"/>
    <w:rsid w:val="00F959FE"/>
    <w:rsid w:val="00F96C05"/>
    <w:rsid w:val="00F96E81"/>
    <w:rsid w:val="00F97A0D"/>
    <w:rsid w:val="00F97B93"/>
    <w:rsid w:val="00FA0511"/>
    <w:rsid w:val="00FA1193"/>
    <w:rsid w:val="00FA1464"/>
    <w:rsid w:val="00FA1E92"/>
    <w:rsid w:val="00FA339B"/>
    <w:rsid w:val="00FA3BFA"/>
    <w:rsid w:val="00FA41B5"/>
    <w:rsid w:val="00FA42FA"/>
    <w:rsid w:val="00FA4924"/>
    <w:rsid w:val="00FA4C54"/>
    <w:rsid w:val="00FA5F54"/>
    <w:rsid w:val="00FA68D7"/>
    <w:rsid w:val="00FA7287"/>
    <w:rsid w:val="00FA746F"/>
    <w:rsid w:val="00FA762F"/>
    <w:rsid w:val="00FA78DC"/>
    <w:rsid w:val="00FA79DC"/>
    <w:rsid w:val="00FB03B3"/>
    <w:rsid w:val="00FB0F98"/>
    <w:rsid w:val="00FB0FD4"/>
    <w:rsid w:val="00FB160B"/>
    <w:rsid w:val="00FB2C2A"/>
    <w:rsid w:val="00FB32CC"/>
    <w:rsid w:val="00FB4272"/>
    <w:rsid w:val="00FB5F67"/>
    <w:rsid w:val="00FB6627"/>
    <w:rsid w:val="00FB720A"/>
    <w:rsid w:val="00FB7F5B"/>
    <w:rsid w:val="00FB7FE7"/>
    <w:rsid w:val="00FC061B"/>
    <w:rsid w:val="00FC0A56"/>
    <w:rsid w:val="00FC0BB8"/>
    <w:rsid w:val="00FC1045"/>
    <w:rsid w:val="00FC1983"/>
    <w:rsid w:val="00FC2783"/>
    <w:rsid w:val="00FC32DE"/>
    <w:rsid w:val="00FC3824"/>
    <w:rsid w:val="00FC4221"/>
    <w:rsid w:val="00FC4CFF"/>
    <w:rsid w:val="00FC4EA2"/>
    <w:rsid w:val="00FC557C"/>
    <w:rsid w:val="00FC5DDE"/>
    <w:rsid w:val="00FC6195"/>
    <w:rsid w:val="00FC6A34"/>
    <w:rsid w:val="00FC7085"/>
    <w:rsid w:val="00FC7AD3"/>
    <w:rsid w:val="00FC7BF7"/>
    <w:rsid w:val="00FD0575"/>
    <w:rsid w:val="00FD06F9"/>
    <w:rsid w:val="00FD1038"/>
    <w:rsid w:val="00FD1D17"/>
    <w:rsid w:val="00FD220E"/>
    <w:rsid w:val="00FD25D4"/>
    <w:rsid w:val="00FD34B3"/>
    <w:rsid w:val="00FD5DF1"/>
    <w:rsid w:val="00FD61BC"/>
    <w:rsid w:val="00FD7B6F"/>
    <w:rsid w:val="00FD7CFB"/>
    <w:rsid w:val="00FE0240"/>
    <w:rsid w:val="00FE03B7"/>
    <w:rsid w:val="00FE0DD2"/>
    <w:rsid w:val="00FE113E"/>
    <w:rsid w:val="00FE2425"/>
    <w:rsid w:val="00FE2E9F"/>
    <w:rsid w:val="00FE3B95"/>
    <w:rsid w:val="00FE3CA7"/>
    <w:rsid w:val="00FE40A0"/>
    <w:rsid w:val="00FE4A4D"/>
    <w:rsid w:val="00FE4D44"/>
    <w:rsid w:val="00FE5941"/>
    <w:rsid w:val="00FE5AFD"/>
    <w:rsid w:val="00FE7467"/>
    <w:rsid w:val="00FF07AF"/>
    <w:rsid w:val="00FF1192"/>
    <w:rsid w:val="00FF1BCD"/>
    <w:rsid w:val="00FF21AD"/>
    <w:rsid w:val="00FF2701"/>
    <w:rsid w:val="00FF3030"/>
    <w:rsid w:val="00FF3A73"/>
    <w:rsid w:val="00FF438F"/>
    <w:rsid w:val="00FF4DE4"/>
    <w:rsid w:val="00FF56E5"/>
    <w:rsid w:val="00FF6002"/>
    <w:rsid w:val="00FF635A"/>
    <w:rsid w:val="00FF677D"/>
    <w:rsid w:val="00FF6C0E"/>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A2A45-6140-4CBA-8C74-9C08712C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Calibri" w:hAnsi="Sylfae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23C"/>
    <w:pPr>
      <w:spacing w:after="200" w:line="276" w:lineRule="auto"/>
      <w:jc w:val="both"/>
    </w:pPr>
    <w:rPr>
      <w:sz w:val="22"/>
      <w:szCs w:val="22"/>
      <w:lang w:val="ka-GE"/>
    </w:rPr>
  </w:style>
  <w:style w:type="paragraph" w:styleId="Heading1">
    <w:name w:val="heading 1"/>
    <w:basedOn w:val="Normal"/>
    <w:next w:val="Normal"/>
    <w:link w:val="Heading1Char"/>
    <w:uiPriority w:val="9"/>
    <w:qFormat/>
    <w:rsid w:val="00350C4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50C4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50C42"/>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rsid w:val="00681953"/>
    <w:pPr>
      <w:spacing w:before="0" w:after="240"/>
      <w:contextualSpacing/>
    </w:pPr>
    <w:rPr>
      <w:rFonts w:ascii="Sylfaen" w:hAnsi="Sylfaen"/>
      <w:sz w:val="24"/>
      <w:szCs w:val="23"/>
    </w:rPr>
  </w:style>
  <w:style w:type="character" w:customStyle="1" w:styleId="Style1Char">
    <w:name w:val="Style1 Char"/>
    <w:link w:val="Style1"/>
    <w:rsid w:val="00681953"/>
    <w:rPr>
      <w:rFonts w:ascii="Sylfaen" w:eastAsia="Times New Roman" w:hAnsi="Sylfaen" w:cs="Times New Roman"/>
      <w:b/>
      <w:bCs/>
      <w:color w:val="365F91"/>
      <w:sz w:val="24"/>
      <w:szCs w:val="23"/>
      <w:lang w:val="ka-GE"/>
    </w:rPr>
  </w:style>
  <w:style w:type="character" w:customStyle="1" w:styleId="Heading1Char">
    <w:name w:val="Heading 1 Char"/>
    <w:link w:val="Heading1"/>
    <w:uiPriority w:val="9"/>
    <w:rsid w:val="00350C42"/>
    <w:rPr>
      <w:rFonts w:ascii="Cambria" w:eastAsia="Times New Roman" w:hAnsi="Cambria" w:cs="Times New Roman"/>
      <w:b/>
      <w:bCs/>
      <w:color w:val="365F91"/>
      <w:sz w:val="28"/>
      <w:szCs w:val="28"/>
    </w:rPr>
  </w:style>
  <w:style w:type="paragraph" w:customStyle="1" w:styleId="Style2">
    <w:name w:val="Style2"/>
    <w:basedOn w:val="Heading2"/>
    <w:next w:val="Heading2"/>
    <w:link w:val="Style2Char"/>
    <w:autoRedefine/>
    <w:rsid w:val="00681953"/>
    <w:pPr>
      <w:spacing w:before="0" w:after="200"/>
      <w:ind w:left="1800" w:hanging="360"/>
      <w:contextualSpacing/>
    </w:pPr>
    <w:rPr>
      <w:rFonts w:ascii="Sylfaen" w:hAnsi="Sylfaen"/>
      <w:sz w:val="24"/>
      <w:szCs w:val="23"/>
    </w:rPr>
  </w:style>
  <w:style w:type="character" w:customStyle="1" w:styleId="Style2Char">
    <w:name w:val="Style2 Char"/>
    <w:link w:val="Style2"/>
    <w:rsid w:val="00681953"/>
    <w:rPr>
      <w:rFonts w:ascii="Sylfaen" w:eastAsia="Times New Roman" w:hAnsi="Sylfaen" w:cs="Times New Roman"/>
      <w:b/>
      <w:bCs/>
      <w:color w:val="4F81BD"/>
      <w:sz w:val="24"/>
      <w:szCs w:val="23"/>
      <w:lang w:val="ka-GE"/>
    </w:rPr>
  </w:style>
  <w:style w:type="character" w:customStyle="1" w:styleId="Heading2Char">
    <w:name w:val="Heading 2 Char"/>
    <w:link w:val="Heading2"/>
    <w:uiPriority w:val="9"/>
    <w:semiHidden/>
    <w:rsid w:val="00350C42"/>
    <w:rPr>
      <w:rFonts w:ascii="Cambria" w:eastAsia="Times New Roman" w:hAnsi="Cambria" w:cs="Times New Roman"/>
      <w:b/>
      <w:bCs/>
      <w:color w:val="4F81BD"/>
      <w:sz w:val="26"/>
      <w:szCs w:val="26"/>
    </w:rPr>
  </w:style>
  <w:style w:type="paragraph" w:customStyle="1" w:styleId="Style3">
    <w:name w:val="Style3"/>
    <w:basedOn w:val="Normal"/>
    <w:next w:val="Heading3"/>
    <w:link w:val="Style3Char"/>
    <w:autoRedefine/>
    <w:rsid w:val="00681953"/>
    <w:pPr>
      <w:spacing w:after="120"/>
      <w:ind w:left="2707" w:hanging="360"/>
      <w:contextualSpacing/>
    </w:pPr>
    <w:rPr>
      <w:rFonts w:eastAsia="Times New Roman"/>
      <w:i/>
      <w:sz w:val="24"/>
      <w:szCs w:val="23"/>
    </w:rPr>
  </w:style>
  <w:style w:type="character" w:customStyle="1" w:styleId="Style3Char">
    <w:name w:val="Style3 Char"/>
    <w:link w:val="Style3"/>
    <w:rsid w:val="00681953"/>
    <w:rPr>
      <w:rFonts w:ascii="Sylfaen" w:eastAsia="Times New Roman" w:hAnsi="Sylfaen" w:cs="Times New Roman"/>
      <w:i/>
      <w:sz w:val="24"/>
      <w:szCs w:val="23"/>
      <w:lang w:val="ka-GE"/>
    </w:rPr>
  </w:style>
  <w:style w:type="character" w:customStyle="1" w:styleId="Heading3Char">
    <w:name w:val="Heading 3 Char"/>
    <w:link w:val="Heading3"/>
    <w:uiPriority w:val="9"/>
    <w:semiHidden/>
    <w:rsid w:val="00350C42"/>
    <w:rPr>
      <w:rFonts w:ascii="Cambria" w:eastAsia="Times New Roman" w:hAnsi="Cambria" w:cs="Times New Roman"/>
      <w:b/>
      <w:bCs/>
      <w:color w:val="4F81BD"/>
    </w:rPr>
  </w:style>
  <w:style w:type="paragraph" w:customStyle="1" w:styleId="Annex">
    <w:name w:val="Annex"/>
    <w:basedOn w:val="Heading2"/>
    <w:link w:val="AnnexChar"/>
    <w:autoRedefine/>
    <w:qFormat/>
    <w:rsid w:val="00350C42"/>
    <w:pPr>
      <w:numPr>
        <w:numId w:val="13"/>
      </w:numPr>
      <w:tabs>
        <w:tab w:val="left" w:pos="900"/>
        <w:tab w:val="left" w:pos="990"/>
        <w:tab w:val="left" w:pos="1710"/>
      </w:tabs>
      <w:spacing w:before="0" w:after="120" w:line="240" w:lineRule="auto"/>
      <w:ind w:left="720"/>
    </w:pPr>
    <w:rPr>
      <w:rFonts w:ascii="Sylfaen" w:hAnsi="Sylfaen"/>
      <w:b w:val="0"/>
      <w:sz w:val="24"/>
      <w:szCs w:val="23"/>
    </w:rPr>
  </w:style>
  <w:style w:type="character" w:customStyle="1" w:styleId="AnnexChar">
    <w:name w:val="Annex Char"/>
    <w:link w:val="Annex"/>
    <w:rsid w:val="00350C42"/>
    <w:rPr>
      <w:rFonts w:ascii="Sylfaen" w:eastAsia="Times New Roman" w:hAnsi="Sylfaen" w:cs="Times New Roman"/>
      <w:b w:val="0"/>
      <w:bCs/>
      <w:color w:val="4F81BD"/>
      <w:sz w:val="24"/>
      <w:szCs w:val="23"/>
    </w:rPr>
  </w:style>
  <w:style w:type="paragraph" w:customStyle="1" w:styleId="1stHeading">
    <w:name w:val="1st Heading"/>
    <w:basedOn w:val="Heading1"/>
    <w:link w:val="1stHeadingChar"/>
    <w:autoRedefine/>
    <w:qFormat/>
    <w:rsid w:val="00350C42"/>
    <w:pPr>
      <w:numPr>
        <w:numId w:val="1"/>
      </w:numPr>
      <w:spacing w:before="0" w:after="240"/>
      <w:contextualSpacing/>
    </w:pPr>
    <w:rPr>
      <w:rFonts w:ascii="Sylfaen" w:hAnsi="Sylfaen"/>
      <w:sz w:val="24"/>
      <w:szCs w:val="23"/>
    </w:rPr>
  </w:style>
  <w:style w:type="character" w:customStyle="1" w:styleId="1stHeadingChar">
    <w:name w:val="1st Heading Char"/>
    <w:link w:val="1stHeading"/>
    <w:rsid w:val="00350C42"/>
    <w:rPr>
      <w:rFonts w:ascii="Sylfaen" w:eastAsia="Times New Roman" w:hAnsi="Sylfaen" w:cs="Times New Roman"/>
      <w:b/>
      <w:bCs/>
      <w:color w:val="365F91"/>
      <w:sz w:val="24"/>
      <w:szCs w:val="23"/>
      <w:lang w:val="ka-GE"/>
    </w:rPr>
  </w:style>
  <w:style w:type="paragraph" w:customStyle="1" w:styleId="2ndHeading">
    <w:name w:val="2nd Heading"/>
    <w:basedOn w:val="Heading2"/>
    <w:next w:val="Heading2"/>
    <w:link w:val="2ndHeadingChar"/>
    <w:autoRedefine/>
    <w:qFormat/>
    <w:rsid w:val="00F55C85"/>
    <w:pPr>
      <w:spacing w:before="120" w:after="200"/>
      <w:contextualSpacing/>
    </w:pPr>
    <w:rPr>
      <w:rFonts w:ascii="Sylfaen" w:hAnsi="Sylfaen"/>
      <w:sz w:val="24"/>
      <w:szCs w:val="23"/>
    </w:rPr>
  </w:style>
  <w:style w:type="character" w:customStyle="1" w:styleId="2ndHeadingChar">
    <w:name w:val="2nd Heading Char"/>
    <w:link w:val="2ndHeading"/>
    <w:rsid w:val="00350C42"/>
    <w:rPr>
      <w:rFonts w:ascii="Sylfaen" w:eastAsia="Times New Roman" w:hAnsi="Sylfaen" w:cs="Times New Roman"/>
      <w:b/>
      <w:bCs/>
      <w:color w:val="4F81BD"/>
      <w:sz w:val="24"/>
      <w:szCs w:val="23"/>
      <w:lang w:val="ka-GE"/>
    </w:rPr>
  </w:style>
  <w:style w:type="paragraph" w:customStyle="1" w:styleId="3rdHeading">
    <w:name w:val="3rd Heading"/>
    <w:basedOn w:val="Normal"/>
    <w:next w:val="Heading3"/>
    <w:link w:val="3rdHeadingChar"/>
    <w:autoRedefine/>
    <w:qFormat/>
    <w:rsid w:val="00F55C85"/>
    <w:pPr>
      <w:spacing w:after="120"/>
      <w:ind w:left="2070" w:hanging="360"/>
      <w:contextualSpacing/>
    </w:pPr>
    <w:rPr>
      <w:rFonts w:eastAsia="Times New Roman"/>
      <w:i/>
      <w:sz w:val="20"/>
      <w:szCs w:val="23"/>
    </w:rPr>
  </w:style>
  <w:style w:type="character" w:customStyle="1" w:styleId="3rdHeadingChar">
    <w:name w:val="3rd Heading Char"/>
    <w:link w:val="3rdHeading"/>
    <w:rsid w:val="00F55C85"/>
    <w:rPr>
      <w:rFonts w:eastAsia="Times New Roman" w:cs="Times New Roman"/>
      <w:i/>
      <w:szCs w:val="23"/>
      <w:lang w:val="ka-GE"/>
    </w:rPr>
  </w:style>
  <w:style w:type="paragraph" w:styleId="Title">
    <w:name w:val="Title"/>
    <w:basedOn w:val="Normal"/>
    <w:next w:val="Normal"/>
    <w:link w:val="TitleChar"/>
    <w:uiPriority w:val="10"/>
    <w:qFormat/>
    <w:rsid w:val="00350C4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50C42"/>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50C42"/>
    <w:pPr>
      <w:ind w:left="720"/>
      <w:contextualSpacing/>
    </w:pPr>
  </w:style>
  <w:style w:type="paragraph" w:styleId="Footer">
    <w:name w:val="footer"/>
    <w:basedOn w:val="Normal"/>
    <w:link w:val="FooterChar"/>
    <w:uiPriority w:val="99"/>
    <w:unhideWhenUsed/>
    <w:rsid w:val="00B5723C"/>
    <w:pPr>
      <w:tabs>
        <w:tab w:val="center" w:pos="4680"/>
        <w:tab w:val="right" w:pos="9360"/>
      </w:tabs>
      <w:spacing w:after="0" w:line="240" w:lineRule="auto"/>
    </w:pPr>
    <w:rPr>
      <w:sz w:val="20"/>
      <w:szCs w:val="20"/>
    </w:rPr>
  </w:style>
  <w:style w:type="character" w:customStyle="1" w:styleId="FooterChar">
    <w:name w:val="Footer Char"/>
    <w:link w:val="Footer"/>
    <w:uiPriority w:val="99"/>
    <w:rsid w:val="00B5723C"/>
    <w:rPr>
      <w:lang w:val="ka-GE"/>
    </w:rPr>
  </w:style>
  <w:style w:type="paragraph" w:customStyle="1" w:styleId="a">
    <w:name w:val="Базовый"/>
    <w:rsid w:val="00B5723C"/>
    <w:pPr>
      <w:suppressAutoHyphens/>
      <w:spacing w:after="200" w:line="276" w:lineRule="auto"/>
    </w:pPr>
    <w:rPr>
      <w:rFonts w:ascii="Calibri" w:eastAsia="DejaVu Sans" w:hAnsi="Calibri" w:cs="Calibri"/>
      <w:color w:val="00000A"/>
      <w:sz w:val="22"/>
      <w:szCs w:val="22"/>
      <w:lang w:val="ru-RU"/>
    </w:rPr>
  </w:style>
  <w:style w:type="paragraph" w:customStyle="1" w:styleId="Normal0">
    <w:name w:val="[Normal]"/>
    <w:uiPriority w:val="99"/>
    <w:rsid w:val="00B5723C"/>
    <w:pPr>
      <w:widowControl w:val="0"/>
    </w:pPr>
    <w:rPr>
      <w:rFonts w:ascii="Arial" w:eastAsia="Times New Roman" w:hAnsi="Arial" w:cs="Arial"/>
      <w:noProof/>
      <w:sz w:val="24"/>
      <w:szCs w:val="24"/>
    </w:rPr>
  </w:style>
  <w:style w:type="paragraph" w:styleId="BodyText">
    <w:name w:val="Body Text"/>
    <w:basedOn w:val="Normal"/>
    <w:link w:val="BodyTextChar"/>
    <w:rsid w:val="00F54FEB"/>
    <w:pPr>
      <w:spacing w:after="0" w:line="240" w:lineRule="auto"/>
      <w:jc w:val="left"/>
    </w:pPr>
    <w:rPr>
      <w:rFonts w:eastAsia="Times New Roman"/>
      <w:b/>
      <w:sz w:val="24"/>
      <w:szCs w:val="24"/>
    </w:rPr>
  </w:style>
  <w:style w:type="character" w:customStyle="1" w:styleId="BodyTextChar">
    <w:name w:val="Body Text Char"/>
    <w:link w:val="BodyText"/>
    <w:rsid w:val="00F54FEB"/>
    <w:rPr>
      <w:rFonts w:eastAsia="Times New Roman"/>
      <w:b/>
      <w:sz w:val="24"/>
      <w:szCs w:val="24"/>
      <w:lang w:val="ka-GE"/>
    </w:rPr>
  </w:style>
  <w:style w:type="paragraph" w:customStyle="1" w:styleId="sataurixml">
    <w:name w:val="satauri_xml"/>
    <w:basedOn w:val="Normal"/>
    <w:autoRedefine/>
    <w:rsid w:val="00F54FEB"/>
    <w:pPr>
      <w:spacing w:after="0" w:line="240" w:lineRule="auto"/>
      <w:ind w:firstLine="720"/>
    </w:pPr>
    <w:rPr>
      <w:rFonts w:eastAsia="Times New Roman" w:cs="Sylfaen"/>
      <w:noProof/>
    </w:rPr>
  </w:style>
  <w:style w:type="character" w:styleId="Hyperlink">
    <w:name w:val="Hyperlink"/>
    <w:uiPriority w:val="99"/>
    <w:unhideWhenUsed/>
    <w:rsid w:val="000658B6"/>
    <w:rPr>
      <w:color w:val="0000FF"/>
      <w:u w:val="single"/>
    </w:rPr>
  </w:style>
  <w:style w:type="paragraph" w:styleId="Header">
    <w:name w:val="header"/>
    <w:basedOn w:val="Normal"/>
    <w:link w:val="HeaderChar"/>
    <w:uiPriority w:val="99"/>
    <w:semiHidden/>
    <w:unhideWhenUsed/>
    <w:rsid w:val="008F5FC3"/>
    <w:pPr>
      <w:tabs>
        <w:tab w:val="center" w:pos="4680"/>
        <w:tab w:val="right" w:pos="9360"/>
      </w:tabs>
    </w:pPr>
  </w:style>
  <w:style w:type="character" w:customStyle="1" w:styleId="HeaderChar">
    <w:name w:val="Header Char"/>
    <w:link w:val="Header"/>
    <w:uiPriority w:val="99"/>
    <w:semiHidden/>
    <w:rsid w:val="008F5FC3"/>
    <w:rPr>
      <w:sz w:val="22"/>
      <w:szCs w:val="22"/>
      <w:lang w:val="ka-GE"/>
    </w:rPr>
  </w:style>
  <w:style w:type="paragraph" w:customStyle="1" w:styleId="Default">
    <w:name w:val="Default"/>
    <w:rsid w:val="005D5F4E"/>
    <w:pPr>
      <w:autoSpaceDE w:val="0"/>
      <w:autoSpaceDN w:val="0"/>
      <w:adjustRightInd w:val="0"/>
    </w:pPr>
    <w:rPr>
      <w:rFonts w:cs="Sylfaen"/>
      <w:color w:val="000000"/>
      <w:sz w:val="24"/>
      <w:szCs w:val="24"/>
    </w:rPr>
  </w:style>
  <w:style w:type="paragraph" w:customStyle="1" w:styleId="muxlixml">
    <w:name w:val="muxli_xml"/>
    <w:basedOn w:val="Normal"/>
    <w:autoRedefine/>
    <w:rsid w:val="001955F4"/>
    <w:pPr>
      <w:keepNext/>
      <w:keepLines/>
      <w:tabs>
        <w:tab w:val="left" w:pos="-4320"/>
      </w:tabs>
      <w:suppressAutoHyphens/>
      <w:spacing w:after="0" w:line="240" w:lineRule="auto"/>
      <w:ind w:firstLine="720"/>
    </w:pPr>
    <w:rPr>
      <w:rFonts w:eastAsia="Times New Roman"/>
    </w:rPr>
  </w:style>
  <w:style w:type="character" w:customStyle="1" w:styleId="st1">
    <w:name w:val="st1"/>
    <w:basedOn w:val="DefaultParagraphFont"/>
    <w:rsid w:val="00E375AC"/>
  </w:style>
  <w:style w:type="paragraph" w:styleId="NoSpacing">
    <w:name w:val="No Spacing"/>
    <w:uiPriority w:val="1"/>
    <w:qFormat/>
    <w:rsid w:val="00B67BAA"/>
    <w:rPr>
      <w:rFonts w:ascii="Calibri" w:eastAsia="Times New Roman" w:hAnsi="Calibri"/>
      <w:sz w:val="22"/>
      <w:szCs w:val="22"/>
    </w:rPr>
  </w:style>
  <w:style w:type="character" w:styleId="Strong">
    <w:name w:val="Strong"/>
    <w:uiPriority w:val="22"/>
    <w:qFormat/>
    <w:rsid w:val="00C84B10"/>
    <w:rPr>
      <w:b/>
      <w:bCs/>
    </w:rPr>
  </w:style>
  <w:style w:type="paragraph" w:styleId="BalloonText">
    <w:name w:val="Balloon Text"/>
    <w:basedOn w:val="Normal"/>
    <w:link w:val="BalloonTextChar"/>
    <w:uiPriority w:val="99"/>
    <w:semiHidden/>
    <w:unhideWhenUsed/>
    <w:rsid w:val="00850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F77"/>
    <w:rPr>
      <w:rFonts w:ascii="Segoe UI" w:hAnsi="Segoe UI" w:cs="Segoe UI"/>
      <w:sz w:val="18"/>
      <w:szCs w:val="18"/>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41283">
      <w:bodyDiv w:val="1"/>
      <w:marLeft w:val="0"/>
      <w:marRight w:val="0"/>
      <w:marTop w:val="0"/>
      <w:marBottom w:val="0"/>
      <w:divBdr>
        <w:top w:val="none" w:sz="0" w:space="0" w:color="auto"/>
        <w:left w:val="none" w:sz="0" w:space="0" w:color="auto"/>
        <w:bottom w:val="none" w:sz="0" w:space="0" w:color="auto"/>
        <w:right w:val="none" w:sz="0" w:space="0" w:color="auto"/>
      </w:divBdr>
    </w:div>
    <w:div w:id="17635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6.%20&#4321;&#4334;&#4307;&#4317;&#4315;&#4312;&#4321;%20&#4317;&#4325;&#4315;&#43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სხდომის ოქმი</Template>
  <TotalTime>82</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Teona Ghudumidze</cp:lastModifiedBy>
  <cp:revision>11</cp:revision>
  <cp:lastPrinted>2023-05-30T11:58:00Z</cp:lastPrinted>
  <dcterms:created xsi:type="dcterms:W3CDTF">2023-05-24T05:54:00Z</dcterms:created>
  <dcterms:modified xsi:type="dcterms:W3CDTF">2023-05-30T12:41:00Z</dcterms:modified>
</cp:coreProperties>
</file>