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D3" w:rsidRDefault="00096CD3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6E4F16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6E4F16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5158DB3F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6B87E161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16" w:rsidRDefault="006E4F16" w:rsidP="006E4F16">
      <w:pPr>
        <w:ind w:firstLine="0"/>
        <w:rPr>
          <w:rFonts w:ascii="Sylfaen" w:eastAsiaTheme="minorEastAsia" w:hAnsi="Sylfaen" w:cs="Sylfaen"/>
          <w:sz w:val="24"/>
          <w:szCs w:val="24"/>
        </w:rPr>
      </w:pPr>
    </w:p>
    <w:p w:rsidR="006E4F16" w:rsidRPr="00096CD3" w:rsidRDefault="006E4F16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6E4F16">
        <w:rPr>
          <w:rFonts w:ascii="Sylfaen" w:eastAsiaTheme="minorEastAsia" w:hAnsi="Sylfaen" w:cstheme="minorBidi"/>
          <w:szCs w:val="28"/>
        </w:rPr>
        <w:t xml:space="preserve"> </w:t>
      </w:r>
      <w:r w:rsidRPr="006E4F16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096CD3" w:rsidRDefault="00966FDF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096CD3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გ ა ნ კ ა რ გ უ ლ ე ბ ა</w:t>
      </w:r>
      <w:r w:rsidR="002D0005">
        <w:rPr>
          <w:rFonts w:ascii="Sylfaen" w:eastAsiaTheme="minorEastAsia" w:hAnsi="Sylfaen" w:cs="Sylfaen"/>
          <w:szCs w:val="28"/>
        </w:rPr>
        <w:t xml:space="preserve">  N</w:t>
      </w:r>
      <w:r w:rsidR="00960C67">
        <w:rPr>
          <w:rFonts w:ascii="Sylfaen" w:eastAsiaTheme="minorEastAsia" w:hAnsi="Sylfaen" w:cs="Sylfaen"/>
          <w:szCs w:val="28"/>
        </w:rPr>
        <w:t>31</w:t>
      </w:r>
    </w:p>
    <w:p w:rsidR="00966FDF" w:rsidRPr="00096CD3" w:rsidRDefault="00966FDF" w:rsidP="00966FDF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966FDF" w:rsidRPr="006E4F16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2"/>
          <w:lang w:val="en-US"/>
        </w:rPr>
      </w:pP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>20</w:t>
      </w:r>
      <w:r w:rsidR="003756D4" w:rsidRPr="006E4F16">
        <w:rPr>
          <w:rFonts w:ascii="Sylfaen" w:eastAsiaTheme="minorEastAsia" w:hAnsi="Sylfaen" w:cstheme="minorBidi"/>
          <w:b w:val="0"/>
          <w:sz w:val="22"/>
          <w:szCs w:val="22"/>
        </w:rPr>
        <w:t>2</w:t>
      </w:r>
      <w:r w:rsidR="0027459E">
        <w:rPr>
          <w:rFonts w:ascii="Sylfaen" w:eastAsiaTheme="minorEastAsia" w:hAnsi="Sylfaen" w:cstheme="minorBidi"/>
          <w:b w:val="0"/>
          <w:sz w:val="22"/>
          <w:szCs w:val="22"/>
        </w:rPr>
        <w:t>3</w:t>
      </w: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 </w:t>
      </w:r>
      <w:proofErr w:type="spellStart"/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წლის</w:t>
      </w:r>
      <w:proofErr w:type="spellEnd"/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 </w:t>
      </w:r>
      <w:r w:rsidR="0027459E">
        <w:rPr>
          <w:rFonts w:ascii="Sylfaen" w:eastAsiaTheme="minorEastAsia" w:hAnsi="Sylfaen" w:cstheme="minorBidi"/>
          <w:b w:val="0"/>
          <w:sz w:val="22"/>
          <w:szCs w:val="22"/>
        </w:rPr>
        <w:t>26 აპრილი</w:t>
      </w:r>
    </w:p>
    <w:p w:rsidR="00B04ADF" w:rsidRDefault="00966FDF" w:rsidP="00966FDF">
      <w:pPr>
        <w:ind w:firstLine="0"/>
        <w:jc w:val="center"/>
        <w:rPr>
          <w:rFonts w:ascii="Sylfaen" w:eastAsiaTheme="minorEastAsia" w:hAnsi="Sylfaen" w:cs="Sylfaen"/>
          <w:b w:val="0"/>
          <w:sz w:val="22"/>
          <w:szCs w:val="22"/>
          <w:lang w:val="en-US"/>
        </w:rPr>
      </w:pPr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ქ</w:t>
      </w:r>
      <w:r w:rsidRPr="006E4F16">
        <w:rPr>
          <w:rFonts w:ascii="Sylfaen" w:eastAsiaTheme="minorEastAsia" w:hAnsi="Sylfaen" w:cstheme="minorBidi"/>
          <w:b w:val="0"/>
          <w:sz w:val="22"/>
          <w:szCs w:val="22"/>
          <w:lang w:val="en-US"/>
        </w:rPr>
        <w:t xml:space="preserve">. </w:t>
      </w:r>
      <w:proofErr w:type="spellStart"/>
      <w:proofErr w:type="gramStart"/>
      <w:r w:rsidRPr="006E4F16">
        <w:rPr>
          <w:rFonts w:ascii="Sylfaen" w:eastAsiaTheme="minorEastAsia" w:hAnsi="Sylfaen" w:cs="Sylfaen"/>
          <w:b w:val="0"/>
          <w:sz w:val="22"/>
          <w:szCs w:val="22"/>
          <w:lang w:val="en-US"/>
        </w:rPr>
        <w:t>ამბროლაური</w:t>
      </w:r>
      <w:proofErr w:type="spellEnd"/>
      <w:proofErr w:type="gramEnd"/>
    </w:p>
    <w:p w:rsidR="002D0005" w:rsidRPr="006E4F16" w:rsidRDefault="002D0005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2"/>
          <w:lang w:val="en-US"/>
        </w:rPr>
      </w:pPr>
    </w:p>
    <w:p w:rsidR="002D0005" w:rsidRPr="0027459E" w:rsidRDefault="002D0005" w:rsidP="002D0005">
      <w:pPr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27459E">
        <w:rPr>
          <w:rFonts w:ascii="Sylfaen" w:hAnsi="Sylfaen"/>
          <w:sz w:val="24"/>
          <w:szCs w:val="24"/>
          <w:lang w:val="en-US"/>
        </w:rPr>
        <w:t>ამბროლაურის</w:t>
      </w:r>
      <w:proofErr w:type="spellEnd"/>
      <w:proofErr w:type="gramEnd"/>
      <w:r w:rsidRPr="0027459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7459E">
        <w:rPr>
          <w:rFonts w:ascii="Sylfaen" w:hAnsi="Sylfaen"/>
          <w:sz w:val="24"/>
          <w:szCs w:val="24"/>
          <w:lang w:val="en-US"/>
        </w:rPr>
        <w:t>მუნიციპალიტეტის</w:t>
      </w:r>
      <w:proofErr w:type="spellEnd"/>
      <w:r w:rsidRPr="0027459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7459E">
        <w:rPr>
          <w:rFonts w:ascii="Sylfaen" w:hAnsi="Sylfaen"/>
          <w:sz w:val="24"/>
          <w:szCs w:val="24"/>
          <w:lang w:val="en-US"/>
        </w:rPr>
        <w:t>სოციალური</w:t>
      </w:r>
      <w:proofErr w:type="spellEnd"/>
      <w:r w:rsidRPr="0027459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7459E">
        <w:rPr>
          <w:rFonts w:ascii="Sylfaen" w:hAnsi="Sylfaen"/>
          <w:sz w:val="24"/>
          <w:szCs w:val="24"/>
          <w:lang w:val="en-US"/>
        </w:rPr>
        <w:t>და</w:t>
      </w:r>
      <w:proofErr w:type="spellEnd"/>
      <w:r w:rsidRPr="0027459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7459E">
        <w:rPr>
          <w:rFonts w:ascii="Sylfaen" w:hAnsi="Sylfaen"/>
          <w:sz w:val="24"/>
          <w:szCs w:val="24"/>
          <w:lang w:val="en-US"/>
        </w:rPr>
        <w:t>ჯანდაცვის</w:t>
      </w:r>
      <w:proofErr w:type="spellEnd"/>
      <w:r w:rsidRPr="0027459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7459E">
        <w:rPr>
          <w:rFonts w:ascii="Sylfaen" w:hAnsi="Sylfaen"/>
          <w:sz w:val="24"/>
          <w:szCs w:val="24"/>
          <w:lang w:val="en-US"/>
        </w:rPr>
        <w:t>პროგრამების</w:t>
      </w:r>
      <w:proofErr w:type="spellEnd"/>
      <w:r w:rsidRPr="0027459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27459E">
        <w:rPr>
          <w:rFonts w:ascii="Sylfaen" w:hAnsi="Sylfaen"/>
          <w:sz w:val="24"/>
          <w:szCs w:val="24"/>
          <w:lang w:val="en-US"/>
        </w:rPr>
        <w:t>მიმდინარეობის</w:t>
      </w:r>
      <w:proofErr w:type="spellEnd"/>
      <w:r w:rsidRPr="0027459E">
        <w:rPr>
          <w:rFonts w:ascii="Sylfaen" w:hAnsi="Sylfaen"/>
          <w:sz w:val="24"/>
          <w:szCs w:val="24"/>
          <w:lang w:val="en-US"/>
        </w:rPr>
        <w:t xml:space="preserve"> </w:t>
      </w:r>
      <w:r w:rsidRPr="0027459E">
        <w:rPr>
          <w:rFonts w:ascii="Sylfaen" w:hAnsi="Sylfaen"/>
          <w:sz w:val="24"/>
          <w:szCs w:val="24"/>
        </w:rPr>
        <w:t>თაობაზე</w:t>
      </w:r>
    </w:p>
    <w:p w:rsidR="002D0005" w:rsidRPr="002D0005" w:rsidRDefault="002D0005" w:rsidP="002D0005">
      <w:pPr>
        <w:jc w:val="center"/>
        <w:rPr>
          <w:rFonts w:ascii="Sylfaen" w:hAnsi="Sylfaen"/>
          <w:szCs w:val="28"/>
          <w:lang w:val="en-US"/>
        </w:rPr>
      </w:pPr>
    </w:p>
    <w:p w:rsidR="009B0304" w:rsidRPr="00096CD3" w:rsidRDefault="006E4E57" w:rsidP="00031CC2">
      <w:pPr>
        <w:rPr>
          <w:rFonts w:ascii="Sylfaen" w:hAnsi="Sylfaen"/>
          <w:b w:val="0"/>
          <w:bCs/>
          <w:sz w:val="22"/>
          <w:szCs w:val="22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საქართველოს </w:t>
      </w:r>
      <w:r w:rsidR="002D0005">
        <w:rPr>
          <w:rFonts w:ascii="Sylfaen" w:hAnsi="Sylfaen"/>
          <w:b w:val="0"/>
          <w:bCs/>
          <w:sz w:val="22"/>
          <w:szCs w:val="22"/>
        </w:rPr>
        <w:t>ორგანული კანონის ,,</w:t>
      </w:r>
      <w:proofErr w:type="spellStart"/>
      <w:r w:rsidR="002D0005">
        <w:rPr>
          <w:rFonts w:ascii="Sylfaen" w:hAnsi="Sylfaen"/>
          <w:b w:val="0"/>
          <w:bCs/>
          <w:sz w:val="22"/>
          <w:szCs w:val="22"/>
        </w:rPr>
        <w:t>ადგილობროვი</w:t>
      </w:r>
      <w:proofErr w:type="spellEnd"/>
      <w:r w:rsidR="002D0005">
        <w:rPr>
          <w:rFonts w:ascii="Sylfaen" w:hAnsi="Sylfaen"/>
          <w:b w:val="0"/>
          <w:bCs/>
          <w:sz w:val="22"/>
          <w:szCs w:val="22"/>
        </w:rPr>
        <w:t xml:space="preserve"> თვითმმართველობის კოდექსის“ 24</w:t>
      </w:r>
      <w:r w:rsidRPr="00096CD3">
        <w:rPr>
          <w:rFonts w:ascii="Sylfaen" w:hAnsi="Sylfaen"/>
          <w:b w:val="0"/>
          <w:bCs/>
          <w:sz w:val="22"/>
          <w:szCs w:val="22"/>
        </w:rPr>
        <w:t>-ე მუხლის</w:t>
      </w:r>
      <w:r w:rsidR="00031CC2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2D0005">
        <w:rPr>
          <w:rFonts w:ascii="Sylfaen" w:hAnsi="Sylfaen"/>
          <w:b w:val="0"/>
          <w:bCs/>
          <w:sz w:val="22"/>
          <w:szCs w:val="22"/>
        </w:rPr>
        <w:t>პირველი პუნქტის ,,</w:t>
      </w:r>
      <w:proofErr w:type="spellStart"/>
      <w:r w:rsidR="002D0005">
        <w:rPr>
          <w:rFonts w:ascii="Sylfaen" w:hAnsi="Sylfaen"/>
          <w:b w:val="0"/>
          <w:bCs/>
          <w:sz w:val="22"/>
          <w:szCs w:val="22"/>
        </w:rPr>
        <w:t>გ.ა</w:t>
      </w:r>
      <w:proofErr w:type="spellEnd"/>
      <w:r w:rsidR="002D0005">
        <w:rPr>
          <w:rFonts w:ascii="Sylfaen" w:hAnsi="Sylfaen"/>
          <w:b w:val="0"/>
          <w:bCs/>
          <w:sz w:val="22"/>
          <w:szCs w:val="22"/>
        </w:rPr>
        <w:t xml:space="preserve">“ ქვეპუნქტის </w:t>
      </w:r>
      <w:r w:rsidR="00841471" w:rsidRPr="00096CD3">
        <w:rPr>
          <w:rFonts w:ascii="Sylfaen" w:hAnsi="Sylfaen"/>
          <w:b w:val="0"/>
          <w:bCs/>
          <w:sz w:val="22"/>
          <w:szCs w:val="22"/>
        </w:rPr>
        <w:t>შესაბამისად</w:t>
      </w:r>
      <w:r w:rsidR="00634285" w:rsidRPr="00096CD3">
        <w:rPr>
          <w:rFonts w:ascii="Sylfaen" w:hAnsi="Sylfaen"/>
          <w:b w:val="0"/>
          <w:bCs/>
          <w:sz w:val="22"/>
          <w:szCs w:val="22"/>
        </w:rPr>
        <w:t>,</w:t>
      </w:r>
      <w:r w:rsidR="001A3546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="008E4ACB" w:rsidRPr="00096CD3">
        <w:rPr>
          <w:rFonts w:ascii="Sylfaen" w:hAnsi="Sylfaen"/>
          <w:b w:val="0"/>
          <w:bCs/>
          <w:sz w:val="22"/>
          <w:szCs w:val="22"/>
        </w:rPr>
        <w:t xml:space="preserve">ამბროლაურის </w:t>
      </w:r>
      <w:proofErr w:type="spellStart"/>
      <w:r w:rsidR="009B0304" w:rsidRPr="00096CD3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="009B0304" w:rsidRPr="00096CD3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9B0304" w:rsidRPr="00096CD3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:rsidR="00334F03" w:rsidRPr="00096CD3" w:rsidRDefault="00334F03" w:rsidP="009B0304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68466B" w:rsidRPr="00096CD3" w:rsidRDefault="00733E58" w:rsidP="00733E58">
      <w:pPr>
        <w:ind w:firstLine="0"/>
        <w:jc w:val="center"/>
        <w:rPr>
          <w:rFonts w:ascii="Sylfaen" w:hAnsi="Sylfaen"/>
          <w:sz w:val="22"/>
          <w:szCs w:val="22"/>
        </w:rPr>
      </w:pPr>
      <w:proofErr w:type="gramStart"/>
      <w:r w:rsidRPr="00096CD3">
        <w:rPr>
          <w:rFonts w:ascii="Sylfaen" w:hAnsi="Sylfaen"/>
          <w:sz w:val="22"/>
          <w:szCs w:val="22"/>
          <w:lang w:val="en-US"/>
        </w:rPr>
        <w:t>გ</w:t>
      </w:r>
      <w:proofErr w:type="gramEnd"/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ა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დ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ა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წ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ყ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ვ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ი</w:t>
      </w:r>
      <w:r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Pr="00096CD3">
        <w:rPr>
          <w:rFonts w:ascii="Sylfaen" w:hAnsi="Sylfaen"/>
          <w:sz w:val="22"/>
          <w:szCs w:val="22"/>
          <w:lang w:val="en-US"/>
        </w:rPr>
        <w:t>ტ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</w:t>
      </w:r>
      <w:r w:rsidR="0068466B" w:rsidRPr="00096CD3">
        <w:rPr>
          <w:rFonts w:ascii="Sylfaen" w:hAnsi="Sylfaen"/>
          <w:sz w:val="22"/>
          <w:szCs w:val="22"/>
          <w:lang w:val="en-US"/>
        </w:rPr>
        <w:t>ა</w:t>
      </w:r>
      <w:r w:rsidR="0068466B" w:rsidRPr="00096CD3">
        <w:rPr>
          <w:rFonts w:ascii="Sylfaen" w:hAnsi="Sylfaen"/>
          <w:sz w:val="22"/>
          <w:szCs w:val="22"/>
          <w:lang w:val="gl-ES"/>
        </w:rPr>
        <w:t xml:space="preserve"> :</w:t>
      </w:r>
    </w:p>
    <w:p w:rsidR="009D11D9" w:rsidRPr="00096CD3" w:rsidRDefault="009D11D9" w:rsidP="00733E58">
      <w:pPr>
        <w:ind w:firstLine="0"/>
        <w:jc w:val="center"/>
        <w:rPr>
          <w:rFonts w:ascii="Sylfaen" w:hAnsi="Sylfaen"/>
          <w:sz w:val="22"/>
          <w:szCs w:val="22"/>
        </w:rPr>
      </w:pPr>
    </w:p>
    <w:p w:rsidR="0008389B" w:rsidRPr="0008389B" w:rsidRDefault="0008389B" w:rsidP="0008389B">
      <w:pPr>
        <w:rPr>
          <w:rFonts w:ascii="Sylfaen" w:hAnsi="Sylfaen"/>
          <w:b w:val="0"/>
          <w:sz w:val="22"/>
          <w:szCs w:val="22"/>
        </w:rPr>
      </w:pPr>
      <w:r w:rsidRPr="0008389B">
        <w:rPr>
          <w:rFonts w:ascii="Sylfaen" w:hAnsi="Sylfaen"/>
          <w:b w:val="0"/>
          <w:sz w:val="22"/>
          <w:szCs w:val="22"/>
        </w:rPr>
        <w:t xml:space="preserve">1. ამბროლაურის მუნიციპალიტეტის სოციალური და ჯანდაცვის პროგრამების შესრულების მომდინარეობა </w:t>
      </w:r>
      <w:r w:rsidR="005C42C8">
        <w:rPr>
          <w:rFonts w:ascii="Sylfaen" w:hAnsi="Sylfaen"/>
          <w:b w:val="0"/>
          <w:sz w:val="22"/>
          <w:szCs w:val="22"/>
        </w:rPr>
        <w:t xml:space="preserve">შეფასდეს </w:t>
      </w:r>
      <w:r>
        <w:rPr>
          <w:rFonts w:ascii="Sylfaen" w:hAnsi="Sylfaen"/>
          <w:b w:val="0"/>
          <w:sz w:val="22"/>
          <w:szCs w:val="22"/>
        </w:rPr>
        <w:t>დამაკმაყოფილებლად</w:t>
      </w:r>
      <w:r w:rsidRPr="0008389B">
        <w:rPr>
          <w:rFonts w:ascii="Sylfaen" w:hAnsi="Sylfaen"/>
          <w:b w:val="0"/>
          <w:sz w:val="22"/>
          <w:szCs w:val="22"/>
        </w:rPr>
        <w:t xml:space="preserve"> (ანგარიში თან ერთვის).</w:t>
      </w:r>
    </w:p>
    <w:p w:rsidR="00B66074" w:rsidRPr="00096CD3" w:rsidRDefault="00B66074" w:rsidP="002D0005">
      <w:pPr>
        <w:rPr>
          <w:rFonts w:ascii="Sylfaen" w:hAnsi="Sylfaen"/>
          <w:b w:val="0"/>
          <w:bCs/>
          <w:sz w:val="22"/>
          <w:szCs w:val="22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2.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შეიძლება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გასაჩივრდეს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შესვლიდან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ერთი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თვის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ვადაში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რაიონულ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სასამართლოში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(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მისამართი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: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ქ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ამბროლაური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,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კოსტავას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ქუჩა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N13).</w:t>
      </w:r>
    </w:p>
    <w:p w:rsidR="00F81BD2" w:rsidRPr="00096CD3" w:rsidRDefault="00B66074" w:rsidP="00B66074">
      <w:pPr>
        <w:ind w:firstLine="708"/>
        <w:rPr>
          <w:rFonts w:ascii="Sylfaen" w:hAnsi="Sylfaen"/>
          <w:b w:val="0"/>
          <w:bCs/>
          <w:sz w:val="22"/>
          <w:szCs w:val="22"/>
          <w:lang w:val="en-US"/>
        </w:rPr>
      </w:pPr>
      <w:r w:rsidRPr="00096CD3">
        <w:rPr>
          <w:rFonts w:ascii="Sylfaen" w:hAnsi="Sylfaen"/>
          <w:b w:val="0"/>
          <w:bCs/>
          <w:sz w:val="22"/>
          <w:szCs w:val="22"/>
        </w:rPr>
        <w:t xml:space="preserve">3.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096CD3">
        <w:rPr>
          <w:rFonts w:ascii="Sylfaen" w:hAnsi="Sylfaen"/>
          <w:b w:val="0"/>
          <w:bCs/>
          <w:sz w:val="22"/>
          <w:szCs w:val="22"/>
        </w:rPr>
        <w:t xml:space="preserve"> </w:t>
      </w:r>
      <w:r w:rsidRPr="00096CD3">
        <w:rPr>
          <w:rFonts w:ascii="Sylfaen" w:hAnsi="Sylfaen" w:cs="Sylfaen"/>
          <w:b w:val="0"/>
          <w:bCs/>
          <w:sz w:val="22"/>
          <w:szCs w:val="22"/>
        </w:rPr>
        <w:t>შევიდეს</w:t>
      </w:r>
      <w:r w:rsidR="001C737B">
        <w:rPr>
          <w:rFonts w:ascii="Sylfaen" w:hAnsi="Sylfaen"/>
          <w:b w:val="0"/>
          <w:bCs/>
          <w:sz w:val="22"/>
          <w:szCs w:val="22"/>
        </w:rPr>
        <w:t xml:space="preserve"> მიღებისთანავე.</w:t>
      </w:r>
    </w:p>
    <w:p w:rsidR="00F81BD2" w:rsidRPr="00096CD3" w:rsidRDefault="00F81BD2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096CD3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096CD3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27459E" w:rsidRPr="0027459E" w:rsidRDefault="006E4F16" w:rsidP="00825EBC">
      <w:pPr>
        <w:rPr>
          <w:rFonts w:ascii="Sylfaen" w:hAnsi="Sylfaen"/>
          <w:bCs/>
          <w:sz w:val="22"/>
          <w:szCs w:val="22"/>
        </w:rPr>
      </w:pPr>
      <w:r w:rsidRPr="0027459E">
        <w:rPr>
          <w:rFonts w:ascii="Sylfaen" w:hAnsi="Sylfaen"/>
          <w:bCs/>
          <w:sz w:val="22"/>
          <w:szCs w:val="22"/>
        </w:rPr>
        <w:t>საკრებულოს თავმჯდომარ</w:t>
      </w:r>
      <w:r w:rsidR="0027459E" w:rsidRPr="0027459E">
        <w:rPr>
          <w:rFonts w:ascii="Sylfaen" w:hAnsi="Sylfaen"/>
          <w:bCs/>
          <w:sz w:val="22"/>
          <w:szCs w:val="22"/>
        </w:rPr>
        <w:t>ის</w:t>
      </w:r>
    </w:p>
    <w:p w:rsidR="00B16D57" w:rsidRDefault="0027459E" w:rsidP="00825EBC">
      <w:pPr>
        <w:rPr>
          <w:rFonts w:ascii="Sylfaen" w:hAnsi="Sylfaen"/>
          <w:bCs/>
          <w:sz w:val="22"/>
          <w:szCs w:val="22"/>
        </w:rPr>
      </w:pPr>
      <w:r w:rsidRPr="0027459E">
        <w:rPr>
          <w:rFonts w:ascii="Sylfaen" w:hAnsi="Sylfaen"/>
          <w:bCs/>
          <w:sz w:val="22"/>
          <w:szCs w:val="22"/>
        </w:rPr>
        <w:t xml:space="preserve">პირველი მოადგილე:                                        </w:t>
      </w:r>
      <w:r w:rsidR="006E4F16" w:rsidRPr="0027459E">
        <w:rPr>
          <w:rFonts w:ascii="Sylfaen" w:hAnsi="Sylfaen"/>
          <w:bCs/>
          <w:sz w:val="22"/>
          <w:szCs w:val="22"/>
        </w:rPr>
        <w:t xml:space="preserve">                                           </w:t>
      </w:r>
      <w:r w:rsidRPr="0027459E">
        <w:rPr>
          <w:rFonts w:ascii="Sylfaen" w:hAnsi="Sylfaen"/>
          <w:bCs/>
          <w:sz w:val="22"/>
          <w:szCs w:val="22"/>
        </w:rPr>
        <w:t>დავით</w:t>
      </w:r>
      <w:r w:rsidR="0077490B">
        <w:rPr>
          <w:rFonts w:ascii="Sylfaen" w:hAnsi="Sylfaen"/>
          <w:bCs/>
          <w:sz w:val="22"/>
          <w:szCs w:val="22"/>
        </w:rPr>
        <w:t xml:space="preserve"> </w:t>
      </w:r>
      <w:r>
        <w:rPr>
          <w:rFonts w:ascii="Sylfaen" w:hAnsi="Sylfaen"/>
          <w:bCs/>
          <w:sz w:val="22"/>
          <w:szCs w:val="22"/>
        </w:rPr>
        <w:t>ხუციშვილი</w:t>
      </w:r>
    </w:p>
    <w:p w:rsidR="00416D02" w:rsidRDefault="00416D02" w:rsidP="00825EBC">
      <w:pPr>
        <w:rPr>
          <w:rFonts w:ascii="Sylfaen" w:hAnsi="Sylfaen"/>
          <w:bCs/>
          <w:sz w:val="22"/>
          <w:szCs w:val="22"/>
        </w:rPr>
      </w:pPr>
    </w:p>
    <w:p w:rsidR="00416D02" w:rsidRDefault="00416D02" w:rsidP="00825EBC">
      <w:pPr>
        <w:rPr>
          <w:rFonts w:ascii="Sylfaen" w:hAnsi="Sylfaen"/>
          <w:bCs/>
          <w:sz w:val="22"/>
          <w:szCs w:val="22"/>
        </w:rPr>
      </w:pPr>
    </w:p>
    <w:p w:rsidR="00416D02" w:rsidRDefault="00416D02" w:rsidP="00825EBC">
      <w:pPr>
        <w:rPr>
          <w:rFonts w:ascii="Sylfaen" w:hAnsi="Sylfaen"/>
          <w:bCs/>
          <w:sz w:val="22"/>
          <w:szCs w:val="22"/>
        </w:rPr>
      </w:pPr>
    </w:p>
    <w:p w:rsidR="00416D02" w:rsidRDefault="00416D02" w:rsidP="00825EBC">
      <w:pPr>
        <w:rPr>
          <w:rFonts w:ascii="Sylfaen" w:hAnsi="Sylfaen"/>
          <w:bCs/>
          <w:sz w:val="22"/>
          <w:szCs w:val="22"/>
        </w:rPr>
      </w:pPr>
    </w:p>
    <w:p w:rsidR="00A47F9E" w:rsidRDefault="00A47F9E" w:rsidP="00416D02">
      <w:pPr>
        <w:rPr>
          <w:rFonts w:ascii="Sylfaen" w:hAnsi="Sylfaen"/>
          <w:bCs/>
          <w:sz w:val="22"/>
          <w:szCs w:val="22"/>
        </w:rPr>
      </w:pPr>
    </w:p>
    <w:p w:rsidR="00A47F9E" w:rsidRDefault="00A47F9E" w:rsidP="00416D02">
      <w:pPr>
        <w:rPr>
          <w:rFonts w:ascii="Sylfaen" w:hAnsi="Sylfaen"/>
          <w:bCs/>
          <w:sz w:val="22"/>
          <w:szCs w:val="22"/>
        </w:rPr>
      </w:pPr>
    </w:p>
    <w:p w:rsidR="00A47F9E" w:rsidRDefault="00A47F9E" w:rsidP="00416D02">
      <w:pPr>
        <w:rPr>
          <w:rFonts w:ascii="Sylfaen" w:hAnsi="Sylfaen"/>
          <w:bCs/>
          <w:sz w:val="22"/>
          <w:szCs w:val="22"/>
        </w:rPr>
      </w:pPr>
    </w:p>
    <w:p w:rsidR="00A47F9E" w:rsidRDefault="00A47F9E" w:rsidP="00416D02">
      <w:pPr>
        <w:rPr>
          <w:rFonts w:ascii="Sylfaen" w:hAnsi="Sylfaen"/>
          <w:bCs/>
          <w:sz w:val="22"/>
          <w:szCs w:val="22"/>
        </w:rPr>
      </w:pPr>
    </w:p>
    <w:p w:rsidR="00A47F9E" w:rsidRDefault="00A47F9E" w:rsidP="00416D02">
      <w:pPr>
        <w:rPr>
          <w:rFonts w:ascii="Sylfaen" w:hAnsi="Sylfaen"/>
          <w:bCs/>
          <w:sz w:val="22"/>
          <w:szCs w:val="22"/>
        </w:rPr>
      </w:pPr>
    </w:p>
    <w:p w:rsidR="00A47F9E" w:rsidRDefault="00A47F9E" w:rsidP="00416D02">
      <w:pPr>
        <w:rPr>
          <w:rFonts w:ascii="Sylfaen" w:hAnsi="Sylfaen"/>
          <w:bCs/>
          <w:sz w:val="22"/>
          <w:szCs w:val="22"/>
        </w:rPr>
      </w:pPr>
    </w:p>
    <w:p w:rsidR="00A47F9E" w:rsidRDefault="00A47F9E" w:rsidP="00416D02">
      <w:pPr>
        <w:rPr>
          <w:rFonts w:ascii="Sylfaen" w:hAnsi="Sylfaen"/>
          <w:bCs/>
          <w:sz w:val="22"/>
          <w:szCs w:val="22"/>
        </w:rPr>
      </w:pPr>
    </w:p>
    <w:p w:rsidR="00A47F9E" w:rsidRDefault="00A47F9E" w:rsidP="00416D02">
      <w:pPr>
        <w:rPr>
          <w:rFonts w:ascii="Sylfaen" w:hAnsi="Sylfaen"/>
          <w:bCs/>
          <w:sz w:val="22"/>
          <w:szCs w:val="22"/>
        </w:rPr>
      </w:pPr>
    </w:p>
    <w:p w:rsidR="00A47F9E" w:rsidRDefault="00A47F9E" w:rsidP="00416D02">
      <w:pPr>
        <w:rPr>
          <w:rFonts w:ascii="Sylfaen" w:hAnsi="Sylfaen"/>
          <w:bCs/>
          <w:sz w:val="22"/>
          <w:szCs w:val="22"/>
        </w:rPr>
      </w:pPr>
    </w:p>
    <w:p w:rsidR="00A47F9E" w:rsidRPr="00A47F9E" w:rsidRDefault="00A47F9E" w:rsidP="00A47F9E">
      <w:pPr>
        <w:jc w:val="right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</w:rPr>
        <w:lastRenderedPageBreak/>
        <w:t>დანართი N1</w:t>
      </w:r>
      <w:bookmarkStart w:id="0" w:name="_GoBack"/>
      <w:bookmarkEnd w:id="0"/>
    </w:p>
    <w:p w:rsidR="00A47F9E" w:rsidRDefault="00A47F9E" w:rsidP="00416D02">
      <w:pPr>
        <w:rPr>
          <w:rFonts w:ascii="Sylfaen" w:hAnsi="Sylfaen"/>
          <w:bCs/>
          <w:sz w:val="22"/>
          <w:szCs w:val="22"/>
        </w:rPr>
      </w:pP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2023 </w:t>
      </w:r>
      <w:r w:rsidRPr="00416D02">
        <w:rPr>
          <w:rFonts w:ascii="Sylfaen" w:hAnsi="Sylfaen" w:cs="Sylfaen"/>
          <w:bCs/>
          <w:sz w:val="22"/>
          <w:szCs w:val="22"/>
        </w:rPr>
        <w:t>წლის</w:t>
      </w:r>
      <w:r w:rsidRPr="00416D02">
        <w:rPr>
          <w:rFonts w:ascii="Sylfaen" w:hAnsi="Sylfaen"/>
          <w:bCs/>
          <w:sz w:val="22"/>
          <w:szCs w:val="22"/>
        </w:rPr>
        <w:t xml:space="preserve"> 01 </w:t>
      </w:r>
      <w:r w:rsidRPr="00416D02">
        <w:rPr>
          <w:rFonts w:ascii="Sylfaen" w:hAnsi="Sylfaen" w:cs="Sylfaen"/>
          <w:bCs/>
          <w:sz w:val="22"/>
          <w:szCs w:val="22"/>
        </w:rPr>
        <w:t>იანვრიდან</w:t>
      </w:r>
      <w:r w:rsidRPr="00416D02">
        <w:rPr>
          <w:rFonts w:ascii="Sylfaen" w:hAnsi="Sylfaen"/>
          <w:bCs/>
          <w:sz w:val="22"/>
          <w:szCs w:val="22"/>
        </w:rPr>
        <w:t xml:space="preserve"> 01 </w:t>
      </w:r>
      <w:r w:rsidRPr="00416D02">
        <w:rPr>
          <w:rFonts w:ascii="Sylfaen" w:hAnsi="Sylfaen" w:cs="Sylfaen"/>
          <w:bCs/>
          <w:sz w:val="22"/>
          <w:szCs w:val="22"/>
        </w:rPr>
        <w:t>აპრილამდე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სოციალური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ჯანდაცვის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პროგრამების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მიმდინარეობის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შესახებ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ამბროლაურის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მუნიციპალიტეტის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საკრებულოს</w:t>
      </w:r>
      <w:r w:rsidRPr="00416D02">
        <w:rPr>
          <w:rFonts w:ascii="Sylfaen" w:hAnsi="Sylfaen"/>
          <w:bCs/>
          <w:sz w:val="22"/>
          <w:szCs w:val="22"/>
        </w:rPr>
        <w:t xml:space="preserve"> 2022 </w:t>
      </w:r>
      <w:r w:rsidRPr="00416D02">
        <w:rPr>
          <w:rFonts w:ascii="Sylfaen" w:hAnsi="Sylfaen" w:cs="Sylfaen"/>
          <w:bCs/>
          <w:sz w:val="22"/>
          <w:szCs w:val="22"/>
        </w:rPr>
        <w:t>წლის</w:t>
      </w:r>
      <w:r w:rsidRPr="00416D02">
        <w:rPr>
          <w:rFonts w:ascii="Sylfaen" w:hAnsi="Sylfaen"/>
          <w:bCs/>
          <w:sz w:val="22"/>
          <w:szCs w:val="22"/>
        </w:rPr>
        <w:t xml:space="preserve"> 16 </w:t>
      </w:r>
      <w:r w:rsidRPr="00416D02">
        <w:rPr>
          <w:rFonts w:ascii="Sylfaen" w:hAnsi="Sylfaen" w:cs="Sylfaen"/>
          <w:bCs/>
          <w:sz w:val="22"/>
          <w:szCs w:val="22"/>
        </w:rPr>
        <w:t>დეკემბრის</w:t>
      </w:r>
      <w:r w:rsidRPr="00416D02">
        <w:rPr>
          <w:rFonts w:ascii="Sylfaen" w:hAnsi="Sylfaen"/>
          <w:bCs/>
          <w:sz w:val="22"/>
          <w:szCs w:val="22"/>
        </w:rPr>
        <w:t xml:space="preserve"> N23 </w:t>
      </w:r>
      <w:r w:rsidRPr="00416D02">
        <w:rPr>
          <w:rFonts w:ascii="Sylfaen" w:hAnsi="Sylfaen" w:cs="Sylfaen"/>
          <w:bCs/>
          <w:sz w:val="22"/>
          <w:szCs w:val="22"/>
        </w:rPr>
        <w:t>დადგენილებით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დამტკიცებული</w:t>
      </w:r>
      <w:r w:rsidRPr="00416D02">
        <w:rPr>
          <w:rFonts w:ascii="Sylfaen" w:hAnsi="Sylfaen"/>
          <w:bCs/>
          <w:sz w:val="22"/>
          <w:szCs w:val="22"/>
        </w:rPr>
        <w:t xml:space="preserve"> ,,</w:t>
      </w:r>
      <w:r w:rsidRPr="00416D02">
        <w:rPr>
          <w:rFonts w:ascii="Sylfaen" w:hAnsi="Sylfaen" w:cs="Sylfaen"/>
          <w:bCs/>
          <w:sz w:val="22"/>
          <w:szCs w:val="22"/>
        </w:rPr>
        <w:t>ამბროლაურის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მუნიციპალიტეტში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რეგისტრირებული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მუდმივად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მცხოვრები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პირის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სტატუსის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მქონე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მოქალაქეთა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სოციალური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დაცვის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პროგრამა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416D02">
        <w:rPr>
          <w:rFonts w:ascii="Sylfaen" w:hAnsi="Sylfaen" w:cs="Sylfaen"/>
          <w:bCs/>
          <w:sz w:val="22"/>
          <w:szCs w:val="22"/>
        </w:rPr>
        <w:t>ბენეფიტის</w:t>
      </w:r>
      <w:proofErr w:type="spellEnd"/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გაცემის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წესი</w:t>
      </w:r>
      <w:r w:rsidRPr="00416D02">
        <w:rPr>
          <w:rFonts w:ascii="Sylfaen" w:hAnsi="Sylfaen" w:cs="Chveul"/>
          <w:bCs/>
          <w:sz w:val="22"/>
          <w:szCs w:val="22"/>
        </w:rPr>
        <w:t>“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467 500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 xml:space="preserve">.  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 w:cs="Sylfaen"/>
          <w:bCs/>
          <w:sz w:val="22"/>
          <w:szCs w:val="22"/>
        </w:rPr>
        <w:t>სოციალურად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დაუცველი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მოსახლეობის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ყოველდღიური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უფასო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ერთჯერადი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კვება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06 02 01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45000 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</w:t>
      </w:r>
      <w:r w:rsidRPr="00416D02">
        <w:rPr>
          <w:rFonts w:ascii="Sylfaen" w:hAnsi="Sylfaen"/>
          <w:bCs/>
          <w:sz w:val="22"/>
          <w:szCs w:val="22"/>
        </w:rPr>
        <w:tab/>
        <w:t xml:space="preserve">              </w:t>
      </w:r>
      <w:r w:rsidRPr="00416D02">
        <w:rPr>
          <w:rFonts w:ascii="Sylfaen" w:hAnsi="Sylfaen" w:cs="Sylfaen"/>
          <w:bCs/>
          <w:sz w:val="22"/>
          <w:szCs w:val="22"/>
        </w:rPr>
        <w:t>ყოველდღიურად</w:t>
      </w:r>
      <w:r w:rsidRPr="00416D02">
        <w:rPr>
          <w:rFonts w:ascii="Sylfaen" w:hAnsi="Sylfaen"/>
          <w:bCs/>
          <w:sz w:val="22"/>
          <w:szCs w:val="22"/>
        </w:rPr>
        <w:t xml:space="preserve">, </w:t>
      </w:r>
      <w:r w:rsidRPr="00416D02">
        <w:rPr>
          <w:rFonts w:ascii="Sylfaen" w:hAnsi="Sylfaen" w:cs="Sylfaen"/>
          <w:bCs/>
          <w:sz w:val="22"/>
          <w:szCs w:val="22"/>
        </w:rPr>
        <w:t>კვირა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უქმე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დღეების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გარდა</w:t>
      </w:r>
      <w:r w:rsidRPr="00416D02">
        <w:rPr>
          <w:rFonts w:ascii="Sylfaen" w:hAnsi="Sylfaen"/>
          <w:bCs/>
          <w:sz w:val="22"/>
          <w:szCs w:val="22"/>
        </w:rPr>
        <w:t xml:space="preserve">, </w:t>
      </w:r>
      <w:r w:rsidRPr="00416D02">
        <w:rPr>
          <w:rFonts w:ascii="Sylfaen" w:hAnsi="Sylfaen" w:cs="Sylfaen"/>
          <w:bCs/>
          <w:sz w:val="22"/>
          <w:szCs w:val="22"/>
        </w:rPr>
        <w:t>სასადილოს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მომსახურებით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ისარგებლა</w:t>
      </w:r>
      <w:r w:rsidRPr="00416D02">
        <w:rPr>
          <w:rFonts w:ascii="Sylfaen" w:hAnsi="Sylfaen"/>
          <w:bCs/>
          <w:sz w:val="22"/>
          <w:szCs w:val="22"/>
        </w:rPr>
        <w:t xml:space="preserve"> 25-</w:t>
      </w:r>
      <w:r w:rsidRPr="00416D02">
        <w:rPr>
          <w:rFonts w:ascii="Sylfaen" w:hAnsi="Sylfaen" w:cs="Sylfaen"/>
          <w:bCs/>
          <w:sz w:val="22"/>
          <w:szCs w:val="22"/>
        </w:rPr>
        <w:t>მა</w:t>
      </w:r>
      <w:r w:rsidRPr="00416D02">
        <w:rPr>
          <w:rFonts w:ascii="Sylfaen" w:hAnsi="Sylfaen"/>
          <w:bCs/>
          <w:sz w:val="22"/>
          <w:szCs w:val="22"/>
        </w:rPr>
        <w:t xml:space="preserve">   </w:t>
      </w:r>
      <w:r w:rsidRPr="00416D02">
        <w:rPr>
          <w:rFonts w:ascii="Sylfaen" w:hAnsi="Sylfaen" w:cs="Sylfaen"/>
          <w:bCs/>
          <w:sz w:val="22"/>
          <w:szCs w:val="22"/>
        </w:rPr>
        <w:t>ბენეფიციარმა</w:t>
      </w:r>
      <w:r w:rsidRPr="00416D02">
        <w:rPr>
          <w:rFonts w:ascii="Sylfaen" w:hAnsi="Sylfaen"/>
          <w:bCs/>
          <w:sz w:val="22"/>
          <w:szCs w:val="22"/>
        </w:rPr>
        <w:t xml:space="preserve">, </w:t>
      </w:r>
      <w:r w:rsidRPr="00416D02">
        <w:rPr>
          <w:rFonts w:ascii="Sylfaen" w:hAnsi="Sylfaen" w:cs="Sylfaen"/>
          <w:bCs/>
          <w:sz w:val="22"/>
          <w:szCs w:val="22"/>
        </w:rPr>
        <w:t>რომელთა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მომსახურებაზეც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გახარჯულია</w:t>
      </w:r>
      <w:r w:rsidRPr="00416D02">
        <w:rPr>
          <w:rFonts w:ascii="Sylfaen" w:hAnsi="Sylfaen"/>
          <w:bCs/>
          <w:sz w:val="22"/>
          <w:szCs w:val="22"/>
        </w:rPr>
        <w:t xml:space="preserve">  7046.40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ახალშობილთა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ოჯახების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ერთჯერადი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ფულადი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06 02 02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40 000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Sylfaen"/>
          <w:bCs/>
          <w:sz w:val="22"/>
          <w:szCs w:val="22"/>
        </w:rPr>
        <w:t>ა</w:t>
      </w:r>
      <w:r w:rsidRPr="00416D02">
        <w:rPr>
          <w:rFonts w:ascii="Sylfaen" w:hAnsi="Sylfaen"/>
          <w:bCs/>
          <w:sz w:val="22"/>
          <w:szCs w:val="22"/>
        </w:rPr>
        <w:t xml:space="preserve">) </w:t>
      </w:r>
      <w:r w:rsidRPr="00416D02">
        <w:rPr>
          <w:rFonts w:ascii="Sylfaen" w:hAnsi="Sylfaen" w:cs="Sylfaen"/>
          <w:bCs/>
          <w:sz w:val="22"/>
          <w:szCs w:val="22"/>
        </w:rPr>
        <w:t>ახალშობილთა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ოჯახების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ერთჯერადი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ფულადი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      </w:t>
      </w:r>
      <w:r w:rsidRPr="00416D02">
        <w:rPr>
          <w:rFonts w:ascii="Sylfaen" w:hAnsi="Sylfaen"/>
          <w:bCs/>
          <w:sz w:val="22"/>
          <w:szCs w:val="22"/>
        </w:rPr>
        <w:tab/>
        <w:t xml:space="preserve">9 </w:t>
      </w:r>
      <w:r w:rsidRPr="00416D02">
        <w:rPr>
          <w:rFonts w:ascii="Sylfaen" w:hAnsi="Sylfaen" w:cs="Sylfaen"/>
          <w:bCs/>
          <w:sz w:val="22"/>
          <w:szCs w:val="22"/>
        </w:rPr>
        <w:t>ახალშობილთა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ოჯახზე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გაცემულია</w:t>
      </w:r>
      <w:r w:rsidRPr="00416D02">
        <w:rPr>
          <w:rFonts w:ascii="Sylfaen" w:hAnsi="Sylfaen"/>
          <w:bCs/>
          <w:sz w:val="22"/>
          <w:szCs w:val="22"/>
        </w:rPr>
        <w:t xml:space="preserve">  4500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;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Sylfaen"/>
          <w:bCs/>
          <w:sz w:val="22"/>
          <w:szCs w:val="22"/>
        </w:rPr>
        <w:t>ბ</w:t>
      </w:r>
      <w:r w:rsidRPr="00416D02">
        <w:rPr>
          <w:rFonts w:ascii="Sylfaen" w:hAnsi="Sylfaen"/>
          <w:bCs/>
          <w:sz w:val="22"/>
          <w:szCs w:val="22"/>
        </w:rPr>
        <w:t xml:space="preserve">) </w:t>
      </w:r>
      <w:r w:rsidRPr="00416D02">
        <w:rPr>
          <w:rFonts w:ascii="Sylfaen" w:hAnsi="Sylfaen" w:cs="Sylfaen"/>
          <w:bCs/>
          <w:sz w:val="22"/>
          <w:szCs w:val="22"/>
        </w:rPr>
        <w:t>ახლადშექმნილი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ოჯახების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ერთჯერადი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ფულადი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     </w:t>
      </w:r>
      <w:r w:rsidRPr="00416D02">
        <w:rPr>
          <w:rFonts w:ascii="Sylfaen" w:hAnsi="Sylfaen"/>
          <w:bCs/>
          <w:sz w:val="22"/>
          <w:szCs w:val="22"/>
        </w:rPr>
        <w:tab/>
        <w:t xml:space="preserve">3 </w:t>
      </w:r>
      <w:r w:rsidRPr="00416D02">
        <w:rPr>
          <w:rFonts w:ascii="Sylfaen" w:hAnsi="Sylfaen" w:cs="Sylfaen"/>
          <w:bCs/>
          <w:sz w:val="22"/>
          <w:szCs w:val="22"/>
        </w:rPr>
        <w:t>ახლადშექმნილ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ოჯახზე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გაცემულია</w:t>
      </w:r>
      <w:r w:rsidRPr="00416D02">
        <w:rPr>
          <w:rFonts w:ascii="Sylfaen" w:hAnsi="Sylfaen"/>
          <w:bCs/>
          <w:sz w:val="22"/>
          <w:szCs w:val="22"/>
        </w:rPr>
        <w:t xml:space="preserve">  3000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მიცვალებულთა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სარიტუალო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მომსახურება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06 02 03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1500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გარდაიცვალა</w:t>
      </w:r>
      <w:r w:rsidRPr="00416D02">
        <w:rPr>
          <w:rFonts w:ascii="Sylfaen" w:hAnsi="Sylfaen"/>
          <w:bCs/>
          <w:sz w:val="22"/>
          <w:szCs w:val="22"/>
        </w:rPr>
        <w:t xml:space="preserve"> 4 </w:t>
      </w:r>
      <w:r w:rsidRPr="00416D02">
        <w:rPr>
          <w:rFonts w:ascii="Sylfaen" w:hAnsi="Sylfaen" w:cs="Sylfaen"/>
          <w:bCs/>
          <w:sz w:val="22"/>
          <w:szCs w:val="22"/>
        </w:rPr>
        <w:t>პირი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ორი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უპატრონო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ომისა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სამხედრო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ძალების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ვეტერანი</w:t>
      </w:r>
      <w:r w:rsidRPr="00416D02">
        <w:rPr>
          <w:rFonts w:ascii="Sylfaen" w:hAnsi="Sylfaen"/>
          <w:bCs/>
          <w:sz w:val="22"/>
          <w:szCs w:val="22"/>
        </w:rPr>
        <w:t xml:space="preserve">) 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სარიტუალო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მომსახურებისათვის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ოჯახზე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გაიცა</w:t>
      </w:r>
      <w:r w:rsidRPr="00416D02">
        <w:rPr>
          <w:rFonts w:ascii="Sylfaen" w:hAnsi="Sylfaen"/>
          <w:bCs/>
          <w:sz w:val="22"/>
          <w:szCs w:val="22"/>
        </w:rPr>
        <w:t xml:space="preserve">  1000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 </w:t>
      </w:r>
      <w:r w:rsidRPr="00416D02">
        <w:rPr>
          <w:rFonts w:ascii="Sylfaen" w:hAnsi="Sylfaen"/>
          <w:bCs/>
          <w:sz w:val="22"/>
          <w:szCs w:val="22"/>
        </w:rPr>
        <w:tab/>
        <w:t xml:space="preserve">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შეზღუდული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შესაძლებლობის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მქონე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პირთა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ზრუნვის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ხელშეწყობა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06 02 04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132 000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               </w:t>
      </w:r>
      <w:r w:rsidRPr="00416D02">
        <w:rPr>
          <w:rFonts w:ascii="Sylfaen" w:hAnsi="Sylfaen" w:cs="Sylfaen"/>
          <w:bCs/>
          <w:sz w:val="22"/>
          <w:szCs w:val="22"/>
        </w:rPr>
        <w:t>შეზღუდული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შესაძლებლობის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მქონე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სპეციალური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საგანმანათლებლო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საჭიროების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მქონე</w:t>
      </w:r>
      <w:r w:rsidRPr="00416D02">
        <w:rPr>
          <w:rFonts w:ascii="Sylfaen" w:hAnsi="Sylfaen"/>
          <w:bCs/>
          <w:sz w:val="22"/>
          <w:szCs w:val="22"/>
        </w:rPr>
        <w:t xml:space="preserve"> 18   </w:t>
      </w:r>
      <w:r w:rsidRPr="00416D02">
        <w:rPr>
          <w:rFonts w:ascii="Sylfaen" w:hAnsi="Sylfaen" w:cs="Sylfaen"/>
          <w:bCs/>
          <w:sz w:val="22"/>
          <w:szCs w:val="22"/>
        </w:rPr>
        <w:t>წლამდე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ასაკის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ბავშვის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ერთჯერადი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ფულადი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   </w:t>
      </w:r>
      <w:r w:rsidRPr="00416D02">
        <w:rPr>
          <w:rFonts w:ascii="Sylfaen" w:hAnsi="Sylfaen"/>
          <w:bCs/>
          <w:sz w:val="22"/>
          <w:szCs w:val="22"/>
        </w:rPr>
        <w:tab/>
        <w:t xml:space="preserve">19 </w:t>
      </w:r>
      <w:r w:rsidRPr="00416D02">
        <w:rPr>
          <w:rFonts w:ascii="Sylfaen" w:hAnsi="Sylfaen" w:cs="Sylfaen"/>
          <w:bCs/>
          <w:sz w:val="22"/>
          <w:szCs w:val="22"/>
        </w:rPr>
        <w:t>შეზღუდული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შესაძლებლობის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მქონე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ბავშვზე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გაცემულია</w:t>
      </w:r>
      <w:r w:rsidRPr="00416D02">
        <w:rPr>
          <w:rFonts w:ascii="Sylfaen" w:hAnsi="Sylfaen"/>
          <w:bCs/>
          <w:sz w:val="22"/>
          <w:szCs w:val="22"/>
        </w:rPr>
        <w:t xml:space="preserve">  9500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შეზღუდული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შესაძლებლობის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მქონე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პირთა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ზრუნვის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ხელშეწყობა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Sylfaen"/>
          <w:bCs/>
          <w:sz w:val="22"/>
          <w:szCs w:val="22"/>
        </w:rPr>
        <w:t>შეზღუდული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შესაძლებლობის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მქონე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პირთა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ზრუნვის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ხელშეწყობის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მიზნით</w:t>
      </w:r>
      <w:r w:rsidRPr="00416D02">
        <w:rPr>
          <w:rFonts w:ascii="Sylfaen" w:hAnsi="Sylfaen"/>
          <w:bCs/>
          <w:sz w:val="22"/>
          <w:szCs w:val="22"/>
        </w:rPr>
        <w:t xml:space="preserve"> 49  </w:t>
      </w:r>
      <w:r w:rsidRPr="00416D02">
        <w:rPr>
          <w:rFonts w:ascii="Sylfaen" w:hAnsi="Sylfaen" w:cs="Sylfaen"/>
          <w:bCs/>
          <w:sz w:val="22"/>
          <w:szCs w:val="22"/>
        </w:rPr>
        <w:t>შეზღუდული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შესაძლებლობის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სტატუსის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მქონე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პირზე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გაცემულია</w:t>
      </w:r>
      <w:r w:rsidRPr="00416D02">
        <w:rPr>
          <w:rFonts w:ascii="Sylfaen" w:hAnsi="Sylfaen"/>
          <w:bCs/>
          <w:sz w:val="22"/>
          <w:szCs w:val="22"/>
        </w:rPr>
        <w:t xml:space="preserve">  14400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  <w:t>„</w:t>
      </w:r>
      <w:r w:rsidRPr="00416D02">
        <w:rPr>
          <w:rFonts w:ascii="Sylfaen" w:hAnsi="Sylfaen" w:cs="Sylfaen"/>
          <w:bCs/>
          <w:sz w:val="22"/>
          <w:szCs w:val="22"/>
        </w:rPr>
        <w:t>დიალიზი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თირკმლის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ტრანსპლანტაციის</w:t>
      </w:r>
      <w:r w:rsidRPr="00416D02">
        <w:rPr>
          <w:rFonts w:ascii="Sylfaen" w:hAnsi="Sylfaen"/>
          <w:bCs/>
          <w:sz w:val="22"/>
          <w:szCs w:val="22"/>
        </w:rPr>
        <w:t xml:space="preserve">" </w:t>
      </w:r>
      <w:r w:rsidRPr="00416D02">
        <w:rPr>
          <w:rFonts w:ascii="Sylfaen" w:hAnsi="Sylfaen" w:cs="Sylfaen"/>
          <w:bCs/>
          <w:sz w:val="22"/>
          <w:szCs w:val="22"/>
        </w:rPr>
        <w:t>სახელმწიფო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პროგრამით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მოსარგებლეთა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  <w:t xml:space="preserve"> ,,</w:t>
      </w:r>
      <w:r w:rsidRPr="00416D02">
        <w:rPr>
          <w:rFonts w:ascii="Sylfaen" w:hAnsi="Sylfaen" w:cs="Sylfaen"/>
          <w:bCs/>
          <w:sz w:val="22"/>
          <w:szCs w:val="22"/>
        </w:rPr>
        <w:t>დიალიზი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თირკმლის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ტრანსპლანტაციის</w:t>
      </w:r>
      <w:r w:rsidRPr="00416D02">
        <w:rPr>
          <w:rFonts w:ascii="Sylfaen" w:hAnsi="Sylfaen"/>
          <w:bCs/>
          <w:sz w:val="22"/>
          <w:szCs w:val="22"/>
        </w:rPr>
        <w:t xml:space="preserve">" </w:t>
      </w:r>
      <w:r w:rsidRPr="00416D02">
        <w:rPr>
          <w:rFonts w:ascii="Sylfaen" w:hAnsi="Sylfaen" w:cs="Sylfaen"/>
          <w:bCs/>
          <w:sz w:val="22"/>
          <w:szCs w:val="22"/>
        </w:rPr>
        <w:t>სახელმწიფო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პროგრამით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ისარგებლა</w:t>
      </w:r>
      <w:r w:rsidRPr="00416D02">
        <w:rPr>
          <w:rFonts w:ascii="Sylfaen" w:hAnsi="Sylfaen"/>
          <w:bCs/>
          <w:sz w:val="22"/>
          <w:szCs w:val="22"/>
        </w:rPr>
        <w:t xml:space="preserve"> 18-</w:t>
      </w:r>
      <w:r w:rsidRPr="00416D02">
        <w:rPr>
          <w:rFonts w:ascii="Sylfaen" w:hAnsi="Sylfaen" w:cs="Sylfaen"/>
          <w:bCs/>
          <w:sz w:val="22"/>
          <w:szCs w:val="22"/>
        </w:rPr>
        <w:t>მა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ბენეფიციარმა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გაცემულია</w:t>
      </w:r>
      <w:r w:rsidRPr="00416D02">
        <w:rPr>
          <w:rFonts w:ascii="Sylfaen" w:hAnsi="Sylfaen"/>
          <w:bCs/>
          <w:sz w:val="22"/>
          <w:szCs w:val="22"/>
        </w:rPr>
        <w:t xml:space="preserve">  8600 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ხანძრის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შედეგად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საცხოვრებელ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სახლზე</w:t>
      </w:r>
      <w:r w:rsidRPr="00416D02">
        <w:rPr>
          <w:rFonts w:ascii="Sylfaen" w:hAnsi="Sylfaen"/>
          <w:bCs/>
          <w:sz w:val="22"/>
          <w:szCs w:val="22"/>
        </w:rPr>
        <w:t xml:space="preserve">) </w:t>
      </w:r>
      <w:r w:rsidRPr="00416D02">
        <w:rPr>
          <w:rFonts w:ascii="Sylfaen" w:hAnsi="Sylfaen" w:cs="Sylfaen"/>
          <w:bCs/>
          <w:sz w:val="22"/>
          <w:szCs w:val="22"/>
        </w:rPr>
        <w:t>დაზარალებული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ოჯახების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ფულადი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06 02 05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20000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მომსახურებით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ისარგებლა</w:t>
      </w:r>
      <w:r w:rsidRPr="00416D02">
        <w:rPr>
          <w:rFonts w:ascii="Sylfaen" w:hAnsi="Sylfaen"/>
          <w:bCs/>
          <w:sz w:val="22"/>
          <w:szCs w:val="22"/>
        </w:rPr>
        <w:t xml:space="preserve"> 2-</w:t>
      </w:r>
      <w:r w:rsidRPr="00416D02">
        <w:rPr>
          <w:rFonts w:ascii="Sylfaen" w:hAnsi="Sylfaen" w:cs="Sylfaen"/>
          <w:bCs/>
          <w:sz w:val="22"/>
          <w:szCs w:val="22"/>
        </w:rPr>
        <w:t>მა</w:t>
      </w:r>
      <w:r w:rsidRPr="00416D02">
        <w:rPr>
          <w:rFonts w:ascii="Sylfaen" w:hAnsi="Sylfaen"/>
          <w:bCs/>
          <w:sz w:val="22"/>
          <w:szCs w:val="22"/>
        </w:rPr>
        <w:t xml:space="preserve">   </w:t>
      </w:r>
      <w:r w:rsidRPr="00416D02">
        <w:rPr>
          <w:rFonts w:ascii="Sylfaen" w:hAnsi="Sylfaen" w:cs="Sylfaen"/>
          <w:bCs/>
          <w:sz w:val="22"/>
          <w:szCs w:val="22"/>
        </w:rPr>
        <w:t>ბენეფიციარმა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გაცემულია</w:t>
      </w:r>
      <w:r w:rsidRPr="00416D02">
        <w:rPr>
          <w:rFonts w:ascii="Sylfaen" w:hAnsi="Sylfaen"/>
          <w:bCs/>
          <w:sz w:val="22"/>
          <w:szCs w:val="22"/>
        </w:rPr>
        <w:t xml:space="preserve"> 20000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მრავალშვილიან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სამი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მეტი</w:t>
      </w:r>
      <w:r w:rsidRPr="00416D02">
        <w:rPr>
          <w:rFonts w:ascii="Sylfaen" w:hAnsi="Sylfaen"/>
          <w:bCs/>
          <w:sz w:val="22"/>
          <w:szCs w:val="22"/>
        </w:rPr>
        <w:t xml:space="preserve"> 0-18 </w:t>
      </w:r>
      <w:r w:rsidRPr="00416D02">
        <w:rPr>
          <w:rFonts w:ascii="Sylfaen" w:hAnsi="Sylfaen" w:cs="Sylfaen"/>
          <w:bCs/>
          <w:sz w:val="22"/>
          <w:szCs w:val="22"/>
        </w:rPr>
        <w:t>წლამდე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ასაკის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ბავშვი</w:t>
      </w:r>
      <w:r w:rsidRPr="00416D02">
        <w:rPr>
          <w:rFonts w:ascii="Sylfaen" w:hAnsi="Sylfaen"/>
          <w:bCs/>
          <w:sz w:val="22"/>
          <w:szCs w:val="22"/>
        </w:rPr>
        <w:t xml:space="preserve">) </w:t>
      </w:r>
      <w:r w:rsidRPr="00416D02">
        <w:rPr>
          <w:rFonts w:ascii="Sylfaen" w:hAnsi="Sylfaen" w:cs="Sylfaen"/>
          <w:bCs/>
          <w:sz w:val="22"/>
          <w:szCs w:val="22"/>
        </w:rPr>
        <w:t>ოჯახზე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ერთჯერადი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ფულადი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06 02 06 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71000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გაიცა</w:t>
      </w:r>
      <w:r w:rsidRPr="00416D02">
        <w:rPr>
          <w:rFonts w:ascii="Sylfaen" w:hAnsi="Sylfaen"/>
          <w:bCs/>
          <w:sz w:val="22"/>
          <w:szCs w:val="22"/>
        </w:rPr>
        <w:t xml:space="preserve"> 116 </w:t>
      </w:r>
      <w:r w:rsidRPr="00416D02">
        <w:rPr>
          <w:rFonts w:ascii="Sylfaen" w:hAnsi="Sylfaen" w:cs="Sylfaen"/>
          <w:bCs/>
          <w:sz w:val="22"/>
          <w:szCs w:val="22"/>
        </w:rPr>
        <w:t>მრავალშვილიან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ოჯახზე</w:t>
      </w:r>
      <w:r w:rsidRPr="00416D02">
        <w:rPr>
          <w:rFonts w:ascii="Sylfaen" w:hAnsi="Sylfaen"/>
          <w:bCs/>
          <w:sz w:val="22"/>
          <w:szCs w:val="22"/>
        </w:rPr>
        <w:t xml:space="preserve">  66200 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მარჩენალდაკარგული</w:t>
      </w:r>
      <w:r w:rsidRPr="00416D02">
        <w:rPr>
          <w:rFonts w:ascii="Sylfaen" w:hAnsi="Sylfaen"/>
          <w:bCs/>
          <w:sz w:val="22"/>
          <w:szCs w:val="22"/>
        </w:rPr>
        <w:t xml:space="preserve"> (0-</w:t>
      </w:r>
      <w:r w:rsidRPr="00416D02">
        <w:rPr>
          <w:rFonts w:ascii="Sylfaen" w:hAnsi="Sylfaen" w:cs="Sylfaen"/>
          <w:bCs/>
          <w:sz w:val="22"/>
          <w:szCs w:val="22"/>
        </w:rPr>
        <w:t>დან</w:t>
      </w:r>
      <w:r w:rsidRPr="00416D02">
        <w:rPr>
          <w:rFonts w:ascii="Sylfaen" w:hAnsi="Sylfaen"/>
          <w:bCs/>
          <w:sz w:val="22"/>
          <w:szCs w:val="22"/>
        </w:rPr>
        <w:t xml:space="preserve"> 18 </w:t>
      </w:r>
      <w:r w:rsidRPr="00416D02">
        <w:rPr>
          <w:rFonts w:ascii="Sylfaen" w:hAnsi="Sylfaen" w:cs="Sylfaen"/>
          <w:bCs/>
          <w:sz w:val="22"/>
          <w:szCs w:val="22"/>
        </w:rPr>
        <w:t>წლამდე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ასაკის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ბავშვი</w:t>
      </w:r>
      <w:r w:rsidRPr="00416D02">
        <w:rPr>
          <w:rFonts w:ascii="Sylfaen" w:hAnsi="Sylfaen"/>
          <w:bCs/>
          <w:sz w:val="22"/>
          <w:szCs w:val="22"/>
        </w:rPr>
        <w:t xml:space="preserve">) </w:t>
      </w:r>
      <w:r w:rsidRPr="00416D02">
        <w:rPr>
          <w:rFonts w:ascii="Sylfaen" w:hAnsi="Sylfaen" w:cs="Sylfaen"/>
          <w:bCs/>
          <w:sz w:val="22"/>
          <w:szCs w:val="22"/>
        </w:rPr>
        <w:t>ოჯახების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ერთჯერადი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ფულადი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06 02 07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36000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lastRenderedPageBreak/>
        <w:t xml:space="preserve">30 </w:t>
      </w:r>
      <w:r w:rsidRPr="00416D02">
        <w:rPr>
          <w:rFonts w:ascii="Sylfaen" w:hAnsi="Sylfaen" w:cs="Sylfaen"/>
          <w:bCs/>
          <w:sz w:val="22"/>
          <w:szCs w:val="22"/>
        </w:rPr>
        <w:t>მარჩენალდაკარგული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ოჯახზე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გაცემულია</w:t>
      </w:r>
      <w:r w:rsidRPr="00416D02">
        <w:rPr>
          <w:rFonts w:ascii="Sylfaen" w:hAnsi="Sylfaen"/>
          <w:bCs/>
          <w:sz w:val="22"/>
          <w:szCs w:val="22"/>
        </w:rPr>
        <w:t xml:space="preserve"> 18400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უსახლკარო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ოჯახების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საცხოვრებელი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ბინის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ყოველთვიური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ქირით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უზრუნველყოფა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06 02 09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30000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                </w:t>
      </w:r>
      <w:r w:rsidRPr="00416D02">
        <w:rPr>
          <w:rFonts w:ascii="Sylfaen" w:hAnsi="Sylfaen" w:cs="Sylfaen"/>
          <w:bCs/>
          <w:sz w:val="22"/>
          <w:szCs w:val="22"/>
        </w:rPr>
        <w:t>ბინის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ქირით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უზრუნველყოფის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მიზნით</w:t>
      </w:r>
      <w:r w:rsidRPr="00416D02">
        <w:rPr>
          <w:rFonts w:ascii="Sylfaen" w:hAnsi="Sylfaen"/>
          <w:bCs/>
          <w:sz w:val="22"/>
          <w:szCs w:val="22"/>
        </w:rPr>
        <w:t xml:space="preserve">  6 </w:t>
      </w:r>
      <w:r w:rsidRPr="00416D02">
        <w:rPr>
          <w:rFonts w:ascii="Sylfaen" w:hAnsi="Sylfaen" w:cs="Sylfaen"/>
          <w:bCs/>
          <w:sz w:val="22"/>
          <w:szCs w:val="22"/>
        </w:rPr>
        <w:t>ოჯახზე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გაცემულია</w:t>
      </w:r>
      <w:r w:rsidRPr="00416D02">
        <w:rPr>
          <w:rFonts w:ascii="Sylfaen" w:hAnsi="Sylfaen"/>
          <w:bCs/>
          <w:sz w:val="22"/>
          <w:szCs w:val="22"/>
        </w:rPr>
        <w:t xml:space="preserve"> 3400 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Sylfaen"/>
          <w:bCs/>
          <w:sz w:val="22"/>
          <w:szCs w:val="22"/>
        </w:rPr>
        <w:t>მარტოხელა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მშობლის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ერთჯერადი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ფინანსური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06 02 09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2000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  <w:t xml:space="preserve">3 </w:t>
      </w:r>
      <w:r w:rsidRPr="00416D02">
        <w:rPr>
          <w:rFonts w:ascii="Sylfaen" w:hAnsi="Sylfaen" w:cs="Sylfaen"/>
          <w:bCs/>
          <w:sz w:val="22"/>
          <w:szCs w:val="22"/>
        </w:rPr>
        <w:t>მარტოხელა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მშობელზე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გაიცა</w:t>
      </w:r>
      <w:r w:rsidRPr="00416D02">
        <w:rPr>
          <w:rFonts w:ascii="Sylfaen" w:hAnsi="Sylfaen"/>
          <w:bCs/>
          <w:sz w:val="22"/>
          <w:szCs w:val="22"/>
        </w:rPr>
        <w:t xml:space="preserve">  900 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/>
          <w:bCs/>
          <w:sz w:val="22"/>
          <w:szCs w:val="22"/>
        </w:rPr>
        <w:tab/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ომისა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სამხედრო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ძალების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ვეტერანთა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ერთჯერადი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ფინანსური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06 02 10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3600 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12 </w:t>
      </w:r>
      <w:r w:rsidRPr="00416D02">
        <w:rPr>
          <w:rFonts w:ascii="Sylfaen" w:hAnsi="Sylfaen" w:cs="Sylfaen"/>
          <w:bCs/>
          <w:sz w:val="22"/>
          <w:szCs w:val="22"/>
        </w:rPr>
        <w:t>ბენეფიციარზე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გაიცა</w:t>
      </w:r>
      <w:r w:rsidRPr="00416D02">
        <w:rPr>
          <w:rFonts w:ascii="Sylfaen" w:hAnsi="Sylfaen"/>
          <w:bCs/>
          <w:sz w:val="22"/>
          <w:szCs w:val="22"/>
        </w:rPr>
        <w:t xml:space="preserve">  2400 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სოციალურად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დაუცველი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მოსახლეობის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ზამთრის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თბობისათვის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ერთჯერადი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ფულადი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06 02 11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 60000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გაიცა</w:t>
      </w:r>
      <w:r w:rsidRPr="00416D02">
        <w:rPr>
          <w:rFonts w:ascii="Sylfaen" w:hAnsi="Sylfaen"/>
          <w:bCs/>
          <w:sz w:val="22"/>
          <w:szCs w:val="22"/>
        </w:rPr>
        <w:t xml:space="preserve"> 1 </w:t>
      </w:r>
      <w:r w:rsidRPr="00416D02">
        <w:rPr>
          <w:rFonts w:ascii="Sylfaen" w:hAnsi="Sylfaen" w:cs="Sylfaen"/>
          <w:bCs/>
          <w:sz w:val="22"/>
          <w:szCs w:val="22"/>
        </w:rPr>
        <w:t>ბენეფიციარზე</w:t>
      </w:r>
      <w:r w:rsidRPr="00416D02">
        <w:rPr>
          <w:rFonts w:ascii="Sylfaen" w:hAnsi="Sylfaen"/>
          <w:bCs/>
          <w:sz w:val="22"/>
          <w:szCs w:val="22"/>
        </w:rPr>
        <w:t xml:space="preserve"> 300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სოციალური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პროგრამის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ფარგლებში</w:t>
      </w:r>
      <w:r w:rsidRPr="00416D02">
        <w:rPr>
          <w:rFonts w:ascii="Sylfaen" w:hAnsi="Sylfaen"/>
          <w:bCs/>
          <w:sz w:val="22"/>
          <w:szCs w:val="22"/>
        </w:rPr>
        <w:t xml:space="preserve"> 01 </w:t>
      </w:r>
      <w:r w:rsidRPr="00416D02">
        <w:rPr>
          <w:rFonts w:ascii="Sylfaen" w:hAnsi="Sylfaen" w:cs="Sylfaen"/>
          <w:bCs/>
          <w:sz w:val="22"/>
          <w:szCs w:val="22"/>
        </w:rPr>
        <w:t>იანვრიდან</w:t>
      </w:r>
      <w:r w:rsidRPr="00416D02">
        <w:rPr>
          <w:rFonts w:ascii="Sylfaen" w:hAnsi="Sylfaen"/>
          <w:bCs/>
          <w:sz w:val="22"/>
          <w:szCs w:val="22"/>
        </w:rPr>
        <w:t xml:space="preserve"> 31 </w:t>
      </w:r>
      <w:r w:rsidRPr="00416D02">
        <w:rPr>
          <w:rFonts w:ascii="Sylfaen" w:hAnsi="Sylfaen" w:cs="Sylfaen"/>
          <w:bCs/>
          <w:sz w:val="22"/>
          <w:szCs w:val="22"/>
        </w:rPr>
        <w:t>მარტის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ჩათვლით</w:t>
      </w:r>
      <w:r w:rsidRPr="00416D02">
        <w:rPr>
          <w:rFonts w:ascii="Sylfaen" w:hAnsi="Sylfaen"/>
          <w:bCs/>
          <w:sz w:val="22"/>
          <w:szCs w:val="22"/>
        </w:rPr>
        <w:t xml:space="preserve"> 297 </w:t>
      </w:r>
      <w:r w:rsidRPr="00416D02">
        <w:rPr>
          <w:rFonts w:ascii="Sylfaen" w:hAnsi="Sylfaen" w:cs="Sylfaen"/>
          <w:bCs/>
          <w:sz w:val="22"/>
          <w:szCs w:val="22"/>
        </w:rPr>
        <w:t>ბენეფიციარზე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გაცემულია</w:t>
      </w:r>
      <w:r w:rsidRPr="00416D02">
        <w:rPr>
          <w:rFonts w:ascii="Sylfaen" w:hAnsi="Sylfaen"/>
          <w:bCs/>
          <w:sz w:val="22"/>
          <w:szCs w:val="22"/>
        </w:rPr>
        <w:t xml:space="preserve"> 159646.40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>,,</w:t>
      </w:r>
      <w:r w:rsidRPr="00416D02">
        <w:rPr>
          <w:rFonts w:ascii="Sylfaen" w:hAnsi="Sylfaen" w:cs="Sylfaen"/>
          <w:bCs/>
          <w:sz w:val="22"/>
          <w:szCs w:val="22"/>
        </w:rPr>
        <w:t>ამბროლაურის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მუნიციპალიტეტში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რეგისტრირებული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მოსახლეობის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სამედიცინო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მომსახურების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პროგრამისა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და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მიზნობრივი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დახმარების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გაცემის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წესი</w:t>
      </w:r>
      <w:r w:rsidRPr="00416D02">
        <w:rPr>
          <w:rFonts w:ascii="Sylfaen" w:hAnsi="Sylfaen"/>
          <w:bCs/>
          <w:sz w:val="22"/>
          <w:szCs w:val="22"/>
        </w:rPr>
        <w:t xml:space="preserve">" 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275 000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ა</w:t>
      </w:r>
      <w:r w:rsidRPr="00416D02">
        <w:rPr>
          <w:rFonts w:ascii="Sylfaen" w:hAnsi="Sylfaen"/>
          <w:bCs/>
          <w:sz w:val="22"/>
          <w:szCs w:val="22"/>
        </w:rPr>
        <w:t xml:space="preserve">) </w:t>
      </w:r>
      <w:r w:rsidRPr="00416D02">
        <w:rPr>
          <w:rFonts w:ascii="Sylfaen" w:hAnsi="Sylfaen" w:cs="Sylfaen"/>
          <w:bCs/>
          <w:sz w:val="22"/>
          <w:szCs w:val="22"/>
        </w:rPr>
        <w:t>ხანგრძლივად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მოავადე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პაციენტთა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სამედიცინო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მომსახურების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proofErr w:type="spellStart"/>
      <w:r w:rsidRPr="00416D02">
        <w:rPr>
          <w:rFonts w:ascii="Sylfaen" w:hAnsi="Sylfaen" w:cs="Sylfaen"/>
          <w:bCs/>
          <w:sz w:val="22"/>
          <w:szCs w:val="22"/>
        </w:rPr>
        <w:t>ქვეპროგრამა</w:t>
      </w:r>
      <w:proofErr w:type="spellEnd"/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მედიკამენტური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მკურნალობა</w:t>
      </w:r>
      <w:r w:rsidRPr="00416D02">
        <w:rPr>
          <w:rFonts w:ascii="Sylfaen" w:hAnsi="Sylfaen"/>
          <w:bCs/>
          <w:sz w:val="22"/>
          <w:szCs w:val="22"/>
        </w:rPr>
        <w:t>)     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01 03)   23 000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ბ</w:t>
      </w:r>
      <w:r w:rsidRPr="00416D02">
        <w:rPr>
          <w:rFonts w:ascii="Sylfaen" w:hAnsi="Sylfaen"/>
          <w:bCs/>
          <w:sz w:val="22"/>
          <w:szCs w:val="22"/>
        </w:rPr>
        <w:t xml:space="preserve">) </w:t>
      </w:r>
      <w:proofErr w:type="spellStart"/>
      <w:r w:rsidRPr="00416D02">
        <w:rPr>
          <w:rFonts w:ascii="Sylfaen" w:hAnsi="Sylfaen" w:cs="Sylfaen"/>
          <w:bCs/>
          <w:sz w:val="22"/>
          <w:szCs w:val="22"/>
        </w:rPr>
        <w:t>ფენილკეტონურიით</w:t>
      </w:r>
      <w:proofErr w:type="spellEnd"/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დაავადებულ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ბავშვთა</w:t>
      </w:r>
      <w:r w:rsidRPr="00416D02">
        <w:rPr>
          <w:rFonts w:ascii="Sylfaen" w:hAnsi="Sylfaen"/>
          <w:bCs/>
          <w:sz w:val="22"/>
          <w:szCs w:val="22"/>
        </w:rPr>
        <w:t xml:space="preserve">   </w:t>
      </w:r>
      <w:r w:rsidRPr="00416D02">
        <w:rPr>
          <w:rFonts w:ascii="Sylfaen" w:hAnsi="Sylfaen" w:cs="Sylfaen"/>
          <w:bCs/>
          <w:sz w:val="22"/>
          <w:szCs w:val="22"/>
        </w:rPr>
        <w:t>დიეტური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კვებით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მკურნალობის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დაფინანსება</w:t>
      </w:r>
      <w:r w:rsidRPr="00416D02">
        <w:rPr>
          <w:rFonts w:ascii="Sylfaen" w:hAnsi="Sylfaen"/>
          <w:bCs/>
          <w:sz w:val="22"/>
          <w:szCs w:val="22"/>
        </w:rPr>
        <w:t xml:space="preserve">    7000   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გაიცა</w:t>
      </w:r>
      <w:r w:rsidRPr="00416D02">
        <w:rPr>
          <w:rFonts w:ascii="Sylfaen" w:hAnsi="Sylfaen"/>
          <w:bCs/>
          <w:sz w:val="22"/>
          <w:szCs w:val="22"/>
        </w:rPr>
        <w:t xml:space="preserve"> 45 </w:t>
      </w:r>
      <w:r w:rsidRPr="00416D02">
        <w:rPr>
          <w:rFonts w:ascii="Sylfaen" w:hAnsi="Sylfaen" w:cs="Sylfaen"/>
          <w:bCs/>
          <w:sz w:val="22"/>
          <w:szCs w:val="22"/>
        </w:rPr>
        <w:t>ბენეფიციარზე</w:t>
      </w:r>
      <w:r w:rsidRPr="00416D02">
        <w:rPr>
          <w:rFonts w:ascii="Sylfaen" w:hAnsi="Sylfaen"/>
          <w:bCs/>
          <w:sz w:val="22"/>
          <w:szCs w:val="22"/>
        </w:rPr>
        <w:t xml:space="preserve"> 16 188.08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ონკოლოგიური</w:t>
      </w:r>
      <w:r w:rsidRPr="00416D02">
        <w:rPr>
          <w:rFonts w:ascii="Sylfaen" w:hAnsi="Sylfaen"/>
          <w:bCs/>
          <w:sz w:val="22"/>
          <w:szCs w:val="22"/>
        </w:rPr>
        <w:t>/</w:t>
      </w:r>
      <w:r w:rsidRPr="00416D02">
        <w:rPr>
          <w:rFonts w:ascii="Sylfaen" w:hAnsi="Sylfaen" w:cs="Sylfaen"/>
          <w:bCs/>
          <w:sz w:val="22"/>
          <w:szCs w:val="22"/>
        </w:rPr>
        <w:t>სიმსივნური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დაავადების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მქონე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პაციენტთა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დაფინანსების</w:t>
      </w:r>
      <w:r w:rsidRPr="00416D02">
        <w:rPr>
          <w:rFonts w:ascii="Sylfaen" w:hAnsi="Sylfaen"/>
          <w:bCs/>
          <w:sz w:val="22"/>
          <w:szCs w:val="22"/>
        </w:rPr>
        <w:t>/</w:t>
      </w:r>
      <w:r w:rsidRPr="00416D02">
        <w:rPr>
          <w:rFonts w:ascii="Sylfaen" w:hAnsi="Sylfaen" w:cs="Sylfaen"/>
          <w:bCs/>
          <w:sz w:val="22"/>
          <w:szCs w:val="22"/>
        </w:rPr>
        <w:t>თანადაფინანსების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proofErr w:type="spellStart"/>
      <w:r w:rsidRPr="00416D02">
        <w:rPr>
          <w:rFonts w:ascii="Sylfaen" w:hAnsi="Sylfaen" w:cs="Sylfaen"/>
          <w:bCs/>
          <w:sz w:val="22"/>
          <w:szCs w:val="22"/>
        </w:rPr>
        <w:t>ქვეპროგრამა</w:t>
      </w:r>
      <w:proofErr w:type="spellEnd"/>
      <w:r w:rsidRPr="00416D02">
        <w:rPr>
          <w:rFonts w:ascii="Sylfaen" w:hAnsi="Sylfaen"/>
          <w:bCs/>
          <w:sz w:val="22"/>
          <w:szCs w:val="22"/>
        </w:rPr>
        <w:t xml:space="preserve">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06 01 04 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140000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გაიცა</w:t>
      </w:r>
      <w:r w:rsidRPr="00416D02">
        <w:rPr>
          <w:rFonts w:ascii="Sylfaen" w:hAnsi="Sylfaen"/>
          <w:bCs/>
          <w:sz w:val="22"/>
          <w:szCs w:val="22"/>
        </w:rPr>
        <w:t xml:space="preserve"> 54 </w:t>
      </w:r>
      <w:r w:rsidRPr="00416D02">
        <w:rPr>
          <w:rFonts w:ascii="Sylfaen" w:hAnsi="Sylfaen" w:cs="Sylfaen"/>
          <w:bCs/>
          <w:sz w:val="22"/>
          <w:szCs w:val="22"/>
        </w:rPr>
        <w:t>ბენეფიციარზე</w:t>
      </w:r>
      <w:r w:rsidRPr="00416D02">
        <w:rPr>
          <w:rFonts w:ascii="Sylfaen" w:hAnsi="Sylfaen"/>
          <w:bCs/>
          <w:sz w:val="22"/>
          <w:szCs w:val="22"/>
        </w:rPr>
        <w:t xml:space="preserve"> 37069.1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Arial"/>
          <w:bCs/>
          <w:sz w:val="22"/>
          <w:szCs w:val="22"/>
        </w:rPr>
        <w:t>●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ამბულატორიულ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მაღალტექნოლოგიურ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სამედიცინო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მომსახურებაზე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ფინანსური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ხელმისაწვდომობის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უზრუნველყოფის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proofErr w:type="spellStart"/>
      <w:r w:rsidRPr="00416D02">
        <w:rPr>
          <w:rFonts w:ascii="Sylfaen" w:hAnsi="Sylfaen" w:cs="Sylfaen"/>
          <w:bCs/>
          <w:sz w:val="22"/>
          <w:szCs w:val="22"/>
        </w:rPr>
        <w:t>ქვეპროგრამა</w:t>
      </w:r>
      <w:proofErr w:type="spellEnd"/>
      <w:r w:rsidRPr="00416D02">
        <w:rPr>
          <w:rFonts w:ascii="Sylfaen" w:hAnsi="Sylfaen"/>
          <w:bCs/>
          <w:sz w:val="22"/>
          <w:szCs w:val="22"/>
        </w:rPr>
        <w:t xml:space="preserve"> 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06 01 06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25000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გაიცა</w:t>
      </w:r>
      <w:r w:rsidRPr="00416D02">
        <w:rPr>
          <w:rFonts w:ascii="Sylfaen" w:hAnsi="Sylfaen"/>
          <w:bCs/>
          <w:sz w:val="22"/>
          <w:szCs w:val="22"/>
        </w:rPr>
        <w:t xml:space="preserve"> 25 </w:t>
      </w:r>
      <w:r w:rsidRPr="00416D02">
        <w:rPr>
          <w:rFonts w:ascii="Sylfaen" w:hAnsi="Sylfaen" w:cs="Sylfaen"/>
          <w:bCs/>
          <w:sz w:val="22"/>
          <w:szCs w:val="22"/>
        </w:rPr>
        <w:t>ბენეფიციარზე</w:t>
      </w:r>
      <w:r w:rsidRPr="00416D02">
        <w:rPr>
          <w:rFonts w:ascii="Sylfaen" w:hAnsi="Sylfaen"/>
          <w:bCs/>
          <w:sz w:val="22"/>
          <w:szCs w:val="22"/>
        </w:rPr>
        <w:t xml:space="preserve"> 12110.27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>•</w:t>
      </w:r>
      <w:r w:rsidRPr="00416D02">
        <w:rPr>
          <w:rFonts w:ascii="Sylfaen" w:hAnsi="Sylfaen"/>
          <w:bCs/>
          <w:sz w:val="22"/>
          <w:szCs w:val="22"/>
        </w:rPr>
        <w:tab/>
      </w:r>
      <w:r w:rsidRPr="00416D02">
        <w:rPr>
          <w:rFonts w:ascii="Sylfaen" w:hAnsi="Sylfaen" w:cs="Sylfaen"/>
          <w:bCs/>
          <w:sz w:val="22"/>
          <w:szCs w:val="22"/>
        </w:rPr>
        <w:t>ქირურგიული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ოპერაციის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საჭიროების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მქონე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პაციენტთა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თანადაფინანსების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416D02">
        <w:rPr>
          <w:rFonts w:ascii="Sylfaen" w:hAnsi="Sylfaen" w:cs="Sylfaen"/>
          <w:bCs/>
          <w:sz w:val="22"/>
          <w:szCs w:val="22"/>
        </w:rPr>
        <w:t>ქვეპროგრამა</w:t>
      </w:r>
      <w:proofErr w:type="spellEnd"/>
      <w:r w:rsidRPr="00416D02">
        <w:rPr>
          <w:rFonts w:ascii="Sylfaen" w:hAnsi="Sylfaen"/>
          <w:bCs/>
          <w:sz w:val="22"/>
          <w:szCs w:val="22"/>
        </w:rPr>
        <w:t xml:space="preserve">  (</w:t>
      </w:r>
      <w:r w:rsidRPr="00416D02">
        <w:rPr>
          <w:rFonts w:ascii="Sylfaen" w:hAnsi="Sylfaen" w:cs="Sylfaen"/>
          <w:bCs/>
          <w:sz w:val="22"/>
          <w:szCs w:val="22"/>
        </w:rPr>
        <w:t>პროგრამული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კოდი</w:t>
      </w:r>
      <w:r w:rsidRPr="00416D02">
        <w:rPr>
          <w:rFonts w:ascii="Sylfaen" w:hAnsi="Sylfaen"/>
          <w:bCs/>
          <w:sz w:val="22"/>
          <w:szCs w:val="22"/>
        </w:rPr>
        <w:t xml:space="preserve">  06 01 07 </w:t>
      </w:r>
      <w:r w:rsidRPr="00416D02">
        <w:rPr>
          <w:rFonts w:ascii="Sylfaen" w:hAnsi="Sylfaen" w:cs="Sylfaen"/>
          <w:bCs/>
          <w:sz w:val="22"/>
          <w:szCs w:val="22"/>
        </w:rPr>
        <w:t>ბიუჯეტი</w:t>
      </w:r>
      <w:r w:rsidRPr="00416D02">
        <w:rPr>
          <w:rFonts w:ascii="Sylfaen" w:hAnsi="Sylfaen"/>
          <w:bCs/>
          <w:sz w:val="22"/>
          <w:szCs w:val="22"/>
        </w:rPr>
        <w:t xml:space="preserve"> 80000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).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/>
          <w:bCs/>
          <w:sz w:val="22"/>
          <w:szCs w:val="22"/>
        </w:rPr>
        <w:t xml:space="preserve">                       </w:t>
      </w:r>
      <w:r w:rsidRPr="00416D02">
        <w:rPr>
          <w:rFonts w:ascii="Sylfaen" w:hAnsi="Sylfaen" w:cs="Sylfaen"/>
          <w:bCs/>
          <w:sz w:val="22"/>
          <w:szCs w:val="22"/>
        </w:rPr>
        <w:t>დახმარება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გაიცა</w:t>
      </w:r>
      <w:r w:rsidRPr="00416D02">
        <w:rPr>
          <w:rFonts w:ascii="Sylfaen" w:hAnsi="Sylfaen"/>
          <w:bCs/>
          <w:sz w:val="22"/>
          <w:szCs w:val="22"/>
        </w:rPr>
        <w:t xml:space="preserve"> 39 </w:t>
      </w:r>
      <w:r w:rsidRPr="00416D02">
        <w:rPr>
          <w:rFonts w:ascii="Sylfaen" w:hAnsi="Sylfaen" w:cs="Sylfaen"/>
          <w:bCs/>
          <w:sz w:val="22"/>
          <w:szCs w:val="22"/>
        </w:rPr>
        <w:t>ბენეფიციარზე</w:t>
      </w:r>
      <w:r w:rsidRPr="00416D02">
        <w:rPr>
          <w:rFonts w:ascii="Sylfaen" w:hAnsi="Sylfaen"/>
          <w:bCs/>
          <w:sz w:val="22"/>
          <w:szCs w:val="22"/>
        </w:rPr>
        <w:t xml:space="preserve"> 18308.36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  <w:r w:rsidRPr="00416D02">
        <w:rPr>
          <w:rFonts w:ascii="Sylfaen" w:hAnsi="Sylfaen" w:cs="Sylfaen"/>
          <w:bCs/>
          <w:sz w:val="22"/>
          <w:szCs w:val="22"/>
        </w:rPr>
        <w:t>პროგრამის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ფარგლებში</w:t>
      </w:r>
      <w:r w:rsidRPr="00416D02">
        <w:rPr>
          <w:rFonts w:ascii="Sylfaen" w:hAnsi="Sylfaen"/>
          <w:bCs/>
          <w:sz w:val="22"/>
          <w:szCs w:val="22"/>
        </w:rPr>
        <w:t xml:space="preserve"> 01 </w:t>
      </w:r>
      <w:r w:rsidRPr="00416D02">
        <w:rPr>
          <w:rFonts w:ascii="Sylfaen" w:hAnsi="Sylfaen" w:cs="Sylfaen"/>
          <w:bCs/>
          <w:sz w:val="22"/>
          <w:szCs w:val="22"/>
        </w:rPr>
        <w:t>იანვრიდან</w:t>
      </w:r>
      <w:r w:rsidRPr="00416D02">
        <w:rPr>
          <w:rFonts w:ascii="Sylfaen" w:hAnsi="Sylfaen"/>
          <w:bCs/>
          <w:sz w:val="22"/>
          <w:szCs w:val="22"/>
        </w:rPr>
        <w:t xml:space="preserve"> 31 </w:t>
      </w:r>
      <w:r w:rsidRPr="00416D02">
        <w:rPr>
          <w:rFonts w:ascii="Sylfaen" w:hAnsi="Sylfaen" w:cs="Sylfaen"/>
          <w:bCs/>
          <w:sz w:val="22"/>
          <w:szCs w:val="22"/>
        </w:rPr>
        <w:t>მარტის</w:t>
      </w:r>
      <w:r w:rsidRPr="00416D02">
        <w:rPr>
          <w:rFonts w:ascii="Sylfaen" w:hAnsi="Sylfaen"/>
          <w:bCs/>
          <w:sz w:val="22"/>
          <w:szCs w:val="22"/>
        </w:rPr>
        <w:t xml:space="preserve"> </w:t>
      </w:r>
      <w:r w:rsidRPr="00416D02">
        <w:rPr>
          <w:rFonts w:ascii="Sylfaen" w:hAnsi="Sylfaen" w:cs="Sylfaen"/>
          <w:bCs/>
          <w:sz w:val="22"/>
          <w:szCs w:val="22"/>
        </w:rPr>
        <w:t>ჩათვლით</w:t>
      </w:r>
      <w:r w:rsidRPr="00416D02">
        <w:rPr>
          <w:rFonts w:ascii="Sylfaen" w:hAnsi="Sylfaen"/>
          <w:bCs/>
          <w:sz w:val="22"/>
          <w:szCs w:val="22"/>
        </w:rPr>
        <w:t xml:space="preserve"> 163 </w:t>
      </w:r>
      <w:r w:rsidRPr="00416D02">
        <w:rPr>
          <w:rFonts w:ascii="Sylfaen" w:hAnsi="Sylfaen" w:cs="Sylfaen"/>
          <w:bCs/>
          <w:sz w:val="22"/>
          <w:szCs w:val="22"/>
        </w:rPr>
        <w:t>ბენეფიციარზე</w:t>
      </w:r>
      <w:r w:rsidRPr="00416D02">
        <w:rPr>
          <w:rFonts w:ascii="Sylfaen" w:hAnsi="Sylfaen"/>
          <w:bCs/>
          <w:sz w:val="22"/>
          <w:szCs w:val="22"/>
        </w:rPr>
        <w:t xml:space="preserve">  </w:t>
      </w:r>
      <w:r w:rsidRPr="00416D02">
        <w:rPr>
          <w:rFonts w:ascii="Sylfaen" w:hAnsi="Sylfaen" w:cs="Sylfaen"/>
          <w:bCs/>
          <w:sz w:val="22"/>
          <w:szCs w:val="22"/>
        </w:rPr>
        <w:t>გაცემულია</w:t>
      </w:r>
      <w:r w:rsidRPr="00416D02">
        <w:rPr>
          <w:rFonts w:ascii="Sylfaen" w:hAnsi="Sylfaen"/>
          <w:bCs/>
          <w:sz w:val="22"/>
          <w:szCs w:val="22"/>
        </w:rPr>
        <w:t xml:space="preserve"> 83675.81 </w:t>
      </w:r>
      <w:r w:rsidRPr="00416D02">
        <w:rPr>
          <w:rFonts w:ascii="Sylfaen" w:hAnsi="Sylfaen" w:cs="Sylfaen"/>
          <w:bCs/>
          <w:sz w:val="22"/>
          <w:szCs w:val="22"/>
        </w:rPr>
        <w:t>ლარი</w:t>
      </w:r>
      <w:r w:rsidRPr="00416D02">
        <w:rPr>
          <w:rFonts w:ascii="Sylfaen" w:hAnsi="Sylfaen"/>
          <w:bCs/>
          <w:sz w:val="22"/>
          <w:szCs w:val="22"/>
        </w:rPr>
        <w:t>.</w:t>
      </w: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</w:p>
    <w:p w:rsidR="00416D02" w:rsidRPr="00416D02" w:rsidRDefault="00416D02" w:rsidP="00416D02">
      <w:pPr>
        <w:rPr>
          <w:rFonts w:ascii="Sylfaen" w:hAnsi="Sylfaen"/>
          <w:bCs/>
          <w:sz w:val="22"/>
          <w:szCs w:val="22"/>
        </w:rPr>
      </w:pPr>
    </w:p>
    <w:p w:rsidR="00416D02" w:rsidRDefault="00416D02" w:rsidP="00825EBC">
      <w:pPr>
        <w:rPr>
          <w:rFonts w:ascii="Sylfaen" w:hAnsi="Sylfaen"/>
          <w:bCs/>
          <w:sz w:val="22"/>
          <w:szCs w:val="22"/>
        </w:rPr>
      </w:pPr>
    </w:p>
    <w:p w:rsidR="00416D02" w:rsidRPr="0027459E" w:rsidRDefault="00416D02" w:rsidP="00825EBC">
      <w:pPr>
        <w:rPr>
          <w:rFonts w:ascii="Sylfaen" w:hAnsi="Sylfaen"/>
          <w:bCs/>
          <w:sz w:val="22"/>
          <w:szCs w:val="22"/>
        </w:rPr>
      </w:pPr>
    </w:p>
    <w:sectPr w:rsidR="00416D02" w:rsidRPr="0027459E" w:rsidSect="00D52BD7">
      <w:footerReference w:type="default" r:id="rId10"/>
      <w:pgSz w:w="11906" w:h="16838"/>
      <w:pgMar w:top="450" w:right="851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56" w:rsidRDefault="00FB5256" w:rsidP="00321559">
      <w:r>
        <w:separator/>
      </w:r>
    </w:p>
  </w:endnote>
  <w:endnote w:type="continuationSeparator" w:id="0">
    <w:p w:rsidR="00FB5256" w:rsidRDefault="00FB5256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9" w:rsidRPr="00102EBE" w:rsidRDefault="00321559">
    <w:pPr>
      <w:pStyle w:val="Footer"/>
      <w:jc w:val="right"/>
      <w:rPr>
        <w:rFonts w:ascii="Sylfaen" w:hAnsi="Sylfaen"/>
      </w:rPr>
    </w:pPr>
  </w:p>
  <w:p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56" w:rsidRDefault="00FB5256" w:rsidP="00321559">
      <w:r>
        <w:separator/>
      </w:r>
    </w:p>
  </w:footnote>
  <w:footnote w:type="continuationSeparator" w:id="0">
    <w:p w:rsidR="00FB5256" w:rsidRDefault="00FB5256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5"/>
    <w:rsid w:val="00022A78"/>
    <w:rsid w:val="00024005"/>
    <w:rsid w:val="000242A4"/>
    <w:rsid w:val="00031CC2"/>
    <w:rsid w:val="00052D05"/>
    <w:rsid w:val="00056631"/>
    <w:rsid w:val="00071190"/>
    <w:rsid w:val="00074280"/>
    <w:rsid w:val="00076E60"/>
    <w:rsid w:val="0008389B"/>
    <w:rsid w:val="00095B1A"/>
    <w:rsid w:val="00096CD3"/>
    <w:rsid w:val="000B22DC"/>
    <w:rsid w:val="000C3DDB"/>
    <w:rsid w:val="000C3E6F"/>
    <w:rsid w:val="000D0167"/>
    <w:rsid w:val="000D1B93"/>
    <w:rsid w:val="000D288C"/>
    <w:rsid w:val="000D3B09"/>
    <w:rsid w:val="000D6BFE"/>
    <w:rsid w:val="000D6C10"/>
    <w:rsid w:val="000D79BD"/>
    <w:rsid w:val="000E24FC"/>
    <w:rsid w:val="000F130E"/>
    <w:rsid w:val="000F179E"/>
    <w:rsid w:val="000F29B4"/>
    <w:rsid w:val="000F5123"/>
    <w:rsid w:val="000F7364"/>
    <w:rsid w:val="00100872"/>
    <w:rsid w:val="001010E7"/>
    <w:rsid w:val="00102EBE"/>
    <w:rsid w:val="00106203"/>
    <w:rsid w:val="001110A7"/>
    <w:rsid w:val="00121024"/>
    <w:rsid w:val="00126464"/>
    <w:rsid w:val="00130454"/>
    <w:rsid w:val="0013327F"/>
    <w:rsid w:val="00135BF9"/>
    <w:rsid w:val="00135EB5"/>
    <w:rsid w:val="001419E5"/>
    <w:rsid w:val="00141D31"/>
    <w:rsid w:val="00154593"/>
    <w:rsid w:val="00154DBE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282D"/>
    <w:rsid w:val="001B5558"/>
    <w:rsid w:val="001B74BF"/>
    <w:rsid w:val="001B7FE7"/>
    <w:rsid w:val="001C737B"/>
    <w:rsid w:val="001D576C"/>
    <w:rsid w:val="001D7A74"/>
    <w:rsid w:val="001E4297"/>
    <w:rsid w:val="001E5538"/>
    <w:rsid w:val="001E5B3A"/>
    <w:rsid w:val="001F538C"/>
    <w:rsid w:val="002002AB"/>
    <w:rsid w:val="00200FE1"/>
    <w:rsid w:val="002023A1"/>
    <w:rsid w:val="00206E72"/>
    <w:rsid w:val="00207521"/>
    <w:rsid w:val="002127CD"/>
    <w:rsid w:val="00212E47"/>
    <w:rsid w:val="00223E47"/>
    <w:rsid w:val="00225637"/>
    <w:rsid w:val="0022746B"/>
    <w:rsid w:val="0023494B"/>
    <w:rsid w:val="002372FC"/>
    <w:rsid w:val="00242DD9"/>
    <w:rsid w:val="00244561"/>
    <w:rsid w:val="0024760A"/>
    <w:rsid w:val="00251DDC"/>
    <w:rsid w:val="00256FAC"/>
    <w:rsid w:val="00257532"/>
    <w:rsid w:val="00262C72"/>
    <w:rsid w:val="00263452"/>
    <w:rsid w:val="00267DD5"/>
    <w:rsid w:val="0027459E"/>
    <w:rsid w:val="0028434F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0005"/>
    <w:rsid w:val="002D1A38"/>
    <w:rsid w:val="002D566D"/>
    <w:rsid w:val="002D6086"/>
    <w:rsid w:val="002E2087"/>
    <w:rsid w:val="002F7238"/>
    <w:rsid w:val="0031218B"/>
    <w:rsid w:val="0031334D"/>
    <w:rsid w:val="0031425C"/>
    <w:rsid w:val="00315DD0"/>
    <w:rsid w:val="00320649"/>
    <w:rsid w:val="00321559"/>
    <w:rsid w:val="0032538A"/>
    <w:rsid w:val="00326339"/>
    <w:rsid w:val="00332493"/>
    <w:rsid w:val="003329B9"/>
    <w:rsid w:val="00334F03"/>
    <w:rsid w:val="00342887"/>
    <w:rsid w:val="00342F7C"/>
    <w:rsid w:val="003441B2"/>
    <w:rsid w:val="00344D4C"/>
    <w:rsid w:val="00345D2F"/>
    <w:rsid w:val="00346ACB"/>
    <w:rsid w:val="00355002"/>
    <w:rsid w:val="00355308"/>
    <w:rsid w:val="00356850"/>
    <w:rsid w:val="003601AD"/>
    <w:rsid w:val="00366B0B"/>
    <w:rsid w:val="00367168"/>
    <w:rsid w:val="00372211"/>
    <w:rsid w:val="003756D4"/>
    <w:rsid w:val="00376656"/>
    <w:rsid w:val="003774DA"/>
    <w:rsid w:val="00381E5D"/>
    <w:rsid w:val="003935DB"/>
    <w:rsid w:val="00395E9E"/>
    <w:rsid w:val="003965AA"/>
    <w:rsid w:val="003A1549"/>
    <w:rsid w:val="003A76E8"/>
    <w:rsid w:val="003A7978"/>
    <w:rsid w:val="003B0F2D"/>
    <w:rsid w:val="003B2304"/>
    <w:rsid w:val="003B473A"/>
    <w:rsid w:val="003C346B"/>
    <w:rsid w:val="003C3D20"/>
    <w:rsid w:val="003C5B18"/>
    <w:rsid w:val="003C6FDE"/>
    <w:rsid w:val="003C7163"/>
    <w:rsid w:val="003D4AB7"/>
    <w:rsid w:val="003D6479"/>
    <w:rsid w:val="003D7637"/>
    <w:rsid w:val="003E0C03"/>
    <w:rsid w:val="003F10E4"/>
    <w:rsid w:val="003F7C68"/>
    <w:rsid w:val="00401656"/>
    <w:rsid w:val="004019E4"/>
    <w:rsid w:val="00407981"/>
    <w:rsid w:val="00412A73"/>
    <w:rsid w:val="00414AD8"/>
    <w:rsid w:val="00416D02"/>
    <w:rsid w:val="004213C5"/>
    <w:rsid w:val="00425FFD"/>
    <w:rsid w:val="004261CF"/>
    <w:rsid w:val="004503ED"/>
    <w:rsid w:val="00450D5F"/>
    <w:rsid w:val="004576E5"/>
    <w:rsid w:val="004577DD"/>
    <w:rsid w:val="0046278B"/>
    <w:rsid w:val="00474F6E"/>
    <w:rsid w:val="00476828"/>
    <w:rsid w:val="00477238"/>
    <w:rsid w:val="004808B0"/>
    <w:rsid w:val="00491AB2"/>
    <w:rsid w:val="00497252"/>
    <w:rsid w:val="004A17F3"/>
    <w:rsid w:val="004B0DF8"/>
    <w:rsid w:val="004B4370"/>
    <w:rsid w:val="004B479A"/>
    <w:rsid w:val="004B4B12"/>
    <w:rsid w:val="004C5DD8"/>
    <w:rsid w:val="004C67C0"/>
    <w:rsid w:val="004C705B"/>
    <w:rsid w:val="004D220E"/>
    <w:rsid w:val="004E66BE"/>
    <w:rsid w:val="004E7F56"/>
    <w:rsid w:val="004F20F5"/>
    <w:rsid w:val="004F3A64"/>
    <w:rsid w:val="0050236F"/>
    <w:rsid w:val="00502393"/>
    <w:rsid w:val="005112F9"/>
    <w:rsid w:val="00512D41"/>
    <w:rsid w:val="005261E2"/>
    <w:rsid w:val="00531981"/>
    <w:rsid w:val="005355CD"/>
    <w:rsid w:val="00560560"/>
    <w:rsid w:val="005662B4"/>
    <w:rsid w:val="00576D2F"/>
    <w:rsid w:val="00576E60"/>
    <w:rsid w:val="00581F81"/>
    <w:rsid w:val="00584C84"/>
    <w:rsid w:val="00587055"/>
    <w:rsid w:val="00591E56"/>
    <w:rsid w:val="00594146"/>
    <w:rsid w:val="0059765C"/>
    <w:rsid w:val="005A2B97"/>
    <w:rsid w:val="005B345D"/>
    <w:rsid w:val="005C09C6"/>
    <w:rsid w:val="005C42C8"/>
    <w:rsid w:val="005C628F"/>
    <w:rsid w:val="005C76B8"/>
    <w:rsid w:val="005D40FD"/>
    <w:rsid w:val="005D66A7"/>
    <w:rsid w:val="005D69EF"/>
    <w:rsid w:val="005D7B6E"/>
    <w:rsid w:val="005E34A9"/>
    <w:rsid w:val="005F0551"/>
    <w:rsid w:val="005F5341"/>
    <w:rsid w:val="00602B2C"/>
    <w:rsid w:val="006030B9"/>
    <w:rsid w:val="00616BC8"/>
    <w:rsid w:val="00634285"/>
    <w:rsid w:val="00636F0A"/>
    <w:rsid w:val="00640F79"/>
    <w:rsid w:val="00664285"/>
    <w:rsid w:val="0066651D"/>
    <w:rsid w:val="00674F67"/>
    <w:rsid w:val="0068106E"/>
    <w:rsid w:val="006836B9"/>
    <w:rsid w:val="0068466B"/>
    <w:rsid w:val="00685F5B"/>
    <w:rsid w:val="006934E6"/>
    <w:rsid w:val="00697AFE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4F16"/>
    <w:rsid w:val="006E522C"/>
    <w:rsid w:val="006E56E9"/>
    <w:rsid w:val="006E6101"/>
    <w:rsid w:val="0070066F"/>
    <w:rsid w:val="00703C12"/>
    <w:rsid w:val="007046FE"/>
    <w:rsid w:val="007069AF"/>
    <w:rsid w:val="007070C0"/>
    <w:rsid w:val="00707934"/>
    <w:rsid w:val="00713F9E"/>
    <w:rsid w:val="00725820"/>
    <w:rsid w:val="00731369"/>
    <w:rsid w:val="0073157F"/>
    <w:rsid w:val="00733E58"/>
    <w:rsid w:val="00734976"/>
    <w:rsid w:val="007475A2"/>
    <w:rsid w:val="00755F67"/>
    <w:rsid w:val="00757FBE"/>
    <w:rsid w:val="00760469"/>
    <w:rsid w:val="00762CAF"/>
    <w:rsid w:val="00763AE6"/>
    <w:rsid w:val="007702BB"/>
    <w:rsid w:val="0077490B"/>
    <w:rsid w:val="00774A8C"/>
    <w:rsid w:val="007826F8"/>
    <w:rsid w:val="007871D6"/>
    <w:rsid w:val="00797588"/>
    <w:rsid w:val="007A1E9A"/>
    <w:rsid w:val="007A32BD"/>
    <w:rsid w:val="007B3569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D4A68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3F"/>
    <w:rsid w:val="00862484"/>
    <w:rsid w:val="00870B78"/>
    <w:rsid w:val="00874AA6"/>
    <w:rsid w:val="00875CE9"/>
    <w:rsid w:val="008778E3"/>
    <w:rsid w:val="00890661"/>
    <w:rsid w:val="00894997"/>
    <w:rsid w:val="008962DA"/>
    <w:rsid w:val="008A1F4B"/>
    <w:rsid w:val="008A21AD"/>
    <w:rsid w:val="008A6CDA"/>
    <w:rsid w:val="008B4410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0F01"/>
    <w:rsid w:val="00905354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797"/>
    <w:rsid w:val="0094084A"/>
    <w:rsid w:val="009412F6"/>
    <w:rsid w:val="00942D20"/>
    <w:rsid w:val="009430DB"/>
    <w:rsid w:val="00955D2C"/>
    <w:rsid w:val="00960C67"/>
    <w:rsid w:val="009617CA"/>
    <w:rsid w:val="00962BF3"/>
    <w:rsid w:val="009657A8"/>
    <w:rsid w:val="00966FDF"/>
    <w:rsid w:val="0097529B"/>
    <w:rsid w:val="00980ECF"/>
    <w:rsid w:val="0098373A"/>
    <w:rsid w:val="00983844"/>
    <w:rsid w:val="009864E1"/>
    <w:rsid w:val="0099002E"/>
    <w:rsid w:val="009935A9"/>
    <w:rsid w:val="00994FC9"/>
    <w:rsid w:val="009A112B"/>
    <w:rsid w:val="009A3396"/>
    <w:rsid w:val="009B0304"/>
    <w:rsid w:val="009B21AE"/>
    <w:rsid w:val="009B6FA2"/>
    <w:rsid w:val="009B72C1"/>
    <w:rsid w:val="009C1466"/>
    <w:rsid w:val="009C22BD"/>
    <w:rsid w:val="009C4760"/>
    <w:rsid w:val="009C71F7"/>
    <w:rsid w:val="009D11D9"/>
    <w:rsid w:val="009D1B4E"/>
    <w:rsid w:val="009D4D83"/>
    <w:rsid w:val="009D5002"/>
    <w:rsid w:val="009E3F80"/>
    <w:rsid w:val="009F253B"/>
    <w:rsid w:val="00A0196C"/>
    <w:rsid w:val="00A03CD9"/>
    <w:rsid w:val="00A10A06"/>
    <w:rsid w:val="00A13E3A"/>
    <w:rsid w:val="00A161ED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47F9E"/>
    <w:rsid w:val="00A5093C"/>
    <w:rsid w:val="00A5533E"/>
    <w:rsid w:val="00A56DAF"/>
    <w:rsid w:val="00A605E5"/>
    <w:rsid w:val="00A62922"/>
    <w:rsid w:val="00A64DD1"/>
    <w:rsid w:val="00A65821"/>
    <w:rsid w:val="00A76F6C"/>
    <w:rsid w:val="00A84487"/>
    <w:rsid w:val="00A92C3D"/>
    <w:rsid w:val="00A938FD"/>
    <w:rsid w:val="00AA7B9F"/>
    <w:rsid w:val="00AB4A6E"/>
    <w:rsid w:val="00AB76B4"/>
    <w:rsid w:val="00AC5A0E"/>
    <w:rsid w:val="00AD5761"/>
    <w:rsid w:val="00AE2818"/>
    <w:rsid w:val="00AE502B"/>
    <w:rsid w:val="00AF325D"/>
    <w:rsid w:val="00AF3BB0"/>
    <w:rsid w:val="00AF569C"/>
    <w:rsid w:val="00AF70FC"/>
    <w:rsid w:val="00B04ADF"/>
    <w:rsid w:val="00B07D9F"/>
    <w:rsid w:val="00B166A7"/>
    <w:rsid w:val="00B16D57"/>
    <w:rsid w:val="00B23443"/>
    <w:rsid w:val="00B30979"/>
    <w:rsid w:val="00B30AC2"/>
    <w:rsid w:val="00B30E48"/>
    <w:rsid w:val="00B37117"/>
    <w:rsid w:val="00B41918"/>
    <w:rsid w:val="00B46A3E"/>
    <w:rsid w:val="00B47690"/>
    <w:rsid w:val="00B52B96"/>
    <w:rsid w:val="00B547B3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4A89"/>
    <w:rsid w:val="00B92193"/>
    <w:rsid w:val="00B927C5"/>
    <w:rsid w:val="00B93793"/>
    <w:rsid w:val="00B96351"/>
    <w:rsid w:val="00BB1EAA"/>
    <w:rsid w:val="00BE313F"/>
    <w:rsid w:val="00C05F68"/>
    <w:rsid w:val="00C1219A"/>
    <w:rsid w:val="00C14423"/>
    <w:rsid w:val="00C1771B"/>
    <w:rsid w:val="00C32565"/>
    <w:rsid w:val="00C35D15"/>
    <w:rsid w:val="00C452B9"/>
    <w:rsid w:val="00C46ACB"/>
    <w:rsid w:val="00C57067"/>
    <w:rsid w:val="00C57936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038E3"/>
    <w:rsid w:val="00D20C54"/>
    <w:rsid w:val="00D24CA0"/>
    <w:rsid w:val="00D3511D"/>
    <w:rsid w:val="00D372A2"/>
    <w:rsid w:val="00D4380D"/>
    <w:rsid w:val="00D51998"/>
    <w:rsid w:val="00D52BD7"/>
    <w:rsid w:val="00D54659"/>
    <w:rsid w:val="00D570F7"/>
    <w:rsid w:val="00D60836"/>
    <w:rsid w:val="00D61077"/>
    <w:rsid w:val="00D61A29"/>
    <w:rsid w:val="00D62C89"/>
    <w:rsid w:val="00D63FE4"/>
    <w:rsid w:val="00D72943"/>
    <w:rsid w:val="00D83544"/>
    <w:rsid w:val="00D858FF"/>
    <w:rsid w:val="00D86862"/>
    <w:rsid w:val="00D91708"/>
    <w:rsid w:val="00DA0B8E"/>
    <w:rsid w:val="00DA52E6"/>
    <w:rsid w:val="00DC0F15"/>
    <w:rsid w:val="00DC1D2C"/>
    <w:rsid w:val="00DC29DE"/>
    <w:rsid w:val="00DC508A"/>
    <w:rsid w:val="00DD19B6"/>
    <w:rsid w:val="00DD61BF"/>
    <w:rsid w:val="00DD7086"/>
    <w:rsid w:val="00DE1832"/>
    <w:rsid w:val="00DF31B8"/>
    <w:rsid w:val="00DF53D3"/>
    <w:rsid w:val="00E0038D"/>
    <w:rsid w:val="00E02822"/>
    <w:rsid w:val="00E162CD"/>
    <w:rsid w:val="00E16724"/>
    <w:rsid w:val="00E200E7"/>
    <w:rsid w:val="00E30F3C"/>
    <w:rsid w:val="00E31F83"/>
    <w:rsid w:val="00E45AEC"/>
    <w:rsid w:val="00E52117"/>
    <w:rsid w:val="00E60CB6"/>
    <w:rsid w:val="00E73CB0"/>
    <w:rsid w:val="00E7733A"/>
    <w:rsid w:val="00E77CF7"/>
    <w:rsid w:val="00E81655"/>
    <w:rsid w:val="00E86AE1"/>
    <w:rsid w:val="00EA2069"/>
    <w:rsid w:val="00EA2618"/>
    <w:rsid w:val="00EA2EDB"/>
    <w:rsid w:val="00EA4EF8"/>
    <w:rsid w:val="00EB1767"/>
    <w:rsid w:val="00EB3812"/>
    <w:rsid w:val="00EC512B"/>
    <w:rsid w:val="00ED3F0B"/>
    <w:rsid w:val="00ED4742"/>
    <w:rsid w:val="00EE0064"/>
    <w:rsid w:val="00EE2F08"/>
    <w:rsid w:val="00EE2F55"/>
    <w:rsid w:val="00EE3888"/>
    <w:rsid w:val="00EE4675"/>
    <w:rsid w:val="00EF059F"/>
    <w:rsid w:val="00F01751"/>
    <w:rsid w:val="00F05569"/>
    <w:rsid w:val="00F1309D"/>
    <w:rsid w:val="00F14691"/>
    <w:rsid w:val="00F24502"/>
    <w:rsid w:val="00F246B3"/>
    <w:rsid w:val="00F275A7"/>
    <w:rsid w:val="00F332E2"/>
    <w:rsid w:val="00F401C0"/>
    <w:rsid w:val="00F42E21"/>
    <w:rsid w:val="00F527E0"/>
    <w:rsid w:val="00F54737"/>
    <w:rsid w:val="00F54D78"/>
    <w:rsid w:val="00F564DF"/>
    <w:rsid w:val="00F67C00"/>
    <w:rsid w:val="00F70BBF"/>
    <w:rsid w:val="00F7625C"/>
    <w:rsid w:val="00F81BD2"/>
    <w:rsid w:val="00F83851"/>
    <w:rsid w:val="00F86568"/>
    <w:rsid w:val="00F871BC"/>
    <w:rsid w:val="00F94A52"/>
    <w:rsid w:val="00FA14D7"/>
    <w:rsid w:val="00FA58AA"/>
    <w:rsid w:val="00FB5256"/>
    <w:rsid w:val="00FB53EE"/>
    <w:rsid w:val="00FB62F8"/>
    <w:rsid w:val="00FC180A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EA1F7-9520-4E6A-BF8B-EFB4126C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14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5629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Sopio Khidureli</cp:lastModifiedBy>
  <cp:revision>21</cp:revision>
  <cp:lastPrinted>2023-04-26T08:02:00Z</cp:lastPrinted>
  <dcterms:created xsi:type="dcterms:W3CDTF">2022-11-28T10:00:00Z</dcterms:created>
  <dcterms:modified xsi:type="dcterms:W3CDTF">2023-07-07T08:08:00Z</dcterms:modified>
</cp:coreProperties>
</file>